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4B2D" w14:textId="77777777" w:rsidR="000E25E6" w:rsidRDefault="000E25E6" w:rsidP="00FD557D">
      <w:pPr>
        <w:pStyle w:val="SIHeading2"/>
      </w:pPr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21540706" w:rsidR="00F1480E" w:rsidRPr="000754EC" w:rsidRDefault="00557D6B" w:rsidP="005960C0">
            <w:pPr>
              <w:pStyle w:val="SIUNITCODE"/>
            </w:pPr>
            <w:commentRangeStart w:id="0"/>
            <w:r w:rsidRPr="00557D6B">
              <w:t>RGRPSH401</w:t>
            </w:r>
            <w:commentRangeEnd w:id="0"/>
            <w:r>
              <w:rPr>
                <w:b w:val="0"/>
                <w:caps w:val="0"/>
                <w:sz w:val="20"/>
              </w:rPr>
              <w:commentReference w:id="0"/>
            </w:r>
          </w:p>
        </w:tc>
        <w:tc>
          <w:tcPr>
            <w:tcW w:w="3604" w:type="pct"/>
            <w:shd w:val="clear" w:color="auto" w:fill="auto"/>
          </w:tcPr>
          <w:p w14:paraId="1591CB53" w14:textId="34B7BB5A" w:rsidR="00F1480E" w:rsidRPr="000754EC" w:rsidRDefault="00557D6B" w:rsidP="00734D95">
            <w:pPr>
              <w:pStyle w:val="SIUnittitle"/>
            </w:pPr>
            <w:r w:rsidRPr="00557D6B">
              <w:t>Provide care and treatment of horses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4EC2D65" w14:textId="77777777" w:rsidR="00D111EB" w:rsidRPr="00D111EB" w:rsidRDefault="00D111EB" w:rsidP="00D111EB">
            <w:pPr>
              <w:pStyle w:val="SIText"/>
            </w:pPr>
          </w:p>
          <w:p w14:paraId="669993AB" w14:textId="77777777" w:rsidR="00B67692" w:rsidRPr="004673F4" w:rsidRDefault="00D111EB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D111EB">
              <w:t xml:space="preserve">Licensing, </w:t>
            </w:r>
            <w:r w:rsidRPr="004673F4">
              <w:t>legislative, regulatory or certification requirements apply to this unit. Users are advised to check with the relevant Principal Racing Authority for current requirements.</w:t>
            </w:r>
            <w:r w:rsidRPr="004673F4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2CC2E48F" w14:textId="77777777" w:rsidR="004673F4" w:rsidRPr="004673F4" w:rsidRDefault="004673F4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DF6EF9E" w14:textId="2DAAA6C7" w:rsidR="004673F4" w:rsidRPr="00B67692" w:rsidRDefault="004673F4" w:rsidP="004673F4">
            <w:pPr>
              <w:pStyle w:val="SIText"/>
            </w:pPr>
            <w:r w:rsidRPr="004673F4">
              <w:t xml:space="preserve">Work health and safety (WHS) and animal welfare legislation relevant to interacting with horses applies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7877B4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7877B4" w:rsidRPr="007877B4" w:rsidRDefault="007877B4" w:rsidP="007877B4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6A2C1C1C" w:rsidR="007877B4" w:rsidRPr="007877B4" w:rsidRDefault="005960C0" w:rsidP="00042016">
            <w:pPr>
              <w:pStyle w:val="SIText"/>
            </w:pPr>
            <w:r>
              <w:t>Nil</w:t>
            </w: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57D6B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6719FB4D" w:rsidR="00557D6B" w:rsidRPr="00557D6B" w:rsidRDefault="00557D6B" w:rsidP="00557D6B">
            <w:r w:rsidRPr="00557D6B">
              <w:t>1</w:t>
            </w:r>
            <w:r w:rsidR="007E36C0">
              <w:t>.</w:t>
            </w:r>
            <w:r w:rsidRPr="00557D6B">
              <w:t xml:space="preserve"> </w:t>
            </w:r>
            <w:commentRangeStart w:id="1"/>
            <w:r w:rsidRPr="00557D6B">
              <w:t>Identify basic anatomy and physiology of horses</w:t>
            </w:r>
            <w:commentRangeEnd w:id="1"/>
            <w:r w:rsidRPr="00557D6B">
              <w:commentReference w:id="1"/>
            </w:r>
          </w:p>
        </w:tc>
        <w:tc>
          <w:tcPr>
            <w:tcW w:w="3604" w:type="pct"/>
            <w:shd w:val="clear" w:color="auto" w:fill="auto"/>
          </w:tcPr>
          <w:p w14:paraId="60DA4071" w14:textId="77777777" w:rsidR="00557D6B" w:rsidRPr="00557D6B" w:rsidRDefault="00557D6B" w:rsidP="00557D6B">
            <w:r w:rsidRPr="00557D6B">
              <w:t>1.1 Identify key features and functions of skeletal system and muscular system</w:t>
            </w:r>
          </w:p>
          <w:p w14:paraId="2FE72690" w14:textId="77777777" w:rsidR="00557D6B" w:rsidRPr="00557D6B" w:rsidRDefault="00557D6B" w:rsidP="00557D6B">
            <w:r w:rsidRPr="00557D6B">
              <w:t xml:space="preserve">1.2 Identify key features and functions of respiratory system </w:t>
            </w:r>
          </w:p>
          <w:p w14:paraId="51BF3149" w14:textId="77777777" w:rsidR="00557D6B" w:rsidRPr="00557D6B" w:rsidRDefault="00557D6B" w:rsidP="00557D6B">
            <w:r w:rsidRPr="00557D6B">
              <w:t xml:space="preserve">1.3 Identify key features and functions of circulatory system </w:t>
            </w:r>
          </w:p>
          <w:p w14:paraId="2ED2A898" w14:textId="77777777" w:rsidR="00557D6B" w:rsidRPr="00557D6B" w:rsidRDefault="00557D6B" w:rsidP="00557D6B">
            <w:r w:rsidRPr="00557D6B">
              <w:t xml:space="preserve">1.4 Identify key features and functions of digestive system </w:t>
            </w:r>
          </w:p>
          <w:p w14:paraId="04F2247C" w14:textId="629A9859" w:rsidR="00557D6B" w:rsidRPr="00557D6B" w:rsidRDefault="00557D6B" w:rsidP="00557D6B">
            <w:r w:rsidRPr="00557D6B">
              <w:t>1.5 Identify key features and functions of reproductive system</w:t>
            </w:r>
          </w:p>
        </w:tc>
      </w:tr>
      <w:tr w:rsidR="00557D6B" w:rsidRPr="00963A46" w14:paraId="07A69DF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5B6E0556" w14:textId="6ACAB401" w:rsidR="00557D6B" w:rsidRPr="00557D6B" w:rsidRDefault="00557D6B" w:rsidP="00557D6B">
            <w:r w:rsidRPr="00557D6B">
              <w:t>2</w:t>
            </w:r>
            <w:r w:rsidR="007E36C0">
              <w:t>.</w:t>
            </w:r>
            <w:r w:rsidRPr="00557D6B">
              <w:t xml:space="preserve"> Relate anatomy and body systems to performance of racehorses.</w:t>
            </w:r>
          </w:p>
        </w:tc>
        <w:tc>
          <w:tcPr>
            <w:tcW w:w="3604" w:type="pct"/>
            <w:shd w:val="clear" w:color="auto" w:fill="auto"/>
          </w:tcPr>
          <w:p w14:paraId="432963AD" w14:textId="77777777" w:rsidR="00557D6B" w:rsidRPr="00557D6B" w:rsidRDefault="00557D6B" w:rsidP="00557D6B">
            <w:r w:rsidRPr="00557D6B">
              <w:t>2.1 Identify common illnesses and injuries of skeletal and muscular system of racehorses</w:t>
            </w:r>
          </w:p>
          <w:p w14:paraId="25E1C1A9" w14:textId="77777777" w:rsidR="00557D6B" w:rsidRPr="00557D6B" w:rsidRDefault="00557D6B" w:rsidP="00557D6B">
            <w:r w:rsidRPr="00557D6B">
              <w:t>2.2 Identify common illnesses and injuries of respiratory system of racehorses</w:t>
            </w:r>
          </w:p>
          <w:p w14:paraId="60CF33C1" w14:textId="77777777" w:rsidR="00557D6B" w:rsidRPr="00557D6B" w:rsidRDefault="00557D6B" w:rsidP="00557D6B">
            <w:r w:rsidRPr="00557D6B">
              <w:t>2.3 Identify common illnesses and injuries of circulatory system of racehorses</w:t>
            </w:r>
          </w:p>
          <w:p w14:paraId="26CFA982" w14:textId="08015845" w:rsidR="00557D6B" w:rsidRPr="00557D6B" w:rsidRDefault="00557D6B" w:rsidP="00557D6B">
            <w:r w:rsidRPr="00557D6B">
              <w:t>2.4 Identify common illnesses and injuries of digestive system of racehorses</w:t>
            </w:r>
          </w:p>
        </w:tc>
      </w:tr>
      <w:tr w:rsidR="00557D6B" w:rsidRPr="00963A46" w14:paraId="7D8D18EB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005485A9" w14:textId="7D686DF1" w:rsidR="00557D6B" w:rsidRPr="00557D6B" w:rsidRDefault="00557D6B" w:rsidP="00557D6B">
            <w:r w:rsidRPr="00557D6B">
              <w:t>3</w:t>
            </w:r>
            <w:r w:rsidR="007E36C0">
              <w:t>.</w:t>
            </w:r>
            <w:r w:rsidRPr="00557D6B">
              <w:t xml:space="preserve"> </w:t>
            </w:r>
            <w:commentRangeStart w:id="2"/>
            <w:r w:rsidRPr="00557D6B">
              <w:t xml:space="preserve">Follow </w:t>
            </w:r>
            <w:commentRangeEnd w:id="2"/>
            <w:r w:rsidRPr="00557D6B">
              <w:commentReference w:id="2"/>
            </w:r>
            <w:r w:rsidRPr="00557D6B">
              <w:t>illness and injury management plans</w:t>
            </w:r>
          </w:p>
        </w:tc>
        <w:tc>
          <w:tcPr>
            <w:tcW w:w="3604" w:type="pct"/>
            <w:shd w:val="clear" w:color="auto" w:fill="auto"/>
          </w:tcPr>
          <w:p w14:paraId="5171AAFC" w14:textId="77777777" w:rsidR="00557D6B" w:rsidRPr="00557D6B" w:rsidRDefault="00557D6B" w:rsidP="00557D6B">
            <w:r w:rsidRPr="00557D6B">
              <w:t xml:space="preserve">3.1 Recognise healing processes following illness or injury </w:t>
            </w:r>
          </w:p>
          <w:p w14:paraId="10B9569F" w14:textId="77777777" w:rsidR="00557D6B" w:rsidRPr="00557D6B" w:rsidRDefault="00557D6B" w:rsidP="00557D6B">
            <w:r w:rsidRPr="00557D6B">
              <w:t>3.2 Determine the impact of medications on body systems</w:t>
            </w:r>
          </w:p>
          <w:p w14:paraId="313CD9C5" w14:textId="77777777" w:rsidR="00557D6B" w:rsidRPr="00557D6B" w:rsidRDefault="00557D6B" w:rsidP="00557D6B">
            <w:r w:rsidRPr="00557D6B">
              <w:t>3.3 Determine the impact of therapies</w:t>
            </w:r>
          </w:p>
          <w:p w14:paraId="4598449D" w14:textId="067B2367" w:rsidR="00557D6B" w:rsidRPr="00557D6B" w:rsidRDefault="00557D6B" w:rsidP="00557D6B">
            <w:r w:rsidRPr="00557D6B">
              <w:t xml:space="preserve">3.4 Provide care and treatment of injured or sick horse according to directions and animal welfare </w:t>
            </w:r>
            <w:commentRangeStart w:id="3"/>
            <w:r w:rsidRPr="00557D6B">
              <w:t>principles</w:t>
            </w:r>
            <w:commentRangeEnd w:id="3"/>
            <w:r w:rsidRPr="00557D6B">
              <w:commentReference w:id="3"/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p w14:paraId="4712F429" w14:textId="77777777" w:rsidR="00557D6B" w:rsidRPr="00557D6B" w:rsidRDefault="00557D6B" w:rsidP="00557D6B">
      <w:pPr>
        <w:rPr>
          <w:rStyle w:val="SITemporaryText"/>
        </w:rPr>
      </w:pPr>
      <w:commentRangeStart w:id="4"/>
      <w:r w:rsidRPr="00557D6B">
        <w:rPr>
          <w:rStyle w:val="SITemporaryText"/>
        </w:rPr>
        <w:t>Suggested alternative elements and PCs</w:t>
      </w:r>
      <w:commentRangeEnd w:id="4"/>
      <w:r w:rsidRPr="00557D6B">
        <w:rPr>
          <w:rStyle w:val="SITemporaryText"/>
        </w:rPr>
        <w:commentReference w:id="4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47"/>
      </w:tblGrid>
      <w:tr w:rsidR="00557D6B" w:rsidRPr="00557D6B" w14:paraId="77D66CC2" w14:textId="77777777" w:rsidTr="00A9217C">
        <w:trPr>
          <w:cantSplit/>
        </w:trPr>
        <w:tc>
          <w:tcPr>
            <w:tcW w:w="2808" w:type="dxa"/>
            <w:shd w:val="clear" w:color="auto" w:fill="auto"/>
          </w:tcPr>
          <w:p w14:paraId="3D2DAAFA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>1 Relate knowledge of horse anatomy and physiology to performance of racehorses</w:t>
            </w:r>
          </w:p>
        </w:tc>
        <w:tc>
          <w:tcPr>
            <w:tcW w:w="6547" w:type="dxa"/>
            <w:shd w:val="clear" w:color="auto" w:fill="auto"/>
          </w:tcPr>
          <w:p w14:paraId="1C0509BF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>1.1 Explain key features and functions of main body systems of horses</w:t>
            </w:r>
          </w:p>
          <w:p w14:paraId="08539E76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>1.2 Describe basic anatomy of horses</w:t>
            </w:r>
          </w:p>
          <w:p w14:paraId="0AF2BF94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 xml:space="preserve">1.3 Identify signs and symptoms of common illnesses and injuries </w:t>
            </w:r>
          </w:p>
          <w:p w14:paraId="1DAC58C6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>1.4 Outline the potential impacts of illness and injury on horse performance</w:t>
            </w:r>
          </w:p>
        </w:tc>
      </w:tr>
      <w:tr w:rsidR="00557D6B" w:rsidRPr="00557D6B" w14:paraId="0EF90E4D" w14:textId="77777777" w:rsidTr="00A9217C">
        <w:trPr>
          <w:cantSplit/>
        </w:trPr>
        <w:tc>
          <w:tcPr>
            <w:tcW w:w="2808" w:type="dxa"/>
            <w:shd w:val="clear" w:color="auto" w:fill="auto"/>
          </w:tcPr>
          <w:p w14:paraId="78173D98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lastRenderedPageBreak/>
              <w:t>2 Provide care and treatment of injured or sick horse</w:t>
            </w:r>
          </w:p>
        </w:tc>
        <w:tc>
          <w:tcPr>
            <w:tcW w:w="6547" w:type="dxa"/>
            <w:shd w:val="clear" w:color="auto" w:fill="auto"/>
          </w:tcPr>
          <w:p w14:paraId="2EA2D872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>2.1 Assess and respond to illnesses or injuries in horses according to directions from supervisor and/or veterinarian or allied health practitioner</w:t>
            </w:r>
          </w:p>
          <w:p w14:paraId="38565A5E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>2.2 Administer or supervise administration of prescribed medication according to directions from supervisor and/or veterinary or allied health practitioner</w:t>
            </w:r>
          </w:p>
          <w:p w14:paraId="63D59087" w14:textId="258BAA0D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 xml:space="preserve">2.3 Use different therapies </w:t>
            </w:r>
            <w:r w:rsidR="0004513C">
              <w:rPr>
                <w:rStyle w:val="SITemporaryText"/>
              </w:rPr>
              <w:t xml:space="preserve">and related technology </w:t>
            </w:r>
            <w:r w:rsidRPr="00557D6B">
              <w:rPr>
                <w:rStyle w:val="SITemporaryText"/>
              </w:rPr>
              <w:t>or medications according to horse need</w:t>
            </w:r>
          </w:p>
          <w:p w14:paraId="5FD524FE" w14:textId="0C687958" w:rsidR="00557D6B" w:rsidRPr="00557D6B" w:rsidRDefault="00557D6B" w:rsidP="0004513C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>2.</w:t>
            </w:r>
            <w:r w:rsidR="0004513C">
              <w:rPr>
                <w:rStyle w:val="SITemporaryText"/>
              </w:rPr>
              <w:t>4</w:t>
            </w:r>
            <w:r w:rsidRPr="00557D6B">
              <w:rPr>
                <w:rStyle w:val="SITemporaryText"/>
              </w:rPr>
              <w:t xml:space="preserve"> Carry out all care and treatment activities using safe and ethical horse handling practices </w:t>
            </w:r>
          </w:p>
        </w:tc>
      </w:tr>
      <w:tr w:rsidR="00557D6B" w:rsidRPr="00557D6B" w14:paraId="3F7AF5A5" w14:textId="77777777" w:rsidTr="00A9217C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5447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>3 Monitor illness and injury management plans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D307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>3.1 Maintain horse care and treatment over period of illness or injury according to directions and animal welfare principles</w:t>
            </w:r>
          </w:p>
          <w:p w14:paraId="3DDB85F7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 xml:space="preserve">3.2 Observe and monitor healing processes following illness or injury </w:t>
            </w:r>
          </w:p>
          <w:p w14:paraId="29AF2714" w14:textId="77777777" w:rsidR="00557D6B" w:rsidRPr="00557D6B" w:rsidRDefault="00557D6B" w:rsidP="00557D6B">
            <w:pPr>
              <w:rPr>
                <w:rStyle w:val="SITemporaryText"/>
              </w:rPr>
            </w:pPr>
            <w:r w:rsidRPr="00557D6B">
              <w:rPr>
                <w:rStyle w:val="SITemporaryText"/>
              </w:rPr>
              <w:t>3.4 Report horse progress regularly to supervisor and/or veterinary or allied health practitioner and maintain records accurately</w:t>
            </w:r>
          </w:p>
        </w:tc>
      </w:tr>
    </w:tbl>
    <w:p w14:paraId="092D8CE6" w14:textId="77777777" w:rsidR="00557D6B" w:rsidRDefault="00557D6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4513C" w:rsidRPr="00336FCA" w:rsidDel="00423CB2" w14:paraId="32DE8713" w14:textId="77777777" w:rsidTr="00782696">
        <w:tc>
          <w:tcPr>
            <w:tcW w:w="1400" w:type="pct"/>
          </w:tcPr>
          <w:p w14:paraId="266AA2B2" w14:textId="22A14AF0" w:rsidR="0004513C" w:rsidRPr="0004513C" w:rsidRDefault="0004513C" w:rsidP="0004513C">
            <w:pPr>
              <w:pStyle w:val="SIText"/>
            </w:pPr>
            <w:r w:rsidRPr="0004513C">
              <w:t>Reading</w:t>
            </w:r>
          </w:p>
        </w:tc>
        <w:tc>
          <w:tcPr>
            <w:tcW w:w="3600" w:type="pct"/>
          </w:tcPr>
          <w:p w14:paraId="20C48E64" w14:textId="77777777" w:rsidR="0004513C" w:rsidRPr="0004513C" w:rsidRDefault="0004513C" w:rsidP="0004513C">
            <w:pPr>
              <w:pStyle w:val="SIBulletList1"/>
              <w:rPr>
                <w:rFonts w:eastAsia="Calibri"/>
              </w:rPr>
            </w:pPr>
            <w:r w:rsidRPr="0004513C">
              <w:rPr>
                <w:rFonts w:eastAsia="Calibri"/>
              </w:rPr>
              <w:t>Interpret veterinary and medical information in horse treatment plans and instructions from specialists</w:t>
            </w:r>
          </w:p>
          <w:p w14:paraId="1509C530" w14:textId="2F974475" w:rsidR="0004513C" w:rsidRPr="0004513C" w:rsidRDefault="0004513C" w:rsidP="0004513C">
            <w:pPr>
              <w:pStyle w:val="SIBulletList1"/>
              <w:rPr>
                <w:rFonts w:eastAsia="Calibri"/>
              </w:rPr>
            </w:pPr>
            <w:r w:rsidRPr="0004513C">
              <w:rPr>
                <w:rFonts w:eastAsia="Calibri"/>
              </w:rPr>
              <w:t xml:space="preserve">Locate and interpret key information in medication labels </w:t>
            </w:r>
          </w:p>
        </w:tc>
      </w:tr>
      <w:tr w:rsidR="0004513C" w:rsidRPr="00336FCA" w:rsidDel="00423CB2" w14:paraId="64ACEBEE" w14:textId="77777777" w:rsidTr="00782696">
        <w:tc>
          <w:tcPr>
            <w:tcW w:w="1400" w:type="pct"/>
          </w:tcPr>
          <w:p w14:paraId="16970AAC" w14:textId="592A03D6" w:rsidR="0004513C" w:rsidRPr="0004513C" w:rsidRDefault="0004513C" w:rsidP="0004513C">
            <w:pPr>
              <w:pStyle w:val="SIText"/>
            </w:pPr>
            <w:r w:rsidRPr="0004513C">
              <w:t>Writing</w:t>
            </w:r>
          </w:p>
        </w:tc>
        <w:tc>
          <w:tcPr>
            <w:tcW w:w="3600" w:type="pct"/>
          </w:tcPr>
          <w:p w14:paraId="3B812673" w14:textId="3BE1FF96" w:rsidR="0004513C" w:rsidRPr="0004513C" w:rsidRDefault="0004513C" w:rsidP="0004513C">
            <w:pPr>
              <w:pStyle w:val="SIBulletList1"/>
              <w:rPr>
                <w:rFonts w:eastAsia="Calibri"/>
              </w:rPr>
            </w:pPr>
            <w:r w:rsidRPr="0004513C">
              <w:t>Use clear language and accurate industry and/or medical terminology for reporting and recording horse illness and injury information</w:t>
            </w:r>
          </w:p>
        </w:tc>
      </w:tr>
      <w:tr w:rsidR="0004513C" w:rsidRPr="00336FCA" w:rsidDel="00423CB2" w14:paraId="2287FFB6" w14:textId="77777777" w:rsidTr="00782696">
        <w:tc>
          <w:tcPr>
            <w:tcW w:w="1400" w:type="pct"/>
          </w:tcPr>
          <w:p w14:paraId="7BC252DD" w14:textId="6816E4F9" w:rsidR="0004513C" w:rsidRPr="0004513C" w:rsidRDefault="0004513C" w:rsidP="0004513C">
            <w:pPr>
              <w:pStyle w:val="SIText"/>
            </w:pPr>
            <w:r w:rsidRPr="0004513C">
              <w:t>Numeracy</w:t>
            </w:r>
          </w:p>
        </w:tc>
        <w:tc>
          <w:tcPr>
            <w:tcW w:w="3600" w:type="pct"/>
          </w:tcPr>
          <w:p w14:paraId="68F1E26B" w14:textId="515B093C" w:rsidR="0004513C" w:rsidRPr="0004513C" w:rsidRDefault="0004513C" w:rsidP="0004513C">
            <w:pPr>
              <w:pStyle w:val="SIBulletList1"/>
              <w:rPr>
                <w:rFonts w:eastAsia="Calibri"/>
              </w:rPr>
            </w:pPr>
            <w:r w:rsidRPr="0004513C">
              <w:t>Perform basic calculations and measurements of volume, weight and ratios to determine doses of medication</w:t>
            </w:r>
          </w:p>
        </w:tc>
      </w:tr>
      <w:tr w:rsidR="0004513C" w:rsidRPr="00336FCA" w:rsidDel="00423CB2" w14:paraId="7C8505C0" w14:textId="77777777" w:rsidTr="00782696">
        <w:tc>
          <w:tcPr>
            <w:tcW w:w="1400" w:type="pct"/>
          </w:tcPr>
          <w:p w14:paraId="1631E345" w14:textId="2C7E2867" w:rsidR="0004513C" w:rsidRPr="0004513C" w:rsidRDefault="0004513C" w:rsidP="0004513C">
            <w:pPr>
              <w:pStyle w:val="SIText"/>
            </w:pPr>
            <w:r w:rsidRPr="0004513C">
              <w:t>Navigate the world of work</w:t>
            </w:r>
          </w:p>
        </w:tc>
        <w:tc>
          <w:tcPr>
            <w:tcW w:w="3600" w:type="pct"/>
          </w:tcPr>
          <w:p w14:paraId="12E8800C" w14:textId="7EE0B694" w:rsidR="0004513C" w:rsidRPr="0004513C" w:rsidRDefault="0004513C" w:rsidP="0004513C">
            <w:pPr>
              <w:pStyle w:val="SIBulletList1"/>
              <w:rPr>
                <w:rFonts w:eastAsia="Calibri"/>
              </w:rPr>
            </w:pPr>
            <w:r w:rsidRPr="0004513C">
              <w:t>Follow workplace procedures, including safety and animal welfare requirements, and meet expectations relating to own role and area of responsibility</w:t>
            </w:r>
          </w:p>
        </w:tc>
      </w:tr>
      <w:tr w:rsidR="0004513C" w:rsidRPr="00336FCA" w:rsidDel="00423CB2" w14:paraId="08385529" w14:textId="77777777" w:rsidTr="00782696">
        <w:tc>
          <w:tcPr>
            <w:tcW w:w="1400" w:type="pct"/>
          </w:tcPr>
          <w:p w14:paraId="681B581B" w14:textId="0DC950B1" w:rsidR="0004513C" w:rsidRPr="0004513C" w:rsidRDefault="0004513C" w:rsidP="0004513C">
            <w:pPr>
              <w:pStyle w:val="SIText"/>
            </w:pPr>
            <w:r w:rsidRPr="0004513C">
              <w:t>Interact with others</w:t>
            </w:r>
          </w:p>
        </w:tc>
        <w:tc>
          <w:tcPr>
            <w:tcW w:w="3600" w:type="pct"/>
          </w:tcPr>
          <w:p w14:paraId="7C0FE104" w14:textId="7F2952C4" w:rsidR="0004513C" w:rsidRPr="0004513C" w:rsidRDefault="0004513C" w:rsidP="0004513C">
            <w:pPr>
              <w:pStyle w:val="SIBulletList1"/>
              <w:rPr>
                <w:rFonts w:eastAsia="Calibri"/>
              </w:rPr>
            </w:pPr>
            <w:r w:rsidRPr="0004513C">
              <w:t xml:space="preserve">Follow accepted industry practices and protocols for working collaboratively with and reporting to supervisors and veterinary or health practitioners </w:t>
            </w:r>
          </w:p>
        </w:tc>
      </w:tr>
      <w:tr w:rsidR="0004513C" w:rsidRPr="00336FCA" w:rsidDel="00423CB2" w14:paraId="485A529B" w14:textId="77777777" w:rsidTr="00782696">
        <w:tc>
          <w:tcPr>
            <w:tcW w:w="1400" w:type="pct"/>
          </w:tcPr>
          <w:p w14:paraId="74C80E5D" w14:textId="6F591971" w:rsidR="0004513C" w:rsidRPr="0004513C" w:rsidRDefault="0004513C" w:rsidP="0004513C">
            <w:pPr>
              <w:pStyle w:val="SIText"/>
            </w:pPr>
            <w:r w:rsidRPr="0004513C">
              <w:t>Get the work done</w:t>
            </w:r>
          </w:p>
        </w:tc>
        <w:tc>
          <w:tcPr>
            <w:tcW w:w="3600" w:type="pct"/>
          </w:tcPr>
          <w:p w14:paraId="48320826" w14:textId="77777777" w:rsidR="0004513C" w:rsidRPr="0004513C" w:rsidRDefault="0004513C" w:rsidP="0004513C">
            <w:pPr>
              <w:pStyle w:val="SIBulletList1"/>
              <w:rPr>
                <w:rFonts w:eastAsia="Calibri"/>
              </w:rPr>
            </w:pPr>
            <w:r w:rsidRPr="0004513C">
              <w:rPr>
                <w:rFonts w:eastAsia="Calibri"/>
              </w:rPr>
              <w:t>Plan, sequence and prioritise horse care and treatment activities and resources; monitoring risks and progress and adjusting activities to achieve outcomes</w:t>
            </w:r>
          </w:p>
          <w:p w14:paraId="39DC028B" w14:textId="426F7CA3" w:rsidR="0004513C" w:rsidRPr="0004513C" w:rsidRDefault="0004513C" w:rsidP="0004513C">
            <w:pPr>
              <w:pStyle w:val="SIBulletList1"/>
            </w:pPr>
            <w:r w:rsidRPr="0004513C">
              <w:rPr>
                <w:rFonts w:eastAsia="Calibri"/>
              </w:rPr>
              <w:t>Make decisions and resolve problems related to own work and instructions, knowing when to take responsibility and when to notify others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513C" w14:paraId="4445CB4F" w14:textId="77777777" w:rsidTr="00B67692">
        <w:tc>
          <w:tcPr>
            <w:tcW w:w="1250" w:type="pct"/>
          </w:tcPr>
          <w:p w14:paraId="191C5FB6" w14:textId="30DB11E6" w:rsidR="0004513C" w:rsidRPr="0004513C" w:rsidRDefault="0004513C" w:rsidP="0004513C">
            <w:pPr>
              <w:pStyle w:val="SIText"/>
            </w:pPr>
            <w:r w:rsidRPr="0004513C">
              <w:t>RGRPSH401 Provide care and treatment of horses</w:t>
            </w:r>
          </w:p>
        </w:tc>
        <w:tc>
          <w:tcPr>
            <w:tcW w:w="1250" w:type="pct"/>
          </w:tcPr>
          <w:p w14:paraId="709076F8" w14:textId="5F4A6BCF" w:rsidR="0004513C" w:rsidRPr="0004513C" w:rsidRDefault="0004513C" w:rsidP="0004513C">
            <w:r w:rsidRPr="0004513C">
              <w:t>RGRPSH401A Relate anatomical and physiological features to the care and treatment of horses</w:t>
            </w:r>
          </w:p>
        </w:tc>
        <w:tc>
          <w:tcPr>
            <w:tcW w:w="1250" w:type="pct"/>
          </w:tcPr>
          <w:p w14:paraId="18C6C64B" w14:textId="77777777" w:rsidR="0004513C" w:rsidRPr="0004513C" w:rsidRDefault="0004513C" w:rsidP="0004513C">
            <w:pPr>
              <w:pStyle w:val="SIText"/>
            </w:pPr>
            <w:r w:rsidRPr="0004513C">
              <w:t>Updated to meet Standards for Training Packages</w:t>
            </w:r>
          </w:p>
          <w:p w14:paraId="1CB1E94A" w14:textId="77777777" w:rsidR="0004513C" w:rsidRPr="0004513C" w:rsidRDefault="0004513C" w:rsidP="0004513C">
            <w:pPr>
              <w:pStyle w:val="SIText"/>
            </w:pPr>
            <w:r w:rsidRPr="0004513C">
              <w:t>Title change to reflect outcomes of unit</w:t>
            </w:r>
          </w:p>
          <w:p w14:paraId="71310E96" w14:textId="704F7EA4" w:rsidR="0004513C" w:rsidRPr="0004513C" w:rsidRDefault="0004513C" w:rsidP="0004513C">
            <w:pPr>
              <w:pStyle w:val="SIText"/>
              <w:rPr>
                <w:rStyle w:val="SITemporaryText"/>
              </w:rPr>
            </w:pPr>
            <w:r w:rsidRPr="0004513C">
              <w:rPr>
                <w:rStyle w:val="SITemporaryText"/>
              </w:rPr>
              <w:t>Updated elements and performance criteria to clarify intent of unit</w:t>
            </w:r>
          </w:p>
        </w:tc>
        <w:tc>
          <w:tcPr>
            <w:tcW w:w="1250" w:type="pct"/>
          </w:tcPr>
          <w:p w14:paraId="0209927F" w14:textId="6B2A49F3" w:rsidR="0004513C" w:rsidRPr="0004513C" w:rsidRDefault="0004513C" w:rsidP="0004513C">
            <w:pPr>
              <w:pStyle w:val="SIText"/>
            </w:pPr>
            <w:r w:rsidRPr="0004513C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lastRenderedPageBreak/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055ABDBD" w:rsidR="00556C4C" w:rsidRPr="000754EC" w:rsidRDefault="00556C4C" w:rsidP="002F26E9">
            <w:pPr>
              <w:pStyle w:val="SIUnittitle"/>
            </w:pPr>
            <w:r w:rsidRPr="00F56827">
              <w:t xml:space="preserve">Assessment requirements for </w:t>
            </w:r>
            <w:r w:rsidR="00557D6B" w:rsidRPr="00557D6B">
              <w:t>RGRPSH401 Provide care and treatment of horses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27F9FF9D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531018F" w14:textId="77777777" w:rsidR="0004513C" w:rsidRPr="0004513C" w:rsidRDefault="0004513C" w:rsidP="0004513C">
            <w:pPr>
              <w:pStyle w:val="SIText"/>
            </w:pPr>
            <w:r w:rsidRPr="0004513C">
              <w:t>There must be evidence that the individual has cared for and treated at least three racehorses, including for each:</w:t>
            </w:r>
          </w:p>
          <w:p w14:paraId="4D8BA299" w14:textId="1D3D28FB" w:rsidR="0004513C" w:rsidRPr="0004513C" w:rsidRDefault="0004513C" w:rsidP="0004513C">
            <w:pPr>
              <w:pStyle w:val="SIBulletList1"/>
            </w:pPr>
            <w:r w:rsidRPr="0004513C">
              <w:t xml:space="preserve">assessed </w:t>
            </w:r>
            <w:r>
              <w:t>and provided care and treatment to injured or ill horse</w:t>
            </w:r>
            <w:r w:rsidRPr="0004513C">
              <w:t xml:space="preserve"> </w:t>
            </w:r>
          </w:p>
          <w:p w14:paraId="3ACD68AC" w14:textId="77777777" w:rsidR="0004513C" w:rsidRPr="0004513C" w:rsidRDefault="0004513C" w:rsidP="0004513C">
            <w:pPr>
              <w:pStyle w:val="SIBulletList1"/>
            </w:pPr>
            <w:r w:rsidRPr="0004513C">
              <w:t xml:space="preserve">used safe handling and work practices when caring for and treating the horse </w:t>
            </w:r>
          </w:p>
          <w:p w14:paraId="1A91851D" w14:textId="77777777" w:rsidR="0004513C" w:rsidRPr="0004513C" w:rsidRDefault="0004513C" w:rsidP="0004513C">
            <w:pPr>
              <w:pStyle w:val="SIBulletList1"/>
            </w:pPr>
            <w:r w:rsidRPr="0004513C">
              <w:t>administered or supervised administration of prescribed medication</w:t>
            </w:r>
          </w:p>
          <w:p w14:paraId="5BAC762F" w14:textId="00E9AAB7" w:rsidR="0004513C" w:rsidRPr="0004513C" w:rsidRDefault="0004513C" w:rsidP="0004513C">
            <w:pPr>
              <w:pStyle w:val="SIBulletList1"/>
            </w:pPr>
            <w:r w:rsidRPr="0004513C">
              <w:t>used different therapies</w:t>
            </w:r>
            <w:r>
              <w:t xml:space="preserve"> and associated technology</w:t>
            </w:r>
            <w:r w:rsidRPr="0004513C">
              <w:t xml:space="preserve"> or medications</w:t>
            </w:r>
          </w:p>
          <w:p w14:paraId="417CC67E" w14:textId="77777777" w:rsidR="0004513C" w:rsidRPr="0004513C" w:rsidRDefault="0004513C" w:rsidP="0004513C">
            <w:pPr>
              <w:pStyle w:val="SIBulletList1"/>
            </w:pPr>
            <w:r w:rsidRPr="0004513C">
              <w:t>monitored illness and injury management plans</w:t>
            </w:r>
          </w:p>
          <w:p w14:paraId="226EF633" w14:textId="4E59E300" w:rsidR="008A0742" w:rsidRPr="000754EC" w:rsidRDefault="0004513C" w:rsidP="0004513C">
            <w:pPr>
              <w:pStyle w:val="SIBulletList1"/>
            </w:pPr>
            <w:r w:rsidRPr="0004513C">
              <w:t>reported horse progress regularly to supervisor and/or veterinary practitioner.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F3EE11E" w14:textId="77777777" w:rsidR="0004513C" w:rsidRPr="0004513C" w:rsidRDefault="0004513C" w:rsidP="0004513C">
            <w:pPr>
              <w:pStyle w:val="SIBulletList1"/>
            </w:pPr>
            <w:r w:rsidRPr="0004513C">
              <w:t>principles and practices of horse care and treatment</w:t>
            </w:r>
          </w:p>
          <w:p w14:paraId="7A4F03AD" w14:textId="77777777" w:rsidR="0004513C" w:rsidRPr="0004513C" w:rsidRDefault="0004513C" w:rsidP="0004513C">
            <w:pPr>
              <w:pStyle w:val="SIBulletList1"/>
            </w:pPr>
            <w:r w:rsidRPr="0004513C">
              <w:t>common horse behaviour, social traits and vices including when ill and recovering</w:t>
            </w:r>
          </w:p>
          <w:p w14:paraId="018BDFCE" w14:textId="69664B38" w:rsidR="0004513C" w:rsidRDefault="0004513C" w:rsidP="0004513C">
            <w:pPr>
              <w:pStyle w:val="SIBulletList1"/>
            </w:pPr>
            <w:r w:rsidRPr="0004513C">
              <w:t xml:space="preserve">key features of horse anatomy </w:t>
            </w:r>
            <w:r>
              <w:t>and musculoskeletal system</w:t>
            </w:r>
          </w:p>
          <w:p w14:paraId="59B277B1" w14:textId="2A4E9FD4" w:rsidR="0004513C" w:rsidRPr="0004513C" w:rsidRDefault="0004513C" w:rsidP="0004513C">
            <w:pPr>
              <w:pStyle w:val="SIBulletList1"/>
            </w:pPr>
            <w:r>
              <w:t xml:space="preserve">key features and </w:t>
            </w:r>
            <w:r w:rsidRPr="0004513C">
              <w:t>functions of horse body systems</w:t>
            </w:r>
            <w:r w:rsidR="007E36C0">
              <w:t>:</w:t>
            </w:r>
            <w:r w:rsidRPr="0004513C">
              <w:t xml:space="preserve"> </w:t>
            </w:r>
          </w:p>
          <w:p w14:paraId="2EA6AF4C" w14:textId="77777777" w:rsidR="0004513C" w:rsidRPr="0004513C" w:rsidRDefault="0004513C" w:rsidP="0004513C">
            <w:pPr>
              <w:pStyle w:val="SIBulletList2"/>
            </w:pPr>
            <w:r w:rsidRPr="0004513C">
              <w:t xml:space="preserve">respiratory system </w:t>
            </w:r>
          </w:p>
          <w:p w14:paraId="4B9FC2F6" w14:textId="77777777" w:rsidR="0004513C" w:rsidRPr="0004513C" w:rsidRDefault="0004513C" w:rsidP="0004513C">
            <w:pPr>
              <w:pStyle w:val="SIBulletList2"/>
            </w:pPr>
            <w:r w:rsidRPr="0004513C">
              <w:t xml:space="preserve">circulatory system </w:t>
            </w:r>
          </w:p>
          <w:p w14:paraId="4B0734BA" w14:textId="77777777" w:rsidR="0004513C" w:rsidRPr="0004513C" w:rsidRDefault="0004513C" w:rsidP="0004513C">
            <w:pPr>
              <w:pStyle w:val="SIBulletList2"/>
            </w:pPr>
            <w:r w:rsidRPr="0004513C">
              <w:t xml:space="preserve">digestive system </w:t>
            </w:r>
          </w:p>
          <w:p w14:paraId="6E7EA9D8" w14:textId="77777777" w:rsidR="0004513C" w:rsidRPr="0004513C" w:rsidRDefault="0004513C" w:rsidP="0004513C">
            <w:pPr>
              <w:pStyle w:val="SIBulletList2"/>
            </w:pPr>
            <w:r w:rsidRPr="0004513C">
              <w:t>reproductive system</w:t>
            </w:r>
          </w:p>
          <w:p w14:paraId="0C46C15A" w14:textId="77777777" w:rsidR="0004513C" w:rsidRPr="0004513C" w:rsidRDefault="0004513C" w:rsidP="0004513C">
            <w:pPr>
              <w:pStyle w:val="SIBulletList1"/>
            </w:pPr>
            <w:r w:rsidRPr="0004513C">
              <w:t>signs and symptoms common illnesses and injuries of horse:</w:t>
            </w:r>
          </w:p>
          <w:p w14:paraId="19175124" w14:textId="77777777" w:rsidR="0004513C" w:rsidRPr="0004513C" w:rsidRDefault="0004513C" w:rsidP="0004513C">
            <w:pPr>
              <w:pStyle w:val="SIBulletList1"/>
            </w:pPr>
            <w:r w:rsidRPr="0004513C">
              <w:t>handling and restraining techniques for horses</w:t>
            </w:r>
          </w:p>
          <w:p w14:paraId="2E909F41" w14:textId="1460837B" w:rsidR="0004513C" w:rsidRPr="0004513C" w:rsidRDefault="0004513C" w:rsidP="0004513C">
            <w:pPr>
              <w:pStyle w:val="SIBulletList1"/>
            </w:pPr>
            <w:r w:rsidRPr="0004513C">
              <w:t>types of medications and therapies</w:t>
            </w:r>
            <w:r>
              <w:t>, including:</w:t>
            </w:r>
          </w:p>
          <w:p w14:paraId="7D3A5DE5" w14:textId="77777777" w:rsidR="0004513C" w:rsidRPr="0004513C" w:rsidRDefault="0004513C" w:rsidP="0004513C">
            <w:pPr>
              <w:pStyle w:val="SIBulletList2"/>
            </w:pPr>
            <w:r w:rsidRPr="0004513C">
              <w:t>impact of medications or therapies</w:t>
            </w:r>
          </w:p>
          <w:p w14:paraId="43311FDD" w14:textId="77777777" w:rsidR="0004513C" w:rsidRPr="0004513C" w:rsidRDefault="0004513C" w:rsidP="0004513C">
            <w:pPr>
              <w:pStyle w:val="SIBulletList2"/>
            </w:pPr>
            <w:r w:rsidRPr="0004513C">
              <w:t>prohibited substances</w:t>
            </w:r>
          </w:p>
          <w:p w14:paraId="4EA03CEC" w14:textId="77777777" w:rsidR="0004513C" w:rsidRPr="0004513C" w:rsidRDefault="0004513C" w:rsidP="0004513C">
            <w:pPr>
              <w:pStyle w:val="SIBulletList2"/>
            </w:pPr>
            <w:r w:rsidRPr="0004513C">
              <w:t>storage, transport and disposal of veterinary chemicals and medications</w:t>
            </w:r>
          </w:p>
          <w:p w14:paraId="70C3865F" w14:textId="25564370" w:rsidR="0004513C" w:rsidRPr="0004513C" w:rsidRDefault="0004513C" w:rsidP="0004513C">
            <w:pPr>
              <w:pStyle w:val="SIBulletList1"/>
            </w:pPr>
            <w:r w:rsidRPr="0004513C">
              <w:t>racing industry standards and expectations relevant to providing care and treatment for horses</w:t>
            </w:r>
            <w:r w:rsidR="007E36C0">
              <w:t>:</w:t>
            </w:r>
            <w:bookmarkStart w:id="5" w:name="_GoBack"/>
            <w:bookmarkEnd w:id="5"/>
          </w:p>
          <w:p w14:paraId="1806E82B" w14:textId="77777777" w:rsidR="0004513C" w:rsidRPr="0004513C" w:rsidRDefault="0004513C" w:rsidP="0004513C">
            <w:pPr>
              <w:pStyle w:val="SIBulletList2"/>
            </w:pPr>
            <w:r w:rsidRPr="0004513C">
              <w:t>communication procedures within stable and wider racing industry</w:t>
            </w:r>
          </w:p>
          <w:p w14:paraId="5C05849F" w14:textId="77777777" w:rsidR="0004513C" w:rsidRPr="0004513C" w:rsidRDefault="0004513C" w:rsidP="0004513C">
            <w:pPr>
              <w:pStyle w:val="SIBulletList2"/>
            </w:pPr>
            <w:r w:rsidRPr="0004513C">
              <w:t>racing industry animal welfare requirements</w:t>
            </w:r>
          </w:p>
          <w:p w14:paraId="5ABDC125" w14:textId="77777777" w:rsidR="0004513C" w:rsidRPr="0004513C" w:rsidRDefault="0004513C" w:rsidP="0004513C">
            <w:pPr>
              <w:pStyle w:val="SIBulletList2"/>
            </w:pPr>
            <w:r w:rsidRPr="0004513C">
              <w:t>racing industry safety requirements including safe operating procedures</w:t>
            </w:r>
          </w:p>
          <w:p w14:paraId="20FAD209" w14:textId="3CA78C2C" w:rsidR="00B17248" w:rsidRPr="000754EC" w:rsidRDefault="0004513C" w:rsidP="0004513C">
            <w:pPr>
              <w:pStyle w:val="SIBulletList2"/>
            </w:pPr>
            <w:r w:rsidRPr="0004513C">
              <w:t>relevant rules of racing.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7DF2A2E9" w14:textId="77777777" w:rsidR="0004513C" w:rsidRPr="0004513C" w:rsidRDefault="0004513C" w:rsidP="0004513C">
            <w:pPr>
              <w:pStyle w:val="SIBulletList1"/>
            </w:pPr>
            <w:r w:rsidRPr="0004513C">
              <w:t>physical conditions:</w:t>
            </w:r>
          </w:p>
          <w:p w14:paraId="6060B808" w14:textId="77777777" w:rsidR="0004513C" w:rsidRPr="0004513C" w:rsidRDefault="0004513C" w:rsidP="0004513C">
            <w:pPr>
              <w:pStyle w:val="SIBulletList2"/>
            </w:pPr>
            <w:r w:rsidRPr="0004513C">
              <w:t>safe handling areas in racing stable and track environments</w:t>
            </w:r>
          </w:p>
          <w:p w14:paraId="7981009E" w14:textId="77777777" w:rsidR="0004513C" w:rsidRPr="0004513C" w:rsidRDefault="0004513C" w:rsidP="0004513C">
            <w:pPr>
              <w:pStyle w:val="SIBulletList1"/>
            </w:pPr>
            <w:r w:rsidRPr="0004513C">
              <w:t>resources, equipment and materials:</w:t>
            </w:r>
          </w:p>
          <w:p w14:paraId="650194F3" w14:textId="6F2F7ECF" w:rsidR="0004513C" w:rsidRPr="0004513C" w:rsidRDefault="0004513C" w:rsidP="0004513C">
            <w:pPr>
              <w:pStyle w:val="SIBulletList2"/>
            </w:pPr>
            <w:r w:rsidRPr="0004513C">
              <w:t xml:space="preserve">various </w:t>
            </w:r>
            <w:r>
              <w:t>standardbred</w:t>
            </w:r>
            <w:r w:rsidRPr="0004513C">
              <w:t xml:space="preserve"> or thoroughbred racehorses </w:t>
            </w:r>
            <w:r>
              <w:t>requiring care and treatment</w:t>
            </w:r>
            <w:r w:rsidRPr="0004513C">
              <w:t xml:space="preserve"> </w:t>
            </w:r>
          </w:p>
          <w:p w14:paraId="08BC0952" w14:textId="5D3970AD" w:rsidR="0004513C" w:rsidRPr="0004513C" w:rsidRDefault="0004513C" w:rsidP="0004513C">
            <w:pPr>
              <w:pStyle w:val="SIBulletList2"/>
            </w:pPr>
            <w:r w:rsidRPr="0004513C">
              <w:t xml:space="preserve">materials and equipment relevant to providing care and treatment for horses in assessment activity </w:t>
            </w:r>
            <w:r>
              <w:t>including realistic case studies or scenarios if range of illnesses or injuries</w:t>
            </w:r>
            <w:r w:rsidR="005F1A3A">
              <w:t xml:space="preserve"> needs to be supplemented</w:t>
            </w:r>
          </w:p>
          <w:p w14:paraId="30BE3681" w14:textId="77777777" w:rsidR="0004513C" w:rsidRPr="0004513C" w:rsidRDefault="0004513C" w:rsidP="0004513C">
            <w:pPr>
              <w:pStyle w:val="SIBulletList2"/>
            </w:pPr>
            <w:r w:rsidRPr="0004513C">
              <w:t>access to supervisor, trainer and/or veterinary practitioner for instructions</w:t>
            </w:r>
          </w:p>
          <w:p w14:paraId="0C3DB0AF" w14:textId="0C0FB3FB" w:rsidR="0004513C" w:rsidRPr="0004513C" w:rsidRDefault="0004513C" w:rsidP="0004513C">
            <w:pPr>
              <w:pStyle w:val="SIBulletList2"/>
            </w:pPr>
            <w:r w:rsidRPr="0004513C">
              <w:t>personal protective equipment correctly fitted and appropriate for activity for candidate</w:t>
            </w:r>
            <w:r w:rsidR="005F1A3A">
              <w:t>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e Hamilton" w:date="2017-10-03T14:57:00Z" w:initials="SH">
    <w:p w14:paraId="120B5CE3" w14:textId="1439947C" w:rsidR="00557D6B" w:rsidRDefault="00557D6B">
      <w:r>
        <w:annotationRef/>
      </w:r>
      <w:r w:rsidRPr="00557D6B">
        <w:annotationRef/>
      </w:r>
      <w:r w:rsidRPr="00557D6B">
        <w:t>Note change in title (refer to unit mapping information) this has some repercussions as the title and PE imply performance / practical tasks are required. Suggest</w:t>
      </w:r>
      <w:r>
        <w:t>ed revised elements and PCs provided. Consider</w:t>
      </w:r>
      <w:r w:rsidRPr="00557D6B">
        <w:t xml:space="preserve"> overlap with RGRPSH308</w:t>
      </w:r>
      <w:r>
        <w:t>.</w:t>
      </w:r>
    </w:p>
  </w:comment>
  <w:comment w:id="1" w:author="Sue Hamilton" w:date="2017-01-06T17:25:00Z" w:initials="SH">
    <w:p w14:paraId="751279DE" w14:textId="1D60F6D8" w:rsidR="00557D6B" w:rsidRDefault="00557D6B">
      <w:r>
        <w:annotationRef/>
      </w:r>
      <w:r>
        <w:t>Elements 1 and 2 could be included in knowledge evidence</w:t>
      </w:r>
    </w:p>
  </w:comment>
  <w:comment w:id="2" w:author="Sue Hamilton" w:date="2016-12-29T15:58:00Z" w:initials="SH">
    <w:p w14:paraId="4E3E91F1" w14:textId="7C098446" w:rsidR="00557D6B" w:rsidRDefault="00557D6B">
      <w:r>
        <w:annotationRef/>
      </w:r>
      <w:r>
        <w:t xml:space="preserve">Change 'follow' to interpret (element 3) and </w:t>
      </w:r>
      <w:r w:rsidRPr="00557D6B">
        <w:t xml:space="preserve">Provide’ to ‘Develop’ </w:t>
      </w:r>
      <w:r>
        <w:t>'(PC3.4) and the unit could be a knowledge unit</w:t>
      </w:r>
    </w:p>
  </w:comment>
  <w:comment w:id="3" w:author="Sue Hamilton" w:date="2017-01-06T17:33:00Z" w:initials="SH">
    <w:p w14:paraId="3B69955A" w14:textId="236C30F2" w:rsidR="00557D6B" w:rsidRDefault="00557D6B">
      <w:r>
        <w:annotationRef/>
      </w:r>
      <w:r>
        <w:t>Element 3 needs to be expanded if this unit is to match the performance evidence – see suggested revised elements and PCs following</w:t>
      </w:r>
    </w:p>
  </w:comment>
  <w:comment w:id="4" w:author="Sue Hamilton" w:date="2017-02-15T22:28:00Z" w:initials="SH">
    <w:p w14:paraId="6B2E8A70" w14:textId="77777777" w:rsidR="00557D6B" w:rsidRDefault="00557D6B" w:rsidP="00557D6B">
      <w:r>
        <w:annotationRef/>
      </w:r>
      <w:r>
        <w:t>Please provide comment on suggested alternative elements and PCs to replace existing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0B5CE3" w15:done="0"/>
  <w15:commentEx w15:paraId="751279DE" w15:done="0"/>
  <w15:commentEx w15:paraId="4E3E91F1" w15:done="0"/>
  <w15:commentEx w15:paraId="3B69955A" w15:done="0"/>
  <w15:commentEx w15:paraId="6B2E8A7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D874F" w14:textId="77777777" w:rsidR="00575C53" w:rsidRDefault="00575C53" w:rsidP="00BF3F0A">
      <w:r>
        <w:separator/>
      </w:r>
    </w:p>
    <w:p w14:paraId="38ECC475" w14:textId="77777777" w:rsidR="00575C53" w:rsidRDefault="00575C53"/>
  </w:endnote>
  <w:endnote w:type="continuationSeparator" w:id="0">
    <w:p w14:paraId="2ED9E737" w14:textId="77777777" w:rsidR="00575C53" w:rsidRDefault="00575C53" w:rsidP="00BF3F0A">
      <w:r>
        <w:continuationSeparator/>
      </w:r>
    </w:p>
    <w:p w14:paraId="7887FD6C" w14:textId="77777777" w:rsidR="00575C53" w:rsidRDefault="00575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77777777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E36C0">
          <w:rPr>
            <w:noProof/>
          </w:rPr>
          <w:t>5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3F13" w14:textId="77777777" w:rsidR="00575C53" w:rsidRDefault="00575C53" w:rsidP="00BF3F0A">
      <w:r>
        <w:separator/>
      </w:r>
    </w:p>
    <w:p w14:paraId="579B84A8" w14:textId="77777777" w:rsidR="00575C53" w:rsidRDefault="00575C53"/>
  </w:footnote>
  <w:footnote w:type="continuationSeparator" w:id="0">
    <w:p w14:paraId="349615FC" w14:textId="77777777" w:rsidR="00575C53" w:rsidRDefault="00575C53" w:rsidP="00BF3F0A">
      <w:r>
        <w:continuationSeparator/>
      </w:r>
    </w:p>
    <w:p w14:paraId="7CD62A14" w14:textId="77777777" w:rsidR="00575C53" w:rsidRDefault="00575C5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3142" w14:textId="3387AF60" w:rsidR="00D111EB" w:rsidRPr="00557D6B" w:rsidRDefault="00557D6B" w:rsidP="00557D6B">
    <w:r w:rsidRPr="00557D6B">
      <w:t>RGRPSH401 Provide care and treatment of horses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2016"/>
    <w:rsid w:val="00044951"/>
    <w:rsid w:val="0004513C"/>
    <w:rsid w:val="0004615B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254F"/>
    <w:rsid w:val="00144385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9510E"/>
    <w:rsid w:val="001A3129"/>
    <w:rsid w:val="001A44B3"/>
    <w:rsid w:val="001A6A3E"/>
    <w:rsid w:val="001A78AF"/>
    <w:rsid w:val="001A7B6D"/>
    <w:rsid w:val="001B34D5"/>
    <w:rsid w:val="001B513A"/>
    <w:rsid w:val="001B78AD"/>
    <w:rsid w:val="001C0A75"/>
    <w:rsid w:val="001C1306"/>
    <w:rsid w:val="001D44F1"/>
    <w:rsid w:val="001D5C1B"/>
    <w:rsid w:val="001D7F5B"/>
    <w:rsid w:val="001E087A"/>
    <w:rsid w:val="001E16BC"/>
    <w:rsid w:val="001E16DF"/>
    <w:rsid w:val="001E4267"/>
    <w:rsid w:val="001F2BA5"/>
    <w:rsid w:val="001F308D"/>
    <w:rsid w:val="00201A7C"/>
    <w:rsid w:val="002101B8"/>
    <w:rsid w:val="0021210E"/>
    <w:rsid w:val="0021414D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2E3D9A"/>
    <w:rsid w:val="002F26E9"/>
    <w:rsid w:val="00305A52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A751D"/>
    <w:rsid w:val="003B3493"/>
    <w:rsid w:val="003C13AE"/>
    <w:rsid w:val="003D2E73"/>
    <w:rsid w:val="003E72B6"/>
    <w:rsid w:val="003E7BBE"/>
    <w:rsid w:val="003F4204"/>
    <w:rsid w:val="003F5E3F"/>
    <w:rsid w:val="004054FE"/>
    <w:rsid w:val="004060DC"/>
    <w:rsid w:val="004127E3"/>
    <w:rsid w:val="0043212E"/>
    <w:rsid w:val="00434366"/>
    <w:rsid w:val="00434ECE"/>
    <w:rsid w:val="00442D5C"/>
    <w:rsid w:val="00444423"/>
    <w:rsid w:val="00452F3E"/>
    <w:rsid w:val="004640AE"/>
    <w:rsid w:val="00466728"/>
    <w:rsid w:val="004673F4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405B2"/>
    <w:rsid w:val="005427C8"/>
    <w:rsid w:val="005446D1"/>
    <w:rsid w:val="00556C4C"/>
    <w:rsid w:val="00557369"/>
    <w:rsid w:val="00557D6B"/>
    <w:rsid w:val="00564ADD"/>
    <w:rsid w:val="00564F93"/>
    <w:rsid w:val="005708EB"/>
    <w:rsid w:val="00575BC6"/>
    <w:rsid w:val="00575C53"/>
    <w:rsid w:val="00583902"/>
    <w:rsid w:val="005960C0"/>
    <w:rsid w:val="005A1D70"/>
    <w:rsid w:val="005A3AA5"/>
    <w:rsid w:val="005A6C9C"/>
    <w:rsid w:val="005A74DC"/>
    <w:rsid w:val="005B5146"/>
    <w:rsid w:val="005D1AFD"/>
    <w:rsid w:val="005E51E6"/>
    <w:rsid w:val="005F027A"/>
    <w:rsid w:val="005F1A3A"/>
    <w:rsid w:val="005F33CC"/>
    <w:rsid w:val="005F771F"/>
    <w:rsid w:val="005F7E6E"/>
    <w:rsid w:val="006121D4"/>
    <w:rsid w:val="00613B49"/>
    <w:rsid w:val="00616845"/>
    <w:rsid w:val="00620E8E"/>
    <w:rsid w:val="00633CFE"/>
    <w:rsid w:val="00634FCA"/>
    <w:rsid w:val="00635272"/>
    <w:rsid w:val="00643D1B"/>
    <w:rsid w:val="006452B8"/>
    <w:rsid w:val="00652E62"/>
    <w:rsid w:val="006610F6"/>
    <w:rsid w:val="0066154A"/>
    <w:rsid w:val="00664719"/>
    <w:rsid w:val="00671EF2"/>
    <w:rsid w:val="00686A49"/>
    <w:rsid w:val="00687B62"/>
    <w:rsid w:val="00690C44"/>
    <w:rsid w:val="006969D9"/>
    <w:rsid w:val="006A2B68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627C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0EE"/>
    <w:rsid w:val="0076523B"/>
    <w:rsid w:val="00770E6D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A3D42"/>
    <w:rsid w:val="007A4AF8"/>
    <w:rsid w:val="007B1B6C"/>
    <w:rsid w:val="007B4D57"/>
    <w:rsid w:val="007D5A78"/>
    <w:rsid w:val="007E36C0"/>
    <w:rsid w:val="007E3BD1"/>
    <w:rsid w:val="007F1563"/>
    <w:rsid w:val="007F1E19"/>
    <w:rsid w:val="007F1EB2"/>
    <w:rsid w:val="007F44DB"/>
    <w:rsid w:val="007F5A8B"/>
    <w:rsid w:val="00804BBE"/>
    <w:rsid w:val="00807A8B"/>
    <w:rsid w:val="00813EF5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158"/>
    <w:rsid w:val="008545EB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57546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CC8"/>
    <w:rsid w:val="00A04D07"/>
    <w:rsid w:val="00A0695B"/>
    <w:rsid w:val="00A13052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7248"/>
    <w:rsid w:val="00B21B07"/>
    <w:rsid w:val="00B22C67"/>
    <w:rsid w:val="00B3508F"/>
    <w:rsid w:val="00B37E89"/>
    <w:rsid w:val="00B443EE"/>
    <w:rsid w:val="00B44FD0"/>
    <w:rsid w:val="00B560C8"/>
    <w:rsid w:val="00B61058"/>
    <w:rsid w:val="00B61150"/>
    <w:rsid w:val="00B63BFA"/>
    <w:rsid w:val="00B65BC7"/>
    <w:rsid w:val="00B67692"/>
    <w:rsid w:val="00B746B9"/>
    <w:rsid w:val="00B848D4"/>
    <w:rsid w:val="00B85B2F"/>
    <w:rsid w:val="00B865B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1EB"/>
    <w:rsid w:val="00D115AA"/>
    <w:rsid w:val="00D145BE"/>
    <w:rsid w:val="00D20C57"/>
    <w:rsid w:val="00D25D16"/>
    <w:rsid w:val="00D32124"/>
    <w:rsid w:val="00D51422"/>
    <w:rsid w:val="00D54C76"/>
    <w:rsid w:val="00D71E43"/>
    <w:rsid w:val="00D727F3"/>
    <w:rsid w:val="00D73695"/>
    <w:rsid w:val="00D8040C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F9C"/>
    <w:rsid w:val="00E238E6"/>
    <w:rsid w:val="00E35064"/>
    <w:rsid w:val="00E3681D"/>
    <w:rsid w:val="00E40225"/>
    <w:rsid w:val="00E501F0"/>
    <w:rsid w:val="00E55348"/>
    <w:rsid w:val="00E6166D"/>
    <w:rsid w:val="00E700AC"/>
    <w:rsid w:val="00E82D6D"/>
    <w:rsid w:val="00E91BFF"/>
    <w:rsid w:val="00E92933"/>
    <w:rsid w:val="00E94FAD"/>
    <w:rsid w:val="00EB0AA4"/>
    <w:rsid w:val="00EB5C88"/>
    <w:rsid w:val="00EC0469"/>
    <w:rsid w:val="00EC3D6A"/>
    <w:rsid w:val="00ED6E9E"/>
    <w:rsid w:val="00EE0F4D"/>
    <w:rsid w:val="00EE34EB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25C4"/>
    <w:rsid w:val="00F76191"/>
    <w:rsid w:val="00F76CC6"/>
    <w:rsid w:val="00F83C88"/>
    <w:rsid w:val="00F83D7C"/>
    <w:rsid w:val="00FB232E"/>
    <w:rsid w:val="00FB2AEA"/>
    <w:rsid w:val="00FB7D68"/>
    <w:rsid w:val="00FC445E"/>
    <w:rsid w:val="00FC665B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microsoft.com/office/2011/relationships/commentsExtended" Target="commentsExtended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7ec40e41881008c5264d14d6cb44934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AC6B4-456D-4613-B452-944A68C54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d074fc5-4881-4904-900d-cdf408c2925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6BD1FC-B75A-3C49-AD00-9A04F83D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C:\Users\admin\OneDrive - Focus on Skills Pty Ltd\03 Clients\026_Skills Impact\06_Racing Project\UoC_RGR project\TEM.SkillsImpact.UnitAndAR.dotx</Template>
  <TotalTime>17</TotalTime>
  <Pages>5</Pages>
  <Words>1201</Words>
  <Characters>6852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Mark Lancaster</cp:lastModifiedBy>
  <cp:revision>4</cp:revision>
  <cp:lastPrinted>2016-05-27T05:21:00Z</cp:lastPrinted>
  <dcterms:created xsi:type="dcterms:W3CDTF">2017-10-03T03:55:00Z</dcterms:created>
  <dcterms:modified xsi:type="dcterms:W3CDTF">2017-10-09T01:51:00Z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 stage">
    <vt:lpwstr>Development</vt:lpwstr>
  </property>
  <property fmtid="{D5CDD505-2E9C-101B-9397-08002B2CF9AE}" pid="19" name="TrainingPackageComponent">
    <vt:lpwstr>2</vt:lpwstr>
  </property>
</Properties>
</file>