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94B2D" w14:textId="77777777" w:rsidR="000E25E6" w:rsidRDefault="000E25E6" w:rsidP="00FD557D">
      <w:pPr>
        <w:pStyle w:val="SIHeading2"/>
      </w:pPr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7B4D57">
        <w:trPr>
          <w:tblHeader/>
        </w:trPr>
        <w:tc>
          <w:tcPr>
            <w:tcW w:w="1396" w:type="pct"/>
            <w:shd w:val="clear" w:color="auto" w:fill="auto"/>
          </w:tcPr>
          <w:p w14:paraId="4584DFFD" w14:textId="08E4BAF5" w:rsidR="00F1480E" w:rsidRPr="000754EC" w:rsidRDefault="003A781E" w:rsidP="0033426B">
            <w:pPr>
              <w:pStyle w:val="SIUNITCODE"/>
            </w:pPr>
            <w:r w:rsidRPr="003A781E">
              <w:t>RGRPSH306</w:t>
            </w:r>
          </w:p>
        </w:tc>
        <w:tc>
          <w:tcPr>
            <w:tcW w:w="3604" w:type="pct"/>
            <w:shd w:val="clear" w:color="auto" w:fill="auto"/>
          </w:tcPr>
          <w:p w14:paraId="1591CB53" w14:textId="4C35403C" w:rsidR="00F1480E" w:rsidRPr="000754EC" w:rsidRDefault="003A781E" w:rsidP="00734D95">
            <w:pPr>
              <w:pStyle w:val="SIUnittitle"/>
            </w:pPr>
            <w:r w:rsidRPr="003A781E">
              <w:t>Develop basic trackwork riding skills</w:t>
            </w:r>
          </w:p>
        </w:tc>
      </w:tr>
      <w:tr w:rsidR="00F1480E" w:rsidRPr="00963A46" w14:paraId="25534496" w14:textId="77777777" w:rsidTr="007B4D57">
        <w:tc>
          <w:tcPr>
            <w:tcW w:w="1396" w:type="pct"/>
            <w:shd w:val="clear" w:color="auto" w:fill="auto"/>
          </w:tcPr>
          <w:p w14:paraId="350C94F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EBB39B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F0111BE" w14:textId="2A6350B9" w:rsidR="007E50A6" w:rsidRPr="007E50A6" w:rsidRDefault="007E50A6" w:rsidP="007E50A6">
            <w:pPr>
              <w:pStyle w:val="SIText"/>
            </w:pPr>
            <w:r w:rsidRPr="007E50A6">
              <w:t xml:space="preserve">This unit of competency describes the skills and knowledge required to prepare riders for trackwork </w:t>
            </w:r>
            <w:r>
              <w:t>riding</w:t>
            </w:r>
            <w:r w:rsidRPr="007E50A6">
              <w:t xml:space="preserve"> </w:t>
            </w:r>
            <w:r>
              <w:t xml:space="preserve">including </w:t>
            </w:r>
            <w:r w:rsidRPr="007E50A6">
              <w:t>comply</w:t>
            </w:r>
            <w:r>
              <w:t>ing</w:t>
            </w:r>
            <w:r w:rsidRPr="007E50A6">
              <w:t xml:space="preserve"> with trackwork rules, protocols and safety requirements.</w:t>
            </w:r>
          </w:p>
          <w:p w14:paraId="271281D0" w14:textId="77777777" w:rsidR="007E50A6" w:rsidRPr="007E50A6" w:rsidRDefault="007E50A6" w:rsidP="007E50A6">
            <w:pPr>
              <w:pStyle w:val="SIText"/>
            </w:pPr>
          </w:p>
          <w:p w14:paraId="0C0ACF99" w14:textId="77777777" w:rsidR="007E50A6" w:rsidRPr="007E50A6" w:rsidRDefault="007E50A6" w:rsidP="007E50A6">
            <w:pPr>
              <w:pStyle w:val="SIText"/>
            </w:pPr>
            <w:r w:rsidRPr="007E50A6">
              <w:t>The unit applies to individuals who work under supervision, using practical skills and specialised knowledge relevant to riding thoroughbred horses.</w:t>
            </w:r>
          </w:p>
          <w:p w14:paraId="50A95903" w14:textId="77777777" w:rsidR="00305A52" w:rsidRPr="00305A52" w:rsidRDefault="00305A52" w:rsidP="00305A52">
            <w:pPr>
              <w:pStyle w:val="SIText"/>
            </w:pPr>
          </w:p>
          <w:p w14:paraId="67DD51DE" w14:textId="564C4482" w:rsidR="00664719" w:rsidRDefault="00664719" w:rsidP="00664719">
            <w:r w:rsidRPr="00664719">
              <w:t>Licensing, legislative, regulatory or certification requirements apply to this unit. Users are advised to check with the relevant Principal Racing Authority for current requirements.</w:t>
            </w:r>
          </w:p>
          <w:p w14:paraId="42F736CA" w14:textId="77777777" w:rsidR="00664719" w:rsidRPr="00664719" w:rsidRDefault="00664719" w:rsidP="00664719"/>
          <w:p w14:paraId="1DF6EF9E" w14:textId="3C70B8AA" w:rsidR="00F1480E" w:rsidRPr="000754EC" w:rsidRDefault="00664719" w:rsidP="00664719">
            <w:r w:rsidRPr="00664719">
              <w:t>Work health and safety and animal welfare legislation relevant to interacting with horses appl</w:t>
            </w:r>
            <w:r>
              <w:t>y</w:t>
            </w:r>
            <w:r w:rsidRPr="00664719">
              <w:t xml:space="preserve"> to workers in this industry. Requirements vary in each state/territory jurisdiction. Users are advised to check with the relevant authority for specific requirements.</w:t>
            </w:r>
          </w:p>
        </w:tc>
      </w:tr>
      <w:tr w:rsidR="008A0742" w:rsidRPr="00963A46" w14:paraId="326E1C31" w14:textId="77777777" w:rsidTr="007B4D57">
        <w:tc>
          <w:tcPr>
            <w:tcW w:w="1396" w:type="pct"/>
            <w:shd w:val="clear" w:color="auto" w:fill="auto"/>
          </w:tcPr>
          <w:p w14:paraId="067AED36" w14:textId="77777777" w:rsidR="008A0742" w:rsidRPr="008A0742" w:rsidRDefault="008A0742" w:rsidP="008A0742">
            <w:pPr>
              <w:pStyle w:val="SIHeading2"/>
            </w:pPr>
            <w:r w:rsidRPr="008A0742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4EAE55E" w14:textId="192D15C5" w:rsidR="008A0742" w:rsidRPr="008A0742" w:rsidRDefault="007E50A6" w:rsidP="00852158">
            <w:pPr>
              <w:pStyle w:val="SIBulletList1"/>
              <w:numPr>
                <w:ilvl w:val="0"/>
                <w:numId w:val="0"/>
              </w:numPr>
              <w:ind w:left="357" w:hanging="357"/>
            </w:pPr>
            <w:commentRangeStart w:id="0"/>
            <w:r>
              <w:t>Nil</w:t>
            </w:r>
            <w:commentRangeEnd w:id="0"/>
            <w:r>
              <w:rPr>
                <w:szCs w:val="22"/>
                <w:lang w:eastAsia="en-AU"/>
              </w:rPr>
              <w:commentReference w:id="0"/>
            </w:r>
          </w:p>
        </w:tc>
      </w:tr>
      <w:tr w:rsidR="00F1480E" w:rsidRPr="00963A46" w14:paraId="158C7B91" w14:textId="77777777" w:rsidTr="007B4D57">
        <w:tc>
          <w:tcPr>
            <w:tcW w:w="1396" w:type="pct"/>
            <w:shd w:val="clear" w:color="auto" w:fill="auto"/>
          </w:tcPr>
          <w:p w14:paraId="453C63D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F1480E" w:rsidRPr="000754EC" w:rsidRDefault="00087A0B" w:rsidP="000754EC">
            <w:pPr>
              <w:pStyle w:val="SIText"/>
            </w:pPr>
            <w:r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BBBA28" w14:textId="77777777" w:rsidTr="007B4D57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7B4D57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E50A6" w:rsidRPr="00963A46" w14:paraId="586E575A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20EF11FC" w14:textId="6A6BCDD8" w:rsidR="007E50A6" w:rsidRPr="007E50A6" w:rsidRDefault="007E50A6" w:rsidP="007E50A6">
            <w:r w:rsidRPr="007E50A6">
              <w:t>1</w:t>
            </w:r>
            <w:r w:rsidR="00FB206C">
              <w:t>.</w:t>
            </w:r>
            <w:r w:rsidRPr="007E50A6">
              <w:t xml:space="preserve"> Comply with trackwork rules, protocols and safety requirements</w:t>
            </w:r>
          </w:p>
        </w:tc>
        <w:tc>
          <w:tcPr>
            <w:tcW w:w="3604" w:type="pct"/>
            <w:shd w:val="clear" w:color="auto" w:fill="auto"/>
          </w:tcPr>
          <w:p w14:paraId="2B58D6B5" w14:textId="77777777" w:rsidR="007E50A6" w:rsidRPr="007E50A6" w:rsidRDefault="007E50A6" w:rsidP="007E50A6">
            <w:r w:rsidRPr="007E50A6">
              <w:t>1.1 Follow safety requirements, rules and regulations for rider and horse</w:t>
            </w:r>
          </w:p>
          <w:p w14:paraId="0A31AF35" w14:textId="77777777" w:rsidR="007E50A6" w:rsidRPr="007E50A6" w:rsidRDefault="007E50A6" w:rsidP="007E50A6">
            <w:r w:rsidRPr="007E50A6">
              <w:t>1.2 Check fit, wear and suitability of racing industry approved gear prior to riding</w:t>
            </w:r>
          </w:p>
          <w:p w14:paraId="04F2247C" w14:textId="2F1B2DE1" w:rsidR="007E50A6" w:rsidRPr="007E50A6" w:rsidRDefault="007E50A6" w:rsidP="007E50A6">
            <w:r w:rsidRPr="007E50A6">
              <w:t>1.3 Identify track features, weather and potential hazards and report to track supervisors according to workplace practices</w:t>
            </w:r>
          </w:p>
        </w:tc>
      </w:tr>
      <w:tr w:rsidR="007E50A6" w:rsidRPr="00963A46" w14:paraId="03A8B50F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1C19FB47" w14:textId="44C4C2C4" w:rsidR="007E50A6" w:rsidRPr="007E50A6" w:rsidRDefault="007E50A6" w:rsidP="001806B1">
            <w:r w:rsidRPr="007E50A6">
              <w:t>2</w:t>
            </w:r>
            <w:r w:rsidR="00FB206C">
              <w:t>.</w:t>
            </w:r>
            <w:r w:rsidRPr="007E50A6">
              <w:t xml:space="preserve"> Develop riding skills on </w:t>
            </w:r>
            <w:proofErr w:type="spellStart"/>
            <w:r w:rsidR="001806B1">
              <w:t>well educated</w:t>
            </w:r>
            <w:commentRangeStart w:id="1"/>
            <w:proofErr w:type="spellEnd"/>
            <w:r w:rsidRPr="007E50A6">
              <w:t xml:space="preserve"> </w:t>
            </w:r>
            <w:commentRangeEnd w:id="1"/>
            <w:r>
              <w:commentReference w:id="1"/>
            </w:r>
            <w:r w:rsidR="001806B1">
              <w:t xml:space="preserve">thoroughbred </w:t>
            </w:r>
            <w:r w:rsidRPr="007E50A6">
              <w:t>horse using an exercise saddle</w:t>
            </w:r>
          </w:p>
        </w:tc>
        <w:tc>
          <w:tcPr>
            <w:tcW w:w="3604" w:type="pct"/>
            <w:shd w:val="clear" w:color="auto" w:fill="auto"/>
          </w:tcPr>
          <w:p w14:paraId="00B1F914" w14:textId="3C786165" w:rsidR="007E50A6" w:rsidRPr="007E50A6" w:rsidRDefault="007E50A6" w:rsidP="007E50A6">
            <w:r w:rsidRPr="007E50A6">
              <w:t xml:space="preserve">2.1 Mount </w:t>
            </w:r>
            <w:r w:rsidR="001806B1">
              <w:t>and</w:t>
            </w:r>
            <w:r w:rsidRPr="007E50A6">
              <w:t xml:space="preserve"> dismount horse following safe work practices</w:t>
            </w:r>
          </w:p>
          <w:p w14:paraId="46AD378D" w14:textId="77777777" w:rsidR="007E50A6" w:rsidRPr="007E50A6" w:rsidRDefault="007E50A6" w:rsidP="007E50A6">
            <w:r w:rsidRPr="007E50A6">
              <w:t>2.2 Demonstrate a balanced position on a well-educated horse in an exercise saddle in an enclosed space</w:t>
            </w:r>
          </w:p>
          <w:p w14:paraId="03DE567D" w14:textId="7E38FA68" w:rsidR="007E50A6" w:rsidRPr="007E50A6" w:rsidRDefault="007E50A6" w:rsidP="007E50A6">
            <w:r w:rsidRPr="007E50A6">
              <w:t>2.3 Develop fitness requirements for riding trackwork</w:t>
            </w:r>
          </w:p>
        </w:tc>
      </w:tr>
      <w:tr w:rsidR="007E50A6" w:rsidRPr="00963A46" w14:paraId="2A0B0BAD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3F95A8B5" w14:textId="4B70B73D" w:rsidR="007E50A6" w:rsidRPr="007E50A6" w:rsidRDefault="007E50A6" w:rsidP="007E50A6">
            <w:r w:rsidRPr="007E50A6">
              <w:t>3</w:t>
            </w:r>
            <w:r w:rsidR="00FB206C">
              <w:t>.</w:t>
            </w:r>
            <w:r w:rsidRPr="007E50A6">
              <w:t xml:space="preserve"> Ride slow work</w:t>
            </w:r>
          </w:p>
        </w:tc>
        <w:tc>
          <w:tcPr>
            <w:tcW w:w="3604" w:type="pct"/>
            <w:shd w:val="clear" w:color="auto" w:fill="auto"/>
          </w:tcPr>
          <w:p w14:paraId="0418DEE5" w14:textId="13D74427" w:rsidR="007E50A6" w:rsidRPr="007E50A6" w:rsidRDefault="007E50A6" w:rsidP="007E50A6">
            <w:r w:rsidRPr="007E50A6">
              <w:t xml:space="preserve">3.1 </w:t>
            </w:r>
            <w:r>
              <w:t>Practis</w:t>
            </w:r>
            <w:r w:rsidRPr="007E50A6">
              <w:t>e slow trackwork on a well-educated horse alongside an experienced rider progressing from a track free of other horses to riding in company</w:t>
            </w:r>
          </w:p>
          <w:p w14:paraId="492BA5F2" w14:textId="77777777" w:rsidR="007E50A6" w:rsidRPr="007E50A6" w:rsidRDefault="007E50A6" w:rsidP="007E50A6">
            <w:r w:rsidRPr="007E50A6">
              <w:t>3.2 Ride horses to half pace</w:t>
            </w:r>
          </w:p>
          <w:p w14:paraId="2A8A1BF1" w14:textId="77777777" w:rsidR="007E50A6" w:rsidRPr="007E50A6" w:rsidRDefault="007E50A6" w:rsidP="007E50A6">
            <w:r w:rsidRPr="007E50A6">
              <w:t>3.3 Develop time counting and pace estimation skills</w:t>
            </w:r>
          </w:p>
          <w:p w14:paraId="0F5EBD07" w14:textId="77777777" w:rsidR="007E50A6" w:rsidRPr="007E50A6" w:rsidRDefault="007E50A6" w:rsidP="007E50A6">
            <w:r w:rsidRPr="007E50A6">
              <w:t>3.4 Follow rules for riding in company on the track</w:t>
            </w:r>
          </w:p>
          <w:p w14:paraId="40866C2A" w14:textId="77777777" w:rsidR="007E50A6" w:rsidRPr="007E50A6" w:rsidRDefault="007E50A6" w:rsidP="007E50A6">
            <w:r w:rsidRPr="007E50A6">
              <w:t>3.5 Follow instructions from trainer or foreman</w:t>
            </w:r>
          </w:p>
          <w:p w14:paraId="6B760783" w14:textId="7FF0710E" w:rsidR="007E50A6" w:rsidRPr="007E50A6" w:rsidRDefault="007E50A6" w:rsidP="007E50A6">
            <w:r w:rsidRPr="007E50A6">
              <w:t>3.6 Demonstrate skills needed to control horses in a range of common trackwork situations</w:t>
            </w:r>
          </w:p>
        </w:tc>
      </w:tr>
    </w:tbl>
    <w:p w14:paraId="63C92456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E50A6" w:rsidRPr="00336FCA" w:rsidDel="00423CB2" w14:paraId="32DE8713" w14:textId="77777777" w:rsidTr="00782696">
        <w:tc>
          <w:tcPr>
            <w:tcW w:w="1400" w:type="pct"/>
          </w:tcPr>
          <w:p w14:paraId="266AA2B2" w14:textId="19C4579A" w:rsidR="007E50A6" w:rsidRPr="007E50A6" w:rsidRDefault="007E50A6" w:rsidP="007E50A6">
            <w:pPr>
              <w:pStyle w:val="SIText"/>
            </w:pPr>
            <w:r w:rsidRPr="007E50A6">
              <w:t>Reading</w:t>
            </w:r>
          </w:p>
        </w:tc>
        <w:tc>
          <w:tcPr>
            <w:tcW w:w="3600" w:type="pct"/>
          </w:tcPr>
          <w:p w14:paraId="1509C530" w14:textId="44069103" w:rsidR="007E50A6" w:rsidRPr="007E50A6" w:rsidRDefault="007E50A6" w:rsidP="007E50A6">
            <w:pPr>
              <w:pStyle w:val="SIBulletList1"/>
              <w:rPr>
                <w:rFonts w:eastAsia="Calibri"/>
              </w:rPr>
            </w:pPr>
            <w:r w:rsidRPr="007E50A6">
              <w:rPr>
                <w:rFonts w:eastAsia="Calibri"/>
              </w:rPr>
              <w:t xml:space="preserve">Interpret key information in written instructions </w:t>
            </w:r>
          </w:p>
        </w:tc>
      </w:tr>
      <w:tr w:rsidR="007E50A6" w:rsidRPr="00336FCA" w:rsidDel="00423CB2" w14:paraId="3BC6179B" w14:textId="77777777" w:rsidTr="00782696">
        <w:tc>
          <w:tcPr>
            <w:tcW w:w="1400" w:type="pct"/>
          </w:tcPr>
          <w:p w14:paraId="1DF0A611" w14:textId="62C6CFD7" w:rsidR="007E50A6" w:rsidRPr="007E50A6" w:rsidRDefault="007E50A6" w:rsidP="007E50A6">
            <w:pPr>
              <w:pStyle w:val="SIText"/>
            </w:pPr>
            <w:r w:rsidRPr="007E50A6">
              <w:t>Numeracy</w:t>
            </w:r>
          </w:p>
        </w:tc>
        <w:tc>
          <w:tcPr>
            <w:tcW w:w="3600" w:type="pct"/>
          </w:tcPr>
          <w:p w14:paraId="341F9C90" w14:textId="00204D44" w:rsidR="007E50A6" w:rsidRPr="007E50A6" w:rsidRDefault="007E50A6" w:rsidP="007E50A6">
            <w:pPr>
              <w:pStyle w:val="SIBulletList1"/>
              <w:rPr>
                <w:rFonts w:eastAsia="Calibri"/>
              </w:rPr>
            </w:pPr>
            <w:r w:rsidRPr="007E50A6">
              <w:rPr>
                <w:rFonts w:eastAsia="Calibri"/>
              </w:rPr>
              <w:t>Estimate and use basic arithmetic to calculate pace, time and distance</w:t>
            </w:r>
            <w:r w:rsidRPr="007E50A6">
              <w:t xml:space="preserve"> </w:t>
            </w:r>
          </w:p>
        </w:tc>
      </w:tr>
      <w:tr w:rsidR="007E50A6" w:rsidRPr="00336FCA" w:rsidDel="00423CB2" w14:paraId="7E0F6C9B" w14:textId="77777777" w:rsidTr="00782696">
        <w:tc>
          <w:tcPr>
            <w:tcW w:w="1400" w:type="pct"/>
          </w:tcPr>
          <w:p w14:paraId="1457EEFE" w14:textId="7240DB3A" w:rsidR="007E50A6" w:rsidRPr="007E50A6" w:rsidRDefault="007E50A6" w:rsidP="007E50A6">
            <w:pPr>
              <w:pStyle w:val="SIText"/>
            </w:pPr>
            <w:r w:rsidRPr="007E50A6">
              <w:t>Oral communication</w:t>
            </w:r>
          </w:p>
        </w:tc>
        <w:tc>
          <w:tcPr>
            <w:tcW w:w="3600" w:type="pct"/>
          </w:tcPr>
          <w:p w14:paraId="0C784C2F" w14:textId="3D2742BF" w:rsidR="007E50A6" w:rsidRPr="007E50A6" w:rsidRDefault="007E50A6" w:rsidP="007E50A6">
            <w:pPr>
              <w:pStyle w:val="SIBulletList1"/>
              <w:rPr>
                <w:rFonts w:eastAsia="Calibri"/>
              </w:rPr>
            </w:pPr>
            <w:r w:rsidRPr="007E50A6">
              <w:rPr>
                <w:rFonts w:eastAsia="Calibri"/>
              </w:rPr>
              <w:t>Use clear language and accurate terminology to clarify, convey and report information</w:t>
            </w:r>
          </w:p>
        </w:tc>
      </w:tr>
      <w:tr w:rsidR="007E50A6" w:rsidRPr="00336FCA" w:rsidDel="00423CB2" w14:paraId="44D3246A" w14:textId="77777777" w:rsidTr="00782696">
        <w:tc>
          <w:tcPr>
            <w:tcW w:w="1400" w:type="pct"/>
          </w:tcPr>
          <w:p w14:paraId="02BD826B" w14:textId="26387939" w:rsidR="007E50A6" w:rsidRPr="007E50A6" w:rsidRDefault="007E50A6" w:rsidP="007E50A6">
            <w:pPr>
              <w:pStyle w:val="SIText"/>
            </w:pPr>
            <w:r w:rsidRPr="007E50A6">
              <w:lastRenderedPageBreak/>
              <w:t>Navigate the world of work</w:t>
            </w:r>
          </w:p>
        </w:tc>
        <w:tc>
          <w:tcPr>
            <w:tcW w:w="3600" w:type="pct"/>
          </w:tcPr>
          <w:p w14:paraId="3B40ED0F" w14:textId="5F8F3F65" w:rsidR="007E50A6" w:rsidRPr="007E50A6" w:rsidRDefault="007E50A6" w:rsidP="007E50A6">
            <w:pPr>
              <w:pStyle w:val="SIBulletList1"/>
              <w:rPr>
                <w:rFonts w:eastAsia="Calibri"/>
              </w:rPr>
            </w:pPr>
            <w:r w:rsidRPr="007E50A6">
              <w:t xml:space="preserve">Follow workplace procedures, including safety and animal welfare requirements, associated with own role </w:t>
            </w:r>
          </w:p>
        </w:tc>
      </w:tr>
      <w:tr w:rsidR="007E50A6" w:rsidRPr="00336FCA" w:rsidDel="00423CB2" w14:paraId="5C182D29" w14:textId="77777777" w:rsidTr="00782696">
        <w:tc>
          <w:tcPr>
            <w:tcW w:w="1400" w:type="pct"/>
          </w:tcPr>
          <w:p w14:paraId="32784D8C" w14:textId="157FEEAB" w:rsidR="007E50A6" w:rsidRPr="007E50A6" w:rsidRDefault="007E50A6" w:rsidP="007E50A6">
            <w:pPr>
              <w:pStyle w:val="SIText"/>
            </w:pPr>
            <w:r w:rsidRPr="007E50A6">
              <w:t>Interact with others</w:t>
            </w:r>
          </w:p>
        </w:tc>
        <w:tc>
          <w:tcPr>
            <w:tcW w:w="3600" w:type="pct"/>
          </w:tcPr>
          <w:p w14:paraId="4C43B233" w14:textId="67F3DBF4" w:rsidR="007E50A6" w:rsidRPr="007E50A6" w:rsidRDefault="007E50A6" w:rsidP="007E50A6">
            <w:pPr>
              <w:pStyle w:val="SIBulletList1"/>
              <w:rPr>
                <w:rFonts w:eastAsia="Calibri"/>
              </w:rPr>
            </w:pPr>
            <w:r w:rsidRPr="007E50A6">
              <w:rPr>
                <w:rFonts w:eastAsia="Calibri"/>
              </w:rPr>
              <w:t xml:space="preserve">Follow accepted industry practices and protocols on track and when working with others </w:t>
            </w:r>
          </w:p>
        </w:tc>
      </w:tr>
      <w:tr w:rsidR="007E50A6" w:rsidRPr="00336FCA" w:rsidDel="00423CB2" w14:paraId="5ACBA87C" w14:textId="77777777" w:rsidTr="00782696">
        <w:tc>
          <w:tcPr>
            <w:tcW w:w="1400" w:type="pct"/>
          </w:tcPr>
          <w:p w14:paraId="33B3AB09" w14:textId="114A0492" w:rsidR="007E50A6" w:rsidRPr="007E50A6" w:rsidRDefault="007E50A6" w:rsidP="007E50A6">
            <w:pPr>
              <w:pStyle w:val="SIText"/>
            </w:pPr>
            <w:r w:rsidRPr="007E50A6">
              <w:t>Get the work done</w:t>
            </w:r>
          </w:p>
        </w:tc>
        <w:tc>
          <w:tcPr>
            <w:tcW w:w="3600" w:type="pct"/>
          </w:tcPr>
          <w:p w14:paraId="5F9E2237" w14:textId="77777777" w:rsidR="007E50A6" w:rsidRPr="007E50A6" w:rsidRDefault="007E50A6" w:rsidP="007E50A6">
            <w:pPr>
              <w:pStyle w:val="SIBulletList1"/>
              <w:rPr>
                <w:rFonts w:eastAsia="Calibri"/>
              </w:rPr>
            </w:pPr>
            <w:r w:rsidRPr="007E50A6">
              <w:rPr>
                <w:rFonts w:eastAsia="Calibri"/>
              </w:rPr>
              <w:t xml:space="preserve">Follow </w:t>
            </w:r>
            <w:r w:rsidRPr="007E50A6">
              <w:t>instructions, sequence tasks and prepare equipment required for trackwork and care for horses</w:t>
            </w:r>
          </w:p>
          <w:p w14:paraId="0EB542AD" w14:textId="50937544" w:rsidR="007E50A6" w:rsidRPr="007E50A6" w:rsidRDefault="007E50A6" w:rsidP="007E50A6">
            <w:pPr>
              <w:pStyle w:val="SIBulletList1"/>
              <w:rPr>
                <w:rFonts w:eastAsia="Calibri"/>
              </w:rPr>
            </w:pPr>
            <w:r w:rsidRPr="007E50A6">
              <w:t>Take responsibility for and make routine decisions relating to safety, safe horse handling and trackwork riding within limits of own role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7E50A6">
        <w:tc>
          <w:tcPr>
            <w:tcW w:w="1250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250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0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250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E50A6" w14:paraId="4445CB4F" w14:textId="77777777" w:rsidTr="007E50A6">
        <w:tc>
          <w:tcPr>
            <w:tcW w:w="1250" w:type="pct"/>
          </w:tcPr>
          <w:p w14:paraId="191C5FB6" w14:textId="1E3D39D3" w:rsidR="007E50A6" w:rsidRPr="007E50A6" w:rsidRDefault="007E50A6" w:rsidP="007E50A6">
            <w:pPr>
              <w:pStyle w:val="SIText"/>
            </w:pPr>
            <w:r w:rsidRPr="007E50A6">
              <w:t>RGRPSH306 Develop basic trackwork riding skills</w:t>
            </w:r>
          </w:p>
        </w:tc>
        <w:tc>
          <w:tcPr>
            <w:tcW w:w="1250" w:type="pct"/>
          </w:tcPr>
          <w:p w14:paraId="709076F8" w14:textId="2DE00A94" w:rsidR="007E50A6" w:rsidRPr="007E50A6" w:rsidRDefault="007E50A6" w:rsidP="007E50A6">
            <w:r w:rsidRPr="007E50A6">
              <w:t>RGRPSH306A Develop basic trackwork riding skills</w:t>
            </w:r>
          </w:p>
        </w:tc>
        <w:tc>
          <w:tcPr>
            <w:tcW w:w="1250" w:type="pct"/>
          </w:tcPr>
          <w:p w14:paraId="71310E96" w14:textId="070288B7" w:rsidR="007E50A6" w:rsidRPr="007E50A6" w:rsidRDefault="007E50A6" w:rsidP="007E50A6">
            <w:pPr>
              <w:pStyle w:val="SIText"/>
            </w:pPr>
            <w:r w:rsidRPr="007E50A6">
              <w:t>Updated to meet Standards for Training Packages</w:t>
            </w:r>
          </w:p>
        </w:tc>
        <w:tc>
          <w:tcPr>
            <w:tcW w:w="1250" w:type="pct"/>
          </w:tcPr>
          <w:p w14:paraId="0209927F" w14:textId="074389C2" w:rsidR="007E50A6" w:rsidRPr="007E50A6" w:rsidRDefault="007E50A6" w:rsidP="007E50A6">
            <w:pPr>
              <w:pStyle w:val="SIText"/>
            </w:pPr>
            <w:r w:rsidRPr="007E50A6">
              <w:t>Equivalent unit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7B4D57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7B4D57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1083A2EF" w:rsidR="00556C4C" w:rsidRPr="000754EC" w:rsidRDefault="00556C4C" w:rsidP="00734D95">
            <w:pPr>
              <w:pStyle w:val="SIUnittitle"/>
            </w:pPr>
            <w:r w:rsidRPr="00F56827">
              <w:t xml:space="preserve">Assessment requirements for </w:t>
            </w:r>
            <w:r w:rsidR="003A781E" w:rsidRPr="003A781E">
              <w:t>RGRPSH306 Develop basic trackwork riding skills</w:t>
            </w:r>
          </w:p>
        </w:tc>
      </w:tr>
      <w:tr w:rsidR="00556C4C" w:rsidRPr="00A55106" w14:paraId="3668941B" w14:textId="77777777" w:rsidTr="007B4D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7B4D57">
        <w:tc>
          <w:tcPr>
            <w:tcW w:w="5000" w:type="pct"/>
            <w:gridSpan w:val="2"/>
            <w:shd w:val="clear" w:color="auto" w:fill="auto"/>
          </w:tcPr>
          <w:p w14:paraId="1F89D4F9" w14:textId="77777777" w:rsidR="00556C4C" w:rsidRDefault="006E42FE" w:rsidP="008A074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2B65B0C" w14:textId="77777777" w:rsidR="00D175CE" w:rsidRPr="00D175CE" w:rsidRDefault="00D175CE" w:rsidP="00D175CE">
            <w:pPr>
              <w:pStyle w:val="SIText"/>
            </w:pPr>
            <w:r w:rsidRPr="00D175CE">
              <w:t>There must be evidence that the individual has carried out trackwork riding under saddle on at least three occasions, involving two different well-educated thoroughbred horses at a range of paces, including:</w:t>
            </w:r>
          </w:p>
          <w:p w14:paraId="38CFB9B2" w14:textId="77777777" w:rsidR="00D175CE" w:rsidRPr="00D175CE" w:rsidRDefault="00D175CE" w:rsidP="00D175CE">
            <w:pPr>
              <w:pStyle w:val="SIBulletList1"/>
            </w:pPr>
            <w:r w:rsidRPr="00D175CE">
              <w:t>followed trainer or foreman instructions relating to safety and track work requirements</w:t>
            </w:r>
          </w:p>
          <w:p w14:paraId="1413AF71" w14:textId="77777777" w:rsidR="00D175CE" w:rsidRPr="00D175CE" w:rsidRDefault="00D175CE" w:rsidP="00D175CE">
            <w:pPr>
              <w:pStyle w:val="SIBulletList1"/>
            </w:pPr>
            <w:r w:rsidRPr="00D175CE">
              <w:t>developed skills riding slow track work, including:</w:t>
            </w:r>
          </w:p>
          <w:p w14:paraId="523E4A5B" w14:textId="77777777" w:rsidR="00D175CE" w:rsidRPr="00D175CE" w:rsidRDefault="00D175CE" w:rsidP="00D175CE">
            <w:pPr>
              <w:pStyle w:val="SIBulletList2"/>
            </w:pPr>
            <w:r w:rsidRPr="00D175CE">
              <w:t>maintaining balance on exercise saddle</w:t>
            </w:r>
          </w:p>
          <w:p w14:paraId="3AB769C3" w14:textId="77777777" w:rsidR="00D175CE" w:rsidRPr="00D175CE" w:rsidRDefault="00D175CE" w:rsidP="00D175CE">
            <w:pPr>
              <w:pStyle w:val="SIBulletList2"/>
            </w:pPr>
            <w:r w:rsidRPr="00D175CE">
              <w:t xml:space="preserve">riding alongside others - maintaining pace and a straight line </w:t>
            </w:r>
          </w:p>
          <w:p w14:paraId="29613C7A" w14:textId="77777777" w:rsidR="00D175CE" w:rsidRPr="00D175CE" w:rsidRDefault="00D175CE" w:rsidP="00D175CE">
            <w:pPr>
              <w:pStyle w:val="SIBulletList2"/>
            </w:pPr>
            <w:r w:rsidRPr="00D175CE">
              <w:t>counting time and identifying different paces</w:t>
            </w:r>
          </w:p>
          <w:p w14:paraId="1259D79C" w14:textId="77777777" w:rsidR="00D175CE" w:rsidRPr="00D175CE" w:rsidRDefault="00D175CE" w:rsidP="00D175CE">
            <w:pPr>
              <w:pStyle w:val="SIBulletList2"/>
            </w:pPr>
            <w:r w:rsidRPr="00D175CE">
              <w:t xml:space="preserve">following track rules and riding etiquette </w:t>
            </w:r>
          </w:p>
          <w:p w14:paraId="226EF633" w14:textId="4B0F9D5E" w:rsidR="008A0742" w:rsidRPr="000754EC" w:rsidRDefault="00D175CE" w:rsidP="00D175CE">
            <w:pPr>
              <w:pStyle w:val="SIBulletList1"/>
            </w:pPr>
            <w:r w:rsidRPr="00D175CE">
              <w:t>correctly used appropriate items of racing industry approved horse gear and personal protective equipment (PPE)</w:t>
            </w:r>
            <w:r>
              <w:t>.</w:t>
            </w: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7B4D57">
        <w:tc>
          <w:tcPr>
            <w:tcW w:w="5000" w:type="pct"/>
            <w:shd w:val="clear" w:color="auto" w:fill="auto"/>
          </w:tcPr>
          <w:p w14:paraId="6006BB2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F0E24C1" w14:textId="77777777" w:rsidR="00D175CE" w:rsidRPr="00D175CE" w:rsidRDefault="00D175CE" w:rsidP="00D175CE">
            <w:pPr>
              <w:pStyle w:val="SIBulletList1"/>
            </w:pPr>
            <w:r w:rsidRPr="00D175CE">
              <w:t xml:space="preserve">track work riding techniques, etiquette and fitness requirements </w:t>
            </w:r>
          </w:p>
          <w:p w14:paraId="1CA4DE60" w14:textId="77777777" w:rsidR="00D175CE" w:rsidRPr="00D175CE" w:rsidRDefault="00D175CE" w:rsidP="00D175CE">
            <w:pPr>
              <w:pStyle w:val="SIBulletList1"/>
            </w:pPr>
            <w:r w:rsidRPr="00D175CE">
              <w:t xml:space="preserve">types, purpose and compliance requirements of racing industry approved gear and equipment </w:t>
            </w:r>
          </w:p>
          <w:p w14:paraId="7BF3CFAE" w14:textId="77777777" w:rsidR="00D175CE" w:rsidRPr="00D175CE" w:rsidRDefault="00D175CE" w:rsidP="00D175CE">
            <w:pPr>
              <w:pStyle w:val="SIBulletList1"/>
            </w:pPr>
            <w:r w:rsidRPr="00D175CE">
              <w:t xml:space="preserve">common thoroughbred horse behaviour, body language and social traits  including known </w:t>
            </w:r>
            <w:proofErr w:type="spellStart"/>
            <w:r w:rsidRPr="00D175CE">
              <w:t>characterisitcs</w:t>
            </w:r>
            <w:proofErr w:type="spellEnd"/>
            <w:r w:rsidRPr="00D175CE">
              <w:t xml:space="preserve"> of horses being ridden</w:t>
            </w:r>
          </w:p>
          <w:p w14:paraId="53733900" w14:textId="77777777" w:rsidR="00D175CE" w:rsidRPr="00D175CE" w:rsidRDefault="00D175CE" w:rsidP="00D175CE">
            <w:pPr>
              <w:pStyle w:val="SIBulletList1"/>
            </w:pPr>
            <w:r w:rsidRPr="00D175CE">
              <w:t>features of tracks, including:</w:t>
            </w:r>
          </w:p>
          <w:p w14:paraId="065E9955" w14:textId="77777777" w:rsidR="00D175CE" w:rsidRPr="00D175CE" w:rsidRDefault="00D175CE" w:rsidP="00D175CE">
            <w:pPr>
              <w:pStyle w:val="SIBulletList2"/>
            </w:pPr>
            <w:r w:rsidRPr="00D175CE">
              <w:t xml:space="preserve">track distance markers, gaps, exits </w:t>
            </w:r>
          </w:p>
          <w:p w14:paraId="762D0DAB" w14:textId="77777777" w:rsidR="00D175CE" w:rsidRPr="00D175CE" w:rsidRDefault="00D175CE" w:rsidP="00D175CE">
            <w:pPr>
              <w:pStyle w:val="SIBulletList2"/>
            </w:pPr>
            <w:r w:rsidRPr="00D175CE">
              <w:t>rules relating to entry and exit track and where horses are able to work at different paces</w:t>
            </w:r>
          </w:p>
          <w:p w14:paraId="39725760" w14:textId="77777777" w:rsidR="00D175CE" w:rsidRPr="00D175CE" w:rsidRDefault="00D175CE" w:rsidP="00D175CE">
            <w:pPr>
              <w:pStyle w:val="SIBulletList2"/>
            </w:pPr>
            <w:r w:rsidRPr="00D175CE">
              <w:t xml:space="preserve">track </w:t>
            </w:r>
            <w:proofErr w:type="spellStart"/>
            <w:r w:rsidRPr="00D175CE">
              <w:t>ettiquette</w:t>
            </w:r>
            <w:proofErr w:type="spellEnd"/>
          </w:p>
          <w:p w14:paraId="728EDA42" w14:textId="77777777" w:rsidR="00D175CE" w:rsidRPr="00D175CE" w:rsidRDefault="00D175CE" w:rsidP="00D175CE">
            <w:pPr>
              <w:pStyle w:val="SIBulletList1"/>
            </w:pPr>
            <w:r w:rsidRPr="00D175CE">
              <w:t>time counting and pace estimation techniques</w:t>
            </w:r>
          </w:p>
          <w:p w14:paraId="6D5814C1" w14:textId="77777777" w:rsidR="00D175CE" w:rsidRPr="00D175CE" w:rsidRDefault="00D175CE" w:rsidP="00D175CE">
            <w:pPr>
              <w:pStyle w:val="SIBulletList1"/>
            </w:pPr>
            <w:r w:rsidRPr="00D175CE">
              <w:t>racing industry procedures and expectations relevant to basic trackwork riding, including:</w:t>
            </w:r>
          </w:p>
          <w:p w14:paraId="672116D7" w14:textId="77777777" w:rsidR="00D175CE" w:rsidRPr="00D175CE" w:rsidRDefault="00D175CE" w:rsidP="00D175CE">
            <w:pPr>
              <w:pStyle w:val="SIBulletList2"/>
            </w:pPr>
            <w:r w:rsidRPr="00D175CE">
              <w:t>communication procedures within stable and wider racing industry</w:t>
            </w:r>
          </w:p>
          <w:p w14:paraId="7B761124" w14:textId="77777777" w:rsidR="00D175CE" w:rsidRPr="00D175CE" w:rsidRDefault="00D175CE" w:rsidP="00D175CE">
            <w:pPr>
              <w:pStyle w:val="SIBulletList2"/>
            </w:pPr>
            <w:r w:rsidRPr="00D175CE">
              <w:t xml:space="preserve">animal welfare principles and </w:t>
            </w:r>
            <w:proofErr w:type="spellStart"/>
            <w:r w:rsidRPr="00D175CE">
              <w:t>and</w:t>
            </w:r>
            <w:proofErr w:type="spellEnd"/>
            <w:r w:rsidRPr="00D175CE">
              <w:t xml:space="preserve"> compliance requirements</w:t>
            </w:r>
          </w:p>
          <w:p w14:paraId="7B7C8683" w14:textId="77777777" w:rsidR="00D175CE" w:rsidRPr="00D175CE" w:rsidRDefault="00D175CE" w:rsidP="00D175CE">
            <w:pPr>
              <w:pStyle w:val="SIBulletList2"/>
            </w:pPr>
            <w:r w:rsidRPr="00D175CE">
              <w:t xml:space="preserve">safety requirements for when interacting with horses </w:t>
            </w:r>
          </w:p>
          <w:p w14:paraId="73415A48" w14:textId="77777777" w:rsidR="00D175CE" w:rsidRPr="00D175CE" w:rsidRDefault="00D175CE" w:rsidP="00D175CE">
            <w:pPr>
              <w:pStyle w:val="SIBulletList2"/>
            </w:pPr>
            <w:r w:rsidRPr="00D175CE">
              <w:t>basic industry terminology</w:t>
            </w:r>
          </w:p>
          <w:p w14:paraId="20FAD209" w14:textId="59FEDAE6" w:rsidR="00F1480E" w:rsidRPr="000754EC" w:rsidRDefault="00D175CE" w:rsidP="00D175CE">
            <w:pPr>
              <w:pStyle w:val="SIBulletList2"/>
            </w:pPr>
            <w:r w:rsidRPr="00D175CE">
              <w:t>trackwork licensing requirements.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7B4D57">
        <w:tc>
          <w:tcPr>
            <w:tcW w:w="5000" w:type="pct"/>
            <w:shd w:val="clear" w:color="auto" w:fill="auto"/>
          </w:tcPr>
          <w:p w14:paraId="3DBD373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52B9FFF" w14:textId="77777777" w:rsidR="001E4267" w:rsidRDefault="001E4267" w:rsidP="007309BE">
            <w:pPr>
              <w:pStyle w:val="SIText"/>
            </w:pPr>
          </w:p>
          <w:p w14:paraId="7FD0A31A" w14:textId="77777777" w:rsidR="007E50A6" w:rsidRPr="007E50A6" w:rsidRDefault="007E50A6" w:rsidP="007E50A6">
            <w:pPr>
              <w:pStyle w:val="SIBulletList1"/>
            </w:pPr>
            <w:r w:rsidRPr="007E50A6">
              <w:t>physical conditions:</w:t>
            </w:r>
          </w:p>
          <w:p w14:paraId="020E0918" w14:textId="77777777" w:rsidR="007E50A6" w:rsidRPr="007E50A6" w:rsidRDefault="007E50A6" w:rsidP="007E50A6">
            <w:pPr>
              <w:pStyle w:val="SIBulletList2"/>
            </w:pPr>
            <w:r w:rsidRPr="007E50A6">
              <w:t>a race track or simulated environment that accurately reflects performance in a real workplace setting</w:t>
            </w:r>
          </w:p>
          <w:p w14:paraId="6F7F9FE1" w14:textId="77777777" w:rsidR="007E50A6" w:rsidRPr="007E50A6" w:rsidRDefault="007E50A6" w:rsidP="007E50A6">
            <w:pPr>
              <w:pStyle w:val="SIBulletList1"/>
            </w:pPr>
            <w:r w:rsidRPr="007E50A6">
              <w:t>resources, equipment and materials:</w:t>
            </w:r>
          </w:p>
          <w:p w14:paraId="0E25637E" w14:textId="212088B7" w:rsidR="007E50A6" w:rsidRPr="007E50A6" w:rsidRDefault="007E50A6" w:rsidP="007E50A6">
            <w:pPr>
              <w:pStyle w:val="SIBulletList2"/>
              <w:rPr>
                <w:rFonts w:eastAsia="Calibri"/>
              </w:rPr>
            </w:pPr>
            <w:r w:rsidRPr="007E50A6">
              <w:rPr>
                <w:rFonts w:eastAsia="Calibri"/>
              </w:rPr>
              <w:t>variety of well-educated</w:t>
            </w:r>
            <w:r w:rsidR="00D175CE">
              <w:rPr>
                <w:rFonts w:eastAsia="Calibri"/>
              </w:rPr>
              <w:t xml:space="preserve"> </w:t>
            </w:r>
            <w:r w:rsidRPr="007E50A6">
              <w:t>thoroughbred horses assessed as suitable for the experience and skill of the candidate</w:t>
            </w:r>
          </w:p>
          <w:p w14:paraId="3B32E17D" w14:textId="4EB8E311" w:rsidR="007E50A6" w:rsidRPr="007E50A6" w:rsidRDefault="007E50A6" w:rsidP="009C520B">
            <w:pPr>
              <w:pStyle w:val="SIBulletList2"/>
            </w:pPr>
            <w:r w:rsidRPr="007E50A6">
              <w:rPr>
                <w:rFonts w:eastAsiaTheme="minorHAnsi"/>
              </w:rPr>
              <w:t xml:space="preserve">racing industry approved </w:t>
            </w:r>
            <w:r w:rsidRPr="007E50A6">
              <w:t>tack for individual, horse and trackwork activity</w:t>
            </w:r>
          </w:p>
          <w:p w14:paraId="2A01412B" w14:textId="77777777" w:rsidR="007E50A6" w:rsidRPr="007E50A6" w:rsidRDefault="007E50A6" w:rsidP="007E50A6">
            <w:pPr>
              <w:pStyle w:val="SIBulletList1"/>
            </w:pPr>
            <w:r w:rsidRPr="007E50A6">
              <w:t>specifications:</w:t>
            </w:r>
          </w:p>
          <w:p w14:paraId="0D2DD069" w14:textId="77777777" w:rsidR="007E50A6" w:rsidRPr="007E50A6" w:rsidRDefault="007E50A6" w:rsidP="007E50A6">
            <w:pPr>
              <w:pStyle w:val="SIBulletList2"/>
            </w:pPr>
            <w:r w:rsidRPr="007E50A6">
              <w:t xml:space="preserve">work instructions and related workplace documentation. </w:t>
            </w:r>
          </w:p>
          <w:p w14:paraId="5FAD488E" w14:textId="77777777" w:rsidR="00DD4F9C" w:rsidRDefault="00DD4F9C" w:rsidP="001E4267">
            <w:pPr>
              <w:pStyle w:val="SIText"/>
            </w:pPr>
          </w:p>
          <w:p w14:paraId="15A5AEC4" w14:textId="77777777" w:rsidR="001E4267" w:rsidRPr="001E4267" w:rsidRDefault="001E4267" w:rsidP="001E4267">
            <w:pPr>
              <w:pStyle w:val="SIText"/>
            </w:pPr>
            <w:r w:rsidRPr="001E4267">
              <w:t>Assessors of this unit must:</w:t>
            </w:r>
          </w:p>
          <w:p w14:paraId="102E405D" w14:textId="104DEA66" w:rsidR="001E4267" w:rsidRPr="001E4267" w:rsidRDefault="001E4267" w:rsidP="001E4267">
            <w:pPr>
              <w:pStyle w:val="SIBulletList1"/>
            </w:pPr>
            <w:r>
              <w:t>carry out</w:t>
            </w:r>
            <w:r w:rsidRPr="001E4267">
              <w:t xml:space="preserve"> a risk assessment of the individual’s characteristics, experience and level of horse handling skills to ensure that handler and horse combination is safe.</w:t>
            </w:r>
          </w:p>
          <w:p w14:paraId="5967FB3D" w14:textId="77777777" w:rsidR="001E4267" w:rsidRDefault="001E4267" w:rsidP="001E4267"/>
          <w:p w14:paraId="051E29A2" w14:textId="77777777" w:rsidR="001E4267" w:rsidRPr="00FB206C" w:rsidRDefault="001E4267" w:rsidP="001E4267">
            <w:pPr>
              <w:pStyle w:val="SIText"/>
              <w:rPr>
                <w:rStyle w:val="SIText-Italic"/>
              </w:rPr>
            </w:pPr>
            <w:r w:rsidRPr="00224C77">
              <w:t xml:space="preserve">Training and assessment strategies must show evidence of guidance provided in the </w:t>
            </w:r>
            <w:r w:rsidRPr="00FB206C">
              <w:rPr>
                <w:rStyle w:val="SIText-Italic"/>
              </w:rPr>
              <w:t>Companion Volume: User Guide: Safety in Equine Training.</w:t>
            </w:r>
          </w:p>
          <w:p w14:paraId="712FD07D" w14:textId="77777777" w:rsidR="001E4267" w:rsidRDefault="001E4267" w:rsidP="001E4267">
            <w:pPr>
              <w:pStyle w:val="SIText"/>
            </w:pPr>
          </w:p>
          <w:p w14:paraId="525E44CB" w14:textId="77777777" w:rsidR="001E4267" w:rsidRPr="001E4267" w:rsidRDefault="001E4267" w:rsidP="001E4267">
            <w:pPr>
              <w:pStyle w:val="SIText"/>
            </w:pPr>
            <w:r w:rsidRPr="006452B8">
              <w:lastRenderedPageBreak/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  <w:p w14:paraId="0582037B" w14:textId="77777777" w:rsidR="001E4267" w:rsidRDefault="001E4267" w:rsidP="001E4267">
            <w:pPr>
              <w:pStyle w:val="SIText"/>
            </w:pPr>
          </w:p>
          <w:p w14:paraId="67CC3017" w14:textId="77777777" w:rsidR="001E4267" w:rsidRPr="001E4267" w:rsidRDefault="001E4267" w:rsidP="001E4267">
            <w:pPr>
              <w:pStyle w:val="SIText"/>
            </w:pPr>
            <w:r>
              <w:t>In addition, the following specific assessor requirements apply to this unit:</w:t>
            </w:r>
          </w:p>
          <w:p w14:paraId="1F5DDB38" w14:textId="77777777" w:rsidR="00F1480E" w:rsidRPr="000754EC" w:rsidRDefault="001E4267" w:rsidP="001E4267">
            <w:pPr>
              <w:pStyle w:val="SIBulletList1"/>
              <w:rPr>
                <w:rFonts w:eastAsia="Calibri"/>
              </w:rPr>
            </w:pPr>
            <w:r w:rsidRPr="001E4267">
              <w:rPr>
                <w:rFonts w:eastAsia="Calibri"/>
              </w:rPr>
              <w:t xml:space="preserve">hold </w:t>
            </w:r>
            <w:r w:rsidRPr="001E4267">
              <w:rPr>
                <w:rFonts w:eastAsiaTheme="minorHAnsi"/>
              </w:rPr>
              <w:t xml:space="preserve">a qualification or Statement of Attainment which includes </w:t>
            </w:r>
            <w:bookmarkStart w:id="2" w:name="_GoBack"/>
            <w:r w:rsidRPr="00FB206C">
              <w:rPr>
                <w:rStyle w:val="SIText-Italic"/>
                <w:rFonts w:eastAsiaTheme="minorHAnsi"/>
              </w:rPr>
              <w:t>ACMEQU406 Manage selection of horse for new or inexperienced handler, rider or driver.</w:t>
            </w:r>
            <w:bookmarkEnd w:id="2"/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ue Hamilton" w:date="2017-10-02T15:23:00Z" w:initials="SH">
    <w:p w14:paraId="71A8F0D1" w14:textId="15349D6D" w:rsidR="007E50A6" w:rsidRDefault="007E50A6">
      <w:r>
        <w:annotationRef/>
      </w:r>
      <w:r>
        <w:t>Should there be a prerequisite for this unit?</w:t>
      </w:r>
    </w:p>
  </w:comment>
  <w:comment w:id="1" w:author="Sue Hamilton" w:date="2017-10-02T15:25:00Z" w:initials="SH">
    <w:p w14:paraId="445E3EBF" w14:textId="2C7706CC" w:rsidR="007E50A6" w:rsidRDefault="007E50A6">
      <w:r>
        <w:annotationRef/>
      </w:r>
      <w:r w:rsidR="001806B1">
        <w:t>Element 2 wording - r</w:t>
      </w:r>
      <w:r>
        <w:t>ep</w:t>
      </w:r>
      <w:r w:rsidR="001806B1">
        <w:t xml:space="preserve">laced </w:t>
      </w:r>
      <w:r>
        <w:t>'safe, experienced'</w:t>
      </w:r>
      <w:r w:rsidR="001806B1">
        <w:t xml:space="preserve"> </w:t>
      </w:r>
      <w:r>
        <w:t xml:space="preserve">with </w:t>
      </w:r>
      <w:proofErr w:type="spellStart"/>
      <w:r>
        <w:t>well educated</w:t>
      </w:r>
      <w:proofErr w:type="spellEnd"/>
      <w:r>
        <w:t xml:space="preserve"> thoroughbred horse</w:t>
      </w:r>
      <w:r w:rsidR="001806B1">
        <w:t xml:space="preserve"> for consistency with PCs</w:t>
      </w:r>
    </w:p>
    <w:p w14:paraId="5D0CE762" w14:textId="7DA470BB" w:rsidR="00D175CE" w:rsidRDefault="00D175CE">
      <w:r>
        <w:t>Does element 2 need more detail eg</w:t>
      </w:r>
    </w:p>
    <w:p w14:paraId="2885AEA5" w14:textId="5F759BD2" w:rsidR="00D175CE" w:rsidRPr="00D175CE" w:rsidRDefault="00D175CE" w:rsidP="00D175CE">
      <w:pPr>
        <w:pStyle w:val="SIBulletList1"/>
      </w:pPr>
      <w:r w:rsidRPr="00D175CE">
        <w:t xml:space="preserve"> Maintain balance riding out of saddle on a thoroughbred </w:t>
      </w:r>
    </w:p>
    <w:p w14:paraId="2B89BB65" w14:textId="10969D0C" w:rsidR="00D175CE" w:rsidRPr="00D175CE" w:rsidRDefault="00D175CE" w:rsidP="00D175CE">
      <w:pPr>
        <w:pStyle w:val="SIBulletList1"/>
      </w:pPr>
      <w:r>
        <w:t xml:space="preserve"> </w:t>
      </w:r>
      <w:r w:rsidRPr="00D175CE">
        <w:t>Ensure correct foot position for balance when riding short</w:t>
      </w:r>
    </w:p>
    <w:p w14:paraId="5DE6E828" w14:textId="54F626B5" w:rsidR="00D175CE" w:rsidRPr="00D175CE" w:rsidRDefault="00D175CE" w:rsidP="00D175CE">
      <w:pPr>
        <w:pStyle w:val="SIBulletList1"/>
      </w:pPr>
      <w:r w:rsidRPr="00D175CE">
        <w:t xml:space="preserve"> Bridge reins and use techniques to control horse at required pace</w:t>
      </w:r>
    </w:p>
    <w:p w14:paraId="7E6537E5" w14:textId="31F1F1E2" w:rsidR="00D175CE" w:rsidRPr="00D175CE" w:rsidRDefault="00D175CE" w:rsidP="00D175CE">
      <w:pPr>
        <w:pStyle w:val="SIBulletList1"/>
      </w:pPr>
      <w:r w:rsidRPr="00D175CE">
        <w:t xml:space="preserve"> Control horse at walk, trot and canter according to </w:t>
      </w:r>
      <w:r>
        <w:t>trainer or foreman</w:t>
      </w:r>
      <w:r w:rsidRPr="00D175CE">
        <w:t xml:space="preserve"> instructions </w:t>
      </w:r>
    </w:p>
    <w:p w14:paraId="53159290" w14:textId="77777777" w:rsidR="00D175CE" w:rsidRDefault="00D175CE"/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A8F0D1" w15:done="0"/>
  <w15:commentEx w15:paraId="5315929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9D95E" w14:textId="77777777" w:rsidR="0057584D" w:rsidRDefault="0057584D" w:rsidP="00BF3F0A">
      <w:r>
        <w:separator/>
      </w:r>
    </w:p>
    <w:p w14:paraId="2BC4D34D" w14:textId="77777777" w:rsidR="0057584D" w:rsidRDefault="0057584D"/>
  </w:endnote>
  <w:endnote w:type="continuationSeparator" w:id="0">
    <w:p w14:paraId="290E01A3" w14:textId="77777777" w:rsidR="0057584D" w:rsidRDefault="0057584D" w:rsidP="00BF3F0A">
      <w:r>
        <w:continuationSeparator/>
      </w:r>
    </w:p>
    <w:p w14:paraId="19619346" w14:textId="77777777" w:rsidR="0057584D" w:rsidRDefault="00575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entury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77777777" w:rsidR="007B4D57" w:rsidRPr="000754EC" w:rsidRDefault="007B4D57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B206C">
          <w:rPr>
            <w:noProof/>
          </w:rPr>
          <w:t>3</w:t>
        </w:r>
        <w:r w:rsidRPr="000754EC">
          <w:fldChar w:fldCharType="end"/>
        </w:r>
      </w:p>
      <w:p w14:paraId="262B3F86" w14:textId="77777777" w:rsidR="007B4D57" w:rsidRDefault="007B4D57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6430B5A5" w14:textId="77777777" w:rsidR="007B4D57" w:rsidRDefault="007B4D5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F59CE" w14:textId="77777777" w:rsidR="0057584D" w:rsidRDefault="0057584D" w:rsidP="00BF3F0A">
      <w:r>
        <w:separator/>
      </w:r>
    </w:p>
    <w:p w14:paraId="6814FB17" w14:textId="77777777" w:rsidR="0057584D" w:rsidRDefault="0057584D"/>
  </w:footnote>
  <w:footnote w:type="continuationSeparator" w:id="0">
    <w:p w14:paraId="5A516DD2" w14:textId="77777777" w:rsidR="0057584D" w:rsidRDefault="0057584D" w:rsidP="00BF3F0A">
      <w:r>
        <w:continuationSeparator/>
      </w:r>
    </w:p>
    <w:p w14:paraId="00EEF5B2" w14:textId="77777777" w:rsidR="0057584D" w:rsidRDefault="0057584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E3142" w14:textId="5B059C21" w:rsidR="007B4D57" w:rsidRPr="003A781E" w:rsidRDefault="003A781E" w:rsidP="003A781E">
    <w:r w:rsidRPr="003A781E">
      <w:t>RGRPSH306 Develop basic trackwork riding skills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5A15"/>
    <w:rsid w:val="0001108F"/>
    <w:rsid w:val="000115E2"/>
    <w:rsid w:val="000126D0"/>
    <w:rsid w:val="0001296A"/>
    <w:rsid w:val="00016803"/>
    <w:rsid w:val="00023992"/>
    <w:rsid w:val="0002626F"/>
    <w:rsid w:val="000275AE"/>
    <w:rsid w:val="00041E59"/>
    <w:rsid w:val="00044951"/>
    <w:rsid w:val="0004615B"/>
    <w:rsid w:val="00064BFE"/>
    <w:rsid w:val="00070B3E"/>
    <w:rsid w:val="00071F95"/>
    <w:rsid w:val="000737BB"/>
    <w:rsid w:val="00074E47"/>
    <w:rsid w:val="000754EC"/>
    <w:rsid w:val="00087A0B"/>
    <w:rsid w:val="0009093B"/>
    <w:rsid w:val="000A5441"/>
    <w:rsid w:val="000C149A"/>
    <w:rsid w:val="000C224E"/>
    <w:rsid w:val="000E25E6"/>
    <w:rsid w:val="000E2C86"/>
    <w:rsid w:val="000F08B4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06B1"/>
    <w:rsid w:val="0018546B"/>
    <w:rsid w:val="001A3129"/>
    <w:rsid w:val="001A44B3"/>
    <w:rsid w:val="001A6A3E"/>
    <w:rsid w:val="001A7B6D"/>
    <w:rsid w:val="001B34D5"/>
    <w:rsid w:val="001B513A"/>
    <w:rsid w:val="001C0A75"/>
    <w:rsid w:val="001C1306"/>
    <w:rsid w:val="001D44F1"/>
    <w:rsid w:val="001D5C1B"/>
    <w:rsid w:val="001D7F5B"/>
    <w:rsid w:val="001E16BC"/>
    <w:rsid w:val="001E16DF"/>
    <w:rsid w:val="001E4267"/>
    <w:rsid w:val="001F2BA5"/>
    <w:rsid w:val="001F308D"/>
    <w:rsid w:val="00201A7C"/>
    <w:rsid w:val="0021210E"/>
    <w:rsid w:val="0021414D"/>
    <w:rsid w:val="00223124"/>
    <w:rsid w:val="002319FC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86893"/>
    <w:rsid w:val="002970C3"/>
    <w:rsid w:val="002A4CD3"/>
    <w:rsid w:val="002A6CC4"/>
    <w:rsid w:val="002C55E9"/>
    <w:rsid w:val="002D0C8B"/>
    <w:rsid w:val="002D330A"/>
    <w:rsid w:val="002E170C"/>
    <w:rsid w:val="002E193E"/>
    <w:rsid w:val="00305A52"/>
    <w:rsid w:val="00310A6A"/>
    <w:rsid w:val="003144E6"/>
    <w:rsid w:val="0031625D"/>
    <w:rsid w:val="00322AE6"/>
    <w:rsid w:val="0033426B"/>
    <w:rsid w:val="00337E82"/>
    <w:rsid w:val="00346FDC"/>
    <w:rsid w:val="00350BB1"/>
    <w:rsid w:val="00352C83"/>
    <w:rsid w:val="003609A8"/>
    <w:rsid w:val="00366805"/>
    <w:rsid w:val="0037067D"/>
    <w:rsid w:val="0038498C"/>
    <w:rsid w:val="0038735B"/>
    <w:rsid w:val="003916D1"/>
    <w:rsid w:val="003A21F0"/>
    <w:rsid w:val="003A277F"/>
    <w:rsid w:val="003A58BA"/>
    <w:rsid w:val="003A5AE7"/>
    <w:rsid w:val="003A7221"/>
    <w:rsid w:val="003A781E"/>
    <w:rsid w:val="003B3493"/>
    <w:rsid w:val="003C13AE"/>
    <w:rsid w:val="003D2E73"/>
    <w:rsid w:val="003E72B6"/>
    <w:rsid w:val="003E7BBE"/>
    <w:rsid w:val="003F4204"/>
    <w:rsid w:val="003F5E3F"/>
    <w:rsid w:val="004127E3"/>
    <w:rsid w:val="0043212E"/>
    <w:rsid w:val="00434366"/>
    <w:rsid w:val="00434ECE"/>
    <w:rsid w:val="00442D5C"/>
    <w:rsid w:val="00444423"/>
    <w:rsid w:val="00452F3E"/>
    <w:rsid w:val="00462688"/>
    <w:rsid w:val="004640AE"/>
    <w:rsid w:val="00466728"/>
    <w:rsid w:val="004679E3"/>
    <w:rsid w:val="00474C7F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556F"/>
    <w:rsid w:val="004B7A28"/>
    <w:rsid w:val="004C2244"/>
    <w:rsid w:val="004C79A1"/>
    <w:rsid w:val="004D0D5F"/>
    <w:rsid w:val="004D1569"/>
    <w:rsid w:val="004D3BC0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84D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4719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7005"/>
    <w:rsid w:val="00761DBE"/>
    <w:rsid w:val="0076523B"/>
    <w:rsid w:val="00771B60"/>
    <w:rsid w:val="00781D77"/>
    <w:rsid w:val="00782696"/>
    <w:rsid w:val="00783549"/>
    <w:rsid w:val="007860B7"/>
    <w:rsid w:val="00786DC8"/>
    <w:rsid w:val="007A300D"/>
    <w:rsid w:val="007B1B6C"/>
    <w:rsid w:val="007B4D57"/>
    <w:rsid w:val="007D5A78"/>
    <w:rsid w:val="007E3BD1"/>
    <w:rsid w:val="007E50A6"/>
    <w:rsid w:val="007F1563"/>
    <w:rsid w:val="007F1E19"/>
    <w:rsid w:val="007F1EB2"/>
    <w:rsid w:val="007F44DB"/>
    <w:rsid w:val="007F5A8B"/>
    <w:rsid w:val="00807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2158"/>
    <w:rsid w:val="008545EB"/>
    <w:rsid w:val="00865011"/>
    <w:rsid w:val="00883577"/>
    <w:rsid w:val="00886790"/>
    <w:rsid w:val="008908DE"/>
    <w:rsid w:val="008A0742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331F"/>
    <w:rsid w:val="00906C42"/>
    <w:rsid w:val="009125E7"/>
    <w:rsid w:val="00916CD7"/>
    <w:rsid w:val="00920927"/>
    <w:rsid w:val="00921B38"/>
    <w:rsid w:val="00923720"/>
    <w:rsid w:val="009278C9"/>
    <w:rsid w:val="00931D71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44B7C"/>
    <w:rsid w:val="00A5092E"/>
    <w:rsid w:val="00A5171B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AF3B00"/>
    <w:rsid w:val="00B12013"/>
    <w:rsid w:val="00B22C67"/>
    <w:rsid w:val="00B3508F"/>
    <w:rsid w:val="00B37E89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2A81"/>
    <w:rsid w:val="00C143C3"/>
    <w:rsid w:val="00C1739B"/>
    <w:rsid w:val="00C21ADE"/>
    <w:rsid w:val="00C2302E"/>
    <w:rsid w:val="00C26067"/>
    <w:rsid w:val="00C30A29"/>
    <w:rsid w:val="00C317DC"/>
    <w:rsid w:val="00C578E9"/>
    <w:rsid w:val="00C62712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175C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4F9C"/>
    <w:rsid w:val="00E238E6"/>
    <w:rsid w:val="00E35064"/>
    <w:rsid w:val="00E3681D"/>
    <w:rsid w:val="00E40225"/>
    <w:rsid w:val="00E501F0"/>
    <w:rsid w:val="00E55348"/>
    <w:rsid w:val="00E6166D"/>
    <w:rsid w:val="00E91BFF"/>
    <w:rsid w:val="00E92933"/>
    <w:rsid w:val="00E94FAD"/>
    <w:rsid w:val="00EB0AA4"/>
    <w:rsid w:val="00EB5C88"/>
    <w:rsid w:val="00EC0469"/>
    <w:rsid w:val="00EE0F4D"/>
    <w:rsid w:val="00EF01F8"/>
    <w:rsid w:val="00EF330A"/>
    <w:rsid w:val="00EF40EF"/>
    <w:rsid w:val="00EF47FE"/>
    <w:rsid w:val="00F069BD"/>
    <w:rsid w:val="00F14473"/>
    <w:rsid w:val="00F1480E"/>
    <w:rsid w:val="00F1497D"/>
    <w:rsid w:val="00F16AAC"/>
    <w:rsid w:val="00F33FF2"/>
    <w:rsid w:val="00F438FC"/>
    <w:rsid w:val="00F5616F"/>
    <w:rsid w:val="00F56451"/>
    <w:rsid w:val="00F5664F"/>
    <w:rsid w:val="00F56827"/>
    <w:rsid w:val="00F62866"/>
    <w:rsid w:val="00F65EF0"/>
    <w:rsid w:val="00F71651"/>
    <w:rsid w:val="00F76191"/>
    <w:rsid w:val="00F76CC6"/>
    <w:rsid w:val="00F83C88"/>
    <w:rsid w:val="00F83D7C"/>
    <w:rsid w:val="00FB206C"/>
    <w:rsid w:val="00FB232E"/>
    <w:rsid w:val="00FB7D68"/>
    <w:rsid w:val="00FC445E"/>
    <w:rsid w:val="00FD557D"/>
    <w:rsid w:val="00FE0282"/>
    <w:rsid w:val="00FE124D"/>
    <w:rsid w:val="00FE51C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omments" Target="comments.xml"/><Relationship Id="rId12" Type="http://schemas.microsoft.com/office/2011/relationships/commentsExtended" Target="commentsExtended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microsoft.com/office/2011/relationships/people" Target="peop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7ec40e41881008c5264d14d6cb44934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B0A5C-73B4-4F21-976C-48EACBBAC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www.w3.org/XML/1998/namespace"/>
    <ds:schemaRef ds:uri="4d074fc5-4881-4904-900d-cdf408c2925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09876C8-BF2D-B84E-8549-0A84CFE6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C:\Users\admin\OneDrive - Focus on Skills Pty Ltd\03 Clients\026_Skills Impact\06_Racing Project\UoC_RGR project\TEM.SkillsImpact.UnitAndAR.dotx</Template>
  <TotalTime>24</TotalTime>
  <Pages>4</Pages>
  <Words>1054</Words>
  <Characters>6008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Mark Lancaster</cp:lastModifiedBy>
  <cp:revision>6</cp:revision>
  <cp:lastPrinted>2016-05-27T05:21:00Z</cp:lastPrinted>
  <dcterms:created xsi:type="dcterms:W3CDTF">2017-10-02T04:15:00Z</dcterms:created>
  <dcterms:modified xsi:type="dcterms:W3CDTF">2017-10-09T01:36:00Z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