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94B2D" w14:textId="77777777" w:rsidR="000E25E6" w:rsidRDefault="000E25E6" w:rsidP="00FD557D">
      <w:pPr>
        <w:pStyle w:val="SIHeading2"/>
      </w:pPr>
    </w:p>
    <w:p w14:paraId="7255AB6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876B8DD" w14:textId="77777777" w:rsidTr="00146EEC">
        <w:tc>
          <w:tcPr>
            <w:tcW w:w="2689" w:type="dxa"/>
          </w:tcPr>
          <w:p w14:paraId="5B9E69A2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747619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6E76077" w14:textId="77777777" w:rsidTr="00146EEC">
        <w:tc>
          <w:tcPr>
            <w:tcW w:w="2689" w:type="dxa"/>
          </w:tcPr>
          <w:p w14:paraId="3D9ED12C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E4267">
              <w:t xml:space="preserve"> 1</w:t>
            </w:r>
          </w:p>
        </w:tc>
        <w:tc>
          <w:tcPr>
            <w:tcW w:w="6939" w:type="dxa"/>
          </w:tcPr>
          <w:p w14:paraId="10CB6B7D" w14:textId="77777777" w:rsidR="00F1480E" w:rsidRPr="000754EC" w:rsidRDefault="00F1480E" w:rsidP="001E4267">
            <w:pPr>
              <w:pStyle w:val="SIText"/>
            </w:pPr>
            <w:r w:rsidRPr="00CC451E">
              <w:t xml:space="preserve">This version released with </w:t>
            </w:r>
            <w:r w:rsidR="001E4267">
              <w:t>RGR Racing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556CAF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531DD89" w14:textId="77777777" w:rsidTr="007B4D57">
        <w:trPr>
          <w:tblHeader/>
        </w:trPr>
        <w:tc>
          <w:tcPr>
            <w:tcW w:w="1396" w:type="pct"/>
            <w:shd w:val="clear" w:color="auto" w:fill="auto"/>
          </w:tcPr>
          <w:p w14:paraId="4584DFFD" w14:textId="1CC2A677" w:rsidR="00F1480E" w:rsidRPr="000754EC" w:rsidRDefault="0050622B" w:rsidP="00BC3EE3">
            <w:pPr>
              <w:pStyle w:val="SIUNITCODE"/>
            </w:pPr>
            <w:r>
              <w:t>RGRPSH305</w:t>
            </w:r>
          </w:p>
        </w:tc>
        <w:tc>
          <w:tcPr>
            <w:tcW w:w="3604" w:type="pct"/>
            <w:shd w:val="clear" w:color="auto" w:fill="auto"/>
          </w:tcPr>
          <w:p w14:paraId="1591CB53" w14:textId="12223259" w:rsidR="00F1480E" w:rsidRPr="000754EC" w:rsidRDefault="0050622B" w:rsidP="00734D95">
            <w:pPr>
              <w:pStyle w:val="SIUnittitle"/>
            </w:pPr>
            <w:r w:rsidRPr="0050622B">
              <w:t xml:space="preserve">Develop driving skills for </w:t>
            </w:r>
            <w:proofErr w:type="spellStart"/>
            <w:r w:rsidRPr="0050622B">
              <w:t>trackwork</w:t>
            </w:r>
            <w:proofErr w:type="spellEnd"/>
          </w:p>
        </w:tc>
      </w:tr>
      <w:tr w:rsidR="00F1480E" w:rsidRPr="00963A46" w14:paraId="25534496" w14:textId="77777777" w:rsidTr="007B4D57">
        <w:tc>
          <w:tcPr>
            <w:tcW w:w="1396" w:type="pct"/>
            <w:shd w:val="clear" w:color="auto" w:fill="auto"/>
          </w:tcPr>
          <w:p w14:paraId="3EBB39B8" w14:textId="31AA9B18" w:rsidR="00FD557D" w:rsidRPr="00923720" w:rsidRDefault="00FD557D" w:rsidP="001612D7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78BBBF36" w14:textId="41196BB1" w:rsidR="0050622B" w:rsidRDefault="0050622B" w:rsidP="0050622B">
            <w:pPr>
              <w:pStyle w:val="SIText"/>
            </w:pPr>
            <w:r w:rsidRPr="0050622B">
              <w:t xml:space="preserve">This unit of competency describes the skills and knowledge required to develop driving skills for </w:t>
            </w:r>
            <w:proofErr w:type="spellStart"/>
            <w:r w:rsidRPr="0050622B">
              <w:t>trackwork</w:t>
            </w:r>
            <w:proofErr w:type="spellEnd"/>
            <w:r w:rsidRPr="0050622B">
              <w:t xml:space="preserve"> using well-educated</w:t>
            </w:r>
            <w:r>
              <w:t xml:space="preserve"> </w:t>
            </w:r>
            <w:proofErr w:type="spellStart"/>
            <w:r>
              <w:t>standardbred</w:t>
            </w:r>
            <w:proofErr w:type="spellEnd"/>
            <w:r w:rsidRPr="0050622B">
              <w:t xml:space="preserve"> horses.</w:t>
            </w:r>
          </w:p>
          <w:p w14:paraId="074532B5" w14:textId="77777777" w:rsidR="0050622B" w:rsidRPr="0050622B" w:rsidRDefault="0050622B" w:rsidP="0050622B">
            <w:pPr>
              <w:pStyle w:val="SIText"/>
            </w:pPr>
          </w:p>
          <w:p w14:paraId="55A36F34" w14:textId="77777777" w:rsidR="0050622B" w:rsidRPr="0050622B" w:rsidRDefault="0050622B" w:rsidP="0050622B">
            <w:pPr>
              <w:pStyle w:val="SIText"/>
            </w:pPr>
            <w:r w:rsidRPr="0050622B">
              <w:t>The unit applies to individuals who have experience driving at different jog speeds. They work under supervision, using practical harness driving skills and specialised knowledge, within a racing workplace.</w:t>
            </w:r>
          </w:p>
          <w:p w14:paraId="70BA1994" w14:textId="77777777" w:rsidR="00B21B07" w:rsidRDefault="00B21B07" w:rsidP="00664719"/>
          <w:p w14:paraId="67DD51DE" w14:textId="564C4482" w:rsidR="00664719" w:rsidRDefault="00664719" w:rsidP="00664719">
            <w:r w:rsidRPr="00664719">
              <w:t>Licensing, legislative, regulatory or certification requirements apply to this unit. Users are advised to check with the relevant Principal Racing Authority for current requirements.</w:t>
            </w:r>
          </w:p>
          <w:p w14:paraId="42F736CA" w14:textId="77777777" w:rsidR="00664719" w:rsidRPr="00664719" w:rsidRDefault="00664719" w:rsidP="00664719"/>
          <w:p w14:paraId="1DF6EF9E" w14:textId="79F5BE40" w:rsidR="00B67692" w:rsidRPr="00B67692" w:rsidRDefault="006A7F0D" w:rsidP="006A7F0D">
            <w:r>
              <w:t>Work h</w:t>
            </w:r>
            <w:r w:rsidR="00664719" w:rsidRPr="00664719">
              <w:t>ealth and safety</w:t>
            </w:r>
            <w:r w:rsidR="00B67692">
              <w:t xml:space="preserve"> </w:t>
            </w:r>
            <w:r w:rsidR="00664719" w:rsidRPr="00664719">
              <w:t>and animal welfare legislation relevant to interacting with horses appl</w:t>
            </w:r>
            <w:r w:rsidR="00664719">
              <w:t>y</w:t>
            </w:r>
            <w:r w:rsidR="00664719" w:rsidRPr="00664719">
              <w:t xml:space="preserve"> to workers in this industry. Requirements vary in each state/territory jurisdiction. Users are advised to check with the relevant authority for specific requirements.</w:t>
            </w:r>
          </w:p>
        </w:tc>
      </w:tr>
      <w:tr w:rsidR="007877B4" w:rsidRPr="00963A46" w14:paraId="326E1C31" w14:textId="77777777" w:rsidTr="007B4D57">
        <w:tc>
          <w:tcPr>
            <w:tcW w:w="1396" w:type="pct"/>
            <w:shd w:val="clear" w:color="auto" w:fill="auto"/>
          </w:tcPr>
          <w:p w14:paraId="067AED36" w14:textId="77777777" w:rsidR="007877B4" w:rsidRPr="007877B4" w:rsidRDefault="007877B4" w:rsidP="007877B4">
            <w:pPr>
              <w:pStyle w:val="SIHeading2"/>
            </w:pPr>
            <w:r w:rsidRPr="008A0742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CC584C7" w14:textId="77777777" w:rsidR="0050622B" w:rsidRPr="0050622B" w:rsidRDefault="0050622B" w:rsidP="0050622B">
            <w:pPr>
              <w:pStyle w:val="SIText"/>
            </w:pPr>
            <w:r w:rsidRPr="0050622B">
              <w:t>Prerequisite unit of competency for this unit is:</w:t>
            </w:r>
          </w:p>
          <w:p w14:paraId="30838B87" w14:textId="77777777" w:rsidR="0050622B" w:rsidRPr="0050622B" w:rsidRDefault="0050622B" w:rsidP="0050622B">
            <w:pPr>
              <w:pStyle w:val="SIBulletList1"/>
            </w:pPr>
            <w:r w:rsidRPr="0050622B">
              <w:t xml:space="preserve">RGRPSH204 Prepare to drive jog work </w:t>
            </w:r>
          </w:p>
          <w:p w14:paraId="418C8D97" w14:textId="77777777" w:rsidR="0050622B" w:rsidRPr="0050622B" w:rsidRDefault="0050622B" w:rsidP="0050622B">
            <w:pPr>
              <w:pStyle w:val="SIText"/>
            </w:pPr>
          </w:p>
          <w:p w14:paraId="4820A1A3" w14:textId="77777777" w:rsidR="0050622B" w:rsidRPr="0050622B" w:rsidRDefault="0050622B" w:rsidP="0050622B">
            <w:pPr>
              <w:pStyle w:val="SIText"/>
            </w:pPr>
            <w:r w:rsidRPr="0050622B">
              <w:t>Note the following chain of prerequisites that also apply to this unit.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6"/>
              <w:gridCol w:w="3580"/>
            </w:tblGrid>
            <w:tr w:rsidR="0050622B" w:rsidRPr="0011080F" w14:paraId="24124D36" w14:textId="77777777" w:rsidTr="00A9217C">
              <w:tc>
                <w:tcPr>
                  <w:tcW w:w="29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E5C481" w14:textId="77777777" w:rsidR="0050622B" w:rsidRPr="0050622B" w:rsidRDefault="0050622B" w:rsidP="0050622B">
                  <w:pPr>
                    <w:pStyle w:val="SIText-Bold"/>
                  </w:pPr>
                  <w:r w:rsidRPr="0050622B">
                    <w:t>Unit of competency</w:t>
                  </w:r>
                </w:p>
              </w:tc>
              <w:tc>
                <w:tcPr>
                  <w:tcW w:w="3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B05DFB" w14:textId="77777777" w:rsidR="0050622B" w:rsidRPr="0050622B" w:rsidRDefault="0050622B" w:rsidP="0050622B">
                  <w:pPr>
                    <w:pStyle w:val="SIText-Bold"/>
                  </w:pPr>
                  <w:r w:rsidRPr="0050622B">
                    <w:t>Prerequisite requirement</w:t>
                  </w:r>
                </w:p>
              </w:tc>
            </w:tr>
            <w:tr w:rsidR="0050622B" w:rsidRPr="0011080F" w14:paraId="1DF64F7B" w14:textId="77777777" w:rsidTr="00A9217C">
              <w:trPr>
                <w:trHeight w:val="695"/>
              </w:trPr>
              <w:tc>
                <w:tcPr>
                  <w:tcW w:w="294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28E116" w14:textId="77777777" w:rsidR="0050622B" w:rsidRPr="0050622B" w:rsidRDefault="0050622B" w:rsidP="0050622B">
                  <w:pPr>
                    <w:pStyle w:val="SIText"/>
                  </w:pPr>
                  <w:r w:rsidRPr="0050622B">
                    <w:t>RGRPSH204 Prepare to drive jog work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500C57" w14:textId="77777777" w:rsidR="0050622B" w:rsidRPr="0050622B" w:rsidRDefault="0050622B" w:rsidP="0050622B">
                  <w:pPr>
                    <w:pStyle w:val="SIText"/>
                  </w:pPr>
                  <w:r w:rsidRPr="0050622B">
                    <w:t>RGRPSH203 Perform basic driving skills</w:t>
                  </w:r>
                </w:p>
              </w:tc>
            </w:tr>
          </w:tbl>
          <w:p w14:paraId="0D53EE6A" w14:textId="77777777" w:rsidR="0050622B" w:rsidRPr="0050622B" w:rsidRDefault="0050622B" w:rsidP="0050622B">
            <w:pPr>
              <w:pStyle w:val="SIText"/>
            </w:pPr>
          </w:p>
          <w:p w14:paraId="34EAE55E" w14:textId="210A8CBA" w:rsidR="007877B4" w:rsidRPr="007877B4" w:rsidRDefault="007877B4" w:rsidP="007877B4">
            <w:pPr>
              <w:pStyle w:val="SIText"/>
            </w:pPr>
          </w:p>
        </w:tc>
      </w:tr>
      <w:tr w:rsidR="00F1480E" w:rsidRPr="00963A46" w14:paraId="158C7B91" w14:textId="77777777" w:rsidTr="007B4D57">
        <w:tc>
          <w:tcPr>
            <w:tcW w:w="1396" w:type="pct"/>
            <w:shd w:val="clear" w:color="auto" w:fill="auto"/>
          </w:tcPr>
          <w:p w14:paraId="453C63DC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8CFC384" w14:textId="1484A3C5" w:rsidR="00F1480E" w:rsidRPr="000754EC" w:rsidRDefault="00087A0B" w:rsidP="000754EC">
            <w:pPr>
              <w:pStyle w:val="SIText"/>
            </w:pPr>
            <w:r>
              <w:t>Performance Horse (PSH)</w:t>
            </w:r>
          </w:p>
        </w:tc>
      </w:tr>
    </w:tbl>
    <w:p w14:paraId="496D30A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8BBBA28" w14:textId="77777777" w:rsidTr="007B4D57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CEF913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DA2C71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CCD096B" w14:textId="77777777" w:rsidTr="007B4D57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4E1685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66CF3A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4060DC" w:rsidRPr="00963A46" w14:paraId="586E575A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20EF11FC" w14:textId="297C639E" w:rsidR="004060DC" w:rsidRPr="004060DC" w:rsidRDefault="004060DC" w:rsidP="004060DC">
            <w:r w:rsidRPr="004060DC">
              <w:t>1</w:t>
            </w:r>
            <w:r w:rsidR="0076689F">
              <w:t>.</w:t>
            </w:r>
            <w:r w:rsidRPr="004060DC">
              <w:t xml:space="preserve"> Prepare to drive</w:t>
            </w:r>
          </w:p>
        </w:tc>
        <w:tc>
          <w:tcPr>
            <w:tcW w:w="3604" w:type="pct"/>
            <w:shd w:val="clear" w:color="auto" w:fill="auto"/>
          </w:tcPr>
          <w:p w14:paraId="54C9264E" w14:textId="77777777" w:rsidR="004060DC" w:rsidRPr="004060DC" w:rsidRDefault="004060DC" w:rsidP="004060DC">
            <w:r w:rsidRPr="004060DC">
              <w:t>1.1 Confirm exercise instructions with trainer</w:t>
            </w:r>
          </w:p>
          <w:p w14:paraId="43CF6C7B" w14:textId="77777777" w:rsidR="004060DC" w:rsidRPr="004060DC" w:rsidRDefault="004060DC" w:rsidP="004060DC">
            <w:r w:rsidRPr="004060DC">
              <w:t>1.2 Confirm designated exercise areas and track are free from hazards and obstacles</w:t>
            </w:r>
          </w:p>
          <w:p w14:paraId="078184FA" w14:textId="77777777" w:rsidR="004060DC" w:rsidRPr="004060DC" w:rsidRDefault="004060DC" w:rsidP="004060DC">
            <w:r w:rsidRPr="004060DC">
              <w:t>1.3 Confirm selected gear for slow exercise is in good working condition</w:t>
            </w:r>
          </w:p>
          <w:p w14:paraId="04F2247C" w14:textId="0ED71994" w:rsidR="004060DC" w:rsidRPr="004060DC" w:rsidRDefault="004060DC" w:rsidP="004060DC">
            <w:r w:rsidRPr="004060DC">
              <w:t>1.4 Prepare horse for slow exercise according to trainer instructions</w:t>
            </w:r>
          </w:p>
        </w:tc>
      </w:tr>
      <w:tr w:rsidR="004060DC" w:rsidRPr="00963A46" w14:paraId="07A69DF9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5B6E0556" w14:textId="24066703" w:rsidR="004060DC" w:rsidRPr="004060DC" w:rsidRDefault="004060DC" w:rsidP="004060DC">
            <w:r w:rsidRPr="004060DC">
              <w:t>2</w:t>
            </w:r>
            <w:r w:rsidR="0076689F">
              <w:t>.</w:t>
            </w:r>
            <w:r w:rsidRPr="004060DC">
              <w:t xml:space="preserve"> Drive and control horse </w:t>
            </w:r>
            <w:r>
              <w:t>safely</w:t>
            </w:r>
          </w:p>
        </w:tc>
        <w:tc>
          <w:tcPr>
            <w:tcW w:w="3604" w:type="pct"/>
            <w:shd w:val="clear" w:color="auto" w:fill="auto"/>
          </w:tcPr>
          <w:p w14:paraId="4179636F" w14:textId="5483B85C" w:rsidR="004060DC" w:rsidRPr="004060DC" w:rsidRDefault="004060DC" w:rsidP="004060DC">
            <w:r w:rsidRPr="004060DC">
              <w:t>2.1 Keep horses under control at walk and trot pace</w:t>
            </w:r>
            <w:r>
              <w:t>, when</w:t>
            </w:r>
            <w:r w:rsidRPr="004060DC">
              <w:t xml:space="preserve"> alone and in company</w:t>
            </w:r>
          </w:p>
          <w:p w14:paraId="68E87675" w14:textId="77777777" w:rsidR="004060DC" w:rsidRPr="004060DC" w:rsidRDefault="004060DC" w:rsidP="004060DC">
            <w:r w:rsidRPr="004060DC">
              <w:t>2.2 Drive horses within safe zones for driving in company</w:t>
            </w:r>
          </w:p>
          <w:p w14:paraId="7574F43D" w14:textId="77777777" w:rsidR="004060DC" w:rsidRDefault="004060DC" w:rsidP="004060DC">
            <w:r w:rsidRPr="004060DC">
              <w:t>2.3 Identify potential hazards and take appropriate action to reduce impact</w:t>
            </w:r>
          </w:p>
          <w:p w14:paraId="26CFA982" w14:textId="5BA07833" w:rsidR="004060DC" w:rsidRPr="004060DC" w:rsidRDefault="004060DC" w:rsidP="004060DC">
            <w:r>
              <w:t>2.4 Consider</w:t>
            </w:r>
            <w:r w:rsidRPr="004060DC">
              <w:t xml:space="preserve"> safety of horse, driver and other horses and drivers in the vicinity</w:t>
            </w:r>
            <w:r>
              <w:t xml:space="preserve"> when driving</w:t>
            </w:r>
          </w:p>
        </w:tc>
      </w:tr>
    </w:tbl>
    <w:p w14:paraId="63C92456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089A94FE" w14:textId="77777777" w:rsidTr="00782696">
        <w:trPr>
          <w:tblHeader/>
        </w:trPr>
        <w:tc>
          <w:tcPr>
            <w:tcW w:w="5000" w:type="pct"/>
            <w:gridSpan w:val="2"/>
          </w:tcPr>
          <w:p w14:paraId="1330A38B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BFECA1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2C0E998" w14:textId="77777777" w:rsidTr="00782696">
        <w:trPr>
          <w:tblHeader/>
        </w:trPr>
        <w:tc>
          <w:tcPr>
            <w:tcW w:w="1400" w:type="pct"/>
          </w:tcPr>
          <w:p w14:paraId="2D528B3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52B2DC7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4060DC" w:rsidRPr="00336FCA" w:rsidDel="00423CB2" w14:paraId="32DE8713" w14:textId="77777777" w:rsidTr="00782696">
        <w:tc>
          <w:tcPr>
            <w:tcW w:w="1400" w:type="pct"/>
          </w:tcPr>
          <w:p w14:paraId="266AA2B2" w14:textId="404DB8E5" w:rsidR="004060DC" w:rsidRPr="004060DC" w:rsidRDefault="004060DC" w:rsidP="004060DC">
            <w:pPr>
              <w:pStyle w:val="SIText"/>
            </w:pPr>
            <w:r w:rsidRPr="004060DC">
              <w:t>Reading</w:t>
            </w:r>
          </w:p>
        </w:tc>
        <w:tc>
          <w:tcPr>
            <w:tcW w:w="3600" w:type="pct"/>
          </w:tcPr>
          <w:p w14:paraId="1509C530" w14:textId="00BAF3D3" w:rsidR="004060DC" w:rsidRPr="004060DC" w:rsidRDefault="004060DC" w:rsidP="004060DC">
            <w:pPr>
              <w:pStyle w:val="SIBulletList1"/>
              <w:rPr>
                <w:rFonts w:eastAsia="Calibri"/>
              </w:rPr>
            </w:pPr>
            <w:r w:rsidRPr="004060DC">
              <w:rPr>
                <w:rFonts w:eastAsia="Calibri"/>
              </w:rPr>
              <w:t>Interpret key information in written instructions and workplace requirements</w:t>
            </w:r>
          </w:p>
        </w:tc>
      </w:tr>
      <w:tr w:rsidR="004060DC" w:rsidRPr="00336FCA" w:rsidDel="00423CB2" w14:paraId="64ACEBEE" w14:textId="77777777" w:rsidTr="00782696">
        <w:tc>
          <w:tcPr>
            <w:tcW w:w="1400" w:type="pct"/>
          </w:tcPr>
          <w:p w14:paraId="16970AAC" w14:textId="1F2895D5" w:rsidR="004060DC" w:rsidRPr="004060DC" w:rsidRDefault="004060DC" w:rsidP="004060DC">
            <w:pPr>
              <w:pStyle w:val="SIText"/>
            </w:pPr>
            <w:r w:rsidRPr="004060DC">
              <w:lastRenderedPageBreak/>
              <w:t>Numeracy</w:t>
            </w:r>
          </w:p>
        </w:tc>
        <w:tc>
          <w:tcPr>
            <w:tcW w:w="3600" w:type="pct"/>
          </w:tcPr>
          <w:p w14:paraId="3B812673" w14:textId="7308DE59" w:rsidR="004060DC" w:rsidRPr="004060DC" w:rsidRDefault="004060DC" w:rsidP="004060DC">
            <w:pPr>
              <w:pStyle w:val="SIBulletList1"/>
              <w:rPr>
                <w:rFonts w:eastAsia="Calibri"/>
              </w:rPr>
            </w:pPr>
            <w:r w:rsidRPr="004060DC">
              <w:rPr>
                <w:rFonts w:eastAsia="Calibri"/>
              </w:rPr>
              <w:t>Estimate and use basic arithmetic to calculate speed, distance and time</w:t>
            </w:r>
          </w:p>
        </w:tc>
      </w:tr>
      <w:tr w:rsidR="004060DC" w:rsidRPr="00336FCA" w:rsidDel="00423CB2" w14:paraId="2287FFB6" w14:textId="77777777" w:rsidTr="00782696">
        <w:tc>
          <w:tcPr>
            <w:tcW w:w="1400" w:type="pct"/>
          </w:tcPr>
          <w:p w14:paraId="7BC252DD" w14:textId="3646FD19" w:rsidR="004060DC" w:rsidRPr="004060DC" w:rsidRDefault="004060DC" w:rsidP="004060DC">
            <w:pPr>
              <w:pStyle w:val="SIText"/>
            </w:pPr>
            <w:r w:rsidRPr="004060DC">
              <w:t xml:space="preserve">Oral communication </w:t>
            </w:r>
          </w:p>
        </w:tc>
        <w:tc>
          <w:tcPr>
            <w:tcW w:w="3600" w:type="pct"/>
          </w:tcPr>
          <w:p w14:paraId="68F1E26B" w14:textId="5C687495" w:rsidR="004060DC" w:rsidRPr="004060DC" w:rsidRDefault="004060DC" w:rsidP="004060DC">
            <w:pPr>
              <w:pStyle w:val="SIBulletList1"/>
              <w:rPr>
                <w:rFonts w:eastAsia="Calibri"/>
              </w:rPr>
            </w:pPr>
            <w:r w:rsidRPr="004060DC">
              <w:rPr>
                <w:rFonts w:eastAsia="Calibri"/>
              </w:rPr>
              <w:t>Use questioning and active listening skills to clarify and confirm instructions</w:t>
            </w:r>
          </w:p>
        </w:tc>
      </w:tr>
      <w:tr w:rsidR="004060DC" w:rsidRPr="00336FCA" w:rsidDel="00423CB2" w14:paraId="7C8505C0" w14:textId="77777777" w:rsidTr="00782696">
        <w:tc>
          <w:tcPr>
            <w:tcW w:w="1400" w:type="pct"/>
          </w:tcPr>
          <w:p w14:paraId="1631E345" w14:textId="2E4D636D" w:rsidR="004060DC" w:rsidRPr="004060DC" w:rsidRDefault="004060DC" w:rsidP="004060DC">
            <w:pPr>
              <w:pStyle w:val="SIText"/>
            </w:pPr>
            <w:r w:rsidRPr="004060DC">
              <w:t>Navigate the world of work</w:t>
            </w:r>
          </w:p>
        </w:tc>
        <w:tc>
          <w:tcPr>
            <w:tcW w:w="3600" w:type="pct"/>
          </w:tcPr>
          <w:p w14:paraId="12E8800C" w14:textId="69EC2AA1" w:rsidR="004060DC" w:rsidRPr="004060DC" w:rsidRDefault="004060DC" w:rsidP="004060DC">
            <w:pPr>
              <w:pStyle w:val="SIBulletList1"/>
              <w:rPr>
                <w:rFonts w:eastAsia="Calibri"/>
              </w:rPr>
            </w:pPr>
            <w:r w:rsidRPr="004060DC">
              <w:t xml:space="preserve">Follow workplace procedures, including work health and safety and animal welfare requirements, associated with own role </w:t>
            </w:r>
          </w:p>
        </w:tc>
      </w:tr>
      <w:tr w:rsidR="004060DC" w:rsidRPr="00336FCA" w:rsidDel="00423CB2" w14:paraId="08385529" w14:textId="77777777" w:rsidTr="00782696">
        <w:tc>
          <w:tcPr>
            <w:tcW w:w="1400" w:type="pct"/>
          </w:tcPr>
          <w:p w14:paraId="681B581B" w14:textId="242C611E" w:rsidR="004060DC" w:rsidRPr="004060DC" w:rsidRDefault="004060DC" w:rsidP="004060DC">
            <w:pPr>
              <w:pStyle w:val="SIText"/>
            </w:pPr>
            <w:r w:rsidRPr="004060DC">
              <w:t>Interact with others</w:t>
            </w:r>
          </w:p>
        </w:tc>
        <w:tc>
          <w:tcPr>
            <w:tcW w:w="3600" w:type="pct"/>
          </w:tcPr>
          <w:p w14:paraId="7C0FE104" w14:textId="559694B0" w:rsidR="004060DC" w:rsidRPr="004060DC" w:rsidRDefault="004060DC" w:rsidP="004060DC">
            <w:pPr>
              <w:pStyle w:val="SIBulletList1"/>
              <w:rPr>
                <w:rFonts w:eastAsia="Calibri"/>
              </w:rPr>
            </w:pPr>
            <w:r w:rsidRPr="004060DC">
              <w:rPr>
                <w:rFonts w:eastAsia="Calibri"/>
              </w:rPr>
              <w:t xml:space="preserve">Follow accepted practices and protocols on track and when working with others </w:t>
            </w:r>
          </w:p>
        </w:tc>
      </w:tr>
      <w:tr w:rsidR="004060DC" w:rsidRPr="00336FCA" w:rsidDel="00423CB2" w14:paraId="3BC6179B" w14:textId="77777777" w:rsidTr="00782696">
        <w:tc>
          <w:tcPr>
            <w:tcW w:w="1400" w:type="pct"/>
          </w:tcPr>
          <w:p w14:paraId="1DF0A611" w14:textId="0CD30725" w:rsidR="004060DC" w:rsidRPr="004060DC" w:rsidRDefault="004060DC" w:rsidP="004060DC">
            <w:pPr>
              <w:pStyle w:val="SIText"/>
            </w:pPr>
            <w:r w:rsidRPr="004060DC">
              <w:t>Get the work done</w:t>
            </w:r>
          </w:p>
        </w:tc>
        <w:tc>
          <w:tcPr>
            <w:tcW w:w="3600" w:type="pct"/>
          </w:tcPr>
          <w:p w14:paraId="16C5DCCD" w14:textId="77777777" w:rsidR="004060DC" w:rsidRPr="004060DC" w:rsidRDefault="004060DC" w:rsidP="004060DC">
            <w:pPr>
              <w:pStyle w:val="SIBulletList1"/>
              <w:rPr>
                <w:rFonts w:eastAsia="Calibri"/>
              </w:rPr>
            </w:pPr>
            <w:r w:rsidRPr="004060DC">
              <w:rPr>
                <w:rFonts w:eastAsia="Calibri"/>
              </w:rPr>
              <w:t xml:space="preserve">Follow </w:t>
            </w:r>
            <w:r w:rsidRPr="004060DC">
              <w:t xml:space="preserve">instructions, sequence tasks and prepare equipment required for </w:t>
            </w:r>
            <w:proofErr w:type="spellStart"/>
            <w:r w:rsidRPr="004060DC">
              <w:t>trackwork</w:t>
            </w:r>
            <w:proofErr w:type="spellEnd"/>
            <w:r w:rsidRPr="004060DC">
              <w:t xml:space="preserve"> driving and care for horses</w:t>
            </w:r>
          </w:p>
          <w:p w14:paraId="341F9C90" w14:textId="3FB46D74" w:rsidR="004060DC" w:rsidRPr="004060DC" w:rsidRDefault="004060DC" w:rsidP="004060DC">
            <w:pPr>
              <w:pStyle w:val="SIBulletList1"/>
              <w:rPr>
                <w:rFonts w:eastAsia="Calibri"/>
              </w:rPr>
            </w:pPr>
            <w:r w:rsidRPr="004060DC">
              <w:t xml:space="preserve">Take responsibility for and make routine decisions relating to safety, safe horse handling and </w:t>
            </w:r>
            <w:proofErr w:type="spellStart"/>
            <w:r w:rsidRPr="004060DC">
              <w:t>trackwork</w:t>
            </w:r>
            <w:proofErr w:type="spellEnd"/>
            <w:r w:rsidRPr="004060DC">
              <w:t xml:space="preserve"> driving within limits of own role</w:t>
            </w:r>
          </w:p>
        </w:tc>
      </w:tr>
    </w:tbl>
    <w:p w14:paraId="4098BEFE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1480E" w14:paraId="48ECC0CD" w14:textId="77777777" w:rsidTr="00F33FF2">
        <w:tc>
          <w:tcPr>
            <w:tcW w:w="5000" w:type="pct"/>
            <w:gridSpan w:val="4"/>
          </w:tcPr>
          <w:p w14:paraId="3EE3EC4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91BC333" w14:textId="77777777" w:rsidTr="00B67692">
        <w:tc>
          <w:tcPr>
            <w:tcW w:w="1250" w:type="pct"/>
          </w:tcPr>
          <w:p w14:paraId="3DAD643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250" w:type="pct"/>
          </w:tcPr>
          <w:p w14:paraId="3FEA99D3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0" w:type="pct"/>
          </w:tcPr>
          <w:p w14:paraId="261C198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250" w:type="pct"/>
          </w:tcPr>
          <w:p w14:paraId="1F0D37A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4060DC" w14:paraId="4445CB4F" w14:textId="77777777" w:rsidTr="00B67692">
        <w:tc>
          <w:tcPr>
            <w:tcW w:w="1250" w:type="pct"/>
          </w:tcPr>
          <w:p w14:paraId="191C5FB6" w14:textId="38A2B0B1" w:rsidR="004060DC" w:rsidRPr="004060DC" w:rsidRDefault="004060DC" w:rsidP="004060DC">
            <w:pPr>
              <w:pStyle w:val="SIText"/>
            </w:pPr>
            <w:r w:rsidRPr="004060DC">
              <w:t xml:space="preserve">RGRPSH305 Develop driving skills for </w:t>
            </w:r>
            <w:proofErr w:type="spellStart"/>
            <w:r w:rsidRPr="004060DC">
              <w:t>trackwork</w:t>
            </w:r>
            <w:proofErr w:type="spellEnd"/>
          </w:p>
        </w:tc>
        <w:tc>
          <w:tcPr>
            <w:tcW w:w="1250" w:type="pct"/>
          </w:tcPr>
          <w:p w14:paraId="709076F8" w14:textId="546147E6" w:rsidR="004060DC" w:rsidRPr="004060DC" w:rsidRDefault="004060DC" w:rsidP="004060DC">
            <w:r w:rsidRPr="004060DC">
              <w:t xml:space="preserve">RGRPSH305A Develop driving skills for </w:t>
            </w:r>
            <w:proofErr w:type="spellStart"/>
            <w:r w:rsidRPr="004060DC">
              <w:t>trackwork</w:t>
            </w:r>
            <w:proofErr w:type="spellEnd"/>
          </w:p>
        </w:tc>
        <w:tc>
          <w:tcPr>
            <w:tcW w:w="1250" w:type="pct"/>
          </w:tcPr>
          <w:p w14:paraId="559175FF" w14:textId="77777777" w:rsidR="004060DC" w:rsidRDefault="004060DC" w:rsidP="004060DC">
            <w:pPr>
              <w:pStyle w:val="SIText"/>
            </w:pPr>
            <w:r w:rsidRPr="004060DC">
              <w:t>Updated to meet Standards for Training Packages</w:t>
            </w:r>
          </w:p>
          <w:p w14:paraId="71310E96" w14:textId="4868AD80" w:rsidR="004060DC" w:rsidRPr="004060DC" w:rsidRDefault="004060DC" w:rsidP="004060DC">
            <w:pPr>
              <w:pStyle w:val="SIText"/>
            </w:pPr>
            <w:r>
              <w:t>Minor changes to performance criteria for clarity</w:t>
            </w:r>
          </w:p>
        </w:tc>
        <w:tc>
          <w:tcPr>
            <w:tcW w:w="1250" w:type="pct"/>
          </w:tcPr>
          <w:p w14:paraId="0209927F" w14:textId="0B018D2C" w:rsidR="004060DC" w:rsidRPr="004060DC" w:rsidRDefault="004060DC" w:rsidP="004060DC">
            <w:pPr>
              <w:pStyle w:val="SIText"/>
            </w:pPr>
            <w:r w:rsidRPr="004060DC">
              <w:t>Equivalent unit</w:t>
            </w:r>
          </w:p>
        </w:tc>
      </w:tr>
    </w:tbl>
    <w:p w14:paraId="44955FE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01DBB59" w14:textId="77777777" w:rsidTr="007B4D57">
        <w:tc>
          <w:tcPr>
            <w:tcW w:w="1396" w:type="pct"/>
            <w:shd w:val="clear" w:color="auto" w:fill="auto"/>
          </w:tcPr>
          <w:p w14:paraId="318C24D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86E075F" w14:textId="77777777" w:rsidR="00F1480E" w:rsidRPr="000754EC" w:rsidRDefault="00520E9A" w:rsidP="001E4267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1E4267" w:rsidRPr="001E4267">
              <w:t>https://vetnet.education.gov.au/Pages/TrainingDocs.aspx?q=5c4b8489-f7e1-463b-81c8-6ecce6c192a0</w:t>
            </w:r>
            <w:r w:rsidR="00E40225">
              <w:rPr>
                <w:rStyle w:val="SITemporaryText"/>
              </w:rPr>
              <w:t xml:space="preserve"> </w:t>
            </w:r>
          </w:p>
        </w:tc>
      </w:tr>
    </w:tbl>
    <w:p w14:paraId="6FA93E7D" w14:textId="77777777" w:rsidR="00F1480E" w:rsidRDefault="00F1480E" w:rsidP="005F771F">
      <w:pPr>
        <w:pStyle w:val="SIText"/>
      </w:pPr>
    </w:p>
    <w:p w14:paraId="4ACF369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3111DDC" w14:textId="77777777" w:rsidTr="007B4D57">
        <w:trPr>
          <w:tblHeader/>
        </w:trPr>
        <w:tc>
          <w:tcPr>
            <w:tcW w:w="1478" w:type="pct"/>
            <w:shd w:val="clear" w:color="auto" w:fill="auto"/>
          </w:tcPr>
          <w:p w14:paraId="0A6E68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8B42C37" w14:textId="715E4B16" w:rsidR="00556C4C" w:rsidRPr="000754EC" w:rsidRDefault="00556C4C" w:rsidP="002F26E9">
            <w:pPr>
              <w:pStyle w:val="SIUnittitle"/>
            </w:pPr>
            <w:r w:rsidRPr="00F56827">
              <w:t xml:space="preserve">Assessment requirements for </w:t>
            </w:r>
            <w:r w:rsidR="0050622B" w:rsidRPr="0050622B">
              <w:t xml:space="preserve">RGRPSH305 Develop driving skills for </w:t>
            </w:r>
            <w:proofErr w:type="spellStart"/>
            <w:r w:rsidR="0050622B" w:rsidRPr="0050622B">
              <w:t>trackwork</w:t>
            </w:r>
            <w:proofErr w:type="spellEnd"/>
          </w:p>
        </w:tc>
      </w:tr>
      <w:tr w:rsidR="00556C4C" w:rsidRPr="00A55106" w14:paraId="3668941B" w14:textId="77777777" w:rsidTr="007B4D57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2B35FA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5E7C837" w14:textId="77777777" w:rsidTr="007B4D57">
        <w:tc>
          <w:tcPr>
            <w:tcW w:w="5000" w:type="pct"/>
            <w:gridSpan w:val="2"/>
            <w:shd w:val="clear" w:color="auto" w:fill="auto"/>
          </w:tcPr>
          <w:p w14:paraId="1F89D4F9" w14:textId="4787093E" w:rsidR="00556C4C" w:rsidRDefault="006E42FE" w:rsidP="008A0742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037D4735" w14:textId="67498B69" w:rsidR="004060DC" w:rsidRPr="004060DC" w:rsidRDefault="004060DC" w:rsidP="004060DC">
            <w:pPr>
              <w:pStyle w:val="SIText"/>
            </w:pPr>
            <w:r w:rsidRPr="004060DC">
              <w:t xml:space="preserve">There must be evidence that the individual carried out driving </w:t>
            </w:r>
            <w:proofErr w:type="spellStart"/>
            <w:r w:rsidRPr="004060DC">
              <w:t>trackwork</w:t>
            </w:r>
            <w:proofErr w:type="spellEnd"/>
            <w:r w:rsidRPr="004060DC">
              <w:t xml:space="preserve"> on at least three occasions, involving two different well-educated </w:t>
            </w:r>
            <w:proofErr w:type="spellStart"/>
            <w:r>
              <w:t>standardbred</w:t>
            </w:r>
            <w:proofErr w:type="spellEnd"/>
            <w:r w:rsidRPr="004060DC">
              <w:t xml:space="preserve"> horses, including for each occasion:</w:t>
            </w:r>
          </w:p>
          <w:p w14:paraId="21BF73EC" w14:textId="5CC95F26" w:rsidR="004060DC" w:rsidRPr="004060DC" w:rsidRDefault="004060DC" w:rsidP="00B77843">
            <w:pPr>
              <w:pStyle w:val="SIBulletList1"/>
            </w:pPr>
            <w:r w:rsidRPr="004060DC">
              <w:t xml:space="preserve">prepared horse for exercise </w:t>
            </w:r>
            <w:r w:rsidR="00957546">
              <w:t xml:space="preserve">including </w:t>
            </w:r>
            <w:r w:rsidRPr="004060DC">
              <w:t>fitt</w:t>
            </w:r>
            <w:r w:rsidR="00957546">
              <w:t>ing</w:t>
            </w:r>
            <w:r w:rsidRPr="004060DC">
              <w:t xml:space="preserve"> </w:t>
            </w:r>
            <w:r w:rsidR="00957546" w:rsidRPr="00957546">
              <w:t xml:space="preserve">own driving apparel </w:t>
            </w:r>
            <w:r w:rsidR="00957546">
              <w:t xml:space="preserve">and </w:t>
            </w:r>
            <w:r w:rsidRPr="004060DC">
              <w:t>horse gear correctly</w:t>
            </w:r>
          </w:p>
          <w:p w14:paraId="48CEFBCD" w14:textId="19972C89" w:rsidR="004060DC" w:rsidRPr="004060DC" w:rsidRDefault="004060DC" w:rsidP="004060DC">
            <w:pPr>
              <w:pStyle w:val="SIBulletList1"/>
            </w:pPr>
            <w:r w:rsidRPr="004060DC">
              <w:t>followed</w:t>
            </w:r>
            <w:r w:rsidR="00957546">
              <w:t xml:space="preserve"> trainer's instructions and </w:t>
            </w:r>
            <w:r w:rsidRPr="004060DC">
              <w:t>exercise area rules and regulations, including:</w:t>
            </w:r>
          </w:p>
          <w:p w14:paraId="479EC3DC" w14:textId="77777777" w:rsidR="004060DC" w:rsidRPr="004060DC" w:rsidRDefault="004060DC" w:rsidP="004060DC">
            <w:pPr>
              <w:pStyle w:val="SIBulletList2"/>
            </w:pPr>
            <w:r w:rsidRPr="004060DC">
              <w:t>complied with safe zones when driving the horse singly and in company of others</w:t>
            </w:r>
          </w:p>
          <w:p w14:paraId="356D88BB" w14:textId="77777777" w:rsidR="004060DC" w:rsidRDefault="004060DC" w:rsidP="004060DC">
            <w:pPr>
              <w:pStyle w:val="SIBulletList2"/>
            </w:pPr>
            <w:r w:rsidRPr="004060DC">
              <w:t>maintained driving etiquette</w:t>
            </w:r>
          </w:p>
          <w:p w14:paraId="5035233E" w14:textId="26DCC612" w:rsidR="004060DC" w:rsidRPr="004060DC" w:rsidRDefault="004060DC" w:rsidP="00957546">
            <w:pPr>
              <w:pStyle w:val="SIBulletList2"/>
            </w:pPr>
            <w:r w:rsidRPr="004060DC">
              <w:t>control</w:t>
            </w:r>
            <w:r w:rsidR="00957546">
              <w:t>led</w:t>
            </w:r>
            <w:r w:rsidRPr="004060DC">
              <w:t xml:space="preserve"> speed and direction of horse at walk and trot</w:t>
            </w:r>
          </w:p>
          <w:p w14:paraId="453F616D" w14:textId="77777777" w:rsidR="00957546" w:rsidRDefault="00957546" w:rsidP="00957546">
            <w:pPr>
              <w:pStyle w:val="SIBulletList2"/>
            </w:pPr>
            <w:r w:rsidRPr="00957546">
              <w:t xml:space="preserve">demonstrated safe horse handling and ethical practices </w:t>
            </w:r>
          </w:p>
          <w:p w14:paraId="226EF633" w14:textId="5D64C494" w:rsidR="008A0742" w:rsidRPr="000754EC" w:rsidRDefault="00957546" w:rsidP="00957546">
            <w:pPr>
              <w:pStyle w:val="SIBulletList1"/>
            </w:pPr>
            <w:r w:rsidRPr="00957546">
              <w:t>provided post-exercise care to horse</w:t>
            </w:r>
            <w:r>
              <w:t>.</w:t>
            </w:r>
          </w:p>
        </w:tc>
      </w:tr>
    </w:tbl>
    <w:p w14:paraId="77F8969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A27B2E4" w14:textId="77777777" w:rsidTr="007B4D57">
        <w:trPr>
          <w:tblHeader/>
        </w:trPr>
        <w:tc>
          <w:tcPr>
            <w:tcW w:w="5000" w:type="pct"/>
            <w:shd w:val="clear" w:color="auto" w:fill="auto"/>
          </w:tcPr>
          <w:p w14:paraId="16B6B41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158626F" w14:textId="77777777" w:rsidTr="007B4D57">
        <w:tc>
          <w:tcPr>
            <w:tcW w:w="5000" w:type="pct"/>
            <w:shd w:val="clear" w:color="auto" w:fill="auto"/>
          </w:tcPr>
          <w:p w14:paraId="6006BB2E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834FFFD" w14:textId="24AAA3ED" w:rsidR="004060DC" w:rsidRPr="004060DC" w:rsidRDefault="004060DC" w:rsidP="004060DC">
            <w:pPr>
              <w:pStyle w:val="SIBulletList1"/>
            </w:pPr>
            <w:r w:rsidRPr="004060DC">
              <w:t xml:space="preserve">driving </w:t>
            </w:r>
            <w:proofErr w:type="spellStart"/>
            <w:r w:rsidRPr="004060DC">
              <w:t>trackwork</w:t>
            </w:r>
            <w:proofErr w:type="spellEnd"/>
            <w:r w:rsidR="00957546" w:rsidRPr="004060DC">
              <w:t xml:space="preserve"> </w:t>
            </w:r>
            <w:r w:rsidR="00957546" w:rsidRPr="00957546">
              <w:t>practices</w:t>
            </w:r>
            <w:r w:rsidR="0076689F">
              <w:t>:</w:t>
            </w:r>
          </w:p>
          <w:p w14:paraId="3D23094C" w14:textId="77777777" w:rsidR="00957546" w:rsidRDefault="00957546" w:rsidP="00957546">
            <w:pPr>
              <w:pStyle w:val="SIBulletList2"/>
            </w:pPr>
            <w:r w:rsidRPr="00957546">
              <w:t>track rules</w:t>
            </w:r>
            <w:r>
              <w:t xml:space="preserve"> </w:t>
            </w:r>
          </w:p>
          <w:p w14:paraId="76EC5789" w14:textId="77777777" w:rsidR="00957546" w:rsidRDefault="004060DC" w:rsidP="00957546">
            <w:pPr>
              <w:pStyle w:val="SIBulletList2"/>
            </w:pPr>
            <w:r w:rsidRPr="004060DC">
              <w:t>driving etiquette</w:t>
            </w:r>
            <w:r w:rsidR="00957546" w:rsidRPr="004060DC">
              <w:t xml:space="preserve"> </w:t>
            </w:r>
          </w:p>
          <w:p w14:paraId="1785AFC5" w14:textId="63E70EF7" w:rsidR="004060DC" w:rsidRPr="004060DC" w:rsidRDefault="00957546" w:rsidP="00957546">
            <w:pPr>
              <w:pStyle w:val="SIBulletList2"/>
            </w:pPr>
            <w:r w:rsidRPr="00957546">
              <w:t>relevant rules of racing</w:t>
            </w:r>
          </w:p>
          <w:p w14:paraId="7EB4E25E" w14:textId="77777777" w:rsidR="004060DC" w:rsidRPr="004060DC" w:rsidRDefault="004060DC" w:rsidP="004060DC">
            <w:pPr>
              <w:pStyle w:val="SIBulletList1"/>
            </w:pPr>
            <w:r w:rsidRPr="004060DC">
              <w:t>types, fit and purpose of:</w:t>
            </w:r>
          </w:p>
          <w:p w14:paraId="7C5D2D20" w14:textId="77777777" w:rsidR="004060DC" w:rsidRPr="004060DC" w:rsidRDefault="004060DC" w:rsidP="004060DC">
            <w:pPr>
              <w:pStyle w:val="SIBulletList2"/>
            </w:pPr>
            <w:r w:rsidRPr="004060DC">
              <w:t>gear and equipment</w:t>
            </w:r>
          </w:p>
          <w:p w14:paraId="1D9923EE" w14:textId="6DE50783" w:rsidR="004060DC" w:rsidRPr="004060DC" w:rsidRDefault="00957546" w:rsidP="004060DC">
            <w:pPr>
              <w:pStyle w:val="SIBulletList2"/>
            </w:pPr>
            <w:r>
              <w:t>driving apparel and personal protective equipment (PPE)</w:t>
            </w:r>
          </w:p>
          <w:p w14:paraId="272B674D" w14:textId="77777777" w:rsidR="00957546" w:rsidRPr="00957546" w:rsidRDefault="00957546" w:rsidP="00957546">
            <w:pPr>
              <w:pStyle w:val="SIBulletList1"/>
            </w:pPr>
            <w:r w:rsidRPr="00957546">
              <w:t>aids to control speed and direction of a horse</w:t>
            </w:r>
          </w:p>
          <w:p w14:paraId="27119278" w14:textId="1BA44116" w:rsidR="00957546" w:rsidRPr="00957546" w:rsidRDefault="004060DC" w:rsidP="00957546">
            <w:pPr>
              <w:pStyle w:val="SIBulletList1"/>
            </w:pPr>
            <w:r w:rsidRPr="004060DC">
              <w:t>paces of horses</w:t>
            </w:r>
            <w:r w:rsidR="00957546" w:rsidRPr="004060DC">
              <w:t xml:space="preserve"> </w:t>
            </w:r>
            <w:r w:rsidR="00957546">
              <w:t xml:space="preserve">and </w:t>
            </w:r>
            <w:r w:rsidR="00957546" w:rsidRPr="00957546">
              <w:t>working gait</w:t>
            </w:r>
          </w:p>
          <w:p w14:paraId="205F3B33" w14:textId="77777777" w:rsidR="004060DC" w:rsidRPr="004060DC" w:rsidRDefault="004060DC" w:rsidP="004060DC">
            <w:pPr>
              <w:pStyle w:val="SIBulletList1"/>
            </w:pPr>
            <w:r w:rsidRPr="004060DC">
              <w:t>safe zones for driving</w:t>
            </w:r>
          </w:p>
          <w:p w14:paraId="13452202" w14:textId="415F79AA" w:rsidR="004060DC" w:rsidRPr="004060DC" w:rsidRDefault="004060DC" w:rsidP="004060DC">
            <w:pPr>
              <w:pStyle w:val="SIBulletList1"/>
            </w:pPr>
            <w:r w:rsidRPr="004060DC">
              <w:t xml:space="preserve">racing industry standards and expectations relevant to driving skills for </w:t>
            </w:r>
            <w:proofErr w:type="spellStart"/>
            <w:r w:rsidRPr="004060DC">
              <w:t>trackwork</w:t>
            </w:r>
            <w:proofErr w:type="spellEnd"/>
            <w:r w:rsidR="0076689F">
              <w:t>:</w:t>
            </w:r>
          </w:p>
          <w:p w14:paraId="5E364F56" w14:textId="77777777" w:rsidR="004060DC" w:rsidRPr="004060DC" w:rsidRDefault="004060DC" w:rsidP="004060DC">
            <w:pPr>
              <w:pStyle w:val="SIBulletList2"/>
            </w:pPr>
            <w:r w:rsidRPr="004060DC">
              <w:t>communication procedures within stable and wider racing industry</w:t>
            </w:r>
          </w:p>
          <w:p w14:paraId="4A03C98E" w14:textId="77777777" w:rsidR="004060DC" w:rsidRPr="004060DC" w:rsidRDefault="004060DC" w:rsidP="004060DC">
            <w:pPr>
              <w:pStyle w:val="SIBulletList2"/>
            </w:pPr>
            <w:r w:rsidRPr="004060DC">
              <w:t>racing industry animal welfare requirements</w:t>
            </w:r>
          </w:p>
          <w:p w14:paraId="20FAD209" w14:textId="3235FEA9" w:rsidR="00B17248" w:rsidRPr="000754EC" w:rsidRDefault="004060DC" w:rsidP="004060DC">
            <w:pPr>
              <w:pStyle w:val="SIBulletList2"/>
            </w:pPr>
            <w:r w:rsidRPr="004060DC">
              <w:t>racing industry safety requirements including safe operating procedures and safe horse handling practices</w:t>
            </w:r>
            <w:r w:rsidR="00957546">
              <w:t>.</w:t>
            </w:r>
          </w:p>
        </w:tc>
      </w:tr>
    </w:tbl>
    <w:p w14:paraId="46C51AE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69A04F6" w14:textId="77777777" w:rsidTr="007B4D57">
        <w:trPr>
          <w:tblHeader/>
        </w:trPr>
        <w:tc>
          <w:tcPr>
            <w:tcW w:w="5000" w:type="pct"/>
            <w:shd w:val="clear" w:color="auto" w:fill="auto"/>
          </w:tcPr>
          <w:p w14:paraId="12A532C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EAFA64B" w14:textId="77777777" w:rsidTr="007B4D57">
        <w:tc>
          <w:tcPr>
            <w:tcW w:w="5000" w:type="pct"/>
            <w:shd w:val="clear" w:color="auto" w:fill="auto"/>
          </w:tcPr>
          <w:p w14:paraId="3DBD3732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52B9FFF" w14:textId="77777777" w:rsidR="001E4267" w:rsidRDefault="001E4267" w:rsidP="007309BE">
            <w:pPr>
              <w:pStyle w:val="SIText"/>
            </w:pPr>
          </w:p>
          <w:p w14:paraId="0A04B520" w14:textId="77777777" w:rsidR="004060DC" w:rsidRPr="004060DC" w:rsidRDefault="004060DC" w:rsidP="004060DC">
            <w:pPr>
              <w:pStyle w:val="SIBulletList1"/>
            </w:pPr>
            <w:r w:rsidRPr="004060DC">
              <w:t>physical conditions:</w:t>
            </w:r>
          </w:p>
          <w:p w14:paraId="71A53B27" w14:textId="77777777" w:rsidR="004060DC" w:rsidRPr="004060DC" w:rsidRDefault="004060DC" w:rsidP="004060DC">
            <w:pPr>
              <w:pStyle w:val="SIBulletList2"/>
            </w:pPr>
            <w:r w:rsidRPr="004060DC">
              <w:t>a race or training track or simulated environment that accurately reflects performance in a real workplace setting</w:t>
            </w:r>
          </w:p>
          <w:p w14:paraId="6ADB3FA6" w14:textId="77777777" w:rsidR="004060DC" w:rsidRPr="004060DC" w:rsidRDefault="004060DC" w:rsidP="004060DC">
            <w:pPr>
              <w:pStyle w:val="SIBulletList1"/>
            </w:pPr>
            <w:r w:rsidRPr="004060DC">
              <w:t>resources, equipment and materials:</w:t>
            </w:r>
          </w:p>
          <w:p w14:paraId="7825C680" w14:textId="00B2A98F" w:rsidR="004060DC" w:rsidRPr="004060DC" w:rsidRDefault="004060DC" w:rsidP="004060DC">
            <w:pPr>
              <w:pStyle w:val="SIBulletList2"/>
              <w:rPr>
                <w:rFonts w:eastAsia="Calibri"/>
              </w:rPr>
            </w:pPr>
            <w:r w:rsidRPr="004060DC">
              <w:rPr>
                <w:rFonts w:eastAsia="Calibri"/>
              </w:rPr>
              <w:t>various well-educated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standardbred</w:t>
            </w:r>
            <w:proofErr w:type="spellEnd"/>
            <w:r w:rsidRPr="004060DC">
              <w:rPr>
                <w:rFonts w:eastAsia="Calibri"/>
              </w:rPr>
              <w:t xml:space="preserve"> horses assessed as suitable for the skill and experience of the driver </w:t>
            </w:r>
          </w:p>
          <w:p w14:paraId="5C3D1ECD" w14:textId="77777777" w:rsidR="004060DC" w:rsidRPr="004060DC" w:rsidRDefault="004060DC" w:rsidP="004060DC">
            <w:pPr>
              <w:pStyle w:val="SIBulletList2"/>
            </w:pPr>
            <w:r w:rsidRPr="004060DC">
              <w:rPr>
                <w:rFonts w:eastAsiaTheme="minorHAnsi"/>
              </w:rPr>
              <w:t>racing industry approved PPE, correctly fitted and appropriate for activity for individual</w:t>
            </w:r>
            <w:r w:rsidRPr="004060DC" w:rsidDel="00C26D6C">
              <w:rPr>
                <w:rFonts w:eastAsia="Calibri"/>
              </w:rPr>
              <w:t xml:space="preserve"> </w:t>
            </w:r>
          </w:p>
          <w:p w14:paraId="2FD37385" w14:textId="77777777" w:rsidR="004060DC" w:rsidRPr="004060DC" w:rsidRDefault="004060DC" w:rsidP="004060DC">
            <w:pPr>
              <w:pStyle w:val="SIBulletList2"/>
            </w:pPr>
            <w:r w:rsidRPr="004060DC">
              <w:t>appropriate gear and equipment for individual, horse and activity</w:t>
            </w:r>
          </w:p>
          <w:p w14:paraId="5E036F02" w14:textId="77777777" w:rsidR="004060DC" w:rsidRPr="004060DC" w:rsidRDefault="004060DC" w:rsidP="004060DC">
            <w:pPr>
              <w:pStyle w:val="SIBulletList1"/>
            </w:pPr>
            <w:r w:rsidRPr="004060DC">
              <w:t>specifications:</w:t>
            </w:r>
          </w:p>
          <w:p w14:paraId="44C69AAF" w14:textId="77777777" w:rsidR="004060DC" w:rsidRPr="004060DC" w:rsidRDefault="004060DC" w:rsidP="004060DC">
            <w:pPr>
              <w:pStyle w:val="SIBulletList2"/>
            </w:pPr>
            <w:r w:rsidRPr="004060DC">
              <w:t xml:space="preserve">work instructions and reporting requirements. </w:t>
            </w:r>
          </w:p>
          <w:p w14:paraId="5967FB3D" w14:textId="77777777" w:rsidR="001E4267" w:rsidRDefault="001E4267" w:rsidP="001E4267"/>
          <w:p w14:paraId="051E29A2" w14:textId="77777777" w:rsidR="001E4267" w:rsidRPr="0076689F" w:rsidRDefault="001E4267" w:rsidP="001E4267">
            <w:pPr>
              <w:pStyle w:val="SIText"/>
              <w:rPr>
                <w:rStyle w:val="SIText-Italic"/>
              </w:rPr>
            </w:pPr>
            <w:r w:rsidRPr="00224C77">
              <w:t xml:space="preserve">Training and assessment strategies must show evidence of guidance provided in the </w:t>
            </w:r>
            <w:bookmarkStart w:id="0" w:name="_GoBack"/>
            <w:r w:rsidRPr="0076689F">
              <w:rPr>
                <w:rStyle w:val="SIText-Italic"/>
              </w:rPr>
              <w:t>Companion Volume: User Guide: Safety in Equine Training.</w:t>
            </w:r>
          </w:p>
          <w:bookmarkEnd w:id="0"/>
          <w:p w14:paraId="712FD07D" w14:textId="77777777" w:rsidR="001E4267" w:rsidRDefault="001E4267" w:rsidP="001E4267">
            <w:pPr>
              <w:pStyle w:val="SIText"/>
            </w:pPr>
          </w:p>
          <w:p w14:paraId="1F5DDB38" w14:textId="301BEA1C" w:rsidR="004E240A" w:rsidRPr="000754EC" w:rsidRDefault="001E4267" w:rsidP="00BC53AC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1E4267">
              <w:t>must satisfy the requirements for assessors in applicable vocational education and training legislation, frameworks and/or standards.</w:t>
            </w:r>
          </w:p>
        </w:tc>
      </w:tr>
    </w:tbl>
    <w:p w14:paraId="638B78D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1BDD919" w14:textId="77777777" w:rsidTr="004679E3">
        <w:tc>
          <w:tcPr>
            <w:tcW w:w="990" w:type="pct"/>
            <w:shd w:val="clear" w:color="auto" w:fill="auto"/>
          </w:tcPr>
          <w:p w14:paraId="78A8AC9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9F23C2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5CFA8499" w14:textId="77777777" w:rsidR="00F1480E" w:rsidRPr="000754EC" w:rsidRDefault="001E4267" w:rsidP="000754EC">
            <w:pPr>
              <w:pStyle w:val="SIText"/>
            </w:pPr>
            <w:r w:rsidRPr="001E4267">
              <w:lastRenderedPageBreak/>
              <w:t>https://vetnet.education.gov.au/Pages/TrainingDocs.aspx?q=5c4b8489-f7e1-463b-81c8-6ecce6c192a0</w:t>
            </w:r>
          </w:p>
        </w:tc>
      </w:tr>
    </w:tbl>
    <w:p w14:paraId="3B3E3CB2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F141A" w14:textId="77777777" w:rsidR="008773D9" w:rsidRDefault="008773D9" w:rsidP="00BF3F0A">
      <w:r>
        <w:separator/>
      </w:r>
    </w:p>
    <w:p w14:paraId="5D1318F0" w14:textId="77777777" w:rsidR="008773D9" w:rsidRDefault="008773D9"/>
  </w:endnote>
  <w:endnote w:type="continuationSeparator" w:id="0">
    <w:p w14:paraId="51239097" w14:textId="77777777" w:rsidR="008773D9" w:rsidRDefault="008773D9" w:rsidP="00BF3F0A">
      <w:r>
        <w:continuationSeparator/>
      </w:r>
    </w:p>
    <w:p w14:paraId="5C6EDEA0" w14:textId="77777777" w:rsidR="008773D9" w:rsidRDefault="008773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entury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14:paraId="5D97DDF7" w14:textId="77777777" w:rsidR="007B4D57" w:rsidRPr="000754EC" w:rsidRDefault="007B4D57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76689F">
          <w:rPr>
            <w:noProof/>
          </w:rPr>
          <w:t>4</w:t>
        </w:r>
        <w:r w:rsidRPr="000754EC">
          <w:fldChar w:fldCharType="end"/>
        </w:r>
      </w:p>
      <w:p w14:paraId="262B3F86" w14:textId="77777777" w:rsidR="007B4D57" w:rsidRDefault="007B4D57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6430B5A5" w14:textId="77777777" w:rsidR="007B4D57" w:rsidRDefault="007B4D5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D990B" w14:textId="77777777" w:rsidR="008773D9" w:rsidRDefault="008773D9" w:rsidP="00BF3F0A">
      <w:r>
        <w:separator/>
      </w:r>
    </w:p>
    <w:p w14:paraId="7C450D57" w14:textId="77777777" w:rsidR="008773D9" w:rsidRDefault="008773D9"/>
  </w:footnote>
  <w:footnote w:type="continuationSeparator" w:id="0">
    <w:p w14:paraId="0E9C89FC" w14:textId="77777777" w:rsidR="008773D9" w:rsidRDefault="008773D9" w:rsidP="00BF3F0A">
      <w:r>
        <w:continuationSeparator/>
      </w:r>
    </w:p>
    <w:p w14:paraId="26663F3F" w14:textId="77777777" w:rsidR="008773D9" w:rsidRDefault="008773D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E3142" w14:textId="08532900" w:rsidR="007B4D57" w:rsidRPr="0050622B" w:rsidRDefault="0050622B" w:rsidP="0050622B">
    <w:r w:rsidRPr="0050622B">
      <w:t xml:space="preserve">RGRPSH305 Develop driving skills for </w:t>
    </w:r>
    <w:proofErr w:type="spellStart"/>
    <w:r w:rsidRPr="0050622B">
      <w:t>trackwork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>
    <w:nsid w:val="1B682786"/>
    <w:multiLevelType w:val="multilevel"/>
    <w:tmpl w:val="DB2A9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9070104"/>
    <w:multiLevelType w:val="multilevel"/>
    <w:tmpl w:val="4552A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48"/>
    <w:rsid w:val="000014B9"/>
    <w:rsid w:val="00005A15"/>
    <w:rsid w:val="0001108F"/>
    <w:rsid w:val="000115E2"/>
    <w:rsid w:val="000126D0"/>
    <w:rsid w:val="0001296A"/>
    <w:rsid w:val="0001400D"/>
    <w:rsid w:val="00016803"/>
    <w:rsid w:val="00023992"/>
    <w:rsid w:val="0002626F"/>
    <w:rsid w:val="000275AE"/>
    <w:rsid w:val="00041E59"/>
    <w:rsid w:val="00044951"/>
    <w:rsid w:val="0004615B"/>
    <w:rsid w:val="00064BFE"/>
    <w:rsid w:val="00065E45"/>
    <w:rsid w:val="00067F19"/>
    <w:rsid w:val="00070B3E"/>
    <w:rsid w:val="00071F95"/>
    <w:rsid w:val="000737BB"/>
    <w:rsid w:val="00074E47"/>
    <w:rsid w:val="000754EC"/>
    <w:rsid w:val="00087A0B"/>
    <w:rsid w:val="0009093B"/>
    <w:rsid w:val="000A5441"/>
    <w:rsid w:val="000C149A"/>
    <w:rsid w:val="000C224E"/>
    <w:rsid w:val="000E25E6"/>
    <w:rsid w:val="000E2C86"/>
    <w:rsid w:val="000F08B4"/>
    <w:rsid w:val="000F29F2"/>
    <w:rsid w:val="00101659"/>
    <w:rsid w:val="001078BF"/>
    <w:rsid w:val="0011329C"/>
    <w:rsid w:val="0011679B"/>
    <w:rsid w:val="00133957"/>
    <w:rsid w:val="001372F6"/>
    <w:rsid w:val="00144385"/>
    <w:rsid w:val="00146EEC"/>
    <w:rsid w:val="00151D55"/>
    <w:rsid w:val="00151D93"/>
    <w:rsid w:val="00156EF3"/>
    <w:rsid w:val="001612D7"/>
    <w:rsid w:val="001646D5"/>
    <w:rsid w:val="00176E4F"/>
    <w:rsid w:val="0018546B"/>
    <w:rsid w:val="0019510E"/>
    <w:rsid w:val="001A3129"/>
    <w:rsid w:val="001A44B3"/>
    <w:rsid w:val="001A6A3E"/>
    <w:rsid w:val="001A78AF"/>
    <w:rsid w:val="001A7B6D"/>
    <w:rsid w:val="001B34D5"/>
    <w:rsid w:val="001B513A"/>
    <w:rsid w:val="001C0A75"/>
    <w:rsid w:val="001C1306"/>
    <w:rsid w:val="001D44F1"/>
    <w:rsid w:val="001D5C1B"/>
    <w:rsid w:val="001D7F5B"/>
    <w:rsid w:val="001E087A"/>
    <w:rsid w:val="001E16BC"/>
    <w:rsid w:val="001E16DF"/>
    <w:rsid w:val="001E4267"/>
    <w:rsid w:val="001F2BA5"/>
    <w:rsid w:val="001F308D"/>
    <w:rsid w:val="00201A7C"/>
    <w:rsid w:val="0021210E"/>
    <w:rsid w:val="0021414D"/>
    <w:rsid w:val="00223124"/>
    <w:rsid w:val="002319FC"/>
    <w:rsid w:val="00233143"/>
    <w:rsid w:val="00234444"/>
    <w:rsid w:val="00242293"/>
    <w:rsid w:val="00244EA7"/>
    <w:rsid w:val="00246B67"/>
    <w:rsid w:val="0025595F"/>
    <w:rsid w:val="00262FC3"/>
    <w:rsid w:val="0026394F"/>
    <w:rsid w:val="00276DB8"/>
    <w:rsid w:val="00282664"/>
    <w:rsid w:val="00283954"/>
    <w:rsid w:val="00285FB8"/>
    <w:rsid w:val="00286893"/>
    <w:rsid w:val="002970C3"/>
    <w:rsid w:val="002A4CD3"/>
    <w:rsid w:val="002A6CC4"/>
    <w:rsid w:val="002C55E9"/>
    <w:rsid w:val="002D0C8B"/>
    <w:rsid w:val="002D330A"/>
    <w:rsid w:val="002E170C"/>
    <w:rsid w:val="002E193E"/>
    <w:rsid w:val="002E3D9A"/>
    <w:rsid w:val="002F26E9"/>
    <w:rsid w:val="00305A52"/>
    <w:rsid w:val="00310A6A"/>
    <w:rsid w:val="003144E6"/>
    <w:rsid w:val="0031625D"/>
    <w:rsid w:val="00322AE6"/>
    <w:rsid w:val="00326ED8"/>
    <w:rsid w:val="0033426B"/>
    <w:rsid w:val="00337E82"/>
    <w:rsid w:val="00346FDC"/>
    <w:rsid w:val="00350BB1"/>
    <w:rsid w:val="00352C83"/>
    <w:rsid w:val="003609A8"/>
    <w:rsid w:val="00366805"/>
    <w:rsid w:val="0037067D"/>
    <w:rsid w:val="0038498C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4204"/>
    <w:rsid w:val="003F5E3F"/>
    <w:rsid w:val="004060DC"/>
    <w:rsid w:val="004127E3"/>
    <w:rsid w:val="0043212E"/>
    <w:rsid w:val="00434366"/>
    <w:rsid w:val="00434ECE"/>
    <w:rsid w:val="00442D5C"/>
    <w:rsid w:val="00444423"/>
    <w:rsid w:val="00452F3E"/>
    <w:rsid w:val="004640AE"/>
    <w:rsid w:val="00466728"/>
    <w:rsid w:val="004679E3"/>
    <w:rsid w:val="00474C7F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556F"/>
    <w:rsid w:val="004B7A28"/>
    <w:rsid w:val="004C2244"/>
    <w:rsid w:val="004C79A1"/>
    <w:rsid w:val="004D0D5F"/>
    <w:rsid w:val="004D1569"/>
    <w:rsid w:val="004D3BC0"/>
    <w:rsid w:val="004D44B1"/>
    <w:rsid w:val="004E0460"/>
    <w:rsid w:val="004E1579"/>
    <w:rsid w:val="004E240A"/>
    <w:rsid w:val="004E5FAE"/>
    <w:rsid w:val="004E6245"/>
    <w:rsid w:val="004E6741"/>
    <w:rsid w:val="004E7094"/>
    <w:rsid w:val="004F5DC7"/>
    <w:rsid w:val="004F78DA"/>
    <w:rsid w:val="0050622B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64F93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35272"/>
    <w:rsid w:val="00643D1B"/>
    <w:rsid w:val="006452B8"/>
    <w:rsid w:val="00652E62"/>
    <w:rsid w:val="006610F6"/>
    <w:rsid w:val="0066154A"/>
    <w:rsid w:val="00664719"/>
    <w:rsid w:val="00686A49"/>
    <w:rsid w:val="00687B62"/>
    <w:rsid w:val="00690C44"/>
    <w:rsid w:val="006969D9"/>
    <w:rsid w:val="006A2B68"/>
    <w:rsid w:val="006A7F0D"/>
    <w:rsid w:val="006C2F32"/>
    <w:rsid w:val="006D38C3"/>
    <w:rsid w:val="006D4448"/>
    <w:rsid w:val="006D6DFD"/>
    <w:rsid w:val="006E19FB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09BE"/>
    <w:rsid w:val="0073404B"/>
    <w:rsid w:val="007341FF"/>
    <w:rsid w:val="00734D95"/>
    <w:rsid w:val="007404E9"/>
    <w:rsid w:val="007444CF"/>
    <w:rsid w:val="00752C75"/>
    <w:rsid w:val="00757005"/>
    <w:rsid w:val="00761DBE"/>
    <w:rsid w:val="007650EE"/>
    <w:rsid w:val="0076523B"/>
    <w:rsid w:val="0076689F"/>
    <w:rsid w:val="00771B60"/>
    <w:rsid w:val="00781D77"/>
    <w:rsid w:val="00782696"/>
    <w:rsid w:val="00783549"/>
    <w:rsid w:val="007860B7"/>
    <w:rsid w:val="00786DC8"/>
    <w:rsid w:val="007877B4"/>
    <w:rsid w:val="00797276"/>
    <w:rsid w:val="007A300D"/>
    <w:rsid w:val="007B1B6C"/>
    <w:rsid w:val="007B4D57"/>
    <w:rsid w:val="007D5A78"/>
    <w:rsid w:val="007E3BD1"/>
    <w:rsid w:val="007F1563"/>
    <w:rsid w:val="007F1E19"/>
    <w:rsid w:val="007F1EB2"/>
    <w:rsid w:val="007F44DB"/>
    <w:rsid w:val="007F5A8B"/>
    <w:rsid w:val="00807A8B"/>
    <w:rsid w:val="00813EF5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2158"/>
    <w:rsid w:val="008545EB"/>
    <w:rsid w:val="00865011"/>
    <w:rsid w:val="008773D9"/>
    <w:rsid w:val="00883577"/>
    <w:rsid w:val="00886790"/>
    <w:rsid w:val="008908DE"/>
    <w:rsid w:val="008A0742"/>
    <w:rsid w:val="008A12ED"/>
    <w:rsid w:val="008A39D3"/>
    <w:rsid w:val="008B2C77"/>
    <w:rsid w:val="008B4AD2"/>
    <w:rsid w:val="008B7138"/>
    <w:rsid w:val="008E260C"/>
    <w:rsid w:val="008E39BE"/>
    <w:rsid w:val="008E62EC"/>
    <w:rsid w:val="008F030A"/>
    <w:rsid w:val="008F32F6"/>
    <w:rsid w:val="0090331F"/>
    <w:rsid w:val="00906C42"/>
    <w:rsid w:val="009125E7"/>
    <w:rsid w:val="00916CD7"/>
    <w:rsid w:val="00920927"/>
    <w:rsid w:val="00921B38"/>
    <w:rsid w:val="00923720"/>
    <w:rsid w:val="009278C9"/>
    <w:rsid w:val="00931D71"/>
    <w:rsid w:val="00932CD7"/>
    <w:rsid w:val="00944C09"/>
    <w:rsid w:val="009527CB"/>
    <w:rsid w:val="00953835"/>
    <w:rsid w:val="00957546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5CC8"/>
    <w:rsid w:val="00A04D07"/>
    <w:rsid w:val="00A0695B"/>
    <w:rsid w:val="00A13052"/>
    <w:rsid w:val="00A216A8"/>
    <w:rsid w:val="00A223A6"/>
    <w:rsid w:val="00A42369"/>
    <w:rsid w:val="00A44B7C"/>
    <w:rsid w:val="00A5092E"/>
    <w:rsid w:val="00A5171B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17248"/>
    <w:rsid w:val="00B21B07"/>
    <w:rsid w:val="00B22C67"/>
    <w:rsid w:val="00B3508F"/>
    <w:rsid w:val="00B37E89"/>
    <w:rsid w:val="00B443EE"/>
    <w:rsid w:val="00B560C8"/>
    <w:rsid w:val="00B61058"/>
    <w:rsid w:val="00B61150"/>
    <w:rsid w:val="00B63BFA"/>
    <w:rsid w:val="00B65BC7"/>
    <w:rsid w:val="00B67692"/>
    <w:rsid w:val="00B746B9"/>
    <w:rsid w:val="00B848D4"/>
    <w:rsid w:val="00B865B7"/>
    <w:rsid w:val="00BA1CB1"/>
    <w:rsid w:val="00BA4178"/>
    <w:rsid w:val="00BA482D"/>
    <w:rsid w:val="00BB17B8"/>
    <w:rsid w:val="00BB23F4"/>
    <w:rsid w:val="00BC3EE3"/>
    <w:rsid w:val="00BC5075"/>
    <w:rsid w:val="00BC53AC"/>
    <w:rsid w:val="00BC5419"/>
    <w:rsid w:val="00BD3B0F"/>
    <w:rsid w:val="00BF1D4C"/>
    <w:rsid w:val="00BF3F0A"/>
    <w:rsid w:val="00C12A81"/>
    <w:rsid w:val="00C143C3"/>
    <w:rsid w:val="00C1739B"/>
    <w:rsid w:val="00C21ADE"/>
    <w:rsid w:val="00C2302E"/>
    <w:rsid w:val="00C26067"/>
    <w:rsid w:val="00C30A29"/>
    <w:rsid w:val="00C317DC"/>
    <w:rsid w:val="00C578E9"/>
    <w:rsid w:val="00C62712"/>
    <w:rsid w:val="00C70626"/>
    <w:rsid w:val="00C72860"/>
    <w:rsid w:val="00C73582"/>
    <w:rsid w:val="00C73B90"/>
    <w:rsid w:val="00C742EC"/>
    <w:rsid w:val="00C82158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4F9C"/>
    <w:rsid w:val="00E238E6"/>
    <w:rsid w:val="00E35064"/>
    <w:rsid w:val="00E3681D"/>
    <w:rsid w:val="00E40225"/>
    <w:rsid w:val="00E501F0"/>
    <w:rsid w:val="00E55348"/>
    <w:rsid w:val="00E6166D"/>
    <w:rsid w:val="00E82D6D"/>
    <w:rsid w:val="00E91BFF"/>
    <w:rsid w:val="00E92933"/>
    <w:rsid w:val="00E94FAD"/>
    <w:rsid w:val="00EB0AA4"/>
    <w:rsid w:val="00EB5C88"/>
    <w:rsid w:val="00EC0469"/>
    <w:rsid w:val="00ED6E9E"/>
    <w:rsid w:val="00EE0F4D"/>
    <w:rsid w:val="00EF01F8"/>
    <w:rsid w:val="00EF330A"/>
    <w:rsid w:val="00EF40EF"/>
    <w:rsid w:val="00EF47FE"/>
    <w:rsid w:val="00F069BD"/>
    <w:rsid w:val="00F14473"/>
    <w:rsid w:val="00F1480E"/>
    <w:rsid w:val="00F1497D"/>
    <w:rsid w:val="00F16AAC"/>
    <w:rsid w:val="00F33FF2"/>
    <w:rsid w:val="00F438FC"/>
    <w:rsid w:val="00F5616F"/>
    <w:rsid w:val="00F56451"/>
    <w:rsid w:val="00F5664F"/>
    <w:rsid w:val="00F56827"/>
    <w:rsid w:val="00F62866"/>
    <w:rsid w:val="00F65EF0"/>
    <w:rsid w:val="00F71651"/>
    <w:rsid w:val="00F76191"/>
    <w:rsid w:val="00F76CC6"/>
    <w:rsid w:val="00F83C88"/>
    <w:rsid w:val="00F83D7C"/>
    <w:rsid w:val="00FB232E"/>
    <w:rsid w:val="00FB2AEA"/>
    <w:rsid w:val="00FB7D68"/>
    <w:rsid w:val="00FC445E"/>
    <w:rsid w:val="00FD557D"/>
    <w:rsid w:val="00FE0282"/>
    <w:rsid w:val="00FE124D"/>
    <w:rsid w:val="00FE51C1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C554C7"/>
  <w15:docId w15:val="{18E34DE4-53C3-483F-BB06-51CA570C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82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11679B"/>
    <w:pPr>
      <w:spacing w:after="100"/>
    </w:pPr>
  </w:style>
  <w:style w:type="paragraph" w:styleId="NormalWeb">
    <w:name w:val="Normal (Web)"/>
    <w:basedOn w:val="Normal"/>
    <w:uiPriority w:val="99"/>
    <w:semiHidden/>
    <w:unhideWhenUsed/>
    <w:locked/>
    <w:rsid w:val="00067F1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dmin\OneDrive%20-%20Focus%20on%20Skills%20Pty%20Ltd\03%20Clients\026_Skills%20Impact\06_Racing%20Project\UoC_RGR%20projec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3F1FBDA93624591839140004CDBC1" ma:contentTypeVersion="" ma:contentTypeDescription="Create a new document." ma:contentTypeScope="" ma:versionID="7ec40e41881008c5264d14d6cb44934e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902AF4-0FB4-4406-A5DF-40CEE6FB5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schemas.openxmlformats.org/officeDocument/2006/customXml" ds:itemID="{916B4BAF-54A1-E646-B1CA-7C9AAC8D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C:\Users\admin\OneDrive - Focus on Skills Pty Ltd\03 Clients\026_Skills Impact\06_Racing Project\UoC_RGR project\TEM.SkillsImpact.UnitAndAR.dotx</Template>
  <TotalTime>17</TotalTime>
  <Pages>4</Pages>
  <Words>951</Words>
  <Characters>5423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Sue Hamilton</dc:creator>
  <cp:lastModifiedBy>Mark Lancaster</cp:lastModifiedBy>
  <cp:revision>4</cp:revision>
  <cp:lastPrinted>2016-05-27T05:21:00Z</cp:lastPrinted>
  <dcterms:created xsi:type="dcterms:W3CDTF">2017-10-03T01:03:00Z</dcterms:created>
  <dcterms:modified xsi:type="dcterms:W3CDTF">2017-10-09T01:35:00Z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0x01010057D3F1FBDA93624591839140004CDBC1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