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01F66990" w:rsidR="00F1480E" w:rsidRPr="000754EC" w:rsidRDefault="00326ED8" w:rsidP="0033426B">
            <w:pPr>
              <w:pStyle w:val="SIUNITCODE"/>
            </w:pPr>
            <w:r w:rsidRPr="00326ED8">
              <w:t>RGRPSH211</w:t>
            </w:r>
          </w:p>
        </w:tc>
        <w:tc>
          <w:tcPr>
            <w:tcW w:w="3604" w:type="pct"/>
            <w:shd w:val="clear" w:color="auto" w:fill="auto"/>
          </w:tcPr>
          <w:p w14:paraId="1591CB53" w14:textId="66F81449" w:rsidR="00F1480E" w:rsidRPr="000754EC" w:rsidRDefault="00326ED8" w:rsidP="00734D95">
            <w:pPr>
              <w:pStyle w:val="SIUnittitle"/>
            </w:pPr>
            <w:r w:rsidRPr="00326ED8">
              <w:t xml:space="preserve">Work effectively in the </w:t>
            </w:r>
            <w:r w:rsidR="00233240">
              <w:t xml:space="preserve">horse </w:t>
            </w:r>
            <w:r w:rsidRPr="00326ED8">
              <w:t>racing industry</w:t>
            </w:r>
          </w:p>
        </w:tc>
      </w:tr>
      <w:tr w:rsidR="00F1480E" w:rsidRPr="00963A46" w14:paraId="25534496" w14:textId="77777777" w:rsidTr="007B4D57">
        <w:tc>
          <w:tcPr>
            <w:tcW w:w="1396" w:type="pct"/>
            <w:shd w:val="clear" w:color="auto" w:fill="auto"/>
          </w:tcPr>
          <w:p w14:paraId="350C94F5" w14:textId="77777777" w:rsidR="00F1480E" w:rsidRPr="000754EC" w:rsidRDefault="00FD557D" w:rsidP="000754EC">
            <w:pPr>
              <w:pStyle w:val="SIHeading2"/>
            </w:pPr>
            <w:r w:rsidRPr="00FD557D">
              <w:t>Application</w:t>
            </w:r>
          </w:p>
          <w:p w14:paraId="3EBB39B8" w14:textId="77777777" w:rsidR="00FD557D" w:rsidRPr="00923720" w:rsidRDefault="00FD557D" w:rsidP="000754EC">
            <w:pPr>
              <w:pStyle w:val="SIHeading2"/>
            </w:pPr>
          </w:p>
        </w:tc>
        <w:tc>
          <w:tcPr>
            <w:tcW w:w="3604" w:type="pct"/>
            <w:shd w:val="clear" w:color="auto" w:fill="auto"/>
          </w:tcPr>
          <w:p w14:paraId="5AF60345" w14:textId="42B0BFEE" w:rsidR="00B67692" w:rsidRPr="00B67692" w:rsidRDefault="00B67692" w:rsidP="00B67692">
            <w:pPr>
              <w:pStyle w:val="SIText"/>
            </w:pPr>
            <w:r w:rsidRPr="00B67692">
              <w:t xml:space="preserve">This unit of competency describes the skills and knowledge required to complete daily activities, communicate with others and maintain workplace records. It includes </w:t>
            </w:r>
            <w:r>
              <w:t xml:space="preserve">knowledge of animal welfare and </w:t>
            </w:r>
            <w:r w:rsidRPr="00B67692">
              <w:t xml:space="preserve">safety </w:t>
            </w:r>
            <w:r>
              <w:t>requirements when interacting with</w:t>
            </w:r>
            <w:r w:rsidRPr="00B67692">
              <w:t xml:space="preserve"> horses.</w:t>
            </w:r>
          </w:p>
          <w:p w14:paraId="2AE8474F" w14:textId="77777777" w:rsidR="00B67692" w:rsidRPr="00B67692" w:rsidRDefault="00B67692" w:rsidP="00B67692">
            <w:pPr>
              <w:pStyle w:val="SIText"/>
            </w:pPr>
          </w:p>
          <w:p w14:paraId="2C0461FD" w14:textId="77777777" w:rsidR="00B67692" w:rsidRPr="00B67692" w:rsidRDefault="00B67692" w:rsidP="00B67692">
            <w:pPr>
              <w:pStyle w:val="SIText"/>
            </w:pPr>
            <w:r w:rsidRPr="00B67692">
              <w:t xml:space="preserve">The unit applies to individuals who perform routine tasks under supervision within the harness and thoroughbred codes of the racing industry. </w:t>
            </w:r>
          </w:p>
          <w:p w14:paraId="373F14B3" w14:textId="77777777" w:rsidR="0011679B" w:rsidRPr="00305A52" w:rsidRDefault="0011679B" w:rsidP="0011679B">
            <w:pPr>
              <w:pStyle w:val="SIText"/>
            </w:pPr>
          </w:p>
          <w:p w14:paraId="67DD51DE" w14:textId="564C4482" w:rsidR="00664719" w:rsidRDefault="00664719" w:rsidP="00664719">
            <w:r w:rsidRPr="00664719">
              <w:t>Licensing, legislative, regulatory or certification requirements apply to this unit. Users are advised to check with the relevant Principal Racing Authority for current requirements.</w:t>
            </w:r>
          </w:p>
          <w:p w14:paraId="42F736CA" w14:textId="77777777" w:rsidR="00664719" w:rsidRPr="00664719" w:rsidRDefault="00664719" w:rsidP="00664719"/>
          <w:p w14:paraId="3C027B16" w14:textId="5E8D3F24" w:rsidR="00B67692" w:rsidRDefault="00B67692" w:rsidP="00B67692">
            <w:r>
              <w:t>H</w:t>
            </w:r>
            <w:r w:rsidR="00664719" w:rsidRPr="00664719">
              <w:t>ealth and safety</w:t>
            </w:r>
            <w:r>
              <w:t xml:space="preserve"> </w:t>
            </w:r>
            <w:r w:rsidR="00664719" w:rsidRPr="00664719">
              <w:t>and animal welfare legislation relevant to interacting with horses appl</w:t>
            </w:r>
            <w:r w:rsidR="00664719">
              <w:t>y</w:t>
            </w:r>
            <w:r w:rsidR="00664719" w:rsidRPr="00664719">
              <w:t xml:space="preserve"> to workers in this industry. Requirements vary in each state/territory jurisdiction. Users are advised to check with the relevant authority for specific requirements.</w:t>
            </w:r>
          </w:p>
          <w:p w14:paraId="4638C313" w14:textId="77777777" w:rsidR="00B67692" w:rsidRPr="00B67692" w:rsidRDefault="00B67692" w:rsidP="00B67692">
            <w:pPr>
              <w:pStyle w:val="SIText"/>
            </w:pPr>
          </w:p>
          <w:p w14:paraId="1DF6EF9E" w14:textId="4D0138B3" w:rsidR="00B67692" w:rsidRPr="00B67692" w:rsidRDefault="00B67692" w:rsidP="00B67692">
            <w:pPr>
              <w:pStyle w:val="SIText"/>
            </w:pPr>
            <w:r w:rsidRPr="00B67692">
              <w:rPr>
                <w:rStyle w:val="SITemporaryText"/>
                <w:color w:val="auto"/>
                <w:sz w:val="20"/>
              </w:rPr>
              <w:t>NOTE: The terms 'occupational health and safety' (OHS) and w</w:t>
            </w:r>
            <w:r w:rsidRPr="00B67692">
              <w:t>ork health and safety (</w:t>
            </w:r>
            <w:r w:rsidRPr="00B67692">
              <w:rPr>
                <w:rStyle w:val="SITemporaryText"/>
                <w:color w:val="auto"/>
                <w:sz w:val="20"/>
              </w:rPr>
              <w:t>WHS) generally have the same meaning in the workplace. In jurisdictions where the national model WHS legislation has not been implemented, RTOs must contextualise the unit of competency by referring to current OHS legislative requirements.</w:t>
            </w:r>
          </w:p>
        </w:tc>
      </w:tr>
      <w:tr w:rsidR="007877B4" w:rsidRPr="00963A46" w14:paraId="326E1C31" w14:textId="77777777" w:rsidTr="007B4D57">
        <w:tc>
          <w:tcPr>
            <w:tcW w:w="1396" w:type="pct"/>
            <w:shd w:val="clear" w:color="auto" w:fill="auto"/>
          </w:tcPr>
          <w:p w14:paraId="067AED36" w14:textId="77777777" w:rsidR="007877B4" w:rsidRPr="007877B4" w:rsidRDefault="007877B4" w:rsidP="007877B4">
            <w:pPr>
              <w:pStyle w:val="SIHeading2"/>
            </w:pPr>
            <w:r w:rsidRPr="008A0742">
              <w:t>Prerequisite Unit</w:t>
            </w:r>
          </w:p>
        </w:tc>
        <w:tc>
          <w:tcPr>
            <w:tcW w:w="3604" w:type="pct"/>
            <w:shd w:val="clear" w:color="auto" w:fill="auto"/>
          </w:tcPr>
          <w:p w14:paraId="34EAE55E" w14:textId="33A2837A" w:rsidR="007877B4" w:rsidRPr="007877B4" w:rsidRDefault="007877B4" w:rsidP="007877B4">
            <w:pPr>
              <w:pStyle w:val="SIText"/>
            </w:pPr>
            <w:r w:rsidRPr="007877B4">
              <w:t>Nil</w:t>
            </w:r>
            <w:bookmarkStart w:id="0" w:name="_GoBack"/>
            <w:bookmarkEnd w:id="0"/>
          </w:p>
        </w:tc>
      </w:tr>
      <w:tr w:rsidR="00F1480E" w:rsidRPr="00963A46" w14:paraId="158C7B91" w14:textId="77777777" w:rsidTr="007B4D57">
        <w:tc>
          <w:tcPr>
            <w:tcW w:w="1396" w:type="pct"/>
            <w:shd w:val="clear" w:color="auto" w:fill="auto"/>
          </w:tcPr>
          <w:p w14:paraId="453C63DC" w14:textId="77777777" w:rsidR="00F1480E" w:rsidRPr="000754EC" w:rsidRDefault="00FD557D" w:rsidP="000754EC">
            <w:pPr>
              <w:pStyle w:val="SIHeading2"/>
            </w:pPr>
            <w:r w:rsidRPr="00923720">
              <w:t>Unit Sector</w:t>
            </w:r>
          </w:p>
        </w:tc>
        <w:tc>
          <w:tcPr>
            <w:tcW w:w="3604" w:type="pct"/>
            <w:shd w:val="clear" w:color="auto" w:fill="auto"/>
          </w:tcPr>
          <w:p w14:paraId="38CFC384" w14:textId="1484A3C5" w:rsidR="00F1480E" w:rsidRPr="000754EC" w:rsidRDefault="00087A0B" w:rsidP="000754EC">
            <w:pPr>
              <w:pStyle w:val="SIText"/>
            </w:pPr>
            <w:r>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67692" w:rsidRPr="00963A46" w14:paraId="586E575A" w14:textId="77777777" w:rsidTr="007B4D57">
        <w:trPr>
          <w:cantSplit/>
        </w:trPr>
        <w:tc>
          <w:tcPr>
            <w:tcW w:w="1396" w:type="pct"/>
            <w:shd w:val="clear" w:color="auto" w:fill="auto"/>
          </w:tcPr>
          <w:p w14:paraId="20EF11FC" w14:textId="2F293DC5" w:rsidR="00B67692" w:rsidRPr="00B67692" w:rsidRDefault="00B67692" w:rsidP="00B67692">
            <w:r w:rsidRPr="00B67692">
              <w:t>1 Organise and complete daily work activities</w:t>
            </w:r>
          </w:p>
        </w:tc>
        <w:tc>
          <w:tcPr>
            <w:tcW w:w="3604" w:type="pct"/>
            <w:shd w:val="clear" w:color="auto" w:fill="auto"/>
          </w:tcPr>
          <w:p w14:paraId="5C338A5A" w14:textId="77777777" w:rsidR="00B67692" w:rsidRPr="00B67692" w:rsidRDefault="00B67692" w:rsidP="00B67692">
            <w:r w:rsidRPr="00B67692">
              <w:t>1.1 Clarify and confirm own role and responsibilities with supervisor</w:t>
            </w:r>
          </w:p>
          <w:p w14:paraId="404F8C17" w14:textId="77777777" w:rsidR="00B67692" w:rsidRPr="00B67692" w:rsidRDefault="00B67692" w:rsidP="00B67692">
            <w:r w:rsidRPr="00B67692">
              <w:t>1.2 Identify, prioritise and complete work tasks within designated timeframes</w:t>
            </w:r>
          </w:p>
          <w:p w14:paraId="46BE2FB0" w14:textId="77777777" w:rsidR="00B67692" w:rsidRPr="00B67692" w:rsidRDefault="00B67692" w:rsidP="00B67692">
            <w:r w:rsidRPr="00B67692">
              <w:t>1.3 Identify and report factors affecting the achievement of task instructions promptly</w:t>
            </w:r>
          </w:p>
          <w:p w14:paraId="09384AE8" w14:textId="77777777" w:rsidR="00B67692" w:rsidRPr="00B67692" w:rsidRDefault="00B67692" w:rsidP="00B67692">
            <w:r w:rsidRPr="00B67692">
              <w:t>1.4 Operate equipment as required to complete work tasks within designated timeframes</w:t>
            </w:r>
          </w:p>
          <w:p w14:paraId="04F2247C" w14:textId="6BBC41AF" w:rsidR="00B67692" w:rsidRPr="00B67692" w:rsidRDefault="00B67692" w:rsidP="00B67692">
            <w:r w:rsidRPr="00B67692">
              <w:t xml:space="preserve">1.5 Perform daily routines according to safe work practices and </w:t>
            </w:r>
            <w:r>
              <w:t xml:space="preserve">WHS and </w:t>
            </w:r>
            <w:r w:rsidRPr="00B67692">
              <w:t>environmental requirements</w:t>
            </w:r>
          </w:p>
        </w:tc>
      </w:tr>
      <w:tr w:rsidR="00B67692" w:rsidRPr="00963A46" w14:paraId="03A8B50F" w14:textId="77777777" w:rsidTr="007B4D57">
        <w:trPr>
          <w:cantSplit/>
        </w:trPr>
        <w:tc>
          <w:tcPr>
            <w:tcW w:w="1396" w:type="pct"/>
            <w:shd w:val="clear" w:color="auto" w:fill="auto"/>
          </w:tcPr>
          <w:p w14:paraId="1C19FB47" w14:textId="0A5068DB" w:rsidR="00B67692" w:rsidRPr="00B67692" w:rsidRDefault="00B67692" w:rsidP="00B67692">
            <w:r w:rsidRPr="00B67692">
              <w:t>2 Work ethically with horses</w:t>
            </w:r>
          </w:p>
        </w:tc>
        <w:tc>
          <w:tcPr>
            <w:tcW w:w="3604" w:type="pct"/>
            <w:shd w:val="clear" w:color="auto" w:fill="auto"/>
          </w:tcPr>
          <w:p w14:paraId="49D35E6B" w14:textId="77777777" w:rsidR="00B67692" w:rsidRPr="00B67692" w:rsidRDefault="00B67692" w:rsidP="00B67692">
            <w:r w:rsidRPr="00B67692">
              <w:t>2.1 Identify horses and handle ethically according to relevant legislative requirements and rules of racing</w:t>
            </w:r>
          </w:p>
          <w:p w14:paraId="03DE567D" w14:textId="4CDA05F0" w:rsidR="00B67692" w:rsidRPr="00B67692" w:rsidRDefault="00B67692" w:rsidP="00B67692">
            <w:r w:rsidRPr="00B67692">
              <w:t>2.2 Ensure interactions with horses are performed in a humane manner that optimises horse health and welfare</w:t>
            </w:r>
          </w:p>
        </w:tc>
      </w:tr>
      <w:tr w:rsidR="00B67692" w:rsidRPr="00963A46" w14:paraId="374F4D66" w14:textId="77777777" w:rsidTr="007B4D57">
        <w:trPr>
          <w:cantSplit/>
        </w:trPr>
        <w:tc>
          <w:tcPr>
            <w:tcW w:w="1396" w:type="pct"/>
            <w:shd w:val="clear" w:color="auto" w:fill="auto"/>
          </w:tcPr>
          <w:p w14:paraId="43003703" w14:textId="6322A492" w:rsidR="00B67692" w:rsidRPr="00E82D6D" w:rsidRDefault="00B67692" w:rsidP="00B67692">
            <w:r w:rsidRPr="00B67692">
              <w:t>3 Communicate effectively with team members</w:t>
            </w:r>
          </w:p>
        </w:tc>
        <w:tc>
          <w:tcPr>
            <w:tcW w:w="3604" w:type="pct"/>
            <w:shd w:val="clear" w:color="auto" w:fill="auto"/>
          </w:tcPr>
          <w:p w14:paraId="431073D1" w14:textId="77777777" w:rsidR="00B67692" w:rsidRPr="00B67692" w:rsidRDefault="00B67692" w:rsidP="00B67692">
            <w:r w:rsidRPr="00B67692">
              <w:t>3.1 Respond to workplace directions in a timely manner</w:t>
            </w:r>
          </w:p>
          <w:p w14:paraId="6937FFA6" w14:textId="77777777" w:rsidR="00B67692" w:rsidRPr="00B67692" w:rsidRDefault="00B67692" w:rsidP="00B67692">
            <w:r w:rsidRPr="00B67692">
              <w:t>3.2 Communicate with team members in a professional and courteous manner</w:t>
            </w:r>
          </w:p>
          <w:p w14:paraId="7A4B56D6" w14:textId="245784A2" w:rsidR="00B67692" w:rsidRPr="00E82D6D" w:rsidRDefault="00B67692" w:rsidP="00B67692">
            <w:r w:rsidRPr="00B67692">
              <w:t>3.3 Use questioning and active listening techniques to determine team member requirements</w:t>
            </w:r>
          </w:p>
        </w:tc>
      </w:tr>
      <w:tr w:rsidR="00B67692" w:rsidRPr="00963A46" w14:paraId="6F3AB636" w14:textId="77777777" w:rsidTr="007B4D57">
        <w:trPr>
          <w:cantSplit/>
        </w:trPr>
        <w:tc>
          <w:tcPr>
            <w:tcW w:w="1396" w:type="pct"/>
            <w:shd w:val="clear" w:color="auto" w:fill="auto"/>
          </w:tcPr>
          <w:p w14:paraId="73E7CE90" w14:textId="4C8801F5" w:rsidR="00B67692" w:rsidRPr="00E82D6D" w:rsidRDefault="00B67692" w:rsidP="00B67692">
            <w:r w:rsidRPr="00B67692">
              <w:t>4 Maintain workplace records</w:t>
            </w:r>
          </w:p>
        </w:tc>
        <w:tc>
          <w:tcPr>
            <w:tcW w:w="3604" w:type="pct"/>
            <w:shd w:val="clear" w:color="auto" w:fill="auto"/>
          </w:tcPr>
          <w:p w14:paraId="18BFFC4F" w14:textId="77777777" w:rsidR="00B67692" w:rsidRPr="00B67692" w:rsidRDefault="00B67692" w:rsidP="00B67692">
            <w:r w:rsidRPr="00B67692">
              <w:t xml:space="preserve">4.1 Gather workplace data as instructed </w:t>
            </w:r>
          </w:p>
          <w:p w14:paraId="1EEC6DBD" w14:textId="183F102F" w:rsidR="00B67692" w:rsidRPr="00E82D6D" w:rsidRDefault="00B67692" w:rsidP="00B67692">
            <w:r w:rsidRPr="00B67692">
              <w:t>4.2 Complete records accurately according to workplace practices</w:t>
            </w:r>
          </w:p>
        </w:tc>
      </w:tr>
    </w:tbl>
    <w:p w14:paraId="63C9245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lastRenderedPageBreak/>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67692" w:rsidRPr="00336FCA" w:rsidDel="00423CB2" w14:paraId="32DE8713" w14:textId="77777777" w:rsidTr="00782696">
        <w:tc>
          <w:tcPr>
            <w:tcW w:w="1400" w:type="pct"/>
          </w:tcPr>
          <w:p w14:paraId="266AA2B2" w14:textId="56F76433" w:rsidR="00B67692" w:rsidRPr="00B67692" w:rsidRDefault="00B67692" w:rsidP="00B67692">
            <w:pPr>
              <w:pStyle w:val="SIText"/>
            </w:pPr>
            <w:r w:rsidRPr="00B67692">
              <w:t>Reading</w:t>
            </w:r>
          </w:p>
        </w:tc>
        <w:tc>
          <w:tcPr>
            <w:tcW w:w="3600" w:type="pct"/>
          </w:tcPr>
          <w:p w14:paraId="1509C530" w14:textId="6BCBEC10" w:rsidR="00B67692" w:rsidRPr="00B67692" w:rsidRDefault="00B67692" w:rsidP="00B67692">
            <w:pPr>
              <w:pStyle w:val="SIBulletList1"/>
              <w:rPr>
                <w:rFonts w:eastAsia="Calibri"/>
              </w:rPr>
            </w:pPr>
            <w:r w:rsidRPr="00B67692">
              <w:rPr>
                <w:rFonts w:eastAsia="Calibri"/>
              </w:rPr>
              <w:t xml:space="preserve">Interpret key information in written instructions and </w:t>
            </w:r>
            <w:r w:rsidRPr="00B67692">
              <w:t>workplace procedures</w:t>
            </w:r>
          </w:p>
        </w:tc>
      </w:tr>
      <w:tr w:rsidR="00B67692" w:rsidRPr="00336FCA" w:rsidDel="00423CB2" w14:paraId="3BC6179B" w14:textId="77777777" w:rsidTr="00782696">
        <w:tc>
          <w:tcPr>
            <w:tcW w:w="1400" w:type="pct"/>
          </w:tcPr>
          <w:p w14:paraId="1DF0A611" w14:textId="092C2577" w:rsidR="00B67692" w:rsidRPr="00B67692" w:rsidRDefault="00B67692" w:rsidP="00B67692">
            <w:pPr>
              <w:pStyle w:val="SIText"/>
            </w:pPr>
            <w:r w:rsidRPr="00B67692">
              <w:t>Numeracy</w:t>
            </w:r>
          </w:p>
        </w:tc>
        <w:tc>
          <w:tcPr>
            <w:tcW w:w="3600" w:type="pct"/>
          </w:tcPr>
          <w:p w14:paraId="341F9C90" w14:textId="7DA5FF3F" w:rsidR="00B67692" w:rsidRPr="00B67692" w:rsidRDefault="00B67692" w:rsidP="00B67692">
            <w:pPr>
              <w:pStyle w:val="SIBulletList1"/>
              <w:rPr>
                <w:rFonts w:eastAsia="Calibri"/>
              </w:rPr>
            </w:pPr>
            <w:r w:rsidRPr="00B67692">
              <w:t>Carry out basic calculations and measure volume relevant to work task</w:t>
            </w:r>
          </w:p>
        </w:tc>
      </w:tr>
      <w:tr w:rsidR="00B67692" w:rsidRPr="00336FCA" w:rsidDel="00423CB2" w14:paraId="28A0DB5F" w14:textId="77777777" w:rsidTr="00782696">
        <w:tc>
          <w:tcPr>
            <w:tcW w:w="1400" w:type="pct"/>
          </w:tcPr>
          <w:p w14:paraId="2B2A230A" w14:textId="643E1CDB" w:rsidR="00B67692" w:rsidRPr="00E82D6D" w:rsidRDefault="00B67692" w:rsidP="00B67692">
            <w:pPr>
              <w:pStyle w:val="SIText"/>
            </w:pPr>
            <w:r w:rsidRPr="00B67692">
              <w:t>Navigate the world of work</w:t>
            </w:r>
          </w:p>
        </w:tc>
        <w:tc>
          <w:tcPr>
            <w:tcW w:w="3600" w:type="pct"/>
          </w:tcPr>
          <w:p w14:paraId="0A8EF02E" w14:textId="585ECE93" w:rsidR="00B67692" w:rsidRPr="00B67692" w:rsidRDefault="00B67692" w:rsidP="00067F19">
            <w:pPr>
              <w:pStyle w:val="SIBulletList1"/>
              <w:rPr>
                <w:rFonts w:eastAsia="Calibri"/>
              </w:rPr>
            </w:pPr>
            <w:r w:rsidRPr="00B67692">
              <w:t xml:space="preserve">Follow workplace procedures, including </w:t>
            </w:r>
            <w:r w:rsidR="00067F19">
              <w:t>WHS</w:t>
            </w:r>
            <w:r w:rsidRPr="00B67692">
              <w:t xml:space="preserve"> and animal welfare requirements, associated with own role and area of work</w:t>
            </w:r>
          </w:p>
        </w:tc>
      </w:tr>
      <w:tr w:rsidR="00B67692" w:rsidRPr="00336FCA" w:rsidDel="00423CB2" w14:paraId="5716345F" w14:textId="77777777" w:rsidTr="00782696">
        <w:tc>
          <w:tcPr>
            <w:tcW w:w="1400" w:type="pct"/>
          </w:tcPr>
          <w:p w14:paraId="5E2B251B" w14:textId="35BEB324" w:rsidR="00B67692" w:rsidRPr="00E82D6D" w:rsidRDefault="00B67692" w:rsidP="00B67692">
            <w:pPr>
              <w:pStyle w:val="SIText"/>
            </w:pPr>
            <w:r w:rsidRPr="00B67692">
              <w:t>Interact with others</w:t>
            </w:r>
          </w:p>
        </w:tc>
        <w:tc>
          <w:tcPr>
            <w:tcW w:w="3600" w:type="pct"/>
          </w:tcPr>
          <w:p w14:paraId="6FEB3FC5" w14:textId="77777777" w:rsidR="00B67692" w:rsidRPr="00B67692" w:rsidRDefault="00B67692" w:rsidP="00B67692">
            <w:pPr>
              <w:pStyle w:val="SIBulletList1"/>
              <w:rPr>
                <w:rFonts w:eastAsia="Calibri"/>
              </w:rPr>
            </w:pPr>
            <w:r w:rsidRPr="00B67692">
              <w:rPr>
                <w:rFonts w:eastAsia="Calibri"/>
              </w:rPr>
              <w:t>Follow accepted communication practices and protocols using industry terminology for responding and reporting to others</w:t>
            </w:r>
          </w:p>
          <w:p w14:paraId="383B541A" w14:textId="2EFA64A6" w:rsidR="00B67692" w:rsidRPr="00B67692" w:rsidRDefault="00B67692" w:rsidP="00B67692">
            <w:pPr>
              <w:pStyle w:val="SIBulletList1"/>
              <w:rPr>
                <w:rFonts w:eastAsia="Calibri"/>
              </w:rPr>
            </w:pPr>
            <w:r w:rsidRPr="00B67692">
              <w:t>Recognise common differences in other people and use basic strategies to work collaboratively</w:t>
            </w:r>
          </w:p>
        </w:tc>
      </w:tr>
      <w:tr w:rsidR="00B67692" w:rsidRPr="00336FCA" w:rsidDel="00423CB2" w14:paraId="341B887F" w14:textId="77777777" w:rsidTr="00782696">
        <w:tc>
          <w:tcPr>
            <w:tcW w:w="1400" w:type="pct"/>
          </w:tcPr>
          <w:p w14:paraId="4996D872" w14:textId="56F4065A" w:rsidR="00B67692" w:rsidRPr="00E82D6D" w:rsidRDefault="00B67692" w:rsidP="00B67692">
            <w:pPr>
              <w:pStyle w:val="SIText"/>
            </w:pPr>
            <w:r w:rsidRPr="00B67692">
              <w:t>Get the work done</w:t>
            </w:r>
          </w:p>
        </w:tc>
        <w:tc>
          <w:tcPr>
            <w:tcW w:w="3600" w:type="pct"/>
          </w:tcPr>
          <w:p w14:paraId="6AA48090" w14:textId="77777777" w:rsidR="00B67692" w:rsidRPr="00B67692" w:rsidRDefault="00B67692" w:rsidP="00B67692">
            <w:pPr>
              <w:pStyle w:val="SIBulletList1"/>
              <w:rPr>
                <w:rFonts w:eastAsia="Calibri"/>
              </w:rPr>
            </w:pPr>
            <w:r w:rsidRPr="00B67692">
              <w:rPr>
                <w:rFonts w:eastAsia="Calibri"/>
              </w:rPr>
              <w:t xml:space="preserve">Follow </w:t>
            </w:r>
            <w:r w:rsidRPr="00B67692">
              <w:t>clearly defined instructions to identify, sequence and prioritise tasks to achieve work outcomes in designated timeframes</w:t>
            </w:r>
          </w:p>
          <w:p w14:paraId="3AFA6C5A" w14:textId="43E4F44C" w:rsidR="00B67692" w:rsidRPr="00B67692" w:rsidRDefault="00B67692" w:rsidP="00B67692">
            <w:pPr>
              <w:pStyle w:val="SIBulletList1"/>
              <w:rPr>
                <w:rFonts w:eastAsia="Calibri"/>
              </w:rPr>
            </w:pPr>
            <w:r w:rsidRPr="00B67692">
              <w:rPr>
                <w:rFonts w:eastAsia="Calibri"/>
              </w:rPr>
              <w:t>Take responsibility for routine decisions and problem solving within own role and work area</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B67692" w14:paraId="4445CB4F" w14:textId="77777777" w:rsidTr="00B67692">
        <w:tc>
          <w:tcPr>
            <w:tcW w:w="1250" w:type="pct"/>
          </w:tcPr>
          <w:p w14:paraId="191C5FB6" w14:textId="42FAF3E3" w:rsidR="00B67692" w:rsidRPr="00B67692" w:rsidRDefault="00B67692" w:rsidP="00B67692">
            <w:pPr>
              <w:pStyle w:val="SIText"/>
            </w:pPr>
            <w:r w:rsidRPr="00B67692">
              <w:t>RGRPSH211 Work effectively in the</w:t>
            </w:r>
            <w:r w:rsidR="00233240">
              <w:t xml:space="preserve"> horse</w:t>
            </w:r>
            <w:r w:rsidRPr="00B67692">
              <w:t xml:space="preserve"> racing industry</w:t>
            </w:r>
          </w:p>
        </w:tc>
        <w:tc>
          <w:tcPr>
            <w:tcW w:w="1250" w:type="pct"/>
          </w:tcPr>
          <w:p w14:paraId="709076F8" w14:textId="0E9C522D" w:rsidR="00B67692" w:rsidRPr="00B67692" w:rsidRDefault="00B67692" w:rsidP="00B67692">
            <w:r w:rsidRPr="00B67692">
              <w:t>NA</w:t>
            </w:r>
          </w:p>
        </w:tc>
        <w:tc>
          <w:tcPr>
            <w:tcW w:w="1250" w:type="pct"/>
          </w:tcPr>
          <w:p w14:paraId="71310E96" w14:textId="1E093D40" w:rsidR="00B67692" w:rsidRPr="00B67692" w:rsidRDefault="00B67692" w:rsidP="00B67692">
            <w:pPr>
              <w:pStyle w:val="SIText"/>
            </w:pPr>
            <w:r w:rsidRPr="00B67692">
              <w:t xml:space="preserve">New unit </w:t>
            </w:r>
          </w:p>
        </w:tc>
        <w:tc>
          <w:tcPr>
            <w:tcW w:w="1250" w:type="pct"/>
          </w:tcPr>
          <w:p w14:paraId="0209927F" w14:textId="637F7CDD" w:rsidR="00B67692" w:rsidRPr="00B67692" w:rsidRDefault="00B67692" w:rsidP="00B67692">
            <w:pPr>
              <w:pStyle w:val="SIText"/>
            </w:pPr>
            <w:r w:rsidRPr="00B67692">
              <w:t>No 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06B11C0" w:rsidR="00556C4C" w:rsidRPr="000754EC" w:rsidRDefault="00556C4C" w:rsidP="00734D95">
            <w:pPr>
              <w:pStyle w:val="SIUnittitle"/>
            </w:pPr>
            <w:r w:rsidRPr="00F56827">
              <w:t xml:space="preserve">Assessment requirements for </w:t>
            </w:r>
            <w:r w:rsidR="00326ED8" w:rsidRPr="00326ED8">
              <w:t xml:space="preserve">RGRPSH211 Work effectively in the </w:t>
            </w:r>
            <w:r w:rsidR="00233240">
              <w:t xml:space="preserve">horse </w:t>
            </w:r>
            <w:r w:rsidR="00326ED8" w:rsidRPr="00326ED8">
              <w:t>racing industry</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4787093E"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8C9DFAE" w14:textId="77777777" w:rsidR="00B67692" w:rsidRPr="00B67692" w:rsidRDefault="00B67692" w:rsidP="00B67692">
            <w:pPr>
              <w:pStyle w:val="SIText"/>
            </w:pPr>
            <w:r w:rsidRPr="00B67692">
              <w:t>There must be evidence that the individual has, on at least three occasions, carried out routine daily activities</w:t>
            </w:r>
            <w:r w:rsidRPr="00B67692" w:rsidDel="0001387D">
              <w:t xml:space="preserve"> </w:t>
            </w:r>
            <w:r w:rsidRPr="00B67692">
              <w:t>in a racing environment, including:</w:t>
            </w:r>
          </w:p>
          <w:p w14:paraId="23970242" w14:textId="7997AABF" w:rsidR="00B67692" w:rsidRPr="00B67692" w:rsidRDefault="00B67692" w:rsidP="00B67692">
            <w:pPr>
              <w:pStyle w:val="SIBulletList1"/>
            </w:pPr>
            <w:r w:rsidRPr="00D63D3B">
              <w:t>follow</w:t>
            </w:r>
            <w:r w:rsidRPr="00B67692">
              <w:t xml:space="preserve">ed safe work practices and procedures including environment and sustainability procedures </w:t>
            </w:r>
          </w:p>
          <w:p w14:paraId="733E74F7" w14:textId="77777777" w:rsidR="00B67692" w:rsidRPr="00B67692" w:rsidRDefault="00B67692" w:rsidP="00B67692">
            <w:pPr>
              <w:pStyle w:val="SIBulletList1"/>
            </w:pPr>
            <w:r w:rsidRPr="00D63D3B">
              <w:t>respond</w:t>
            </w:r>
            <w:r w:rsidRPr="00B67692">
              <w:t>ed to requests and instructions promptly</w:t>
            </w:r>
          </w:p>
          <w:p w14:paraId="3E1A2383" w14:textId="3D36EB25" w:rsidR="00B67692" w:rsidRPr="00B67692" w:rsidRDefault="00B67692" w:rsidP="00B67692">
            <w:pPr>
              <w:pStyle w:val="SIBulletList1"/>
            </w:pPr>
            <w:r w:rsidRPr="00D63D3B">
              <w:t>interacted</w:t>
            </w:r>
            <w:r w:rsidRPr="00B67692">
              <w:t xml:space="preserve"> </w:t>
            </w:r>
            <w:r w:rsidR="009F5CC8">
              <w:t xml:space="preserve">and communicated </w:t>
            </w:r>
            <w:r w:rsidRPr="00B67692">
              <w:t>with team members to assist with daily activities</w:t>
            </w:r>
          </w:p>
          <w:p w14:paraId="0BD13521" w14:textId="77777777" w:rsidR="00B67692" w:rsidRPr="00B67692" w:rsidRDefault="00B67692" w:rsidP="00B67692">
            <w:pPr>
              <w:pStyle w:val="SIBulletList1"/>
            </w:pPr>
            <w:r w:rsidRPr="00D63D3B">
              <w:t>complet</w:t>
            </w:r>
            <w:r w:rsidRPr="00B67692">
              <w:t>ed and maintained relevant work-related documents or records</w:t>
            </w:r>
          </w:p>
          <w:p w14:paraId="226EF633" w14:textId="6EDCDF4E" w:rsidR="008A0742" w:rsidRPr="000754EC" w:rsidRDefault="00B67692" w:rsidP="00B67692">
            <w:pPr>
              <w:pStyle w:val="SIBulletList1"/>
            </w:pPr>
            <w:r w:rsidRPr="00D63D3B">
              <w:t>us</w:t>
            </w:r>
            <w:r>
              <w:t>ed</w:t>
            </w:r>
            <w:r w:rsidRPr="00D63D3B">
              <w:t xml:space="preserve"> safe horse handling skills when </w:t>
            </w:r>
            <w:r>
              <w:t>interacting</w:t>
            </w:r>
            <w:r w:rsidRPr="00D63D3B">
              <w:t xml:space="preserve"> with horses</w:t>
            </w:r>
            <w:r>
              <w:t xml:space="preserve"> according to animal welfare principles.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E00CD68" w14:textId="77777777" w:rsidR="00B67692" w:rsidRPr="00B67692" w:rsidRDefault="00B67692" w:rsidP="00B67692">
            <w:pPr>
              <w:pStyle w:val="SIBulletList1"/>
            </w:pPr>
            <w:r w:rsidRPr="00B67692">
              <w:t>work health and safety (WHS)</w:t>
            </w:r>
          </w:p>
          <w:p w14:paraId="5FD4F090" w14:textId="77777777" w:rsidR="00B67692" w:rsidRPr="00B67692" w:rsidRDefault="00B67692" w:rsidP="00B67692">
            <w:pPr>
              <w:pStyle w:val="SIBulletList2"/>
            </w:pPr>
            <w:r w:rsidRPr="00B67692">
              <w:t>key features of legislative requirements and codes of practice</w:t>
            </w:r>
          </w:p>
          <w:p w14:paraId="071D9FBB" w14:textId="77777777" w:rsidR="00B67692" w:rsidRPr="00B67692" w:rsidRDefault="00B67692" w:rsidP="00B67692">
            <w:pPr>
              <w:pStyle w:val="SIBulletList2"/>
            </w:pPr>
            <w:r w:rsidRPr="00B67692">
              <w:t>workplace policies, procedures and requirements</w:t>
            </w:r>
          </w:p>
          <w:p w14:paraId="16856D20" w14:textId="77777777" w:rsidR="00B67692" w:rsidRPr="00B67692" w:rsidRDefault="00B67692" w:rsidP="00B67692">
            <w:pPr>
              <w:pStyle w:val="SIBulletList2"/>
            </w:pPr>
            <w:r w:rsidRPr="00B67692">
              <w:t>emergency procedures</w:t>
            </w:r>
          </w:p>
          <w:p w14:paraId="17B83434" w14:textId="77777777" w:rsidR="00B67692" w:rsidRPr="00B67692" w:rsidRDefault="00B67692" w:rsidP="00B67692">
            <w:pPr>
              <w:pStyle w:val="SIBulletList2"/>
            </w:pPr>
            <w:r w:rsidRPr="00B67692">
              <w:t>safe horse handling techniques and procedures</w:t>
            </w:r>
          </w:p>
          <w:p w14:paraId="10B75EA0" w14:textId="77777777" w:rsidR="00B67692" w:rsidRPr="00B67692" w:rsidRDefault="00B67692" w:rsidP="00B67692">
            <w:pPr>
              <w:pStyle w:val="SIBulletList2"/>
            </w:pPr>
            <w:r w:rsidRPr="00B67692">
              <w:t>safe work practices</w:t>
            </w:r>
          </w:p>
          <w:p w14:paraId="65B5C849" w14:textId="77777777" w:rsidR="00B67692" w:rsidRPr="00B67692" w:rsidRDefault="00B67692" w:rsidP="00B67692">
            <w:pPr>
              <w:pStyle w:val="SIBulletList2"/>
            </w:pPr>
            <w:r w:rsidRPr="00B67692">
              <w:t>assessing and controlling risks in own work are or role</w:t>
            </w:r>
          </w:p>
          <w:p w14:paraId="09D18026" w14:textId="77777777" w:rsidR="00B67692" w:rsidRPr="00B67692" w:rsidRDefault="00B67692" w:rsidP="00B67692">
            <w:pPr>
              <w:pStyle w:val="SIBulletList1"/>
            </w:pPr>
            <w:r w:rsidRPr="00B67692">
              <w:t xml:space="preserve">horse racing industry standards and expectations </w:t>
            </w:r>
          </w:p>
          <w:p w14:paraId="452DED4C" w14:textId="77777777" w:rsidR="00B67692" w:rsidRPr="00B67692" w:rsidRDefault="00B67692" w:rsidP="00B67692">
            <w:pPr>
              <w:pStyle w:val="SIBulletList2"/>
            </w:pPr>
            <w:r w:rsidRPr="00B67692">
              <w:t>communication procedures and systems</w:t>
            </w:r>
          </w:p>
          <w:p w14:paraId="0DF55EFE" w14:textId="77777777" w:rsidR="00B67692" w:rsidRPr="00B67692" w:rsidRDefault="00B67692" w:rsidP="00B67692">
            <w:pPr>
              <w:pStyle w:val="SIBulletList2"/>
            </w:pPr>
            <w:r w:rsidRPr="00B67692">
              <w:t>workplace technology relevant own work area and responsibilities</w:t>
            </w:r>
          </w:p>
          <w:p w14:paraId="1949FCB5" w14:textId="77777777" w:rsidR="00B67692" w:rsidRPr="00B67692" w:rsidRDefault="00B67692" w:rsidP="00B67692">
            <w:pPr>
              <w:pStyle w:val="SIBulletList2"/>
            </w:pPr>
            <w:r w:rsidRPr="00B67692">
              <w:t xml:space="preserve">workplace recordkeeping systems </w:t>
            </w:r>
          </w:p>
          <w:p w14:paraId="46707BB4" w14:textId="77777777" w:rsidR="00B67692" w:rsidRPr="00B67692" w:rsidRDefault="00B67692" w:rsidP="00B67692">
            <w:pPr>
              <w:pStyle w:val="SIBulletList1"/>
            </w:pPr>
            <w:r w:rsidRPr="00B67692">
              <w:t>key features animal welfare legislative requirements and codes of practice</w:t>
            </w:r>
          </w:p>
          <w:p w14:paraId="20FAD209" w14:textId="7FB09FB5" w:rsidR="00F1480E" w:rsidRPr="000754EC" w:rsidRDefault="00B67692" w:rsidP="00B67692">
            <w:pPr>
              <w:pStyle w:val="SIBulletList1"/>
            </w:pPr>
            <w:r w:rsidRPr="00B67692">
              <w:t>environmental and sustainability practices and procedures</w:t>
            </w:r>
            <w:r w:rsidR="00067F19">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2C611942" w14:textId="7588D1DE" w:rsidR="00067F19" w:rsidRPr="00067F19" w:rsidRDefault="00067F19" w:rsidP="00067F19">
            <w:pPr>
              <w:pStyle w:val="SIBulletList1"/>
            </w:pPr>
            <w:r w:rsidRPr="00067F19">
              <w:t xml:space="preserve">physical conditions: </w:t>
            </w:r>
          </w:p>
          <w:p w14:paraId="7CB38132" w14:textId="6733611B" w:rsidR="00067F19" w:rsidRPr="00067F19" w:rsidRDefault="00067F19" w:rsidP="00067F19">
            <w:pPr>
              <w:pStyle w:val="SIBulletList2"/>
            </w:pPr>
            <w:r w:rsidRPr="00067F19">
              <w:t xml:space="preserve">a racing workplace or simulated environment that accurately reflects performance in a real workplace setting </w:t>
            </w:r>
          </w:p>
          <w:p w14:paraId="0D70559A" w14:textId="37B41A70" w:rsidR="00067F19" w:rsidRPr="00067F19" w:rsidRDefault="00067F19" w:rsidP="00067F19">
            <w:pPr>
              <w:pStyle w:val="SIBulletList1"/>
            </w:pPr>
            <w:r w:rsidRPr="00067F19">
              <w:t xml:space="preserve">resources, equipment and materials: </w:t>
            </w:r>
          </w:p>
          <w:p w14:paraId="2C7A95D7" w14:textId="6455B920" w:rsidR="00067F19" w:rsidRPr="00067F19" w:rsidRDefault="00067F19" w:rsidP="00E827F7">
            <w:pPr>
              <w:pStyle w:val="SIBulletList2"/>
            </w:pPr>
            <w:r w:rsidRPr="00067F19">
              <w:t xml:space="preserve">various </w:t>
            </w:r>
            <w:r>
              <w:t>standardbred</w:t>
            </w:r>
            <w:r w:rsidRPr="00067F19">
              <w:t xml:space="preserve"> or thoroughbred horses assessed as suitable for the skills and experience of</w:t>
            </w:r>
            <w:r>
              <w:t xml:space="preserve"> </w:t>
            </w:r>
            <w:r w:rsidRPr="00067F19">
              <w:t>the indi</w:t>
            </w:r>
            <w:r>
              <w:t>vidual</w:t>
            </w:r>
            <w:r w:rsidRPr="00067F19">
              <w:t xml:space="preserve"> </w:t>
            </w:r>
          </w:p>
          <w:p w14:paraId="40C9916F" w14:textId="4F72A063" w:rsidR="00067F19" w:rsidRPr="00067F19" w:rsidRDefault="00067F19" w:rsidP="005A04A4">
            <w:pPr>
              <w:pStyle w:val="SIBulletList2"/>
            </w:pPr>
            <w:r w:rsidRPr="00067F19">
              <w:t xml:space="preserve">personal protective equipment for individual that is correctly fitted, relevant to activity </w:t>
            </w:r>
          </w:p>
          <w:p w14:paraId="0FDD21F9" w14:textId="7430E287" w:rsidR="00067F19" w:rsidRPr="00067F19" w:rsidRDefault="00067F19" w:rsidP="00067F19">
            <w:pPr>
              <w:pStyle w:val="SIBulletList2"/>
            </w:pPr>
            <w:r w:rsidRPr="00067F19">
              <w:t>gear and equipm</w:t>
            </w:r>
            <w:r>
              <w:t>ent relevant to daily activity</w:t>
            </w:r>
          </w:p>
          <w:p w14:paraId="316D0E59" w14:textId="2BC75600" w:rsidR="00067F19" w:rsidRPr="00067F19" w:rsidRDefault="00067F19" w:rsidP="00067F19">
            <w:pPr>
              <w:pStyle w:val="SIBulletList1"/>
            </w:pPr>
            <w:r w:rsidRPr="00067F19">
              <w:t xml:space="preserve">specifications: </w:t>
            </w:r>
          </w:p>
          <w:p w14:paraId="16A7C5F5" w14:textId="2D28577A" w:rsidR="00067F19" w:rsidRPr="00067F19" w:rsidRDefault="00067F19" w:rsidP="00067F19">
            <w:pPr>
              <w:pStyle w:val="SIBulletList2"/>
            </w:pPr>
            <w:r w:rsidRPr="00067F19">
              <w:t>work instructions and procedures relating to daily activity undertaken in the performance evidence</w:t>
            </w:r>
            <w:r>
              <w:t>.</w:t>
            </w:r>
            <w:r w:rsidRPr="00067F19">
              <w:t xml:space="preserve"> </w:t>
            </w:r>
          </w:p>
          <w:p w14:paraId="5FAD488E" w14:textId="77777777" w:rsidR="00DD4F9C" w:rsidRDefault="00DD4F9C" w:rsidP="001E4267">
            <w:pPr>
              <w:pStyle w:val="SIText"/>
            </w:pPr>
          </w:p>
          <w:p w14:paraId="15A5AEC4" w14:textId="77777777" w:rsidR="001E4267" w:rsidRPr="001E4267" w:rsidRDefault="001E4267" w:rsidP="001E4267">
            <w:pPr>
              <w:pStyle w:val="SIText"/>
            </w:pPr>
            <w:r w:rsidRPr="001E4267">
              <w:t>Assessors of this unit must:</w:t>
            </w:r>
          </w:p>
          <w:p w14:paraId="102E405D" w14:textId="104DEA66" w:rsidR="001E4267" w:rsidRPr="001E4267" w:rsidRDefault="001E4267" w:rsidP="001E4267">
            <w:pPr>
              <w:pStyle w:val="SIBulletList1"/>
            </w:pPr>
            <w:r>
              <w:t>carry out</w:t>
            </w:r>
            <w:r w:rsidRPr="001E4267">
              <w:t xml:space="preserve"> a risk assessment of the individual’s characteristics, experience and level of horse handling skills to ensure that handler and horse combination is safe.</w:t>
            </w:r>
          </w:p>
          <w:p w14:paraId="5967FB3D" w14:textId="77777777" w:rsidR="001E4267" w:rsidRDefault="001E4267" w:rsidP="001E4267"/>
          <w:p w14:paraId="051E29A2" w14:textId="77777777" w:rsidR="001E4267" w:rsidRPr="001E4267" w:rsidRDefault="001E4267" w:rsidP="001E4267">
            <w:pPr>
              <w:pStyle w:val="SIText"/>
            </w:pPr>
            <w:r w:rsidRPr="00224C77">
              <w:t xml:space="preserve">Training and assessment strategies must show evidence of guidance provided in the </w:t>
            </w:r>
            <w:r w:rsidRPr="001E4267">
              <w:t>Companion Volume: User Guide: Safety in Equine Training.</w:t>
            </w:r>
          </w:p>
          <w:p w14:paraId="712FD07D" w14:textId="77777777" w:rsidR="001E4267" w:rsidRDefault="001E4267" w:rsidP="001E4267">
            <w:pPr>
              <w:pStyle w:val="SIText"/>
            </w:pPr>
          </w:p>
          <w:p w14:paraId="525E44CB" w14:textId="77777777" w:rsidR="001E4267" w:rsidRPr="001E4267" w:rsidRDefault="001E4267" w:rsidP="001E4267">
            <w:pPr>
              <w:pStyle w:val="SIText"/>
            </w:pPr>
            <w:r w:rsidRPr="006452B8">
              <w:t xml:space="preserve">Assessors of this unit </w:t>
            </w:r>
            <w:r w:rsidRPr="001E4267">
              <w:t>must satisfy the requirements for assessors in applicable vocational education and training legislation, frameworks and/or standards.</w:t>
            </w:r>
          </w:p>
          <w:p w14:paraId="0582037B" w14:textId="77777777" w:rsidR="001E4267" w:rsidRDefault="001E4267" w:rsidP="001E4267">
            <w:pPr>
              <w:pStyle w:val="SIText"/>
            </w:pPr>
          </w:p>
          <w:p w14:paraId="67CC3017" w14:textId="77777777" w:rsidR="001E4267" w:rsidRPr="001E4267" w:rsidRDefault="001E4267" w:rsidP="001E4267">
            <w:pPr>
              <w:pStyle w:val="SIText"/>
            </w:pPr>
            <w:r>
              <w:t>In addition, the following specific assessor requirements apply to this unit:</w:t>
            </w:r>
          </w:p>
          <w:p w14:paraId="1F5DDB38" w14:textId="77777777" w:rsidR="00F1480E" w:rsidRPr="000754EC" w:rsidRDefault="001E4267" w:rsidP="001E4267">
            <w:pPr>
              <w:pStyle w:val="SIBulletList1"/>
              <w:rPr>
                <w:rFonts w:eastAsia="Calibri"/>
              </w:rPr>
            </w:pPr>
            <w:r w:rsidRPr="001E4267">
              <w:rPr>
                <w:rFonts w:eastAsia="Calibri"/>
              </w:rPr>
              <w:t xml:space="preserve">hold </w:t>
            </w:r>
            <w:r w:rsidRPr="001E4267">
              <w:rPr>
                <w:rFonts w:eastAsiaTheme="minorHAnsi"/>
              </w:rPr>
              <w:t>a qualification or Statement of Attainment which includes ACMEQU406 Manage selection of horse for new or inexperienced handler, rider or driver.</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6F82" w14:textId="77777777" w:rsidR="00F70141" w:rsidRDefault="00F70141" w:rsidP="00BF3F0A">
      <w:r>
        <w:separator/>
      </w:r>
    </w:p>
    <w:p w14:paraId="117DBB40" w14:textId="77777777" w:rsidR="00F70141" w:rsidRDefault="00F70141"/>
  </w:endnote>
  <w:endnote w:type="continuationSeparator" w:id="0">
    <w:p w14:paraId="56AAF33B" w14:textId="77777777" w:rsidR="00F70141" w:rsidRDefault="00F70141" w:rsidP="00BF3F0A">
      <w:r>
        <w:continuationSeparator/>
      </w:r>
    </w:p>
    <w:p w14:paraId="7741FFD6" w14:textId="77777777" w:rsidR="00F70141" w:rsidRDefault="00F70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7B4D57" w:rsidRPr="000754EC" w:rsidRDefault="007B4D57"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233240">
          <w:rPr>
            <w:noProof/>
          </w:rPr>
          <w:t>2</w:t>
        </w:r>
        <w:r w:rsidRPr="000754EC">
          <w:fldChar w:fldCharType="end"/>
        </w:r>
      </w:p>
      <w:p w14:paraId="262B3F86" w14:textId="77777777" w:rsidR="007B4D57" w:rsidRDefault="007B4D57" w:rsidP="005F771F">
        <w:pPr>
          <w:pStyle w:val="SIText"/>
        </w:pPr>
        <w:r w:rsidRPr="000754EC">
          <w:t xml:space="preserve">Template modified on </w:t>
        </w:r>
        <w:r>
          <w:t>31 August</w:t>
        </w:r>
        <w:r w:rsidRPr="000754EC">
          <w:t xml:space="preserve"> 2017</w:t>
        </w:r>
      </w:p>
    </w:sdtContent>
  </w:sdt>
  <w:p w14:paraId="6430B5A5" w14:textId="77777777" w:rsidR="007B4D57" w:rsidRDefault="007B4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EC13F" w14:textId="77777777" w:rsidR="00F70141" w:rsidRDefault="00F70141" w:rsidP="00BF3F0A">
      <w:r>
        <w:separator/>
      </w:r>
    </w:p>
    <w:p w14:paraId="54587AAD" w14:textId="77777777" w:rsidR="00F70141" w:rsidRDefault="00F70141"/>
  </w:footnote>
  <w:footnote w:type="continuationSeparator" w:id="0">
    <w:p w14:paraId="4C923971" w14:textId="77777777" w:rsidR="00F70141" w:rsidRDefault="00F70141" w:rsidP="00BF3F0A">
      <w:r>
        <w:continuationSeparator/>
      </w:r>
    </w:p>
    <w:p w14:paraId="20B29365" w14:textId="77777777" w:rsidR="00F70141" w:rsidRDefault="00F701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2B003B98" w:rsidR="007B4D57" w:rsidRPr="00326ED8" w:rsidRDefault="00326ED8" w:rsidP="00326ED8">
    <w:r w:rsidRPr="00326ED8">
      <w:t xml:space="preserve">RGRPSH211 Work effectively in the </w:t>
    </w:r>
    <w:r w:rsidR="00233240">
      <w:t xml:space="preserve">horse </w:t>
    </w:r>
    <w:r w:rsidRPr="00326ED8">
      <w:t>racing industry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5A15"/>
    <w:rsid w:val="0001108F"/>
    <w:rsid w:val="000115E2"/>
    <w:rsid w:val="000126D0"/>
    <w:rsid w:val="0001296A"/>
    <w:rsid w:val="00016803"/>
    <w:rsid w:val="00023992"/>
    <w:rsid w:val="0002626F"/>
    <w:rsid w:val="000275AE"/>
    <w:rsid w:val="00041E59"/>
    <w:rsid w:val="00044951"/>
    <w:rsid w:val="0004615B"/>
    <w:rsid w:val="00064BFE"/>
    <w:rsid w:val="00065E45"/>
    <w:rsid w:val="00067F19"/>
    <w:rsid w:val="00070B3E"/>
    <w:rsid w:val="00071F95"/>
    <w:rsid w:val="000737BB"/>
    <w:rsid w:val="00074E47"/>
    <w:rsid w:val="000754EC"/>
    <w:rsid w:val="00087A0B"/>
    <w:rsid w:val="0009093B"/>
    <w:rsid w:val="000A5441"/>
    <w:rsid w:val="000C149A"/>
    <w:rsid w:val="000C224E"/>
    <w:rsid w:val="000E25E6"/>
    <w:rsid w:val="000E2C86"/>
    <w:rsid w:val="000F08B4"/>
    <w:rsid w:val="000F29F2"/>
    <w:rsid w:val="00101659"/>
    <w:rsid w:val="001078BF"/>
    <w:rsid w:val="0011329C"/>
    <w:rsid w:val="0011679B"/>
    <w:rsid w:val="00133957"/>
    <w:rsid w:val="001372F6"/>
    <w:rsid w:val="00144385"/>
    <w:rsid w:val="00146EEC"/>
    <w:rsid w:val="00151D55"/>
    <w:rsid w:val="00151D93"/>
    <w:rsid w:val="00156EF3"/>
    <w:rsid w:val="001646D5"/>
    <w:rsid w:val="00176E4F"/>
    <w:rsid w:val="0018546B"/>
    <w:rsid w:val="0019510E"/>
    <w:rsid w:val="001A3129"/>
    <w:rsid w:val="001A44B3"/>
    <w:rsid w:val="001A6A3E"/>
    <w:rsid w:val="001A7B6D"/>
    <w:rsid w:val="001B34D5"/>
    <w:rsid w:val="001B513A"/>
    <w:rsid w:val="001C0A75"/>
    <w:rsid w:val="001C1306"/>
    <w:rsid w:val="001D44F1"/>
    <w:rsid w:val="001D5C1B"/>
    <w:rsid w:val="001D7F5B"/>
    <w:rsid w:val="001E16BC"/>
    <w:rsid w:val="001E16DF"/>
    <w:rsid w:val="001E4267"/>
    <w:rsid w:val="001F2BA5"/>
    <w:rsid w:val="001F308D"/>
    <w:rsid w:val="00201A7C"/>
    <w:rsid w:val="0021210E"/>
    <w:rsid w:val="0021414D"/>
    <w:rsid w:val="00223124"/>
    <w:rsid w:val="002319FC"/>
    <w:rsid w:val="00233143"/>
    <w:rsid w:val="00233240"/>
    <w:rsid w:val="00234444"/>
    <w:rsid w:val="00242293"/>
    <w:rsid w:val="00244EA7"/>
    <w:rsid w:val="0025595F"/>
    <w:rsid w:val="00262FC3"/>
    <w:rsid w:val="0026394F"/>
    <w:rsid w:val="00276DB8"/>
    <w:rsid w:val="00282664"/>
    <w:rsid w:val="00285FB8"/>
    <w:rsid w:val="00286893"/>
    <w:rsid w:val="002970C3"/>
    <w:rsid w:val="002A4CD3"/>
    <w:rsid w:val="002A6CC4"/>
    <w:rsid w:val="002C55E9"/>
    <w:rsid w:val="002D0C8B"/>
    <w:rsid w:val="002D330A"/>
    <w:rsid w:val="002E170C"/>
    <w:rsid w:val="002E193E"/>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B3493"/>
    <w:rsid w:val="003C13AE"/>
    <w:rsid w:val="003D2E73"/>
    <w:rsid w:val="003E72B6"/>
    <w:rsid w:val="003E7BBE"/>
    <w:rsid w:val="003F4204"/>
    <w:rsid w:val="003F5E3F"/>
    <w:rsid w:val="004127E3"/>
    <w:rsid w:val="0043212E"/>
    <w:rsid w:val="00434366"/>
    <w:rsid w:val="00434ECE"/>
    <w:rsid w:val="00442D5C"/>
    <w:rsid w:val="00444423"/>
    <w:rsid w:val="00452F3E"/>
    <w:rsid w:val="004640AE"/>
    <w:rsid w:val="00466728"/>
    <w:rsid w:val="004679E3"/>
    <w:rsid w:val="00474C7F"/>
    <w:rsid w:val="00475172"/>
    <w:rsid w:val="004758B0"/>
    <w:rsid w:val="004832D2"/>
    <w:rsid w:val="00485559"/>
    <w:rsid w:val="004A142B"/>
    <w:rsid w:val="004A3860"/>
    <w:rsid w:val="004A44E8"/>
    <w:rsid w:val="004A7706"/>
    <w:rsid w:val="004B29B7"/>
    <w:rsid w:val="004B556F"/>
    <w:rsid w:val="004B7A28"/>
    <w:rsid w:val="004C2244"/>
    <w:rsid w:val="004C79A1"/>
    <w:rsid w:val="004D0D5F"/>
    <w:rsid w:val="004D1569"/>
    <w:rsid w:val="004D3BC0"/>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64F93"/>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35272"/>
    <w:rsid w:val="00643D1B"/>
    <w:rsid w:val="006452B8"/>
    <w:rsid w:val="00652E62"/>
    <w:rsid w:val="006610F6"/>
    <w:rsid w:val="00664719"/>
    <w:rsid w:val="00686A49"/>
    <w:rsid w:val="00687B62"/>
    <w:rsid w:val="00690C44"/>
    <w:rsid w:val="006969D9"/>
    <w:rsid w:val="006A2B68"/>
    <w:rsid w:val="006C2F32"/>
    <w:rsid w:val="006D38C3"/>
    <w:rsid w:val="006D4448"/>
    <w:rsid w:val="006D6DFD"/>
    <w:rsid w:val="006E19FB"/>
    <w:rsid w:val="006E2C4D"/>
    <w:rsid w:val="006E42FE"/>
    <w:rsid w:val="006F0D02"/>
    <w:rsid w:val="006F10FE"/>
    <w:rsid w:val="006F3622"/>
    <w:rsid w:val="00705EEC"/>
    <w:rsid w:val="00707741"/>
    <w:rsid w:val="007134FE"/>
    <w:rsid w:val="00715794"/>
    <w:rsid w:val="00717385"/>
    <w:rsid w:val="00722769"/>
    <w:rsid w:val="00727901"/>
    <w:rsid w:val="0073075B"/>
    <w:rsid w:val="007309BE"/>
    <w:rsid w:val="0073404B"/>
    <w:rsid w:val="007341FF"/>
    <w:rsid w:val="00734D95"/>
    <w:rsid w:val="007404E9"/>
    <w:rsid w:val="007444CF"/>
    <w:rsid w:val="00752C75"/>
    <w:rsid w:val="00757005"/>
    <w:rsid w:val="00761DBE"/>
    <w:rsid w:val="0076523B"/>
    <w:rsid w:val="00771B60"/>
    <w:rsid w:val="00781D77"/>
    <w:rsid w:val="00782696"/>
    <w:rsid w:val="00783549"/>
    <w:rsid w:val="007860B7"/>
    <w:rsid w:val="00786DC8"/>
    <w:rsid w:val="007877B4"/>
    <w:rsid w:val="00797276"/>
    <w:rsid w:val="007A300D"/>
    <w:rsid w:val="007B1B6C"/>
    <w:rsid w:val="007B4D57"/>
    <w:rsid w:val="007D5A78"/>
    <w:rsid w:val="007E3BD1"/>
    <w:rsid w:val="007F1563"/>
    <w:rsid w:val="007F1E19"/>
    <w:rsid w:val="007F1EB2"/>
    <w:rsid w:val="007F44DB"/>
    <w:rsid w:val="007F5A8B"/>
    <w:rsid w:val="00807A8B"/>
    <w:rsid w:val="00817D51"/>
    <w:rsid w:val="00823530"/>
    <w:rsid w:val="00823FF4"/>
    <w:rsid w:val="00830267"/>
    <w:rsid w:val="008306E7"/>
    <w:rsid w:val="00834BC8"/>
    <w:rsid w:val="00837FD6"/>
    <w:rsid w:val="00847B60"/>
    <w:rsid w:val="00850243"/>
    <w:rsid w:val="00851BE5"/>
    <w:rsid w:val="00852158"/>
    <w:rsid w:val="008545EB"/>
    <w:rsid w:val="00865011"/>
    <w:rsid w:val="00883577"/>
    <w:rsid w:val="00886790"/>
    <w:rsid w:val="008908DE"/>
    <w:rsid w:val="008A0742"/>
    <w:rsid w:val="008A12ED"/>
    <w:rsid w:val="008A39D3"/>
    <w:rsid w:val="008B2C77"/>
    <w:rsid w:val="008B4AD2"/>
    <w:rsid w:val="008B7138"/>
    <w:rsid w:val="008E260C"/>
    <w:rsid w:val="008E39BE"/>
    <w:rsid w:val="008E62EC"/>
    <w:rsid w:val="008F32F6"/>
    <w:rsid w:val="0090331F"/>
    <w:rsid w:val="00906C42"/>
    <w:rsid w:val="009125E7"/>
    <w:rsid w:val="00916CD7"/>
    <w:rsid w:val="00920927"/>
    <w:rsid w:val="00921B38"/>
    <w:rsid w:val="00923720"/>
    <w:rsid w:val="009278C9"/>
    <w:rsid w:val="00931D71"/>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9F5CC8"/>
    <w:rsid w:val="00A04D07"/>
    <w:rsid w:val="00A0695B"/>
    <w:rsid w:val="00A13052"/>
    <w:rsid w:val="00A216A8"/>
    <w:rsid w:val="00A223A6"/>
    <w:rsid w:val="00A44B7C"/>
    <w:rsid w:val="00A5092E"/>
    <w:rsid w:val="00A5171B"/>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37E89"/>
    <w:rsid w:val="00B443EE"/>
    <w:rsid w:val="00B560C8"/>
    <w:rsid w:val="00B61150"/>
    <w:rsid w:val="00B63BFA"/>
    <w:rsid w:val="00B65BC7"/>
    <w:rsid w:val="00B67692"/>
    <w:rsid w:val="00B746B9"/>
    <w:rsid w:val="00B848D4"/>
    <w:rsid w:val="00B865B7"/>
    <w:rsid w:val="00BA1CB1"/>
    <w:rsid w:val="00BA4178"/>
    <w:rsid w:val="00BA482D"/>
    <w:rsid w:val="00BB23F4"/>
    <w:rsid w:val="00BC5075"/>
    <w:rsid w:val="00BC5419"/>
    <w:rsid w:val="00BD3B0F"/>
    <w:rsid w:val="00BF1D4C"/>
    <w:rsid w:val="00BF3F0A"/>
    <w:rsid w:val="00C12A81"/>
    <w:rsid w:val="00C143C3"/>
    <w:rsid w:val="00C1739B"/>
    <w:rsid w:val="00C21ADE"/>
    <w:rsid w:val="00C2302E"/>
    <w:rsid w:val="00C26067"/>
    <w:rsid w:val="00C30A29"/>
    <w:rsid w:val="00C317DC"/>
    <w:rsid w:val="00C409F8"/>
    <w:rsid w:val="00C578E9"/>
    <w:rsid w:val="00C62712"/>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4F9C"/>
    <w:rsid w:val="00E238E6"/>
    <w:rsid w:val="00E35064"/>
    <w:rsid w:val="00E3681D"/>
    <w:rsid w:val="00E40225"/>
    <w:rsid w:val="00E501F0"/>
    <w:rsid w:val="00E55348"/>
    <w:rsid w:val="00E6166D"/>
    <w:rsid w:val="00E82D6D"/>
    <w:rsid w:val="00E91BFF"/>
    <w:rsid w:val="00E92933"/>
    <w:rsid w:val="00E94FAD"/>
    <w:rsid w:val="00EB0AA4"/>
    <w:rsid w:val="00EB5C88"/>
    <w:rsid w:val="00EC0469"/>
    <w:rsid w:val="00ED6E9E"/>
    <w:rsid w:val="00EE0F4D"/>
    <w:rsid w:val="00EF01F8"/>
    <w:rsid w:val="00EF330A"/>
    <w:rsid w:val="00EF40EF"/>
    <w:rsid w:val="00EF47FE"/>
    <w:rsid w:val="00F069BD"/>
    <w:rsid w:val="00F14473"/>
    <w:rsid w:val="00F1480E"/>
    <w:rsid w:val="00F1497D"/>
    <w:rsid w:val="00F16AAC"/>
    <w:rsid w:val="00F33FF2"/>
    <w:rsid w:val="00F438FC"/>
    <w:rsid w:val="00F5616F"/>
    <w:rsid w:val="00F56451"/>
    <w:rsid w:val="00F5664F"/>
    <w:rsid w:val="00F56827"/>
    <w:rsid w:val="00F62866"/>
    <w:rsid w:val="00F65EF0"/>
    <w:rsid w:val="00F70141"/>
    <w:rsid w:val="00F71651"/>
    <w:rsid w:val="00F76191"/>
    <w:rsid w:val="00F76CC6"/>
    <w:rsid w:val="00F83C88"/>
    <w:rsid w:val="00F83D7C"/>
    <w:rsid w:val="00FB232E"/>
    <w:rsid w:val="00FB7D68"/>
    <w:rsid w:val="00FC445E"/>
    <w:rsid w:val="00FD557D"/>
    <w:rsid w:val="00FE0282"/>
    <w:rsid w:val="00FE124D"/>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452DF-CF17-4EC6-8481-67C4AA4CDDDD}"/>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70B89F5-3C5B-41BD-8ADB-75337C98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14</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Sue Hamilton</cp:lastModifiedBy>
  <cp:revision>5</cp:revision>
  <cp:lastPrinted>2016-05-27T05:21:00Z</cp:lastPrinted>
  <dcterms:created xsi:type="dcterms:W3CDTF">2017-10-02T23:26:00Z</dcterms:created>
  <dcterms:modified xsi:type="dcterms:W3CDTF">2017-10-04T05:51:00Z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