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BA431" w14:textId="77777777" w:rsidR="00561F08" w:rsidRDefault="00561F08" w:rsidP="00F07C48">
      <w:pPr>
        <w:pStyle w:val="SIText"/>
      </w:pPr>
    </w:p>
    <w:p w14:paraId="6E66B89A" w14:textId="77777777" w:rsidR="00F1480E" w:rsidRPr="00CA2922" w:rsidRDefault="00F1480E" w:rsidP="000D7BE6">
      <w:pPr>
        <w:pStyle w:val="SITextHeading2"/>
      </w:pPr>
      <w:r>
        <w:t xml:space="preserve">Modification </w:t>
      </w:r>
      <w:r w:rsidR="000D7BE6">
        <w:t>H</w:t>
      </w:r>
      <w:r w:rsidR="000D7BE6" w:rsidRPr="00CA2922">
        <w:t>istory</w:t>
      </w:r>
    </w:p>
    <w:tbl>
      <w:tblPr>
        <w:tblStyle w:val="TableGrid"/>
        <w:tblW w:w="0" w:type="auto"/>
        <w:tblLook w:val="04A0" w:firstRow="1" w:lastRow="0" w:firstColumn="1" w:lastColumn="0" w:noHBand="0" w:noVBand="1"/>
      </w:tblPr>
      <w:tblGrid>
        <w:gridCol w:w="2689"/>
        <w:gridCol w:w="6939"/>
      </w:tblGrid>
      <w:tr w:rsidR="00F1480E" w14:paraId="20E4B499" w14:textId="77777777" w:rsidTr="00CA2922">
        <w:trPr>
          <w:tblHeader/>
        </w:trPr>
        <w:tc>
          <w:tcPr>
            <w:tcW w:w="2689" w:type="dxa"/>
          </w:tcPr>
          <w:p w14:paraId="75C4CCC0" w14:textId="77777777" w:rsidR="00F1480E" w:rsidRPr="00A326C2" w:rsidRDefault="000D7BE6" w:rsidP="00CA2922">
            <w:pPr>
              <w:pStyle w:val="SIText-Bold"/>
            </w:pPr>
            <w:r w:rsidRPr="00A326C2">
              <w:t>Release</w:t>
            </w:r>
          </w:p>
        </w:tc>
        <w:tc>
          <w:tcPr>
            <w:tcW w:w="6939" w:type="dxa"/>
          </w:tcPr>
          <w:p w14:paraId="19EFD5AB" w14:textId="77777777" w:rsidR="00F1480E" w:rsidRPr="00A326C2" w:rsidRDefault="000D7BE6" w:rsidP="00CA2922">
            <w:pPr>
              <w:pStyle w:val="SIText-Bold"/>
            </w:pPr>
            <w:r w:rsidRPr="00A326C2">
              <w:t>Comments</w:t>
            </w:r>
          </w:p>
        </w:tc>
      </w:tr>
      <w:tr w:rsidR="00F1480E" w14:paraId="2DD74A97" w14:textId="77777777" w:rsidTr="00CA2922">
        <w:tc>
          <w:tcPr>
            <w:tcW w:w="2689" w:type="dxa"/>
          </w:tcPr>
          <w:p w14:paraId="00F12342" w14:textId="77777777" w:rsidR="00F1480E" w:rsidRPr="00CC451E" w:rsidRDefault="00F1480E" w:rsidP="00BD0CB2">
            <w:pPr>
              <w:pStyle w:val="SIText"/>
            </w:pPr>
            <w:r w:rsidRPr="00CC451E">
              <w:t>Release</w:t>
            </w:r>
            <w:r w:rsidR="00337E82" w:rsidRPr="00CC451E">
              <w:t xml:space="preserve"> </w:t>
            </w:r>
            <w:r w:rsidR="00BD0CB2">
              <w:t>1</w:t>
            </w:r>
          </w:p>
        </w:tc>
        <w:tc>
          <w:tcPr>
            <w:tcW w:w="6939" w:type="dxa"/>
          </w:tcPr>
          <w:p w14:paraId="3DE24E01" w14:textId="77777777" w:rsidR="00F1480E" w:rsidRPr="00CC451E" w:rsidRDefault="00F1480E" w:rsidP="00BD0CB2">
            <w:pPr>
              <w:pStyle w:val="SIText"/>
            </w:pPr>
            <w:r w:rsidRPr="00CC451E">
              <w:t>This version released with</w:t>
            </w:r>
            <w:r w:rsidR="00BD0CB2">
              <w:t xml:space="preserve"> FBP Food, Beverage and Pharmaceutical Training Package</w:t>
            </w:r>
            <w:r w:rsidRPr="00CC451E">
              <w:t xml:space="preserve"> Version </w:t>
            </w:r>
            <w:r w:rsidR="00BD0CB2">
              <w:t>2</w:t>
            </w:r>
            <w:r w:rsidR="00337E82" w:rsidRPr="00CC451E">
              <w:t>.0</w:t>
            </w:r>
            <w:r w:rsidRPr="00CC451E">
              <w:t>.</w:t>
            </w:r>
          </w:p>
        </w:tc>
      </w:tr>
    </w:tbl>
    <w:p w14:paraId="37555A13" w14:textId="77777777" w:rsidR="00F1480E" w:rsidRDefault="00F1480E" w:rsidP="00F1480E">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68A23FA" w14:textId="77777777" w:rsidTr="000D7BE6">
        <w:tc>
          <w:tcPr>
            <w:tcW w:w="1396" w:type="pct"/>
            <w:shd w:val="clear" w:color="auto" w:fill="auto"/>
          </w:tcPr>
          <w:p w14:paraId="606D4EDC" w14:textId="6A83ED8B" w:rsidR="00F1480E" w:rsidRPr="00923720" w:rsidRDefault="00BD0CB2" w:rsidP="00C05BD1">
            <w:pPr>
              <w:pStyle w:val="SIQUALCODE"/>
            </w:pPr>
            <w:r>
              <w:t>FDF</w:t>
            </w:r>
            <w:r w:rsidR="00745D02">
              <w:t>3</w:t>
            </w:r>
            <w:r>
              <w:t>021</w:t>
            </w:r>
            <w:r w:rsidR="00C05BD1">
              <w:t>8</w:t>
            </w:r>
          </w:p>
        </w:tc>
        <w:tc>
          <w:tcPr>
            <w:tcW w:w="3604" w:type="pct"/>
            <w:shd w:val="clear" w:color="auto" w:fill="auto"/>
          </w:tcPr>
          <w:p w14:paraId="5C774475" w14:textId="0D83BDD1" w:rsidR="00F1480E" w:rsidRPr="00923720" w:rsidRDefault="00BD0CB2" w:rsidP="00A772D9">
            <w:pPr>
              <w:pStyle w:val="SIQUALtitle"/>
            </w:pPr>
            <w:r>
              <w:t xml:space="preserve">Certificate </w:t>
            </w:r>
            <w:r w:rsidR="00745D02">
              <w:t>II</w:t>
            </w:r>
            <w:r>
              <w:t>I in Pharmaceutical Manufacturing</w:t>
            </w:r>
          </w:p>
        </w:tc>
      </w:tr>
      <w:tr w:rsidR="00A772D9" w:rsidRPr="00963A46" w14:paraId="014E1AA2" w14:textId="77777777" w:rsidTr="000D7BE6">
        <w:tc>
          <w:tcPr>
            <w:tcW w:w="5000" w:type="pct"/>
            <w:gridSpan w:val="2"/>
            <w:shd w:val="clear" w:color="auto" w:fill="auto"/>
          </w:tcPr>
          <w:p w14:paraId="5C93281A" w14:textId="77777777" w:rsidR="00A772D9" w:rsidRPr="00F07C48" w:rsidRDefault="00A772D9" w:rsidP="00F07C48">
            <w:pPr>
              <w:pStyle w:val="SITextHeading2"/>
            </w:pPr>
            <w:r w:rsidRPr="00F07C48">
              <w:t>Qualification Description</w:t>
            </w:r>
          </w:p>
          <w:p w14:paraId="14765812" w14:textId="78B81A43" w:rsidR="00A772D9" w:rsidRPr="00F07C48" w:rsidRDefault="00A772D9" w:rsidP="00FA1B3D">
            <w:pPr>
              <w:pStyle w:val="SIText"/>
            </w:pPr>
            <w:r w:rsidRPr="00F07C48">
              <w:t>This qualification</w:t>
            </w:r>
            <w:r w:rsidR="00FA1B3D">
              <w:t xml:space="preserve"> </w:t>
            </w:r>
            <w:r w:rsidR="00621180">
              <w:t>targets those working within the production, packaging and support roles within pharmaceutical manufacturing environments. This qualification is designed for application in supervised environments where the work is predictable with some basic problem solving requirements.</w:t>
            </w:r>
          </w:p>
          <w:p w14:paraId="1B1D703A" w14:textId="77777777" w:rsidR="00A772D9" w:rsidRDefault="00A772D9" w:rsidP="00F07C48">
            <w:pPr>
              <w:pStyle w:val="SIText"/>
            </w:pPr>
          </w:p>
          <w:p w14:paraId="536711B3" w14:textId="77777777" w:rsidR="00FA1B3D" w:rsidRDefault="00FA1B3D" w:rsidP="00F07C48">
            <w:pPr>
              <w:pStyle w:val="SIText"/>
            </w:pPr>
            <w:r>
              <w:t>Work must comply with good manufacturing practice, work health and safety and environmental regulations and legislation that apply to the workplace.</w:t>
            </w:r>
          </w:p>
          <w:p w14:paraId="341ED572" w14:textId="77777777" w:rsidR="00FA1B3D" w:rsidRDefault="00FA1B3D" w:rsidP="00F07C48">
            <w:pPr>
              <w:pStyle w:val="SIText"/>
            </w:pPr>
          </w:p>
          <w:p w14:paraId="1DEF52F4" w14:textId="623CEB86" w:rsidR="00A772D9" w:rsidRPr="00856837" w:rsidRDefault="00856837" w:rsidP="00C05BD1">
            <w:pPr>
              <w:pStyle w:val="SIText"/>
              <w:rPr>
                <w:color w:val="000000" w:themeColor="text1"/>
              </w:rPr>
            </w:pPr>
            <w:r w:rsidRPr="00FB232E">
              <w:rPr>
                <w:color w:val="000000" w:themeColor="text1"/>
              </w:rPr>
              <w:t xml:space="preserve">No occupational licensing, legislative or certification requirements apply to this </w:t>
            </w:r>
            <w:r>
              <w:rPr>
                <w:color w:val="000000" w:themeColor="text1"/>
              </w:rPr>
              <w:t>qualification</w:t>
            </w:r>
            <w:r w:rsidRPr="00FB232E">
              <w:rPr>
                <w:color w:val="000000" w:themeColor="text1"/>
              </w:rPr>
              <w:t xml:space="preserve"> at the time of publication.</w:t>
            </w:r>
          </w:p>
        </w:tc>
      </w:tr>
      <w:tr w:rsidR="00A772D9" w:rsidRPr="00963A46" w14:paraId="754F325E" w14:textId="77777777" w:rsidTr="000D7BE6">
        <w:trPr>
          <w:trHeight w:val="1232"/>
        </w:trPr>
        <w:tc>
          <w:tcPr>
            <w:tcW w:w="5000" w:type="pct"/>
            <w:gridSpan w:val="2"/>
            <w:shd w:val="clear" w:color="auto" w:fill="auto"/>
          </w:tcPr>
          <w:p w14:paraId="2C6070F9" w14:textId="77777777" w:rsidR="00A772D9" w:rsidRDefault="00A772D9" w:rsidP="00856837">
            <w:pPr>
              <w:pStyle w:val="SITextHeading2"/>
            </w:pPr>
            <w:r>
              <w:t>Entry R</w:t>
            </w:r>
            <w:r w:rsidRPr="00940100">
              <w:t>equirements</w:t>
            </w:r>
          </w:p>
          <w:p w14:paraId="0ADADC2D" w14:textId="77777777" w:rsidR="00E048B1" w:rsidRDefault="00E048B1" w:rsidP="00894FBB">
            <w:pPr>
              <w:pStyle w:val="SIText"/>
            </w:pPr>
          </w:p>
          <w:p w14:paraId="093D4F8E" w14:textId="77777777" w:rsidR="004B2A2B" w:rsidRDefault="00856837" w:rsidP="00894FBB">
            <w:pPr>
              <w:pStyle w:val="SIText"/>
            </w:pPr>
            <w:r>
              <w:t>There are no entry requir</w:t>
            </w:r>
            <w:r w:rsidR="004B2A2B">
              <w:t>ements for this qualification.</w:t>
            </w:r>
          </w:p>
          <w:p w14:paraId="1021A1F7" w14:textId="77777777" w:rsidR="001F28F9" w:rsidRPr="008908DE" w:rsidRDefault="001F28F9" w:rsidP="004B2A2B">
            <w:pPr>
              <w:pStyle w:val="SIText"/>
            </w:pPr>
          </w:p>
        </w:tc>
      </w:tr>
      <w:tr w:rsidR="00A772D9" w:rsidRPr="00963A46" w14:paraId="5BE0A4AE" w14:textId="77777777" w:rsidTr="000D7BE6">
        <w:trPr>
          <w:trHeight w:val="790"/>
        </w:trPr>
        <w:tc>
          <w:tcPr>
            <w:tcW w:w="5000" w:type="pct"/>
            <w:gridSpan w:val="2"/>
            <w:shd w:val="clear" w:color="auto" w:fill="auto"/>
          </w:tcPr>
          <w:p w14:paraId="7A4C3A17" w14:textId="1BE0CB54" w:rsidR="00A772D9" w:rsidRPr="00856837" w:rsidRDefault="00A772D9" w:rsidP="00856837">
            <w:pPr>
              <w:pStyle w:val="SITextHeading2"/>
            </w:pPr>
            <w:r w:rsidRPr="00856837">
              <w:t>Packaging Rules</w:t>
            </w:r>
          </w:p>
          <w:p w14:paraId="595D8934" w14:textId="56246173" w:rsidR="001F28F9" w:rsidRPr="00AA1D1B" w:rsidRDefault="001F28F9" w:rsidP="001F28F9">
            <w:pPr>
              <w:pStyle w:val="SIText"/>
            </w:pPr>
            <w:r w:rsidRPr="00AA1D1B">
              <w:t>To achieve this qualification, competency must be demonstrated in:</w:t>
            </w:r>
          </w:p>
          <w:p w14:paraId="74656BAD" w14:textId="5317107B" w:rsidR="001F28F9" w:rsidRDefault="007D2E37" w:rsidP="001F28F9">
            <w:pPr>
              <w:pStyle w:val="SIBulletList1"/>
            </w:pPr>
            <w:r>
              <w:t>16</w:t>
            </w:r>
            <w:r w:rsidR="001F28F9">
              <w:t xml:space="preserve"> units of competency:</w:t>
            </w:r>
          </w:p>
          <w:p w14:paraId="71E0B93E" w14:textId="1197BFCB" w:rsidR="001F28F9" w:rsidRDefault="006974C3" w:rsidP="001F28F9">
            <w:pPr>
              <w:pStyle w:val="SIBulletList1"/>
              <w:tabs>
                <w:tab w:val="clear" w:pos="360"/>
                <w:tab w:val="left" w:pos="284"/>
              </w:tabs>
              <w:spacing w:after="60"/>
              <w:ind w:left="720" w:hanging="360"/>
            </w:pPr>
            <w:r>
              <w:t>7</w:t>
            </w:r>
            <w:r w:rsidR="001F28F9" w:rsidRPr="000C490A">
              <w:t xml:space="preserve"> core units plus</w:t>
            </w:r>
          </w:p>
          <w:p w14:paraId="54F8EDA4" w14:textId="6CACCE09" w:rsidR="002E2A0D" w:rsidRPr="000C490A" w:rsidRDefault="002E2A0D" w:rsidP="001F28F9">
            <w:pPr>
              <w:pStyle w:val="SIBulletList1"/>
              <w:tabs>
                <w:tab w:val="clear" w:pos="360"/>
                <w:tab w:val="left" w:pos="284"/>
              </w:tabs>
              <w:spacing w:after="60"/>
              <w:ind w:left="720" w:hanging="360"/>
            </w:pPr>
            <w:r>
              <w:t>9 elective units.</w:t>
            </w:r>
          </w:p>
          <w:p w14:paraId="15A3899A" w14:textId="77777777" w:rsidR="001F28F9" w:rsidRDefault="001F28F9" w:rsidP="001F28F9">
            <w:pPr>
              <w:pStyle w:val="SIText"/>
            </w:pPr>
          </w:p>
          <w:p w14:paraId="3DE29CD5" w14:textId="700A37A5" w:rsidR="00CA303F" w:rsidRDefault="00CA303F" w:rsidP="002E2A0D">
            <w:pPr>
              <w:pStyle w:val="SIText"/>
            </w:pPr>
            <w:r w:rsidRPr="001F087A">
              <w:t xml:space="preserve">Elective units must </w:t>
            </w:r>
            <w:r>
              <w:t>ensure</w:t>
            </w:r>
            <w:r w:rsidRPr="001F087A">
              <w:t xml:space="preserve"> the integrity of the qualification</w:t>
            </w:r>
            <w:r w:rsidR="002E2A0D">
              <w:t>s</w:t>
            </w:r>
            <w:r w:rsidRPr="001F087A">
              <w:t>’ A</w:t>
            </w:r>
            <w:r w:rsidR="00770C15">
              <w:t>ustralian Qualification</w:t>
            </w:r>
            <w:r w:rsidRPr="001F087A">
              <w:t xml:space="preserve"> Framework (AQF) alignment and contribute to a valid, industry-supported vocational outcome.</w:t>
            </w:r>
            <w:r>
              <w:t xml:space="preserve"> </w:t>
            </w:r>
            <w:r w:rsidRPr="000C490A">
              <w:t xml:space="preserve">The electives </w:t>
            </w:r>
            <w:r>
              <w:t>are to be chosen as follows</w:t>
            </w:r>
            <w:r w:rsidRPr="000C490A">
              <w:t>:</w:t>
            </w:r>
          </w:p>
          <w:p w14:paraId="5305AD93" w14:textId="44C8BBAB" w:rsidR="00220FF7" w:rsidRDefault="00220FF7" w:rsidP="002E2A0D">
            <w:pPr>
              <w:pStyle w:val="SIBulletList1"/>
            </w:pPr>
            <w:r>
              <w:t>at least 3 from electives Group A below</w:t>
            </w:r>
          </w:p>
          <w:p w14:paraId="6B241529" w14:textId="77777777" w:rsidR="00A772D9" w:rsidRDefault="002E2A0D" w:rsidP="00590ED0">
            <w:pPr>
              <w:pStyle w:val="SIBulletList1"/>
            </w:pPr>
            <w:proofErr w:type="gramStart"/>
            <w:r>
              <w:t>up</w:t>
            </w:r>
            <w:proofErr w:type="gramEnd"/>
            <w:r>
              <w:t xml:space="preserve"> to 6 from </w:t>
            </w:r>
            <w:r w:rsidR="00220FF7">
              <w:t xml:space="preserve">electives Group A or </w:t>
            </w:r>
            <w:r>
              <w:t xml:space="preserve">Group B </w:t>
            </w:r>
            <w:r w:rsidR="00220FF7">
              <w:t>below, or any currently endorsed Training Package or accredited course.</w:t>
            </w:r>
          </w:p>
          <w:p w14:paraId="289AF61E" w14:textId="04EBF509" w:rsidR="00590ED0" w:rsidRDefault="00590ED0" w:rsidP="00590ED0">
            <w:pPr>
              <w:pStyle w:val="SIBulletList1"/>
              <w:numPr>
                <w:ilvl w:val="0"/>
                <w:numId w:val="0"/>
              </w:numPr>
            </w:pPr>
          </w:p>
        </w:tc>
      </w:tr>
      <w:tr w:rsidR="005B119D" w:rsidRPr="00963A46" w14:paraId="1FD9DF23" w14:textId="77777777" w:rsidTr="00CC4729">
        <w:trPr>
          <w:trHeight w:val="12466"/>
        </w:trPr>
        <w:tc>
          <w:tcPr>
            <w:tcW w:w="5000" w:type="pct"/>
            <w:gridSpan w:val="2"/>
            <w:shd w:val="clear" w:color="auto" w:fill="auto"/>
          </w:tcPr>
          <w:p w14:paraId="541A8180" w14:textId="77777777" w:rsidR="005B119D" w:rsidRPr="00856837" w:rsidRDefault="005B119D" w:rsidP="00856837">
            <w:pPr>
              <w:pStyle w:val="SITextHeading2"/>
              <w:rPr>
                <w:b w:val="0"/>
              </w:rPr>
            </w:pPr>
            <w:r w:rsidRPr="00856837">
              <w:lastRenderedPageBreak/>
              <w:t>Core Units</w:t>
            </w:r>
          </w:p>
          <w:tbl>
            <w:tblPr>
              <w:tblStyle w:val="TableGrid"/>
              <w:tblW w:w="0" w:type="auto"/>
              <w:tblLook w:val="04A0" w:firstRow="1" w:lastRow="0" w:firstColumn="1" w:lastColumn="0" w:noHBand="0" w:noVBand="1"/>
            </w:tblPr>
            <w:tblGrid>
              <w:gridCol w:w="1746"/>
              <w:gridCol w:w="5670"/>
            </w:tblGrid>
            <w:tr w:rsidR="007D2E37" w:rsidRPr="005C7EA8" w14:paraId="3D04CA12" w14:textId="77777777" w:rsidTr="006974C3">
              <w:tc>
                <w:tcPr>
                  <w:tcW w:w="1746" w:type="dxa"/>
                </w:tcPr>
                <w:p w14:paraId="17E6E09F" w14:textId="16EA9A95" w:rsidR="007D2E37" w:rsidRPr="007D2E37" w:rsidRDefault="007D2E37" w:rsidP="007D2E37">
                  <w:pPr>
                    <w:pStyle w:val="SIText"/>
                  </w:pPr>
                  <w:r>
                    <w:t>FDF</w:t>
                  </w:r>
                  <w:r w:rsidRPr="007D2E37">
                    <w:t>OP2064</w:t>
                  </w:r>
                </w:p>
              </w:tc>
              <w:tc>
                <w:tcPr>
                  <w:tcW w:w="5670" w:type="dxa"/>
                </w:tcPr>
                <w:p w14:paraId="0F43F46E" w14:textId="442DE590" w:rsidR="007D2E37" w:rsidRPr="007D2E37" w:rsidRDefault="007D2E37" w:rsidP="007D2E37">
                  <w:pPr>
                    <w:pStyle w:val="SIText"/>
                  </w:pPr>
                  <w:r>
                    <w:t>Provide and apply workplace information</w:t>
                  </w:r>
                </w:p>
              </w:tc>
            </w:tr>
            <w:tr w:rsidR="00AC6DFB" w:rsidRPr="005C7EA8" w14:paraId="3581B371" w14:textId="77777777" w:rsidTr="006974C3">
              <w:tc>
                <w:tcPr>
                  <w:tcW w:w="1746" w:type="dxa"/>
                </w:tcPr>
                <w:p w14:paraId="7BC8F186" w14:textId="18C5B8F1" w:rsidR="00AC6DFB" w:rsidRPr="00856837" w:rsidRDefault="00AC6DFB">
                  <w:pPr>
                    <w:pStyle w:val="SIText"/>
                  </w:pPr>
                  <w:r>
                    <w:t>FDF</w:t>
                  </w:r>
                  <w:r w:rsidR="007D2E37">
                    <w:t>PH</w:t>
                  </w:r>
                  <w:r w:rsidR="00874C66">
                    <w:t>M</w:t>
                  </w:r>
                  <w:r w:rsidR="007D2E37">
                    <w:t>3</w:t>
                  </w:r>
                  <w:r w:rsidR="00786793">
                    <w:t>XXX</w:t>
                  </w:r>
                </w:p>
              </w:tc>
              <w:tc>
                <w:tcPr>
                  <w:tcW w:w="5670" w:type="dxa"/>
                </w:tcPr>
                <w:p w14:paraId="66E68B7A" w14:textId="49F5A237" w:rsidR="00AC6DFB" w:rsidRPr="00856837" w:rsidRDefault="00865251">
                  <w:pPr>
                    <w:pStyle w:val="SIText"/>
                  </w:pPr>
                  <w:r>
                    <w:t>Implement</w:t>
                  </w:r>
                  <w:r w:rsidR="007D2E37">
                    <w:t xml:space="preserve"> good manufacturing practice </w:t>
                  </w:r>
                  <w:r w:rsidR="00786793">
                    <w:t>requirements</w:t>
                  </w:r>
                </w:p>
              </w:tc>
            </w:tr>
            <w:tr w:rsidR="007D2E37" w:rsidRPr="005C7EA8" w14:paraId="0D24DAE1" w14:textId="77777777" w:rsidTr="006974C3">
              <w:tc>
                <w:tcPr>
                  <w:tcW w:w="1746" w:type="dxa"/>
                </w:tcPr>
                <w:p w14:paraId="4BCDD403" w14:textId="6000B0F8" w:rsidR="007D2E37" w:rsidRPr="007D2E37" w:rsidRDefault="007D2E37" w:rsidP="007D2E37">
                  <w:pPr>
                    <w:pStyle w:val="SIText"/>
                  </w:pPr>
                  <w:r>
                    <w:t>FDFWHS</w:t>
                  </w:r>
                  <w:r w:rsidRPr="007D2E37">
                    <w:t>3001</w:t>
                  </w:r>
                </w:p>
              </w:tc>
              <w:tc>
                <w:tcPr>
                  <w:tcW w:w="5670" w:type="dxa"/>
                </w:tcPr>
                <w:p w14:paraId="324B4863" w14:textId="1B9865E1" w:rsidR="007D2E37" w:rsidRPr="007D2E37" w:rsidRDefault="007D2E37" w:rsidP="007D2E37">
                  <w:pPr>
                    <w:pStyle w:val="SIText"/>
                  </w:pPr>
                  <w:r>
                    <w:t>Contribute to WHS</w:t>
                  </w:r>
                  <w:r w:rsidRPr="007D2E37">
                    <w:t xml:space="preserve"> processes</w:t>
                  </w:r>
                </w:p>
              </w:tc>
            </w:tr>
            <w:tr w:rsidR="005B119D" w:rsidRPr="005C7EA8" w14:paraId="6E813AEF" w14:textId="77777777" w:rsidTr="006974C3">
              <w:tc>
                <w:tcPr>
                  <w:tcW w:w="1746" w:type="dxa"/>
                </w:tcPr>
                <w:p w14:paraId="59EDA634" w14:textId="7FAC6063" w:rsidR="005B119D" w:rsidRPr="00856837" w:rsidRDefault="00AC6DFB" w:rsidP="004F10D8">
                  <w:pPr>
                    <w:pStyle w:val="SIText"/>
                  </w:pPr>
                  <w:r>
                    <w:t>MS</w:t>
                  </w:r>
                  <w:r w:rsidR="004F10D8">
                    <w:t>M</w:t>
                  </w:r>
                  <w:r>
                    <w:t>ENV272</w:t>
                  </w:r>
                </w:p>
              </w:tc>
              <w:tc>
                <w:tcPr>
                  <w:tcW w:w="5670" w:type="dxa"/>
                </w:tcPr>
                <w:p w14:paraId="0D0E0923" w14:textId="77777777" w:rsidR="005B119D" w:rsidRPr="00856837" w:rsidRDefault="00AC6DFB" w:rsidP="00856837">
                  <w:pPr>
                    <w:pStyle w:val="SIText"/>
                  </w:pPr>
                  <w:r>
                    <w:t>Participate in environmentally sustainable work practices</w:t>
                  </w:r>
                </w:p>
              </w:tc>
            </w:tr>
            <w:tr w:rsidR="006974C3" w:rsidRPr="005C7EA8" w14:paraId="6452E59F" w14:textId="77777777" w:rsidTr="006974C3">
              <w:tc>
                <w:tcPr>
                  <w:tcW w:w="1746" w:type="dxa"/>
                </w:tcPr>
                <w:p w14:paraId="1BC259DA" w14:textId="5A2C7023" w:rsidR="006974C3" w:rsidRPr="006974C3" w:rsidRDefault="006974C3" w:rsidP="006974C3">
                  <w:pPr>
                    <w:pStyle w:val="SIText"/>
                  </w:pPr>
                  <w:r>
                    <w:t>FDFPH</w:t>
                  </w:r>
                  <w:r w:rsidR="00874C66">
                    <w:t>M</w:t>
                  </w:r>
                  <w:r>
                    <w:t>3XXX</w:t>
                  </w:r>
                </w:p>
              </w:tc>
              <w:tc>
                <w:tcPr>
                  <w:tcW w:w="5670" w:type="dxa"/>
                </w:tcPr>
                <w:p w14:paraId="09FDAFEE" w14:textId="275F51ED" w:rsidR="006974C3" w:rsidRPr="006974C3" w:rsidRDefault="006974C3" w:rsidP="006974C3">
                  <w:pPr>
                    <w:pStyle w:val="SIText"/>
                  </w:pPr>
                  <w:r>
                    <w:t>Clean and sanitise facilities and equipment</w:t>
                  </w:r>
                </w:p>
              </w:tc>
            </w:tr>
            <w:tr w:rsidR="006974C3" w:rsidRPr="005C7EA8" w14:paraId="7BD421AB" w14:textId="77777777" w:rsidTr="006974C3">
              <w:tc>
                <w:tcPr>
                  <w:tcW w:w="1746" w:type="dxa"/>
                </w:tcPr>
                <w:p w14:paraId="5B3FEC63" w14:textId="0A8BAC72" w:rsidR="006974C3" w:rsidRPr="006974C3" w:rsidRDefault="006974C3" w:rsidP="006974C3">
                  <w:pPr>
                    <w:pStyle w:val="SIText"/>
                  </w:pPr>
                  <w:r>
                    <w:t>FDFPH</w:t>
                  </w:r>
                  <w:r w:rsidR="00874C66">
                    <w:t>M</w:t>
                  </w:r>
                  <w:r>
                    <w:t>3XXX</w:t>
                  </w:r>
                </w:p>
              </w:tc>
              <w:tc>
                <w:tcPr>
                  <w:tcW w:w="5670" w:type="dxa"/>
                </w:tcPr>
                <w:p w14:paraId="3E5C73D2" w14:textId="60B5B08C" w:rsidR="006974C3" w:rsidRPr="006974C3" w:rsidRDefault="006974C3" w:rsidP="006974C3">
                  <w:pPr>
                    <w:pStyle w:val="SIText"/>
                  </w:pPr>
                  <w:r>
                    <w:t>Work in a controlled environment</w:t>
                  </w:r>
                </w:p>
              </w:tc>
            </w:tr>
            <w:tr w:rsidR="006974C3" w:rsidRPr="005C7EA8" w14:paraId="2F22385D" w14:textId="77777777" w:rsidTr="006974C3">
              <w:tc>
                <w:tcPr>
                  <w:tcW w:w="1746" w:type="dxa"/>
                </w:tcPr>
                <w:p w14:paraId="141C89EC" w14:textId="10223F4A" w:rsidR="006974C3" w:rsidRPr="006974C3" w:rsidRDefault="006974C3" w:rsidP="006974C3">
                  <w:pPr>
                    <w:pStyle w:val="SIText"/>
                  </w:pPr>
                  <w:r>
                    <w:t>FDFPH</w:t>
                  </w:r>
                  <w:r w:rsidR="00874C66">
                    <w:t>M</w:t>
                  </w:r>
                  <w:r>
                    <w:t>3XXX</w:t>
                  </w:r>
                </w:p>
              </w:tc>
              <w:tc>
                <w:tcPr>
                  <w:tcW w:w="5670" w:type="dxa"/>
                </w:tcPr>
                <w:p w14:paraId="25E3CC52" w14:textId="05C2AB11" w:rsidR="006974C3" w:rsidRPr="006974C3" w:rsidRDefault="006974C3" w:rsidP="006974C3">
                  <w:pPr>
                    <w:pStyle w:val="SIText"/>
                  </w:pPr>
                  <w:r>
                    <w:t>Participate in a pharmaceutical production environment</w:t>
                  </w:r>
                </w:p>
              </w:tc>
            </w:tr>
          </w:tbl>
          <w:p w14:paraId="6EBEDE01" w14:textId="77777777" w:rsidR="005B119D" w:rsidRDefault="005B119D" w:rsidP="00A772D9">
            <w:pPr>
              <w:pStyle w:val="SITextHeading2"/>
            </w:pPr>
          </w:p>
          <w:p w14:paraId="2B57BDE2" w14:textId="77777777" w:rsidR="005B119D" w:rsidRDefault="005B119D" w:rsidP="00894FBB">
            <w:pPr>
              <w:pStyle w:val="SITextHeading2"/>
              <w:rPr>
                <w:b w:val="0"/>
              </w:rPr>
            </w:pPr>
            <w:r w:rsidRPr="00894FBB">
              <w:t>Elective Units</w:t>
            </w:r>
          </w:p>
          <w:p w14:paraId="2C87C9B7" w14:textId="1EC131B1" w:rsidR="00784950" w:rsidRPr="00784950" w:rsidRDefault="00220FF7" w:rsidP="00283D80">
            <w:pPr>
              <w:pStyle w:val="SIText-Bold"/>
            </w:pPr>
            <w:r>
              <w:t>Group A</w:t>
            </w:r>
            <w:bookmarkStart w:id="0" w:name="_GoBack"/>
            <w:bookmarkEnd w:id="0"/>
          </w:p>
          <w:tbl>
            <w:tblPr>
              <w:tblStyle w:val="TableGrid"/>
              <w:tblW w:w="0" w:type="auto"/>
              <w:tblLook w:val="04A0" w:firstRow="1" w:lastRow="0" w:firstColumn="1" w:lastColumn="0" w:noHBand="0" w:noVBand="1"/>
            </w:tblPr>
            <w:tblGrid>
              <w:gridCol w:w="1718"/>
              <w:gridCol w:w="5670"/>
            </w:tblGrid>
            <w:tr w:rsidR="00784950" w:rsidRPr="005C7EA8" w14:paraId="06C212A2" w14:textId="77777777" w:rsidTr="00BB01A6">
              <w:tc>
                <w:tcPr>
                  <w:tcW w:w="1718" w:type="dxa"/>
                </w:tcPr>
                <w:p w14:paraId="298F1B22" w14:textId="16AE2E69" w:rsidR="00784950" w:rsidRPr="00784950" w:rsidRDefault="00784950">
                  <w:pPr>
                    <w:pStyle w:val="SIText"/>
                  </w:pPr>
                  <w:r>
                    <w:t>FDF</w:t>
                  </w:r>
                  <w:r w:rsidRPr="00784950">
                    <w:t>PH</w:t>
                  </w:r>
                  <w:r w:rsidR="00874C66">
                    <w:t>M</w:t>
                  </w:r>
                  <w:r w:rsidR="00786793">
                    <w:t>3XXX</w:t>
                  </w:r>
                </w:p>
              </w:tc>
              <w:tc>
                <w:tcPr>
                  <w:tcW w:w="5670" w:type="dxa"/>
                </w:tcPr>
                <w:p w14:paraId="7210BA25" w14:textId="77777777" w:rsidR="00784950" w:rsidRPr="00784950" w:rsidRDefault="00784950" w:rsidP="00784950">
                  <w:pPr>
                    <w:pStyle w:val="SIText"/>
                  </w:pPr>
                  <w:r>
                    <w:t>Operate a concentration process</w:t>
                  </w:r>
                </w:p>
              </w:tc>
            </w:tr>
            <w:tr w:rsidR="00784950" w:rsidRPr="005C7EA8" w14:paraId="654DAA04" w14:textId="77777777" w:rsidTr="00BB01A6">
              <w:tc>
                <w:tcPr>
                  <w:tcW w:w="1718" w:type="dxa"/>
                </w:tcPr>
                <w:p w14:paraId="5E51879F" w14:textId="6CCD96AF" w:rsidR="00784950" w:rsidRPr="00784950" w:rsidRDefault="00784950">
                  <w:pPr>
                    <w:pStyle w:val="SIText"/>
                  </w:pPr>
                  <w:r w:rsidRPr="00B56CC2">
                    <w:t>FDF</w:t>
                  </w:r>
                  <w:r w:rsidRPr="00784950">
                    <w:t>PH</w:t>
                  </w:r>
                  <w:r w:rsidR="00874C66">
                    <w:t>M</w:t>
                  </w:r>
                  <w:r w:rsidRPr="00784950">
                    <w:t>3</w:t>
                  </w:r>
                  <w:r w:rsidR="00786793">
                    <w:t>XXX</w:t>
                  </w:r>
                </w:p>
              </w:tc>
              <w:tc>
                <w:tcPr>
                  <w:tcW w:w="5670" w:type="dxa"/>
                </w:tcPr>
                <w:p w14:paraId="78CCD67E" w14:textId="77777777" w:rsidR="00784950" w:rsidRPr="00784950" w:rsidRDefault="00784950" w:rsidP="00784950">
                  <w:pPr>
                    <w:pStyle w:val="SIText"/>
                  </w:pPr>
                  <w:r>
                    <w:t>Operate an extraction process</w:t>
                  </w:r>
                </w:p>
              </w:tc>
            </w:tr>
            <w:tr w:rsidR="00784950" w:rsidRPr="005C7EA8" w14:paraId="77CE8B72" w14:textId="77777777" w:rsidTr="00BB01A6">
              <w:tc>
                <w:tcPr>
                  <w:tcW w:w="1718" w:type="dxa"/>
                </w:tcPr>
                <w:p w14:paraId="6F803A3C" w14:textId="407E2E3F" w:rsidR="00784950" w:rsidRPr="00784950" w:rsidRDefault="00784950">
                  <w:pPr>
                    <w:pStyle w:val="SIText"/>
                  </w:pPr>
                  <w:r w:rsidRPr="00B56CC2">
                    <w:t>FDF</w:t>
                  </w:r>
                  <w:r w:rsidRPr="00784950">
                    <w:t>PH</w:t>
                  </w:r>
                  <w:r w:rsidR="00874C66">
                    <w:t>M</w:t>
                  </w:r>
                  <w:r w:rsidR="00786793">
                    <w:t>3XXX</w:t>
                  </w:r>
                  <w:r w:rsidR="00283D80">
                    <w:t>*</w:t>
                  </w:r>
                </w:p>
              </w:tc>
              <w:tc>
                <w:tcPr>
                  <w:tcW w:w="5670" w:type="dxa"/>
                </w:tcPr>
                <w:p w14:paraId="30F3108C" w14:textId="52035E43" w:rsidR="00784950" w:rsidRPr="00784950" w:rsidRDefault="00784950" w:rsidP="00D714DB">
                  <w:pPr>
                    <w:pStyle w:val="SIText"/>
                  </w:pPr>
                  <w:r>
                    <w:t>Operate a separation process u</w:t>
                  </w:r>
                  <w:r w:rsidRPr="00784950">
                    <w:t>sing chromatography</w:t>
                  </w:r>
                </w:p>
              </w:tc>
            </w:tr>
            <w:tr w:rsidR="00784950" w:rsidRPr="005C7EA8" w14:paraId="00B7B061" w14:textId="77777777" w:rsidTr="00BB01A6">
              <w:tc>
                <w:tcPr>
                  <w:tcW w:w="1718" w:type="dxa"/>
                </w:tcPr>
                <w:p w14:paraId="49C88448" w14:textId="2F6B3D4D" w:rsidR="00784950" w:rsidRPr="00784950" w:rsidRDefault="00784950">
                  <w:pPr>
                    <w:pStyle w:val="SIText"/>
                  </w:pPr>
                  <w:r w:rsidRPr="00B56CC2">
                    <w:t>FDF</w:t>
                  </w:r>
                  <w:r w:rsidRPr="00784950">
                    <w:t>PH</w:t>
                  </w:r>
                  <w:r w:rsidR="00874C66">
                    <w:t>M</w:t>
                  </w:r>
                  <w:r w:rsidR="00786793">
                    <w:t>3XXX</w:t>
                  </w:r>
                  <w:r w:rsidR="00283D80">
                    <w:t>*</w:t>
                  </w:r>
                </w:p>
              </w:tc>
              <w:tc>
                <w:tcPr>
                  <w:tcW w:w="5670" w:type="dxa"/>
                </w:tcPr>
                <w:p w14:paraId="69F896A2" w14:textId="664400D0" w:rsidR="00784950" w:rsidRPr="00784950" w:rsidRDefault="00784950" w:rsidP="00D714DB">
                  <w:pPr>
                    <w:pStyle w:val="SIText"/>
                  </w:pPr>
                  <w:r>
                    <w:t>Operate an aseptic fill and seal process</w:t>
                  </w:r>
                </w:p>
              </w:tc>
            </w:tr>
            <w:tr w:rsidR="00784950" w:rsidRPr="005C7EA8" w14:paraId="7BB5DB78" w14:textId="77777777" w:rsidTr="00BB01A6">
              <w:tc>
                <w:tcPr>
                  <w:tcW w:w="1718" w:type="dxa"/>
                </w:tcPr>
                <w:p w14:paraId="21F61F74" w14:textId="21E1678A" w:rsidR="00784950" w:rsidRPr="00784950" w:rsidRDefault="00784950">
                  <w:pPr>
                    <w:pStyle w:val="SIText"/>
                  </w:pPr>
                  <w:r w:rsidRPr="00B56CC2">
                    <w:t>FDF</w:t>
                  </w:r>
                  <w:r w:rsidRPr="00784950">
                    <w:t>PH</w:t>
                  </w:r>
                  <w:r w:rsidR="00874C66">
                    <w:t>M</w:t>
                  </w:r>
                  <w:r w:rsidR="00786793">
                    <w:t>3XXX</w:t>
                  </w:r>
                  <w:r w:rsidR="00283D80">
                    <w:t>*</w:t>
                  </w:r>
                </w:p>
              </w:tc>
              <w:tc>
                <w:tcPr>
                  <w:tcW w:w="5670" w:type="dxa"/>
                </w:tcPr>
                <w:p w14:paraId="6FFA9869" w14:textId="59E0088C" w:rsidR="00784950" w:rsidRPr="00784950" w:rsidRDefault="00784950" w:rsidP="00D714DB">
                  <w:pPr>
                    <w:pStyle w:val="SIText"/>
                  </w:pPr>
                  <w:r>
                    <w:t>Operate an aseptic form, fill and seal process</w:t>
                  </w:r>
                </w:p>
              </w:tc>
            </w:tr>
            <w:tr w:rsidR="00784950" w:rsidRPr="005C7EA8" w14:paraId="204CCFC9" w14:textId="77777777" w:rsidTr="00BB01A6">
              <w:tc>
                <w:tcPr>
                  <w:tcW w:w="1718" w:type="dxa"/>
                </w:tcPr>
                <w:p w14:paraId="0AB17705" w14:textId="1A40C67E" w:rsidR="00784950" w:rsidRPr="00784950" w:rsidRDefault="00784950">
                  <w:pPr>
                    <w:pStyle w:val="SIText"/>
                  </w:pPr>
                  <w:r w:rsidRPr="00B56CC2">
                    <w:t>FDF</w:t>
                  </w:r>
                  <w:r w:rsidRPr="00784950">
                    <w:t>PH</w:t>
                  </w:r>
                  <w:r w:rsidR="00874C66">
                    <w:t>M</w:t>
                  </w:r>
                  <w:r w:rsidR="00786793">
                    <w:t>3XXX</w:t>
                  </w:r>
                </w:p>
              </w:tc>
              <w:tc>
                <w:tcPr>
                  <w:tcW w:w="5670" w:type="dxa"/>
                </w:tcPr>
                <w:p w14:paraId="552FA7FF" w14:textId="77777777" w:rsidR="00784950" w:rsidRPr="00784950" w:rsidRDefault="00784950" w:rsidP="00784950">
                  <w:pPr>
                    <w:pStyle w:val="SIText"/>
                  </w:pPr>
                  <w:r>
                    <w:t>Coordinate a label store</w:t>
                  </w:r>
                </w:p>
              </w:tc>
            </w:tr>
            <w:tr w:rsidR="00784950" w:rsidRPr="005C7EA8" w14:paraId="257B1BEF" w14:textId="77777777" w:rsidTr="00BB01A6">
              <w:tc>
                <w:tcPr>
                  <w:tcW w:w="1718" w:type="dxa"/>
                </w:tcPr>
                <w:p w14:paraId="3DCC05F2" w14:textId="6A8656B1" w:rsidR="00784950" w:rsidRPr="00784950" w:rsidRDefault="00784950">
                  <w:pPr>
                    <w:pStyle w:val="SIText"/>
                  </w:pPr>
                  <w:r w:rsidRPr="00B56CC2">
                    <w:t>FDF</w:t>
                  </w:r>
                  <w:r w:rsidRPr="00784950">
                    <w:t>PH</w:t>
                  </w:r>
                  <w:r w:rsidR="00874C66">
                    <w:t>M</w:t>
                  </w:r>
                  <w:r w:rsidR="00786793">
                    <w:t>3XXX</w:t>
                  </w:r>
                </w:p>
              </w:tc>
              <w:tc>
                <w:tcPr>
                  <w:tcW w:w="5670" w:type="dxa"/>
                </w:tcPr>
                <w:p w14:paraId="570CEA08" w14:textId="77777777" w:rsidR="00784950" w:rsidRPr="00784950" w:rsidRDefault="00784950" w:rsidP="00784950">
                  <w:pPr>
                    <w:pStyle w:val="SIText"/>
                  </w:pPr>
                  <w:r>
                    <w:t>O</w:t>
                  </w:r>
                  <w:r w:rsidRPr="00784950">
                    <w:t>perate a compressing process</w:t>
                  </w:r>
                </w:p>
              </w:tc>
            </w:tr>
            <w:tr w:rsidR="00784950" w:rsidRPr="005C7EA8" w14:paraId="14FDE118" w14:textId="77777777" w:rsidTr="00BB01A6">
              <w:tc>
                <w:tcPr>
                  <w:tcW w:w="1718" w:type="dxa"/>
                </w:tcPr>
                <w:p w14:paraId="7EEB704B" w14:textId="7F7C81E6" w:rsidR="00784950" w:rsidRPr="00784950" w:rsidRDefault="00784950">
                  <w:pPr>
                    <w:pStyle w:val="SIText"/>
                  </w:pPr>
                  <w:r w:rsidRPr="00B56CC2">
                    <w:t>FDF</w:t>
                  </w:r>
                  <w:r w:rsidRPr="00784950">
                    <w:t>PH</w:t>
                  </w:r>
                  <w:r w:rsidR="00874C66">
                    <w:t>M</w:t>
                  </w:r>
                  <w:r w:rsidR="00786793">
                    <w:t>3XXX</w:t>
                  </w:r>
                </w:p>
              </w:tc>
              <w:tc>
                <w:tcPr>
                  <w:tcW w:w="5670" w:type="dxa"/>
                </w:tcPr>
                <w:p w14:paraId="293FF099" w14:textId="77777777" w:rsidR="00784950" w:rsidRPr="00784950" w:rsidRDefault="00784950" w:rsidP="00784950">
                  <w:pPr>
                    <w:pStyle w:val="SIText"/>
                  </w:pPr>
                  <w:r>
                    <w:t>Dispense pharmaceutical raw materials</w:t>
                  </w:r>
                </w:p>
              </w:tc>
            </w:tr>
            <w:tr w:rsidR="00784950" w:rsidRPr="005C7EA8" w14:paraId="4F9E1449" w14:textId="77777777" w:rsidTr="00BB01A6">
              <w:tc>
                <w:tcPr>
                  <w:tcW w:w="1718" w:type="dxa"/>
                </w:tcPr>
                <w:p w14:paraId="6AB12271" w14:textId="4A6B90CE" w:rsidR="00784950" w:rsidRPr="00784950" w:rsidRDefault="00784950">
                  <w:pPr>
                    <w:pStyle w:val="SIText"/>
                  </w:pPr>
                  <w:r w:rsidRPr="00B56CC2">
                    <w:t>FDF</w:t>
                  </w:r>
                  <w:r w:rsidRPr="00784950">
                    <w:t>PH</w:t>
                  </w:r>
                  <w:r w:rsidR="00874C66">
                    <w:t>M</w:t>
                  </w:r>
                  <w:r w:rsidR="00786793">
                    <w:t>3XXX</w:t>
                  </w:r>
                </w:p>
              </w:tc>
              <w:tc>
                <w:tcPr>
                  <w:tcW w:w="5670" w:type="dxa"/>
                </w:tcPr>
                <w:p w14:paraId="28834941" w14:textId="77777777" w:rsidR="00784950" w:rsidRPr="00784950" w:rsidRDefault="00784950" w:rsidP="00784950">
                  <w:pPr>
                    <w:pStyle w:val="SIText"/>
                  </w:pPr>
                  <w:r>
                    <w:t>O</w:t>
                  </w:r>
                  <w:r w:rsidRPr="00784950">
                    <w:t>perate an encapsulation process</w:t>
                  </w:r>
                </w:p>
              </w:tc>
            </w:tr>
            <w:tr w:rsidR="00784950" w:rsidRPr="005C7EA8" w14:paraId="669C43C3" w14:textId="77777777" w:rsidTr="00BB01A6">
              <w:tc>
                <w:tcPr>
                  <w:tcW w:w="1718" w:type="dxa"/>
                </w:tcPr>
                <w:p w14:paraId="7E7D0DE8" w14:textId="060F7808" w:rsidR="00784950" w:rsidRPr="00784950" w:rsidRDefault="00784950">
                  <w:pPr>
                    <w:pStyle w:val="SIText"/>
                  </w:pPr>
                  <w:r w:rsidRPr="00B56CC2">
                    <w:t>FDF</w:t>
                  </w:r>
                  <w:r w:rsidRPr="00784950">
                    <w:t>PH</w:t>
                  </w:r>
                  <w:r w:rsidR="00874C66">
                    <w:t>M</w:t>
                  </w:r>
                  <w:r w:rsidR="00786793">
                    <w:t>3XXX</w:t>
                  </w:r>
                </w:p>
              </w:tc>
              <w:tc>
                <w:tcPr>
                  <w:tcW w:w="5670" w:type="dxa"/>
                </w:tcPr>
                <w:p w14:paraId="1E8B71DF" w14:textId="77777777" w:rsidR="00784950" w:rsidRPr="00784950" w:rsidRDefault="00784950" w:rsidP="00784950">
                  <w:pPr>
                    <w:pStyle w:val="SIText"/>
                  </w:pPr>
                  <w:r>
                    <w:t>Operate a granulation process</w:t>
                  </w:r>
                </w:p>
              </w:tc>
            </w:tr>
            <w:tr w:rsidR="00784950" w:rsidRPr="005C7EA8" w14:paraId="39D03EBD" w14:textId="77777777" w:rsidTr="00BB01A6">
              <w:tc>
                <w:tcPr>
                  <w:tcW w:w="1718" w:type="dxa"/>
                </w:tcPr>
                <w:p w14:paraId="13E0822F" w14:textId="7C3472E4" w:rsidR="00784950" w:rsidRPr="00784950" w:rsidRDefault="00784950">
                  <w:pPr>
                    <w:pStyle w:val="SIText"/>
                  </w:pPr>
                  <w:r w:rsidRPr="00B56CC2">
                    <w:t>FDF</w:t>
                  </w:r>
                  <w:r w:rsidRPr="00784950">
                    <w:t>PH</w:t>
                  </w:r>
                  <w:r w:rsidR="00874C66">
                    <w:t>M</w:t>
                  </w:r>
                  <w:r w:rsidR="00786793">
                    <w:t>3XXX</w:t>
                  </w:r>
                </w:p>
              </w:tc>
              <w:tc>
                <w:tcPr>
                  <w:tcW w:w="5670" w:type="dxa"/>
                </w:tcPr>
                <w:p w14:paraId="26EEFF98" w14:textId="77777777" w:rsidR="00784950" w:rsidRPr="00784950" w:rsidRDefault="00784950" w:rsidP="00784950">
                  <w:pPr>
                    <w:pStyle w:val="SIText"/>
                  </w:pPr>
                  <w:r>
                    <w:t>Operate a liquid manufacturing process</w:t>
                  </w:r>
                </w:p>
              </w:tc>
            </w:tr>
            <w:tr w:rsidR="00784950" w:rsidRPr="005C7EA8" w14:paraId="0E9D0980" w14:textId="77777777" w:rsidTr="00BB01A6">
              <w:tc>
                <w:tcPr>
                  <w:tcW w:w="1718" w:type="dxa"/>
                </w:tcPr>
                <w:p w14:paraId="0503AE4F" w14:textId="7B3F28A0" w:rsidR="00784950" w:rsidRPr="00784950" w:rsidRDefault="00784950">
                  <w:pPr>
                    <w:pStyle w:val="SIText"/>
                  </w:pPr>
                  <w:r w:rsidRPr="00B56CC2">
                    <w:t>FDF</w:t>
                  </w:r>
                  <w:r w:rsidRPr="00784950">
                    <w:t>PH</w:t>
                  </w:r>
                  <w:r w:rsidR="00874C66">
                    <w:t>M</w:t>
                  </w:r>
                  <w:r w:rsidR="00786793">
                    <w:t>3XXX</w:t>
                  </w:r>
                </w:p>
              </w:tc>
              <w:tc>
                <w:tcPr>
                  <w:tcW w:w="5670" w:type="dxa"/>
                </w:tcPr>
                <w:p w14:paraId="7942B169" w14:textId="77777777" w:rsidR="00784950" w:rsidRPr="00784950" w:rsidRDefault="00784950" w:rsidP="00784950">
                  <w:pPr>
                    <w:pStyle w:val="SIText"/>
                  </w:pPr>
                  <w:r>
                    <w:t>Operate a tablet coating process</w:t>
                  </w:r>
                </w:p>
              </w:tc>
            </w:tr>
            <w:tr w:rsidR="00784950" w:rsidRPr="005C7EA8" w14:paraId="23C5FCA3" w14:textId="77777777" w:rsidTr="00BB01A6">
              <w:tc>
                <w:tcPr>
                  <w:tcW w:w="1718" w:type="dxa"/>
                </w:tcPr>
                <w:p w14:paraId="39822CD2" w14:textId="4023521C" w:rsidR="00784950" w:rsidRPr="00784950" w:rsidRDefault="00784950">
                  <w:pPr>
                    <w:pStyle w:val="SIText"/>
                  </w:pPr>
                  <w:r w:rsidRPr="00B56CC2">
                    <w:t>FDF</w:t>
                  </w:r>
                  <w:r w:rsidRPr="00784950">
                    <w:t>PH</w:t>
                  </w:r>
                  <w:r w:rsidR="00874C66">
                    <w:t>M</w:t>
                  </w:r>
                  <w:r w:rsidR="00786793">
                    <w:t>3XXX</w:t>
                  </w:r>
                </w:p>
              </w:tc>
              <w:tc>
                <w:tcPr>
                  <w:tcW w:w="5670" w:type="dxa"/>
                </w:tcPr>
                <w:p w14:paraId="51FE4C67" w14:textId="77777777" w:rsidR="00784950" w:rsidRPr="00784950" w:rsidRDefault="00784950" w:rsidP="00784950">
                  <w:pPr>
                    <w:pStyle w:val="SIText"/>
                  </w:pPr>
                  <w:r>
                    <w:t>Operate a terminal sterilisation process</w:t>
                  </w:r>
                </w:p>
              </w:tc>
            </w:tr>
            <w:tr w:rsidR="00784950" w:rsidRPr="005C7EA8" w14:paraId="368E053A" w14:textId="77777777" w:rsidTr="00BB01A6">
              <w:tc>
                <w:tcPr>
                  <w:tcW w:w="1718" w:type="dxa"/>
                </w:tcPr>
                <w:p w14:paraId="7D79BE4C" w14:textId="7A595CED" w:rsidR="00784950" w:rsidRPr="00784950" w:rsidRDefault="00784950" w:rsidP="002829E5">
                  <w:pPr>
                    <w:pStyle w:val="SIText"/>
                  </w:pPr>
                  <w:r>
                    <w:t>FDFPPL3001</w:t>
                  </w:r>
                </w:p>
              </w:tc>
              <w:tc>
                <w:tcPr>
                  <w:tcW w:w="5670" w:type="dxa"/>
                </w:tcPr>
                <w:p w14:paraId="42865595" w14:textId="77777777" w:rsidR="00784950" w:rsidRPr="00784950" w:rsidRDefault="00784950" w:rsidP="00784950">
                  <w:pPr>
                    <w:pStyle w:val="SIText"/>
                  </w:pPr>
                  <w:r>
                    <w:t>Participate in improvement processes</w:t>
                  </w:r>
                </w:p>
              </w:tc>
            </w:tr>
            <w:tr w:rsidR="00784950" w:rsidRPr="005C7EA8" w14:paraId="2C4C8C16" w14:textId="77777777" w:rsidTr="00BB01A6">
              <w:tc>
                <w:tcPr>
                  <w:tcW w:w="1718" w:type="dxa"/>
                </w:tcPr>
                <w:p w14:paraId="016B6295" w14:textId="514EF671" w:rsidR="00784950" w:rsidRPr="00784950" w:rsidRDefault="00784950" w:rsidP="002829E5">
                  <w:pPr>
                    <w:pStyle w:val="SIText"/>
                  </w:pPr>
                  <w:r>
                    <w:t>FDFPPL3002</w:t>
                  </w:r>
                </w:p>
              </w:tc>
              <w:tc>
                <w:tcPr>
                  <w:tcW w:w="5670" w:type="dxa"/>
                </w:tcPr>
                <w:p w14:paraId="0FB19FCF" w14:textId="77777777" w:rsidR="00784950" w:rsidRPr="00784950" w:rsidRDefault="00784950" w:rsidP="00784950">
                  <w:pPr>
                    <w:pStyle w:val="SIText"/>
                  </w:pPr>
                  <w:r>
                    <w:t>Report on workplace performance</w:t>
                  </w:r>
                </w:p>
              </w:tc>
            </w:tr>
            <w:tr w:rsidR="00784950" w:rsidRPr="005C7EA8" w14:paraId="7162E899" w14:textId="77777777" w:rsidTr="00BB01A6">
              <w:tc>
                <w:tcPr>
                  <w:tcW w:w="1718" w:type="dxa"/>
                </w:tcPr>
                <w:p w14:paraId="0FA6FCB4" w14:textId="5D51411D" w:rsidR="00784950" w:rsidRPr="00784950" w:rsidRDefault="00784950" w:rsidP="002829E5">
                  <w:pPr>
                    <w:pStyle w:val="SIText"/>
                  </w:pPr>
                  <w:r>
                    <w:t>FDFTEC3003</w:t>
                  </w:r>
                </w:p>
              </w:tc>
              <w:tc>
                <w:tcPr>
                  <w:tcW w:w="5670" w:type="dxa"/>
                </w:tcPr>
                <w:p w14:paraId="143932EA" w14:textId="77777777" w:rsidR="00784950" w:rsidRPr="00784950" w:rsidRDefault="00784950" w:rsidP="00784950">
                  <w:pPr>
                    <w:pStyle w:val="SIText"/>
                  </w:pPr>
                  <w:r>
                    <w:t>Apply raw materials, ingredient and process knowledge to production problems</w:t>
                  </w:r>
                </w:p>
              </w:tc>
            </w:tr>
          </w:tbl>
          <w:p w14:paraId="4E288212" w14:textId="378BDAED" w:rsidR="00220FF7" w:rsidRPr="00220FF7" w:rsidRDefault="00220FF7" w:rsidP="00220FF7">
            <w:pPr>
              <w:pStyle w:val="SITextHeading2"/>
            </w:pPr>
          </w:p>
          <w:p w14:paraId="4DD17645" w14:textId="77777777" w:rsidR="00283D80" w:rsidRPr="00283D80" w:rsidRDefault="00283D80" w:rsidP="00283D80">
            <w:pPr>
              <w:pStyle w:val="SIText-Bold"/>
            </w:pPr>
            <w:r w:rsidRPr="00283D80">
              <w:t>Group B</w:t>
            </w:r>
          </w:p>
          <w:tbl>
            <w:tblPr>
              <w:tblStyle w:val="TableGrid"/>
              <w:tblW w:w="0" w:type="auto"/>
              <w:tblLook w:val="04A0" w:firstRow="1" w:lastRow="0" w:firstColumn="1" w:lastColumn="0" w:noHBand="0" w:noVBand="1"/>
            </w:tblPr>
            <w:tblGrid>
              <w:gridCol w:w="1718"/>
              <w:gridCol w:w="5670"/>
            </w:tblGrid>
            <w:tr w:rsidR="00DC4ECE" w:rsidRPr="005C7EA8" w14:paraId="2E52514F" w14:textId="77777777" w:rsidTr="00BB01A6">
              <w:tc>
                <w:tcPr>
                  <w:tcW w:w="1718" w:type="dxa"/>
                </w:tcPr>
                <w:p w14:paraId="77B3144C" w14:textId="35411C8D" w:rsidR="00DC4ECE" w:rsidRPr="00DC4ECE" w:rsidRDefault="00DC4ECE" w:rsidP="00DC4ECE">
                  <w:pPr>
                    <w:pStyle w:val="SIText"/>
                  </w:pPr>
                  <w:r w:rsidRPr="00283D80">
                    <w:t>AMPX207</w:t>
                  </w:r>
                </w:p>
              </w:tc>
              <w:tc>
                <w:tcPr>
                  <w:tcW w:w="5670" w:type="dxa"/>
                </w:tcPr>
                <w:p w14:paraId="2C1EA2A5" w14:textId="4768E300" w:rsidR="00DC4ECE" w:rsidRPr="00DC4ECE" w:rsidRDefault="00DC4ECE" w:rsidP="00DC4ECE">
                  <w:pPr>
                    <w:pStyle w:val="SIText"/>
                  </w:pPr>
                  <w:r w:rsidRPr="00283D80">
                    <w:t xml:space="preserve">Vacuum pack </w:t>
                  </w:r>
                  <w:r w:rsidRPr="00DC4ECE">
                    <w:t>product</w:t>
                  </w:r>
                </w:p>
              </w:tc>
            </w:tr>
            <w:tr w:rsidR="00DC4ECE" w:rsidRPr="005C7EA8" w14:paraId="38192060" w14:textId="77777777" w:rsidTr="00BB01A6">
              <w:tc>
                <w:tcPr>
                  <w:tcW w:w="1718" w:type="dxa"/>
                </w:tcPr>
                <w:p w14:paraId="2B47597E" w14:textId="1ACBBC9D" w:rsidR="00DC4ECE" w:rsidRPr="00DC4ECE" w:rsidRDefault="00DC4ECE" w:rsidP="00DC4ECE">
                  <w:pPr>
                    <w:pStyle w:val="SIText"/>
                  </w:pPr>
                  <w:r w:rsidRPr="00283D80">
                    <w:t>BSB</w:t>
                  </w:r>
                  <w:r w:rsidRPr="00DC4ECE">
                    <w:t>CUS301</w:t>
                  </w:r>
                </w:p>
              </w:tc>
              <w:tc>
                <w:tcPr>
                  <w:tcW w:w="5670" w:type="dxa"/>
                </w:tcPr>
                <w:p w14:paraId="6B4102E6" w14:textId="150F9EB7" w:rsidR="00DC4ECE" w:rsidRPr="00DC4ECE" w:rsidRDefault="00DC4ECE" w:rsidP="00DC4ECE">
                  <w:pPr>
                    <w:pStyle w:val="SIText"/>
                  </w:pPr>
                  <w:r>
                    <w:t>D</w:t>
                  </w:r>
                  <w:r w:rsidRPr="00DC4ECE">
                    <w:t>eliver and monitor a service to customers</w:t>
                  </w:r>
                </w:p>
              </w:tc>
            </w:tr>
            <w:tr w:rsidR="00590ED0" w:rsidRPr="005C7EA8" w14:paraId="414F868C" w14:textId="77777777" w:rsidTr="00BB01A6">
              <w:tc>
                <w:tcPr>
                  <w:tcW w:w="1718" w:type="dxa"/>
                </w:tcPr>
                <w:p w14:paraId="52D0EA5C" w14:textId="570D5B25" w:rsidR="00590ED0" w:rsidRPr="00590ED0" w:rsidRDefault="00590ED0" w:rsidP="00590ED0">
                  <w:pPr>
                    <w:pStyle w:val="SIText"/>
                  </w:pPr>
                  <w:r w:rsidRPr="00283D80">
                    <w:t>BSBWRT301</w:t>
                  </w:r>
                </w:p>
              </w:tc>
              <w:tc>
                <w:tcPr>
                  <w:tcW w:w="5670" w:type="dxa"/>
                </w:tcPr>
                <w:p w14:paraId="33BBA902" w14:textId="366E7E8C" w:rsidR="00590ED0" w:rsidRPr="00590ED0" w:rsidRDefault="00590ED0" w:rsidP="00590ED0">
                  <w:pPr>
                    <w:pStyle w:val="SIText"/>
                  </w:pPr>
                  <w:r w:rsidRPr="00283D80">
                    <w:t xml:space="preserve">Write simple </w:t>
                  </w:r>
                  <w:r w:rsidRPr="00590ED0">
                    <w:t>documents</w:t>
                  </w:r>
                </w:p>
              </w:tc>
            </w:tr>
            <w:tr w:rsidR="00283D80" w:rsidRPr="005C7EA8" w14:paraId="1A1E9375" w14:textId="77777777" w:rsidTr="00BB01A6">
              <w:tc>
                <w:tcPr>
                  <w:tcW w:w="1718" w:type="dxa"/>
                </w:tcPr>
                <w:p w14:paraId="27061479" w14:textId="77777777" w:rsidR="00283D80" w:rsidRPr="00283D80" w:rsidRDefault="00283D80" w:rsidP="00283D80">
                  <w:pPr>
                    <w:pStyle w:val="SIText"/>
                  </w:pPr>
                  <w:r w:rsidRPr="00283D80">
                    <w:t>FDFOP1003A</w:t>
                  </w:r>
                </w:p>
              </w:tc>
              <w:tc>
                <w:tcPr>
                  <w:tcW w:w="5670" w:type="dxa"/>
                </w:tcPr>
                <w:p w14:paraId="2F4C3874" w14:textId="77777777" w:rsidR="00283D80" w:rsidRPr="00283D80" w:rsidRDefault="00283D80" w:rsidP="00283D80">
                  <w:pPr>
                    <w:pStyle w:val="SIText"/>
                  </w:pPr>
                  <w:r w:rsidRPr="00283D80">
                    <w:t>Carry out manual handling tasks</w:t>
                  </w:r>
                </w:p>
              </w:tc>
            </w:tr>
            <w:tr w:rsidR="00283D80" w:rsidRPr="005C7EA8" w14:paraId="612D0615" w14:textId="77777777" w:rsidTr="00BB01A6">
              <w:tc>
                <w:tcPr>
                  <w:tcW w:w="1718" w:type="dxa"/>
                </w:tcPr>
                <w:p w14:paraId="220BB6C3" w14:textId="77777777" w:rsidR="00283D80" w:rsidRPr="00283D80" w:rsidRDefault="00283D80" w:rsidP="00283D80">
                  <w:pPr>
                    <w:pStyle w:val="SIText"/>
                  </w:pPr>
                  <w:r w:rsidRPr="00283D80">
                    <w:t>FDFOP2002A</w:t>
                  </w:r>
                </w:p>
              </w:tc>
              <w:tc>
                <w:tcPr>
                  <w:tcW w:w="5670" w:type="dxa"/>
                </w:tcPr>
                <w:p w14:paraId="366F26B7" w14:textId="77777777" w:rsidR="00283D80" w:rsidRPr="00283D80" w:rsidRDefault="00283D80" w:rsidP="00283D80">
                  <w:pPr>
                    <w:pStyle w:val="SIText"/>
                  </w:pPr>
                  <w:r w:rsidRPr="00283D80">
                    <w:t>Inspect and sort materials and product</w:t>
                  </w:r>
                </w:p>
              </w:tc>
            </w:tr>
            <w:tr w:rsidR="00283D80" w:rsidRPr="005C7EA8" w14:paraId="18E12AAE" w14:textId="77777777" w:rsidTr="00BB01A6">
              <w:tc>
                <w:tcPr>
                  <w:tcW w:w="1718" w:type="dxa"/>
                </w:tcPr>
                <w:p w14:paraId="174F3809" w14:textId="77777777" w:rsidR="00283D80" w:rsidRPr="00283D80" w:rsidRDefault="00283D80" w:rsidP="00283D80">
                  <w:pPr>
                    <w:pStyle w:val="SIText"/>
                  </w:pPr>
                  <w:r w:rsidRPr="00283D80">
                    <w:t>FDFOP2006A</w:t>
                  </w:r>
                </w:p>
              </w:tc>
              <w:tc>
                <w:tcPr>
                  <w:tcW w:w="5670" w:type="dxa"/>
                </w:tcPr>
                <w:p w14:paraId="55257408" w14:textId="77777777" w:rsidR="00283D80" w:rsidRPr="00283D80" w:rsidRDefault="00283D80" w:rsidP="00283D80">
                  <w:pPr>
                    <w:pStyle w:val="SIText"/>
                  </w:pPr>
                  <w:r w:rsidRPr="00283D80">
                    <w:t>Operate a bulk dry goods transfer process</w:t>
                  </w:r>
                </w:p>
              </w:tc>
            </w:tr>
            <w:tr w:rsidR="00283D80" w:rsidRPr="005C7EA8" w14:paraId="56F006E8" w14:textId="77777777" w:rsidTr="00BB01A6">
              <w:tc>
                <w:tcPr>
                  <w:tcW w:w="1718" w:type="dxa"/>
                </w:tcPr>
                <w:p w14:paraId="112F0B8A" w14:textId="77777777" w:rsidR="00283D80" w:rsidRPr="00283D80" w:rsidRDefault="00283D80" w:rsidP="00283D80">
                  <w:pPr>
                    <w:pStyle w:val="SIText"/>
                  </w:pPr>
                  <w:r w:rsidRPr="00283D80">
                    <w:t>FDFOP2007A</w:t>
                  </w:r>
                </w:p>
              </w:tc>
              <w:tc>
                <w:tcPr>
                  <w:tcW w:w="5670" w:type="dxa"/>
                </w:tcPr>
                <w:p w14:paraId="54DA54B2" w14:textId="77777777" w:rsidR="00283D80" w:rsidRPr="00283D80" w:rsidRDefault="00283D80" w:rsidP="00283D80">
                  <w:pPr>
                    <w:pStyle w:val="SIText"/>
                  </w:pPr>
                  <w:r w:rsidRPr="00283D80">
                    <w:t>Work in a freezer storage area</w:t>
                  </w:r>
                </w:p>
              </w:tc>
            </w:tr>
            <w:tr w:rsidR="00283D80" w:rsidRPr="005C7EA8" w14:paraId="27162E64" w14:textId="77777777" w:rsidTr="00BB01A6">
              <w:tc>
                <w:tcPr>
                  <w:tcW w:w="1718" w:type="dxa"/>
                </w:tcPr>
                <w:p w14:paraId="5145CEBE" w14:textId="77777777" w:rsidR="00283D80" w:rsidRPr="00283D80" w:rsidRDefault="00283D80" w:rsidP="00283D80">
                  <w:pPr>
                    <w:pStyle w:val="SIText"/>
                  </w:pPr>
                  <w:r w:rsidRPr="00283D80">
                    <w:t>FDFOP2008A</w:t>
                  </w:r>
                </w:p>
              </w:tc>
              <w:tc>
                <w:tcPr>
                  <w:tcW w:w="5670" w:type="dxa"/>
                </w:tcPr>
                <w:p w14:paraId="7E192E67" w14:textId="77777777" w:rsidR="00283D80" w:rsidRPr="00283D80" w:rsidRDefault="00283D80" w:rsidP="00283D80">
                  <w:pPr>
                    <w:pStyle w:val="SIText"/>
                  </w:pPr>
                  <w:r w:rsidRPr="00283D80">
                    <w:t>Operate a liquid transfer process</w:t>
                  </w:r>
                </w:p>
              </w:tc>
            </w:tr>
            <w:tr w:rsidR="00283D80" w:rsidRPr="005C7EA8" w14:paraId="5EEDD76D" w14:textId="77777777" w:rsidTr="00BB01A6">
              <w:tc>
                <w:tcPr>
                  <w:tcW w:w="1718" w:type="dxa"/>
                </w:tcPr>
                <w:p w14:paraId="18FE674E" w14:textId="77777777" w:rsidR="00283D80" w:rsidRPr="00283D80" w:rsidRDefault="00283D80" w:rsidP="00283D80">
                  <w:pPr>
                    <w:pStyle w:val="SIText"/>
                  </w:pPr>
                  <w:r w:rsidRPr="00283D80">
                    <w:t>FDFOP2009A</w:t>
                  </w:r>
                </w:p>
              </w:tc>
              <w:tc>
                <w:tcPr>
                  <w:tcW w:w="5670" w:type="dxa"/>
                </w:tcPr>
                <w:p w14:paraId="72CDDEEB" w14:textId="77777777" w:rsidR="00283D80" w:rsidRPr="00283D80" w:rsidRDefault="00283D80" w:rsidP="00283D80">
                  <w:pPr>
                    <w:pStyle w:val="SIText"/>
                  </w:pPr>
                  <w:r w:rsidRPr="00283D80">
                    <w:t>Load and unload tankers</w:t>
                  </w:r>
                </w:p>
              </w:tc>
            </w:tr>
            <w:tr w:rsidR="00283D80" w:rsidRPr="005C7EA8" w14:paraId="69EB20BC" w14:textId="77777777" w:rsidTr="00BB01A6">
              <w:tc>
                <w:tcPr>
                  <w:tcW w:w="1718" w:type="dxa"/>
                </w:tcPr>
                <w:p w14:paraId="656E6CC0" w14:textId="77777777" w:rsidR="00283D80" w:rsidRPr="00283D80" w:rsidRDefault="00283D80" w:rsidP="00283D80">
                  <w:pPr>
                    <w:pStyle w:val="SIText"/>
                  </w:pPr>
                  <w:r w:rsidRPr="00283D80">
                    <w:t>FDFOP2010A</w:t>
                  </w:r>
                </w:p>
              </w:tc>
              <w:tc>
                <w:tcPr>
                  <w:tcW w:w="5670" w:type="dxa"/>
                </w:tcPr>
                <w:p w14:paraId="584F0120" w14:textId="77777777" w:rsidR="00283D80" w:rsidRPr="00283D80" w:rsidRDefault="00283D80" w:rsidP="00283D80">
                  <w:pPr>
                    <w:pStyle w:val="SIText"/>
                  </w:pPr>
                  <w:r w:rsidRPr="00283D80">
                    <w:t>Work with temperature controlled stock</w:t>
                  </w:r>
                </w:p>
              </w:tc>
            </w:tr>
            <w:tr w:rsidR="00283D80" w:rsidRPr="005C7EA8" w14:paraId="5234D1EB" w14:textId="77777777" w:rsidTr="00BB01A6">
              <w:tc>
                <w:tcPr>
                  <w:tcW w:w="1718" w:type="dxa"/>
                </w:tcPr>
                <w:p w14:paraId="7C53ACA7" w14:textId="77777777" w:rsidR="00283D80" w:rsidRPr="00283D80" w:rsidRDefault="00283D80" w:rsidP="00283D80">
                  <w:pPr>
                    <w:pStyle w:val="SIText"/>
                  </w:pPr>
                  <w:r w:rsidRPr="00283D80">
                    <w:t>FDFOP2011A</w:t>
                  </w:r>
                </w:p>
              </w:tc>
              <w:tc>
                <w:tcPr>
                  <w:tcW w:w="5670" w:type="dxa"/>
                </w:tcPr>
                <w:p w14:paraId="31137323" w14:textId="77777777" w:rsidR="00283D80" w:rsidRPr="00283D80" w:rsidRDefault="00283D80" w:rsidP="00283D80">
                  <w:pPr>
                    <w:pStyle w:val="SIText"/>
                  </w:pPr>
                  <w:r w:rsidRPr="00283D80">
                    <w:t>Conduct routine maintenance</w:t>
                  </w:r>
                </w:p>
              </w:tc>
            </w:tr>
            <w:tr w:rsidR="00283D80" w:rsidRPr="005C7EA8" w14:paraId="51A58478" w14:textId="77777777" w:rsidTr="00BB01A6">
              <w:tc>
                <w:tcPr>
                  <w:tcW w:w="1718" w:type="dxa"/>
                </w:tcPr>
                <w:p w14:paraId="4F65F3CB" w14:textId="77777777" w:rsidR="00283D80" w:rsidRPr="00283D80" w:rsidRDefault="00283D80" w:rsidP="00283D80">
                  <w:pPr>
                    <w:pStyle w:val="SIText"/>
                  </w:pPr>
                  <w:r w:rsidRPr="00283D80">
                    <w:t>FDFOP2013A</w:t>
                  </w:r>
                </w:p>
              </w:tc>
              <w:tc>
                <w:tcPr>
                  <w:tcW w:w="5670" w:type="dxa"/>
                </w:tcPr>
                <w:p w14:paraId="1546A145" w14:textId="77777777" w:rsidR="00283D80" w:rsidRPr="00283D80" w:rsidRDefault="00283D80" w:rsidP="00283D80">
                  <w:pPr>
                    <w:pStyle w:val="SIText"/>
                  </w:pPr>
                  <w:r w:rsidRPr="00283D80">
                    <w:t>Apply sampling procedures</w:t>
                  </w:r>
                </w:p>
              </w:tc>
            </w:tr>
            <w:tr w:rsidR="00283D80" w:rsidRPr="005C7EA8" w14:paraId="74A5A100" w14:textId="77777777" w:rsidTr="00BB01A6">
              <w:tc>
                <w:tcPr>
                  <w:tcW w:w="1718" w:type="dxa"/>
                </w:tcPr>
                <w:p w14:paraId="55D7D678" w14:textId="77777777" w:rsidR="00283D80" w:rsidRPr="00283D80" w:rsidRDefault="00283D80" w:rsidP="00283D80">
                  <w:pPr>
                    <w:pStyle w:val="SIText"/>
                  </w:pPr>
                  <w:r w:rsidRPr="00283D80">
                    <w:t>FDFOP2014A</w:t>
                  </w:r>
                </w:p>
              </w:tc>
              <w:tc>
                <w:tcPr>
                  <w:tcW w:w="5670" w:type="dxa"/>
                </w:tcPr>
                <w:p w14:paraId="544BA27E" w14:textId="77777777" w:rsidR="00283D80" w:rsidRPr="00283D80" w:rsidRDefault="00283D80" w:rsidP="00283D80">
                  <w:pPr>
                    <w:pStyle w:val="SIText"/>
                  </w:pPr>
                  <w:r w:rsidRPr="00283D80">
                    <w:t>Participate in sensory analyses</w:t>
                  </w:r>
                </w:p>
              </w:tc>
            </w:tr>
            <w:tr w:rsidR="00283D80" w:rsidRPr="005C7EA8" w14:paraId="00E252BF" w14:textId="77777777" w:rsidTr="00BB01A6">
              <w:tc>
                <w:tcPr>
                  <w:tcW w:w="1718" w:type="dxa"/>
                </w:tcPr>
                <w:p w14:paraId="111E660D" w14:textId="77777777" w:rsidR="00283D80" w:rsidRPr="00283D80" w:rsidRDefault="00283D80" w:rsidP="00283D80">
                  <w:pPr>
                    <w:pStyle w:val="SIText"/>
                  </w:pPr>
                  <w:r w:rsidRPr="00283D80">
                    <w:t>FDFOP2015A*</w:t>
                  </w:r>
                </w:p>
              </w:tc>
              <w:tc>
                <w:tcPr>
                  <w:tcW w:w="5670" w:type="dxa"/>
                </w:tcPr>
                <w:p w14:paraId="1C082E3B" w14:textId="0479FBCE" w:rsidR="00283D80" w:rsidRPr="00283D80" w:rsidRDefault="00283D80" w:rsidP="00D714DB">
                  <w:pPr>
                    <w:pStyle w:val="SIText"/>
                  </w:pPr>
                  <w:r w:rsidRPr="00283D80">
                    <w:t>Apply principles of statistical process control</w:t>
                  </w:r>
                </w:p>
              </w:tc>
            </w:tr>
            <w:tr w:rsidR="00283D80" w:rsidRPr="005C7EA8" w14:paraId="1A4C23E9" w14:textId="77777777" w:rsidTr="00BB01A6">
              <w:tc>
                <w:tcPr>
                  <w:tcW w:w="1718" w:type="dxa"/>
                </w:tcPr>
                <w:p w14:paraId="058D1D8A" w14:textId="77777777" w:rsidR="00283D80" w:rsidRPr="00283D80" w:rsidRDefault="00283D80" w:rsidP="00283D80">
                  <w:pPr>
                    <w:pStyle w:val="SIText"/>
                  </w:pPr>
                  <w:r w:rsidRPr="00283D80">
                    <w:t>FDFOP2017A</w:t>
                  </w:r>
                </w:p>
              </w:tc>
              <w:tc>
                <w:tcPr>
                  <w:tcW w:w="5670" w:type="dxa"/>
                </w:tcPr>
                <w:p w14:paraId="11B2FACC" w14:textId="77777777" w:rsidR="00283D80" w:rsidRPr="00283D80" w:rsidRDefault="00283D80" w:rsidP="00283D80">
                  <w:pPr>
                    <w:pStyle w:val="SIText"/>
                  </w:pPr>
                  <w:r w:rsidRPr="00283D80">
                    <w:t>Operate a blending, sieving and bagging process</w:t>
                  </w:r>
                </w:p>
              </w:tc>
            </w:tr>
            <w:tr w:rsidR="00283D80" w:rsidRPr="005C7EA8" w14:paraId="41F20C82" w14:textId="77777777" w:rsidTr="00BB01A6">
              <w:tc>
                <w:tcPr>
                  <w:tcW w:w="1718" w:type="dxa"/>
                </w:tcPr>
                <w:p w14:paraId="760A53E6" w14:textId="77777777" w:rsidR="00283D80" w:rsidRPr="00283D80" w:rsidRDefault="00283D80" w:rsidP="00283D80">
                  <w:pPr>
                    <w:pStyle w:val="SIText"/>
                  </w:pPr>
                  <w:r w:rsidRPr="00283D80">
                    <w:t>FDFOP2018A</w:t>
                  </w:r>
                </w:p>
              </w:tc>
              <w:tc>
                <w:tcPr>
                  <w:tcW w:w="5670" w:type="dxa"/>
                </w:tcPr>
                <w:p w14:paraId="0541A20A" w14:textId="77777777" w:rsidR="00283D80" w:rsidRPr="00283D80" w:rsidRDefault="00283D80" w:rsidP="00283D80">
                  <w:pPr>
                    <w:pStyle w:val="SIText"/>
                  </w:pPr>
                  <w:r w:rsidRPr="00283D80">
                    <w:t>Operate a case packing process</w:t>
                  </w:r>
                </w:p>
              </w:tc>
            </w:tr>
            <w:tr w:rsidR="00283D80" w:rsidRPr="005C7EA8" w14:paraId="3DD6DB9A" w14:textId="77777777" w:rsidTr="00BB01A6">
              <w:tc>
                <w:tcPr>
                  <w:tcW w:w="1718" w:type="dxa"/>
                </w:tcPr>
                <w:p w14:paraId="7DD6BDE0" w14:textId="77777777" w:rsidR="00283D80" w:rsidRPr="00283D80" w:rsidRDefault="00283D80" w:rsidP="00283D80">
                  <w:pPr>
                    <w:pStyle w:val="SIText"/>
                  </w:pPr>
                  <w:r w:rsidRPr="00283D80">
                    <w:t>FDFOP2020A</w:t>
                  </w:r>
                </w:p>
              </w:tc>
              <w:tc>
                <w:tcPr>
                  <w:tcW w:w="5670" w:type="dxa"/>
                </w:tcPr>
                <w:p w14:paraId="323F34BC" w14:textId="77777777" w:rsidR="00283D80" w:rsidRPr="00283D80" w:rsidRDefault="00283D80" w:rsidP="00283D80">
                  <w:pPr>
                    <w:pStyle w:val="SIText"/>
                  </w:pPr>
                  <w:r w:rsidRPr="00283D80">
                    <w:t>Operate a form, fill and seal process</w:t>
                  </w:r>
                </w:p>
              </w:tc>
            </w:tr>
            <w:tr w:rsidR="00283D80" w:rsidRPr="005C7EA8" w14:paraId="114F5F06" w14:textId="77777777" w:rsidTr="00BB01A6">
              <w:tc>
                <w:tcPr>
                  <w:tcW w:w="1718" w:type="dxa"/>
                </w:tcPr>
                <w:p w14:paraId="76B36B79" w14:textId="77777777" w:rsidR="00283D80" w:rsidRPr="00283D80" w:rsidRDefault="00283D80" w:rsidP="00283D80">
                  <w:pPr>
                    <w:pStyle w:val="SIText"/>
                  </w:pPr>
                  <w:r w:rsidRPr="00283D80">
                    <w:t>FDFOP2021A</w:t>
                  </w:r>
                </w:p>
              </w:tc>
              <w:tc>
                <w:tcPr>
                  <w:tcW w:w="5670" w:type="dxa"/>
                </w:tcPr>
                <w:p w14:paraId="5C2EFA90" w14:textId="77777777" w:rsidR="00283D80" w:rsidRPr="00283D80" w:rsidRDefault="00283D80" w:rsidP="00283D80">
                  <w:pPr>
                    <w:pStyle w:val="SIText"/>
                  </w:pPr>
                  <w:r w:rsidRPr="00283D80">
                    <w:t>Operate a fill and seal process</w:t>
                  </w:r>
                </w:p>
              </w:tc>
            </w:tr>
            <w:tr w:rsidR="00283D80" w:rsidRPr="005C7EA8" w14:paraId="19CE07E7" w14:textId="77777777" w:rsidTr="00BB01A6">
              <w:tc>
                <w:tcPr>
                  <w:tcW w:w="1718" w:type="dxa"/>
                </w:tcPr>
                <w:p w14:paraId="2CFD348F" w14:textId="77777777" w:rsidR="00283D80" w:rsidRPr="00283D80" w:rsidRDefault="00283D80" w:rsidP="00283D80">
                  <w:pPr>
                    <w:pStyle w:val="SIText"/>
                  </w:pPr>
                  <w:r w:rsidRPr="00283D80">
                    <w:t>FDFOP2022A</w:t>
                  </w:r>
                </w:p>
              </w:tc>
              <w:tc>
                <w:tcPr>
                  <w:tcW w:w="5670" w:type="dxa"/>
                </w:tcPr>
                <w:p w14:paraId="08D62174" w14:textId="77777777" w:rsidR="00283D80" w:rsidRPr="00283D80" w:rsidRDefault="00283D80" w:rsidP="00283D80">
                  <w:pPr>
                    <w:pStyle w:val="SIText"/>
                  </w:pPr>
                  <w:r w:rsidRPr="00283D80">
                    <w:t>Operate a high speed wrapping process</w:t>
                  </w:r>
                </w:p>
              </w:tc>
            </w:tr>
            <w:tr w:rsidR="00283D80" w:rsidRPr="005C7EA8" w14:paraId="3E583BB1" w14:textId="77777777" w:rsidTr="00BB01A6">
              <w:tc>
                <w:tcPr>
                  <w:tcW w:w="1718" w:type="dxa"/>
                </w:tcPr>
                <w:p w14:paraId="1011FB91" w14:textId="77777777" w:rsidR="00283D80" w:rsidRPr="00283D80" w:rsidRDefault="00283D80" w:rsidP="00283D80">
                  <w:pPr>
                    <w:pStyle w:val="SIText"/>
                  </w:pPr>
                  <w:r w:rsidRPr="00283D80">
                    <w:t>FDFOP2023A</w:t>
                  </w:r>
                </w:p>
              </w:tc>
              <w:tc>
                <w:tcPr>
                  <w:tcW w:w="5670" w:type="dxa"/>
                </w:tcPr>
                <w:p w14:paraId="1CECAA91" w14:textId="77777777" w:rsidR="00283D80" w:rsidRPr="00283D80" w:rsidRDefault="00283D80" w:rsidP="00283D80">
                  <w:pPr>
                    <w:pStyle w:val="SIText"/>
                  </w:pPr>
                  <w:r w:rsidRPr="00283D80">
                    <w:t>Operate a packaging process</w:t>
                  </w:r>
                </w:p>
              </w:tc>
            </w:tr>
            <w:tr w:rsidR="00283D80" w:rsidRPr="005C7EA8" w14:paraId="7391E396" w14:textId="77777777" w:rsidTr="00BB01A6">
              <w:tc>
                <w:tcPr>
                  <w:tcW w:w="1718" w:type="dxa"/>
                </w:tcPr>
                <w:p w14:paraId="59F6C5EC" w14:textId="77777777" w:rsidR="00283D80" w:rsidRPr="00283D80" w:rsidRDefault="00283D80" w:rsidP="00283D80">
                  <w:pPr>
                    <w:pStyle w:val="SIText"/>
                  </w:pPr>
                  <w:r w:rsidRPr="00283D80">
                    <w:t>FDFOP2026A</w:t>
                  </w:r>
                </w:p>
              </w:tc>
              <w:tc>
                <w:tcPr>
                  <w:tcW w:w="5670" w:type="dxa"/>
                </w:tcPr>
                <w:p w14:paraId="6B13D9A8" w14:textId="77777777" w:rsidR="00283D80" w:rsidRPr="00283D80" w:rsidRDefault="00283D80" w:rsidP="00283D80">
                  <w:pPr>
                    <w:pStyle w:val="SIText"/>
                  </w:pPr>
                  <w:r w:rsidRPr="00283D80">
                    <w:t>Operate a forming or shaping process</w:t>
                  </w:r>
                </w:p>
              </w:tc>
            </w:tr>
            <w:tr w:rsidR="00283D80" w:rsidRPr="005C7EA8" w14:paraId="68DDB77E" w14:textId="77777777" w:rsidTr="00BB01A6">
              <w:tc>
                <w:tcPr>
                  <w:tcW w:w="1718" w:type="dxa"/>
                </w:tcPr>
                <w:p w14:paraId="3ED4DE83" w14:textId="77777777" w:rsidR="00283D80" w:rsidRPr="00283D80" w:rsidRDefault="00283D80" w:rsidP="00283D80">
                  <w:pPr>
                    <w:pStyle w:val="SIText"/>
                  </w:pPr>
                  <w:r w:rsidRPr="00283D80">
                    <w:t>FDFOP2027A</w:t>
                  </w:r>
                </w:p>
              </w:tc>
              <w:tc>
                <w:tcPr>
                  <w:tcW w:w="5670" w:type="dxa"/>
                </w:tcPr>
                <w:p w14:paraId="07692C86" w14:textId="77777777" w:rsidR="00283D80" w:rsidRPr="00283D80" w:rsidRDefault="00283D80" w:rsidP="00283D80">
                  <w:pPr>
                    <w:pStyle w:val="SIText"/>
                  </w:pPr>
                  <w:r w:rsidRPr="00283D80">
                    <w:t>Dispense non-bulk ingredients</w:t>
                  </w:r>
                </w:p>
              </w:tc>
            </w:tr>
            <w:tr w:rsidR="00283D80" w:rsidRPr="005C7EA8" w14:paraId="03585E1E" w14:textId="77777777" w:rsidTr="00BB01A6">
              <w:tc>
                <w:tcPr>
                  <w:tcW w:w="1718" w:type="dxa"/>
                </w:tcPr>
                <w:p w14:paraId="1CD53A10" w14:textId="77777777" w:rsidR="00283D80" w:rsidRPr="00283D80" w:rsidRDefault="00283D80" w:rsidP="00283D80">
                  <w:pPr>
                    <w:pStyle w:val="SIText"/>
                  </w:pPr>
                  <w:r w:rsidRPr="00283D80">
                    <w:t>FDFOP2028A</w:t>
                  </w:r>
                </w:p>
              </w:tc>
              <w:tc>
                <w:tcPr>
                  <w:tcW w:w="5670" w:type="dxa"/>
                </w:tcPr>
                <w:p w14:paraId="3B2130C2" w14:textId="77777777" w:rsidR="00283D80" w:rsidRPr="00283D80" w:rsidRDefault="00283D80" w:rsidP="00283D80">
                  <w:pPr>
                    <w:pStyle w:val="SIText"/>
                  </w:pPr>
                  <w:r w:rsidRPr="00283D80">
                    <w:t>Operate a mixing or blending process</w:t>
                  </w:r>
                </w:p>
              </w:tc>
            </w:tr>
            <w:tr w:rsidR="00283D80" w:rsidRPr="005C7EA8" w14:paraId="20F0D620" w14:textId="77777777" w:rsidTr="00BB01A6">
              <w:tc>
                <w:tcPr>
                  <w:tcW w:w="1718" w:type="dxa"/>
                </w:tcPr>
                <w:p w14:paraId="701F5DFE" w14:textId="77777777" w:rsidR="00283D80" w:rsidRPr="00283D80" w:rsidRDefault="00283D80" w:rsidP="00283D80">
                  <w:pPr>
                    <w:pStyle w:val="SIText"/>
                  </w:pPr>
                  <w:r w:rsidRPr="00283D80">
                    <w:t>FDFOP2030A</w:t>
                  </w:r>
                </w:p>
              </w:tc>
              <w:tc>
                <w:tcPr>
                  <w:tcW w:w="5670" w:type="dxa"/>
                </w:tcPr>
                <w:p w14:paraId="7E65C2D8" w14:textId="77777777" w:rsidR="00283D80" w:rsidRPr="00283D80" w:rsidRDefault="00283D80" w:rsidP="00283D80">
                  <w:pPr>
                    <w:pStyle w:val="SIText"/>
                  </w:pPr>
                  <w:r w:rsidRPr="00283D80">
                    <w:t>Operate a process control interface</w:t>
                  </w:r>
                </w:p>
              </w:tc>
            </w:tr>
            <w:tr w:rsidR="00283D80" w:rsidRPr="005C7EA8" w14:paraId="480F99F5" w14:textId="77777777" w:rsidTr="00BB01A6">
              <w:tc>
                <w:tcPr>
                  <w:tcW w:w="1718" w:type="dxa"/>
                </w:tcPr>
                <w:p w14:paraId="525354A1" w14:textId="77777777" w:rsidR="00283D80" w:rsidRPr="00283D80" w:rsidRDefault="00283D80" w:rsidP="00283D80">
                  <w:pPr>
                    <w:pStyle w:val="SIText"/>
                  </w:pPr>
                  <w:r w:rsidRPr="00283D80">
                    <w:t>FDFOP2031A</w:t>
                  </w:r>
                </w:p>
              </w:tc>
              <w:tc>
                <w:tcPr>
                  <w:tcW w:w="5670" w:type="dxa"/>
                </w:tcPr>
                <w:p w14:paraId="61E27782" w14:textId="77777777" w:rsidR="00283D80" w:rsidRPr="00283D80" w:rsidRDefault="00283D80" w:rsidP="00283D80">
                  <w:pPr>
                    <w:pStyle w:val="SIText"/>
                  </w:pPr>
                  <w:r w:rsidRPr="00283D80">
                    <w:t>Operate a coating application process</w:t>
                  </w:r>
                </w:p>
              </w:tc>
            </w:tr>
            <w:tr w:rsidR="00283D80" w:rsidRPr="005C7EA8" w14:paraId="2464AEB3" w14:textId="77777777" w:rsidTr="00BB01A6">
              <w:tc>
                <w:tcPr>
                  <w:tcW w:w="1718" w:type="dxa"/>
                </w:tcPr>
                <w:p w14:paraId="19921CC7" w14:textId="77777777" w:rsidR="00283D80" w:rsidRPr="00283D80" w:rsidRDefault="00283D80" w:rsidP="00283D80">
                  <w:pPr>
                    <w:pStyle w:val="SIText"/>
                  </w:pPr>
                  <w:r w:rsidRPr="00283D80">
                    <w:t>FDFOP2033A</w:t>
                  </w:r>
                </w:p>
              </w:tc>
              <w:tc>
                <w:tcPr>
                  <w:tcW w:w="5670" w:type="dxa"/>
                </w:tcPr>
                <w:p w14:paraId="1566D0CB" w14:textId="77777777" w:rsidR="00283D80" w:rsidRPr="00283D80" w:rsidRDefault="00283D80" w:rsidP="00283D80">
                  <w:pPr>
                    <w:pStyle w:val="SIText"/>
                  </w:pPr>
                  <w:r w:rsidRPr="00283D80">
                    <w:t>Operate a depositing process</w:t>
                  </w:r>
                </w:p>
              </w:tc>
            </w:tr>
            <w:tr w:rsidR="00283D80" w:rsidRPr="005C7EA8" w14:paraId="35EDFE4C" w14:textId="77777777" w:rsidTr="00BB01A6">
              <w:tc>
                <w:tcPr>
                  <w:tcW w:w="1718" w:type="dxa"/>
                </w:tcPr>
                <w:p w14:paraId="458ED049" w14:textId="77777777" w:rsidR="00283D80" w:rsidRPr="00283D80" w:rsidRDefault="00283D80" w:rsidP="00283D80">
                  <w:pPr>
                    <w:pStyle w:val="SIText"/>
                  </w:pPr>
                  <w:r w:rsidRPr="00283D80">
                    <w:t>FDFOP2034A</w:t>
                  </w:r>
                </w:p>
              </w:tc>
              <w:tc>
                <w:tcPr>
                  <w:tcW w:w="5670" w:type="dxa"/>
                </w:tcPr>
                <w:p w14:paraId="12D95065" w14:textId="77777777" w:rsidR="00283D80" w:rsidRPr="00283D80" w:rsidRDefault="00283D80" w:rsidP="00283D80">
                  <w:pPr>
                    <w:pStyle w:val="SIText"/>
                  </w:pPr>
                  <w:r w:rsidRPr="00283D80">
                    <w:t>Operate an evaporation process</w:t>
                  </w:r>
                </w:p>
              </w:tc>
            </w:tr>
            <w:tr w:rsidR="00283D80" w:rsidRPr="005C7EA8" w14:paraId="1F1233BC" w14:textId="77777777" w:rsidTr="00BB01A6">
              <w:tc>
                <w:tcPr>
                  <w:tcW w:w="1718" w:type="dxa"/>
                </w:tcPr>
                <w:p w14:paraId="064167A7" w14:textId="77777777" w:rsidR="00283D80" w:rsidRPr="00283D80" w:rsidRDefault="00283D80" w:rsidP="00283D80">
                  <w:pPr>
                    <w:pStyle w:val="SIText"/>
                  </w:pPr>
                  <w:r w:rsidRPr="00283D80">
                    <w:lastRenderedPageBreak/>
                    <w:t>FDFOP2035A</w:t>
                  </w:r>
                </w:p>
              </w:tc>
              <w:tc>
                <w:tcPr>
                  <w:tcW w:w="5670" w:type="dxa"/>
                </w:tcPr>
                <w:p w14:paraId="1632346F" w14:textId="77777777" w:rsidR="00283D80" w:rsidRPr="00283D80" w:rsidRDefault="00283D80" w:rsidP="00283D80">
                  <w:pPr>
                    <w:pStyle w:val="SIText"/>
                  </w:pPr>
                  <w:r w:rsidRPr="00283D80">
                    <w:t>Operate an enrobing process</w:t>
                  </w:r>
                </w:p>
              </w:tc>
            </w:tr>
            <w:tr w:rsidR="00283D80" w:rsidRPr="005C7EA8" w14:paraId="6382242E" w14:textId="77777777" w:rsidTr="00BB01A6">
              <w:tc>
                <w:tcPr>
                  <w:tcW w:w="1718" w:type="dxa"/>
                </w:tcPr>
                <w:p w14:paraId="1857699F" w14:textId="77777777" w:rsidR="00283D80" w:rsidRPr="00283D80" w:rsidRDefault="00283D80" w:rsidP="00283D80">
                  <w:pPr>
                    <w:pStyle w:val="SIText"/>
                  </w:pPr>
                  <w:r w:rsidRPr="00283D80">
                    <w:t>FDFOP2036A</w:t>
                  </w:r>
                </w:p>
              </w:tc>
              <w:tc>
                <w:tcPr>
                  <w:tcW w:w="5670" w:type="dxa"/>
                </w:tcPr>
                <w:p w14:paraId="6C7BC6AF" w14:textId="77777777" w:rsidR="00283D80" w:rsidRPr="00283D80" w:rsidRDefault="00283D80" w:rsidP="00283D80">
                  <w:pPr>
                    <w:pStyle w:val="SIText"/>
                  </w:pPr>
                  <w:r w:rsidRPr="00283D80">
                    <w:t>Operate an extrusion process</w:t>
                  </w:r>
                </w:p>
              </w:tc>
            </w:tr>
            <w:tr w:rsidR="00283D80" w:rsidRPr="005C7EA8" w14:paraId="63C7DAA5" w14:textId="77777777" w:rsidTr="00BB01A6">
              <w:tc>
                <w:tcPr>
                  <w:tcW w:w="1718" w:type="dxa"/>
                </w:tcPr>
                <w:p w14:paraId="12B2D540" w14:textId="77777777" w:rsidR="00283D80" w:rsidRPr="00283D80" w:rsidRDefault="00283D80" w:rsidP="00283D80">
                  <w:pPr>
                    <w:pStyle w:val="SIText"/>
                  </w:pPr>
                  <w:r w:rsidRPr="00283D80">
                    <w:t>FDFOP2037A</w:t>
                  </w:r>
                </w:p>
              </w:tc>
              <w:tc>
                <w:tcPr>
                  <w:tcW w:w="5670" w:type="dxa"/>
                </w:tcPr>
                <w:p w14:paraId="71ABB83C" w14:textId="77777777" w:rsidR="00283D80" w:rsidRPr="00283D80" w:rsidRDefault="00283D80" w:rsidP="00283D80">
                  <w:pPr>
                    <w:pStyle w:val="SIText"/>
                  </w:pPr>
                  <w:r w:rsidRPr="00283D80">
                    <w:t>Operate a filtration process</w:t>
                  </w:r>
                </w:p>
              </w:tc>
            </w:tr>
            <w:tr w:rsidR="00283D80" w:rsidRPr="005C7EA8" w14:paraId="05064011" w14:textId="77777777" w:rsidTr="00BB01A6">
              <w:tc>
                <w:tcPr>
                  <w:tcW w:w="1718" w:type="dxa"/>
                </w:tcPr>
                <w:p w14:paraId="051BC7BC" w14:textId="77777777" w:rsidR="00283D80" w:rsidRPr="00283D80" w:rsidRDefault="00283D80" w:rsidP="00283D80">
                  <w:pPr>
                    <w:pStyle w:val="SIText"/>
                  </w:pPr>
                  <w:r w:rsidRPr="00283D80">
                    <w:t>FDFOP2038A</w:t>
                  </w:r>
                </w:p>
              </w:tc>
              <w:tc>
                <w:tcPr>
                  <w:tcW w:w="5670" w:type="dxa"/>
                </w:tcPr>
                <w:p w14:paraId="15CA17F8" w14:textId="77777777" w:rsidR="00283D80" w:rsidRPr="00283D80" w:rsidRDefault="00283D80" w:rsidP="00283D80">
                  <w:pPr>
                    <w:pStyle w:val="SIText"/>
                  </w:pPr>
                  <w:r w:rsidRPr="00283D80">
                    <w:t>Operate a grinding process</w:t>
                  </w:r>
                </w:p>
              </w:tc>
            </w:tr>
            <w:tr w:rsidR="00283D80" w:rsidRPr="005C7EA8" w14:paraId="0DA3BABB" w14:textId="77777777" w:rsidTr="00BB01A6">
              <w:tc>
                <w:tcPr>
                  <w:tcW w:w="1718" w:type="dxa"/>
                </w:tcPr>
                <w:p w14:paraId="5BD47DC7" w14:textId="77777777" w:rsidR="00283D80" w:rsidRPr="00283D80" w:rsidRDefault="00283D80" w:rsidP="00283D80">
                  <w:pPr>
                    <w:pStyle w:val="SIText"/>
                  </w:pPr>
                  <w:r w:rsidRPr="00283D80">
                    <w:t>FDFOP2039A</w:t>
                  </w:r>
                </w:p>
              </w:tc>
              <w:tc>
                <w:tcPr>
                  <w:tcW w:w="5670" w:type="dxa"/>
                </w:tcPr>
                <w:p w14:paraId="01EA1E94" w14:textId="77777777" w:rsidR="00283D80" w:rsidRPr="00283D80" w:rsidRDefault="00283D80" w:rsidP="00283D80">
                  <w:pPr>
                    <w:pStyle w:val="SIText"/>
                  </w:pPr>
                  <w:r w:rsidRPr="00283D80">
                    <w:t>Operate a frying process</w:t>
                  </w:r>
                </w:p>
              </w:tc>
            </w:tr>
            <w:tr w:rsidR="00283D80" w:rsidRPr="005C7EA8" w14:paraId="0ACCB640" w14:textId="77777777" w:rsidTr="00BB01A6">
              <w:tc>
                <w:tcPr>
                  <w:tcW w:w="1718" w:type="dxa"/>
                </w:tcPr>
                <w:p w14:paraId="5D3F5CCB" w14:textId="77777777" w:rsidR="00283D80" w:rsidRPr="00283D80" w:rsidRDefault="00283D80" w:rsidP="00283D80">
                  <w:pPr>
                    <w:pStyle w:val="SIText"/>
                  </w:pPr>
                  <w:r w:rsidRPr="00283D80">
                    <w:t>FDFOP2040A</w:t>
                  </w:r>
                </w:p>
              </w:tc>
              <w:tc>
                <w:tcPr>
                  <w:tcW w:w="5670" w:type="dxa"/>
                </w:tcPr>
                <w:p w14:paraId="62D7C5D0" w14:textId="77777777" w:rsidR="00283D80" w:rsidRPr="00283D80" w:rsidRDefault="00283D80" w:rsidP="00283D80">
                  <w:pPr>
                    <w:pStyle w:val="SIText"/>
                  </w:pPr>
                  <w:r w:rsidRPr="00283D80">
                    <w:t>Operate a heat treatment process</w:t>
                  </w:r>
                </w:p>
              </w:tc>
            </w:tr>
            <w:tr w:rsidR="00283D80" w:rsidRPr="005C7EA8" w14:paraId="2642C9CA" w14:textId="77777777" w:rsidTr="00BB01A6">
              <w:tc>
                <w:tcPr>
                  <w:tcW w:w="1718" w:type="dxa"/>
                </w:tcPr>
                <w:p w14:paraId="6A786820" w14:textId="77777777" w:rsidR="00283D80" w:rsidRPr="00283D80" w:rsidRDefault="00283D80" w:rsidP="00283D80">
                  <w:pPr>
                    <w:pStyle w:val="SIText"/>
                  </w:pPr>
                  <w:r w:rsidRPr="00283D80">
                    <w:t>FDFOP2041A</w:t>
                  </w:r>
                </w:p>
              </w:tc>
              <w:tc>
                <w:tcPr>
                  <w:tcW w:w="5670" w:type="dxa"/>
                </w:tcPr>
                <w:p w14:paraId="283F7A47" w14:textId="77777777" w:rsidR="00283D80" w:rsidRPr="00283D80" w:rsidRDefault="00283D80" w:rsidP="00283D80">
                  <w:pPr>
                    <w:pStyle w:val="SIText"/>
                  </w:pPr>
                  <w:r w:rsidRPr="00283D80">
                    <w:t>Operate a mixing or blending and cooking process</w:t>
                  </w:r>
                </w:p>
              </w:tc>
            </w:tr>
            <w:tr w:rsidR="00283D80" w:rsidRPr="005C7EA8" w14:paraId="00F76A07" w14:textId="77777777" w:rsidTr="00BB01A6">
              <w:tc>
                <w:tcPr>
                  <w:tcW w:w="1718" w:type="dxa"/>
                </w:tcPr>
                <w:p w14:paraId="6B44159C" w14:textId="77777777" w:rsidR="00283D80" w:rsidRPr="00283D80" w:rsidRDefault="00283D80" w:rsidP="00283D80">
                  <w:pPr>
                    <w:pStyle w:val="SIText"/>
                  </w:pPr>
                  <w:r w:rsidRPr="00283D80">
                    <w:t>FDFOP2042A</w:t>
                  </w:r>
                </w:p>
              </w:tc>
              <w:tc>
                <w:tcPr>
                  <w:tcW w:w="5670" w:type="dxa"/>
                </w:tcPr>
                <w:p w14:paraId="2DFDE999" w14:textId="77777777" w:rsidR="00283D80" w:rsidRPr="00283D80" w:rsidRDefault="00283D80" w:rsidP="00283D80">
                  <w:pPr>
                    <w:pStyle w:val="SIText"/>
                  </w:pPr>
                  <w:r w:rsidRPr="00283D80">
                    <w:t>Operate a drying process</w:t>
                  </w:r>
                </w:p>
              </w:tc>
            </w:tr>
            <w:tr w:rsidR="00283D80" w:rsidRPr="005C7EA8" w14:paraId="2B30BEB9" w14:textId="77777777" w:rsidTr="00BB01A6">
              <w:tc>
                <w:tcPr>
                  <w:tcW w:w="1718" w:type="dxa"/>
                </w:tcPr>
                <w:p w14:paraId="2EAB410C" w14:textId="77777777" w:rsidR="00283D80" w:rsidRPr="00283D80" w:rsidRDefault="00283D80" w:rsidP="00283D80">
                  <w:pPr>
                    <w:pStyle w:val="SIText"/>
                  </w:pPr>
                  <w:r w:rsidRPr="00283D80">
                    <w:t>FDFOP2043A</w:t>
                  </w:r>
                </w:p>
              </w:tc>
              <w:tc>
                <w:tcPr>
                  <w:tcW w:w="5670" w:type="dxa"/>
                </w:tcPr>
                <w:p w14:paraId="7AEB2D2B" w14:textId="77777777" w:rsidR="00283D80" w:rsidRPr="00283D80" w:rsidRDefault="00283D80" w:rsidP="00283D80">
                  <w:pPr>
                    <w:pStyle w:val="SIText"/>
                  </w:pPr>
                  <w:r w:rsidRPr="00283D80">
                    <w:t>Operate an homogenising process</w:t>
                  </w:r>
                </w:p>
              </w:tc>
            </w:tr>
            <w:tr w:rsidR="00283D80" w:rsidRPr="005C7EA8" w14:paraId="3EFDA5EC" w14:textId="77777777" w:rsidTr="00BB01A6">
              <w:tc>
                <w:tcPr>
                  <w:tcW w:w="1718" w:type="dxa"/>
                </w:tcPr>
                <w:p w14:paraId="08119740" w14:textId="77777777" w:rsidR="00283D80" w:rsidRPr="00283D80" w:rsidRDefault="00283D80" w:rsidP="00283D80">
                  <w:pPr>
                    <w:pStyle w:val="SIText"/>
                  </w:pPr>
                  <w:r w:rsidRPr="00283D80">
                    <w:t>FDFOP2044A</w:t>
                  </w:r>
                </w:p>
              </w:tc>
              <w:tc>
                <w:tcPr>
                  <w:tcW w:w="5670" w:type="dxa"/>
                </w:tcPr>
                <w:p w14:paraId="25E43623" w14:textId="77777777" w:rsidR="00283D80" w:rsidRPr="00283D80" w:rsidRDefault="00283D80" w:rsidP="00283D80">
                  <w:pPr>
                    <w:pStyle w:val="SIText"/>
                  </w:pPr>
                  <w:r w:rsidRPr="00283D80">
                    <w:t>Operate a retort process</w:t>
                  </w:r>
                </w:p>
              </w:tc>
            </w:tr>
            <w:tr w:rsidR="00283D80" w:rsidRPr="005C7EA8" w14:paraId="0A9D2F5D" w14:textId="77777777" w:rsidTr="00BB01A6">
              <w:tc>
                <w:tcPr>
                  <w:tcW w:w="1718" w:type="dxa"/>
                </w:tcPr>
                <w:p w14:paraId="23D313F8" w14:textId="77777777" w:rsidR="00283D80" w:rsidRPr="00283D80" w:rsidRDefault="00283D80" w:rsidP="00283D80">
                  <w:pPr>
                    <w:pStyle w:val="SIText"/>
                  </w:pPr>
                  <w:r w:rsidRPr="00283D80">
                    <w:t>FDFOP2045A</w:t>
                  </w:r>
                </w:p>
              </w:tc>
              <w:tc>
                <w:tcPr>
                  <w:tcW w:w="5670" w:type="dxa"/>
                </w:tcPr>
                <w:p w14:paraId="73B1E4A3" w14:textId="77777777" w:rsidR="00283D80" w:rsidRPr="00283D80" w:rsidRDefault="00283D80" w:rsidP="00283D80">
                  <w:pPr>
                    <w:pStyle w:val="SIText"/>
                  </w:pPr>
                  <w:r w:rsidRPr="00283D80">
                    <w:t>Operate pumping equipment</w:t>
                  </w:r>
                </w:p>
              </w:tc>
            </w:tr>
            <w:tr w:rsidR="00283D80" w:rsidRPr="005C7EA8" w14:paraId="17416D9B" w14:textId="77777777" w:rsidTr="00BB01A6">
              <w:tc>
                <w:tcPr>
                  <w:tcW w:w="1718" w:type="dxa"/>
                </w:tcPr>
                <w:p w14:paraId="4B2EB6DC" w14:textId="77777777" w:rsidR="00283D80" w:rsidRPr="00283D80" w:rsidRDefault="00283D80" w:rsidP="00283D80">
                  <w:pPr>
                    <w:pStyle w:val="SIText"/>
                  </w:pPr>
                  <w:r w:rsidRPr="00283D80">
                    <w:t>FDFOP2046A</w:t>
                  </w:r>
                </w:p>
              </w:tc>
              <w:tc>
                <w:tcPr>
                  <w:tcW w:w="5670" w:type="dxa"/>
                </w:tcPr>
                <w:p w14:paraId="5A29F8FA" w14:textId="77777777" w:rsidR="00283D80" w:rsidRPr="00283D80" w:rsidRDefault="00283D80" w:rsidP="00283D80">
                  <w:pPr>
                    <w:pStyle w:val="SIText"/>
                  </w:pPr>
                  <w:r w:rsidRPr="00283D80">
                    <w:t>Operate a production process</w:t>
                  </w:r>
                </w:p>
              </w:tc>
            </w:tr>
            <w:tr w:rsidR="00283D80" w:rsidRPr="005C7EA8" w14:paraId="6D2FFC48" w14:textId="77777777" w:rsidTr="00BB01A6">
              <w:tc>
                <w:tcPr>
                  <w:tcW w:w="1718" w:type="dxa"/>
                </w:tcPr>
                <w:p w14:paraId="4416A488" w14:textId="77777777" w:rsidR="00283D80" w:rsidRPr="00283D80" w:rsidRDefault="00283D80" w:rsidP="00283D80">
                  <w:pPr>
                    <w:pStyle w:val="SIText"/>
                  </w:pPr>
                  <w:r w:rsidRPr="00283D80">
                    <w:t>FDFOP2047A</w:t>
                  </w:r>
                </w:p>
              </w:tc>
              <w:tc>
                <w:tcPr>
                  <w:tcW w:w="5670" w:type="dxa"/>
                </w:tcPr>
                <w:p w14:paraId="33B2CB5A" w14:textId="77777777" w:rsidR="00283D80" w:rsidRPr="00283D80" w:rsidRDefault="00283D80" w:rsidP="00283D80">
                  <w:pPr>
                    <w:pStyle w:val="SIText"/>
                  </w:pPr>
                  <w:r w:rsidRPr="00283D80">
                    <w:t>Operate a portion saw</w:t>
                  </w:r>
                </w:p>
              </w:tc>
            </w:tr>
            <w:tr w:rsidR="00283D80" w:rsidRPr="005C7EA8" w14:paraId="5D68FAD0" w14:textId="77777777" w:rsidTr="00BB01A6">
              <w:tc>
                <w:tcPr>
                  <w:tcW w:w="1718" w:type="dxa"/>
                </w:tcPr>
                <w:p w14:paraId="64EE4606" w14:textId="77777777" w:rsidR="00283D80" w:rsidRPr="00283D80" w:rsidRDefault="00283D80" w:rsidP="00283D80">
                  <w:pPr>
                    <w:pStyle w:val="SIText"/>
                  </w:pPr>
                  <w:r w:rsidRPr="00283D80">
                    <w:t>FDFOP2048A</w:t>
                  </w:r>
                </w:p>
              </w:tc>
              <w:tc>
                <w:tcPr>
                  <w:tcW w:w="5670" w:type="dxa"/>
                </w:tcPr>
                <w:p w14:paraId="2401355D" w14:textId="77777777" w:rsidR="00283D80" w:rsidRPr="00283D80" w:rsidRDefault="00283D80" w:rsidP="00283D80">
                  <w:pPr>
                    <w:pStyle w:val="SIText"/>
                  </w:pPr>
                  <w:r w:rsidRPr="00283D80">
                    <w:t>Pre-process raw materials</w:t>
                  </w:r>
                </w:p>
              </w:tc>
            </w:tr>
            <w:tr w:rsidR="00283D80" w:rsidRPr="005C7EA8" w14:paraId="438155F1" w14:textId="77777777" w:rsidTr="00BB01A6">
              <w:tc>
                <w:tcPr>
                  <w:tcW w:w="1718" w:type="dxa"/>
                </w:tcPr>
                <w:p w14:paraId="1F6AE916" w14:textId="77777777" w:rsidR="00283D80" w:rsidRPr="00283D80" w:rsidRDefault="00283D80" w:rsidP="00283D80">
                  <w:pPr>
                    <w:pStyle w:val="SIText"/>
                  </w:pPr>
                  <w:r w:rsidRPr="00283D80">
                    <w:t>FDFOP2049A</w:t>
                  </w:r>
                </w:p>
              </w:tc>
              <w:tc>
                <w:tcPr>
                  <w:tcW w:w="5670" w:type="dxa"/>
                </w:tcPr>
                <w:p w14:paraId="637CBD91" w14:textId="77777777" w:rsidR="00283D80" w:rsidRPr="00283D80" w:rsidRDefault="00283D80" w:rsidP="00283D80">
                  <w:pPr>
                    <w:pStyle w:val="SIText"/>
                  </w:pPr>
                  <w:r w:rsidRPr="00283D80">
                    <w:t>Operate a reduction process</w:t>
                  </w:r>
                </w:p>
              </w:tc>
            </w:tr>
            <w:tr w:rsidR="00283D80" w:rsidRPr="005C7EA8" w14:paraId="36BCB148" w14:textId="77777777" w:rsidTr="00BB01A6">
              <w:tc>
                <w:tcPr>
                  <w:tcW w:w="1718" w:type="dxa"/>
                </w:tcPr>
                <w:p w14:paraId="53CAD877" w14:textId="77777777" w:rsidR="00283D80" w:rsidRPr="00283D80" w:rsidRDefault="00283D80" w:rsidP="00283D80">
                  <w:pPr>
                    <w:pStyle w:val="SIText"/>
                  </w:pPr>
                  <w:r w:rsidRPr="00283D80">
                    <w:t>FDFOP2050A</w:t>
                  </w:r>
                </w:p>
              </w:tc>
              <w:tc>
                <w:tcPr>
                  <w:tcW w:w="5670" w:type="dxa"/>
                </w:tcPr>
                <w:p w14:paraId="27DF25DF" w14:textId="77777777" w:rsidR="00283D80" w:rsidRPr="00283D80" w:rsidRDefault="00283D80" w:rsidP="00283D80">
                  <w:pPr>
                    <w:pStyle w:val="SIText"/>
                  </w:pPr>
                  <w:r w:rsidRPr="00283D80">
                    <w:t>Operate a separation process</w:t>
                  </w:r>
                </w:p>
              </w:tc>
            </w:tr>
            <w:tr w:rsidR="00283D80" w:rsidRPr="005C7EA8" w14:paraId="276DFC7E" w14:textId="77777777" w:rsidTr="00BB01A6">
              <w:tc>
                <w:tcPr>
                  <w:tcW w:w="1718" w:type="dxa"/>
                </w:tcPr>
                <w:p w14:paraId="7FE9E5C1" w14:textId="77777777" w:rsidR="00283D80" w:rsidRPr="00283D80" w:rsidRDefault="00283D80" w:rsidP="00283D80">
                  <w:pPr>
                    <w:pStyle w:val="SIText"/>
                  </w:pPr>
                  <w:r w:rsidRPr="00283D80">
                    <w:t>FDFOP2053A</w:t>
                  </w:r>
                </w:p>
              </w:tc>
              <w:tc>
                <w:tcPr>
                  <w:tcW w:w="5670" w:type="dxa"/>
                </w:tcPr>
                <w:p w14:paraId="4B200BB5" w14:textId="77777777" w:rsidR="00283D80" w:rsidRPr="00283D80" w:rsidRDefault="00283D80" w:rsidP="00283D80">
                  <w:pPr>
                    <w:pStyle w:val="SIText"/>
                  </w:pPr>
                  <w:r w:rsidRPr="00283D80">
                    <w:t>Operate a washing and drying process</w:t>
                  </w:r>
                </w:p>
              </w:tc>
            </w:tr>
            <w:tr w:rsidR="00283D80" w:rsidRPr="005C7EA8" w14:paraId="3652211D" w14:textId="77777777" w:rsidTr="00BB01A6">
              <w:tc>
                <w:tcPr>
                  <w:tcW w:w="1718" w:type="dxa"/>
                </w:tcPr>
                <w:p w14:paraId="417C2A2A" w14:textId="77777777" w:rsidR="00283D80" w:rsidRPr="00283D80" w:rsidRDefault="00283D80" w:rsidP="00283D80">
                  <w:pPr>
                    <w:pStyle w:val="SIText"/>
                  </w:pPr>
                  <w:r w:rsidRPr="00283D80">
                    <w:t>FDFOP2054A</w:t>
                  </w:r>
                </w:p>
              </w:tc>
              <w:tc>
                <w:tcPr>
                  <w:tcW w:w="5670" w:type="dxa"/>
                </w:tcPr>
                <w:p w14:paraId="536A7688" w14:textId="77777777" w:rsidR="00283D80" w:rsidRPr="00283D80" w:rsidRDefault="00283D80" w:rsidP="00283D80">
                  <w:pPr>
                    <w:pStyle w:val="SIText"/>
                  </w:pPr>
                  <w:r w:rsidRPr="00283D80">
                    <w:t>Operate a water purification process</w:t>
                  </w:r>
                </w:p>
              </w:tc>
            </w:tr>
            <w:tr w:rsidR="00283D80" w:rsidRPr="005C7EA8" w14:paraId="26BAD71F" w14:textId="77777777" w:rsidTr="00BB01A6">
              <w:tc>
                <w:tcPr>
                  <w:tcW w:w="1718" w:type="dxa"/>
                </w:tcPr>
                <w:p w14:paraId="07CD29FC" w14:textId="77777777" w:rsidR="00283D80" w:rsidRPr="00283D80" w:rsidRDefault="00283D80" w:rsidP="00283D80">
                  <w:pPr>
                    <w:pStyle w:val="SIText"/>
                  </w:pPr>
                  <w:r w:rsidRPr="00283D80">
                    <w:t>FDFOP2056A</w:t>
                  </w:r>
                </w:p>
              </w:tc>
              <w:tc>
                <w:tcPr>
                  <w:tcW w:w="5670" w:type="dxa"/>
                </w:tcPr>
                <w:p w14:paraId="64D050DB" w14:textId="77777777" w:rsidR="00283D80" w:rsidRPr="00283D80" w:rsidRDefault="00283D80" w:rsidP="00283D80">
                  <w:pPr>
                    <w:pStyle w:val="SIText"/>
                  </w:pPr>
                  <w:r w:rsidRPr="00283D80">
                    <w:t>Operate a freezing process</w:t>
                  </w:r>
                </w:p>
              </w:tc>
            </w:tr>
            <w:tr w:rsidR="00283D80" w:rsidRPr="005C7EA8" w14:paraId="7B987F9D" w14:textId="77777777" w:rsidTr="00BB01A6">
              <w:tc>
                <w:tcPr>
                  <w:tcW w:w="1718" w:type="dxa"/>
                </w:tcPr>
                <w:p w14:paraId="68DB99E0" w14:textId="77777777" w:rsidR="00283D80" w:rsidRPr="00283D80" w:rsidRDefault="00283D80" w:rsidP="00283D80">
                  <w:pPr>
                    <w:pStyle w:val="SIText"/>
                  </w:pPr>
                  <w:r w:rsidRPr="00283D80">
                    <w:t>FDFOP2057A</w:t>
                  </w:r>
                </w:p>
              </w:tc>
              <w:tc>
                <w:tcPr>
                  <w:tcW w:w="5670" w:type="dxa"/>
                </w:tcPr>
                <w:p w14:paraId="4BAB0981" w14:textId="77777777" w:rsidR="00283D80" w:rsidRPr="00283D80" w:rsidRDefault="00283D80" w:rsidP="00283D80">
                  <w:pPr>
                    <w:pStyle w:val="SIText"/>
                  </w:pPr>
                  <w:r w:rsidRPr="00283D80">
                    <w:t>Operate a membrane process</w:t>
                  </w:r>
                </w:p>
              </w:tc>
            </w:tr>
            <w:tr w:rsidR="00283D80" w:rsidRPr="005C7EA8" w14:paraId="3450CE3A" w14:textId="77777777" w:rsidTr="00BB01A6">
              <w:tc>
                <w:tcPr>
                  <w:tcW w:w="1718" w:type="dxa"/>
                </w:tcPr>
                <w:p w14:paraId="24649D80" w14:textId="77777777" w:rsidR="00283D80" w:rsidRPr="00283D80" w:rsidRDefault="00283D80" w:rsidP="00283D80">
                  <w:pPr>
                    <w:pStyle w:val="SIText"/>
                  </w:pPr>
                  <w:r w:rsidRPr="00283D80">
                    <w:t>FDFOP2058A</w:t>
                  </w:r>
                </w:p>
              </w:tc>
              <w:tc>
                <w:tcPr>
                  <w:tcW w:w="5670" w:type="dxa"/>
                </w:tcPr>
                <w:p w14:paraId="42FB0DE4" w14:textId="77777777" w:rsidR="00283D80" w:rsidRPr="00283D80" w:rsidRDefault="00283D80" w:rsidP="00283D80">
                  <w:pPr>
                    <w:pStyle w:val="SIText"/>
                  </w:pPr>
                  <w:r w:rsidRPr="00283D80">
                    <w:t>Operate a holding and storage process</w:t>
                  </w:r>
                </w:p>
              </w:tc>
            </w:tr>
            <w:tr w:rsidR="00283D80" w:rsidRPr="005C7EA8" w14:paraId="20C0C4C1" w14:textId="77777777" w:rsidTr="00BB01A6">
              <w:tc>
                <w:tcPr>
                  <w:tcW w:w="1718" w:type="dxa"/>
                </w:tcPr>
                <w:p w14:paraId="1B045E37" w14:textId="77777777" w:rsidR="00283D80" w:rsidRPr="00283D80" w:rsidRDefault="00283D80" w:rsidP="00283D80">
                  <w:pPr>
                    <w:pStyle w:val="SIText"/>
                  </w:pPr>
                  <w:r w:rsidRPr="00283D80">
                    <w:t>FDFOP2059A</w:t>
                  </w:r>
                </w:p>
              </w:tc>
              <w:tc>
                <w:tcPr>
                  <w:tcW w:w="5670" w:type="dxa"/>
                </w:tcPr>
                <w:p w14:paraId="119F20FA" w14:textId="77777777" w:rsidR="00283D80" w:rsidRPr="00283D80" w:rsidRDefault="00283D80" w:rsidP="00283D80">
                  <w:pPr>
                    <w:pStyle w:val="SIText"/>
                  </w:pPr>
                  <w:r w:rsidRPr="00283D80">
                    <w:t>Operate a continuous freezing process</w:t>
                  </w:r>
                </w:p>
              </w:tc>
            </w:tr>
            <w:tr w:rsidR="00283D80" w:rsidRPr="005C7EA8" w14:paraId="70916014" w14:textId="77777777" w:rsidTr="00BB01A6">
              <w:tc>
                <w:tcPr>
                  <w:tcW w:w="1718" w:type="dxa"/>
                </w:tcPr>
                <w:p w14:paraId="1E48E0DB" w14:textId="77777777" w:rsidR="00283D80" w:rsidRPr="00283D80" w:rsidRDefault="00283D80" w:rsidP="00283D80">
                  <w:pPr>
                    <w:pStyle w:val="SIText"/>
                  </w:pPr>
                  <w:r w:rsidRPr="00283D80">
                    <w:t>FDFOP2060A</w:t>
                  </w:r>
                </w:p>
              </w:tc>
              <w:tc>
                <w:tcPr>
                  <w:tcW w:w="5670" w:type="dxa"/>
                </w:tcPr>
                <w:p w14:paraId="6CE6E2A2" w14:textId="77777777" w:rsidR="00283D80" w:rsidRPr="00283D80" w:rsidRDefault="00283D80" w:rsidP="00283D80">
                  <w:pPr>
                    <w:pStyle w:val="SIText"/>
                  </w:pPr>
                  <w:r w:rsidRPr="00283D80">
                    <w:t>Operate an automated cutting process</w:t>
                  </w:r>
                </w:p>
              </w:tc>
            </w:tr>
            <w:tr w:rsidR="00283D80" w:rsidRPr="005C7EA8" w14:paraId="7510B1E3" w14:textId="77777777" w:rsidTr="00BB01A6">
              <w:tc>
                <w:tcPr>
                  <w:tcW w:w="1718" w:type="dxa"/>
                </w:tcPr>
                <w:p w14:paraId="141FC998" w14:textId="77777777" w:rsidR="00283D80" w:rsidRPr="00283D80" w:rsidRDefault="00283D80" w:rsidP="00283D80">
                  <w:pPr>
                    <w:pStyle w:val="SIText"/>
                  </w:pPr>
                  <w:r w:rsidRPr="00283D80">
                    <w:t>FDFOP2061</w:t>
                  </w:r>
                </w:p>
              </w:tc>
              <w:tc>
                <w:tcPr>
                  <w:tcW w:w="5670" w:type="dxa"/>
                </w:tcPr>
                <w:p w14:paraId="2285761B" w14:textId="77777777" w:rsidR="00283D80" w:rsidRPr="00283D80" w:rsidRDefault="00283D80" w:rsidP="00283D80">
                  <w:pPr>
                    <w:pStyle w:val="SIText"/>
                  </w:pPr>
                  <w:r w:rsidRPr="00283D80">
                    <w:t>Use numerical applications in the workplace</w:t>
                  </w:r>
                </w:p>
              </w:tc>
            </w:tr>
            <w:tr w:rsidR="00283D80" w:rsidRPr="005C7EA8" w14:paraId="34895DA9" w14:textId="77777777" w:rsidTr="00BB01A6">
              <w:tc>
                <w:tcPr>
                  <w:tcW w:w="1718" w:type="dxa"/>
                </w:tcPr>
                <w:p w14:paraId="1C8547A1" w14:textId="77777777" w:rsidR="00283D80" w:rsidRPr="00283D80" w:rsidRDefault="00283D80" w:rsidP="00283D80">
                  <w:pPr>
                    <w:pStyle w:val="SIText"/>
                  </w:pPr>
                  <w:r w:rsidRPr="00283D80">
                    <w:t>FDFOP2063</w:t>
                  </w:r>
                </w:p>
              </w:tc>
              <w:tc>
                <w:tcPr>
                  <w:tcW w:w="5670" w:type="dxa"/>
                </w:tcPr>
                <w:p w14:paraId="4019B033" w14:textId="77777777" w:rsidR="00283D80" w:rsidRPr="00283D80" w:rsidRDefault="00283D80" w:rsidP="00283D80">
                  <w:pPr>
                    <w:pStyle w:val="SIText"/>
                  </w:pPr>
                  <w:r w:rsidRPr="00283D80">
                    <w:t>Apply quality systems and procedures</w:t>
                  </w:r>
                </w:p>
              </w:tc>
            </w:tr>
            <w:tr w:rsidR="00283D80" w:rsidRPr="005C7EA8" w14:paraId="3B15F638" w14:textId="77777777" w:rsidTr="00BB01A6">
              <w:tc>
                <w:tcPr>
                  <w:tcW w:w="1718" w:type="dxa"/>
                </w:tcPr>
                <w:p w14:paraId="14DADAAA" w14:textId="77777777" w:rsidR="00283D80" w:rsidRPr="00283D80" w:rsidRDefault="00283D80" w:rsidP="00283D80">
                  <w:pPr>
                    <w:pStyle w:val="SIText"/>
                  </w:pPr>
                  <w:r w:rsidRPr="00283D80">
                    <w:t>FDFOP3002</w:t>
                  </w:r>
                </w:p>
              </w:tc>
              <w:tc>
                <w:tcPr>
                  <w:tcW w:w="5670" w:type="dxa"/>
                </w:tcPr>
                <w:p w14:paraId="2B035D10" w14:textId="77777777" w:rsidR="00283D80" w:rsidRPr="00283D80" w:rsidRDefault="00283D80" w:rsidP="00283D80">
                  <w:pPr>
                    <w:pStyle w:val="SIText"/>
                  </w:pPr>
                  <w:r w:rsidRPr="00283D80">
                    <w:t>Set up a production or packaging line for operation</w:t>
                  </w:r>
                </w:p>
              </w:tc>
            </w:tr>
            <w:tr w:rsidR="00283D80" w:rsidRPr="005C7EA8" w14:paraId="7EADCCFA" w14:textId="77777777" w:rsidTr="00BB01A6">
              <w:tc>
                <w:tcPr>
                  <w:tcW w:w="1718" w:type="dxa"/>
                </w:tcPr>
                <w:p w14:paraId="5493A027" w14:textId="77777777" w:rsidR="00283D80" w:rsidRPr="00283D80" w:rsidRDefault="00283D80" w:rsidP="00283D80">
                  <w:pPr>
                    <w:pStyle w:val="SIText"/>
                  </w:pPr>
                  <w:r w:rsidRPr="00283D80">
                    <w:t>FDFPPL2001A</w:t>
                  </w:r>
                </w:p>
              </w:tc>
              <w:tc>
                <w:tcPr>
                  <w:tcW w:w="5670" w:type="dxa"/>
                </w:tcPr>
                <w:p w14:paraId="3E73E1E4" w14:textId="77777777" w:rsidR="00283D80" w:rsidRPr="00283D80" w:rsidRDefault="00283D80" w:rsidP="00283D80">
                  <w:pPr>
                    <w:pStyle w:val="SIText"/>
                  </w:pPr>
                  <w:r w:rsidRPr="00283D80">
                    <w:t>Participate in work teams and groups</w:t>
                  </w:r>
                </w:p>
              </w:tc>
            </w:tr>
            <w:tr w:rsidR="00590ED0" w:rsidRPr="005C7EA8" w14:paraId="617F22C4" w14:textId="77777777" w:rsidTr="00BB01A6">
              <w:tc>
                <w:tcPr>
                  <w:tcW w:w="1718" w:type="dxa"/>
                </w:tcPr>
                <w:p w14:paraId="27919C47" w14:textId="275CFD7B" w:rsidR="00590ED0" w:rsidRPr="00283D80" w:rsidRDefault="00590ED0" w:rsidP="00283D80">
                  <w:pPr>
                    <w:pStyle w:val="SIText"/>
                  </w:pPr>
                  <w:r w:rsidRPr="00283D80">
                    <w:t>FDFPPL</w:t>
                  </w:r>
                  <w:r>
                    <w:t>3005*</w:t>
                  </w:r>
                </w:p>
              </w:tc>
              <w:tc>
                <w:tcPr>
                  <w:tcW w:w="5670" w:type="dxa"/>
                </w:tcPr>
                <w:p w14:paraId="1825140E" w14:textId="1E330BEB" w:rsidR="00590ED0" w:rsidRPr="00283D80" w:rsidRDefault="00590ED0" w:rsidP="00283D80">
                  <w:pPr>
                    <w:pStyle w:val="SIText"/>
                  </w:pPr>
                  <w:r>
                    <w:t>Participate in audit processes</w:t>
                  </w:r>
                </w:p>
              </w:tc>
            </w:tr>
            <w:tr w:rsidR="00283D80" w:rsidRPr="005C7EA8" w14:paraId="24D6CA81" w14:textId="77777777" w:rsidTr="00BB01A6">
              <w:tc>
                <w:tcPr>
                  <w:tcW w:w="1718" w:type="dxa"/>
                </w:tcPr>
                <w:p w14:paraId="6C9D9B43" w14:textId="77777777" w:rsidR="00283D80" w:rsidRPr="00283D80" w:rsidRDefault="00283D80" w:rsidP="00283D80">
                  <w:pPr>
                    <w:pStyle w:val="SIText"/>
                  </w:pPr>
                  <w:r w:rsidRPr="00283D80">
                    <w:t>FDFSUG222A</w:t>
                  </w:r>
                </w:p>
              </w:tc>
              <w:tc>
                <w:tcPr>
                  <w:tcW w:w="5670" w:type="dxa"/>
                </w:tcPr>
                <w:p w14:paraId="755A50B3" w14:textId="77777777" w:rsidR="00283D80" w:rsidRPr="00283D80" w:rsidRDefault="00283D80" w:rsidP="00283D80">
                  <w:pPr>
                    <w:pStyle w:val="SIText"/>
                  </w:pPr>
                  <w:r w:rsidRPr="00283D80">
                    <w:t>Operate a waste water treatment system</w:t>
                  </w:r>
                </w:p>
              </w:tc>
            </w:tr>
            <w:tr w:rsidR="00283D80" w:rsidRPr="005C7EA8" w14:paraId="2B6DCABB" w14:textId="77777777" w:rsidTr="00BB01A6">
              <w:tc>
                <w:tcPr>
                  <w:tcW w:w="1718" w:type="dxa"/>
                </w:tcPr>
                <w:p w14:paraId="5F238ADB" w14:textId="77777777" w:rsidR="00283D80" w:rsidRPr="00283D80" w:rsidRDefault="00283D80" w:rsidP="00283D80">
                  <w:pPr>
                    <w:pStyle w:val="SIText"/>
                  </w:pPr>
                  <w:r w:rsidRPr="00283D80">
                    <w:t>HLTAID003</w:t>
                  </w:r>
                </w:p>
              </w:tc>
              <w:tc>
                <w:tcPr>
                  <w:tcW w:w="5670" w:type="dxa"/>
                </w:tcPr>
                <w:p w14:paraId="7192E526" w14:textId="77777777" w:rsidR="00283D80" w:rsidRPr="00283D80" w:rsidRDefault="00283D80" w:rsidP="00283D80">
                  <w:pPr>
                    <w:pStyle w:val="SIText"/>
                  </w:pPr>
                  <w:r w:rsidRPr="00283D80">
                    <w:t>Apply first aid</w:t>
                  </w:r>
                </w:p>
              </w:tc>
            </w:tr>
            <w:tr w:rsidR="00DC4ECE" w:rsidRPr="005C7EA8" w14:paraId="5F22153C" w14:textId="77777777" w:rsidTr="00BB01A6">
              <w:tc>
                <w:tcPr>
                  <w:tcW w:w="1718" w:type="dxa"/>
                </w:tcPr>
                <w:p w14:paraId="3A77ECDF" w14:textId="39959196" w:rsidR="00DC4ECE" w:rsidRPr="00283D80" w:rsidRDefault="00DC4ECE" w:rsidP="00283D80">
                  <w:pPr>
                    <w:pStyle w:val="SIText"/>
                  </w:pPr>
                  <w:r>
                    <w:t>MEM13003B</w:t>
                  </w:r>
                </w:p>
              </w:tc>
              <w:tc>
                <w:tcPr>
                  <w:tcW w:w="5670" w:type="dxa"/>
                </w:tcPr>
                <w:p w14:paraId="25C70546" w14:textId="39FF0BD2" w:rsidR="00DC4ECE" w:rsidRPr="00283D80" w:rsidRDefault="00DC4ECE" w:rsidP="00283D80">
                  <w:pPr>
                    <w:pStyle w:val="SIText"/>
                  </w:pPr>
                  <w:r>
                    <w:t>Work safely with industrial chemicals and materials</w:t>
                  </w:r>
                </w:p>
              </w:tc>
            </w:tr>
            <w:tr w:rsidR="00DC4ECE" w:rsidRPr="005C7EA8" w14:paraId="681D3398" w14:textId="77777777" w:rsidTr="00BB01A6">
              <w:tc>
                <w:tcPr>
                  <w:tcW w:w="1718" w:type="dxa"/>
                </w:tcPr>
                <w:p w14:paraId="13FD86A7" w14:textId="43514F2C" w:rsidR="00DC4ECE" w:rsidRDefault="00DC4ECE" w:rsidP="00283D80">
                  <w:pPr>
                    <w:pStyle w:val="SIText"/>
                  </w:pPr>
                  <w:r>
                    <w:t>MSL922001</w:t>
                  </w:r>
                </w:p>
              </w:tc>
              <w:tc>
                <w:tcPr>
                  <w:tcW w:w="5670" w:type="dxa"/>
                </w:tcPr>
                <w:p w14:paraId="00235FC2" w14:textId="21572400" w:rsidR="00DC4ECE" w:rsidRDefault="00DC4ECE" w:rsidP="00283D80">
                  <w:pPr>
                    <w:pStyle w:val="SIText"/>
                  </w:pPr>
                  <w:r>
                    <w:t>Record and present data</w:t>
                  </w:r>
                </w:p>
              </w:tc>
            </w:tr>
            <w:tr w:rsidR="00DC4ECE" w:rsidRPr="005C7EA8" w14:paraId="02E156AB" w14:textId="77777777" w:rsidTr="00BB01A6">
              <w:tc>
                <w:tcPr>
                  <w:tcW w:w="1718" w:type="dxa"/>
                </w:tcPr>
                <w:p w14:paraId="6AF998F4" w14:textId="685C6013" w:rsidR="00DC4ECE" w:rsidRPr="00DC4ECE" w:rsidRDefault="00DC4ECE" w:rsidP="00DC4ECE">
                  <w:pPr>
                    <w:pStyle w:val="SIText"/>
                  </w:pPr>
                  <w:r w:rsidRPr="00283D80">
                    <w:t>MSL973001</w:t>
                  </w:r>
                </w:p>
              </w:tc>
              <w:tc>
                <w:tcPr>
                  <w:tcW w:w="5670" w:type="dxa"/>
                </w:tcPr>
                <w:p w14:paraId="046DC9BF" w14:textId="3ADE9D28" w:rsidR="00DC4ECE" w:rsidRPr="00DC4ECE" w:rsidRDefault="00DC4ECE" w:rsidP="00DC4ECE">
                  <w:pPr>
                    <w:pStyle w:val="SIText"/>
                  </w:pPr>
                  <w:r w:rsidRPr="00283D80">
                    <w:t>Perform basic tests</w:t>
                  </w:r>
                </w:p>
              </w:tc>
            </w:tr>
            <w:tr w:rsidR="00283D80" w:rsidRPr="005C7EA8" w14:paraId="7D0322D5" w14:textId="77777777" w:rsidTr="00BB01A6">
              <w:tc>
                <w:tcPr>
                  <w:tcW w:w="1718" w:type="dxa"/>
                </w:tcPr>
                <w:p w14:paraId="2E073F60" w14:textId="77777777" w:rsidR="00283D80" w:rsidRPr="00283D80" w:rsidRDefault="00283D80" w:rsidP="00283D80">
                  <w:pPr>
                    <w:pStyle w:val="SIText"/>
                  </w:pPr>
                  <w:r w:rsidRPr="00283D80">
                    <w:t>MSMSUP303</w:t>
                  </w:r>
                </w:p>
              </w:tc>
              <w:tc>
                <w:tcPr>
                  <w:tcW w:w="5670" w:type="dxa"/>
                </w:tcPr>
                <w:p w14:paraId="67171EBD" w14:textId="77777777" w:rsidR="00283D80" w:rsidRPr="00283D80" w:rsidRDefault="00283D80" w:rsidP="00283D80">
                  <w:pPr>
                    <w:pStyle w:val="SIText"/>
                  </w:pPr>
                  <w:r w:rsidRPr="00283D80">
                    <w:t>Identify equipment faults</w:t>
                  </w:r>
                </w:p>
              </w:tc>
            </w:tr>
            <w:tr w:rsidR="00590ED0" w:rsidRPr="005C7EA8" w14:paraId="0F791DDC" w14:textId="77777777" w:rsidTr="00BB01A6">
              <w:tc>
                <w:tcPr>
                  <w:tcW w:w="1718" w:type="dxa"/>
                </w:tcPr>
                <w:p w14:paraId="78A6E9C4" w14:textId="6AEDEB2A" w:rsidR="00590ED0" w:rsidRPr="00283D80" w:rsidRDefault="00590ED0" w:rsidP="00283D80">
                  <w:pPr>
                    <w:pStyle w:val="SIText"/>
                  </w:pPr>
                  <w:r w:rsidRPr="00283D80">
                    <w:t>MSMSUP3</w:t>
                  </w:r>
                  <w:r>
                    <w:t>1</w:t>
                  </w:r>
                  <w:r w:rsidRPr="00283D80">
                    <w:t>0</w:t>
                  </w:r>
                </w:p>
              </w:tc>
              <w:tc>
                <w:tcPr>
                  <w:tcW w:w="5670" w:type="dxa"/>
                </w:tcPr>
                <w:p w14:paraId="3663030F" w14:textId="44638C7D" w:rsidR="00590ED0" w:rsidRPr="00283D80" w:rsidRDefault="00590ED0" w:rsidP="00283D80">
                  <w:pPr>
                    <w:pStyle w:val="SIText"/>
                  </w:pPr>
                  <w:r>
                    <w:t>Contribute to the development of workplace documentation</w:t>
                  </w:r>
                </w:p>
              </w:tc>
            </w:tr>
            <w:tr w:rsidR="00283D80" w:rsidRPr="005C7EA8" w14:paraId="3C2CE461" w14:textId="77777777" w:rsidTr="00BB01A6">
              <w:tc>
                <w:tcPr>
                  <w:tcW w:w="1718" w:type="dxa"/>
                </w:tcPr>
                <w:p w14:paraId="7C5C2DFA" w14:textId="77777777" w:rsidR="00283D80" w:rsidRPr="00283D80" w:rsidRDefault="00283D80" w:rsidP="00283D80">
                  <w:pPr>
                    <w:pStyle w:val="SIText"/>
                  </w:pPr>
                  <w:r w:rsidRPr="00283D80">
                    <w:t>MSMSUP330</w:t>
                  </w:r>
                </w:p>
              </w:tc>
              <w:tc>
                <w:tcPr>
                  <w:tcW w:w="5670" w:type="dxa"/>
                </w:tcPr>
                <w:p w14:paraId="775CBF89" w14:textId="77777777" w:rsidR="00283D80" w:rsidRPr="00283D80" w:rsidRDefault="00283D80" w:rsidP="00283D80">
                  <w:pPr>
                    <w:pStyle w:val="SIText"/>
                  </w:pPr>
                  <w:r w:rsidRPr="00283D80">
                    <w:t>Develop and adjust a production schedule</w:t>
                  </w:r>
                </w:p>
              </w:tc>
            </w:tr>
            <w:tr w:rsidR="00590ED0" w:rsidRPr="005C7EA8" w14:paraId="17DBB90B" w14:textId="77777777" w:rsidTr="00BB01A6">
              <w:tc>
                <w:tcPr>
                  <w:tcW w:w="1718" w:type="dxa"/>
                </w:tcPr>
                <w:p w14:paraId="5796D8B0" w14:textId="0B4E2201" w:rsidR="00590ED0" w:rsidRPr="00283D80" w:rsidRDefault="00590ED0" w:rsidP="00283D80">
                  <w:pPr>
                    <w:pStyle w:val="SIText"/>
                  </w:pPr>
                  <w:r w:rsidRPr="00283D80">
                    <w:t>MSMSUP3</w:t>
                  </w:r>
                  <w:r>
                    <w:t>9</w:t>
                  </w:r>
                  <w:r w:rsidRPr="00283D80">
                    <w:t>0</w:t>
                  </w:r>
                </w:p>
              </w:tc>
              <w:tc>
                <w:tcPr>
                  <w:tcW w:w="5670" w:type="dxa"/>
                </w:tcPr>
                <w:p w14:paraId="5103BFA3" w14:textId="4F7B266D" w:rsidR="00590ED0" w:rsidRPr="00283D80" w:rsidRDefault="00590ED0" w:rsidP="00283D80">
                  <w:pPr>
                    <w:pStyle w:val="SIText"/>
                  </w:pPr>
                  <w:r>
                    <w:t>Use structured problem-solving tools</w:t>
                  </w:r>
                </w:p>
              </w:tc>
            </w:tr>
            <w:tr w:rsidR="00DC4ECE" w:rsidRPr="005C7EA8" w14:paraId="79C4A52A" w14:textId="77777777" w:rsidTr="00BB01A6">
              <w:tc>
                <w:tcPr>
                  <w:tcW w:w="1718" w:type="dxa"/>
                </w:tcPr>
                <w:p w14:paraId="3DFDE6AE" w14:textId="0801430F" w:rsidR="00DC4ECE" w:rsidRPr="00283D80" w:rsidRDefault="00DC4ECE" w:rsidP="00283D80">
                  <w:pPr>
                    <w:pStyle w:val="SIText"/>
                  </w:pPr>
                  <w:r>
                    <w:t>MSS402001</w:t>
                  </w:r>
                </w:p>
              </w:tc>
              <w:tc>
                <w:tcPr>
                  <w:tcW w:w="5670" w:type="dxa"/>
                </w:tcPr>
                <w:p w14:paraId="5087834B" w14:textId="5AB169C5" w:rsidR="00DC4ECE" w:rsidRDefault="00DC4ECE" w:rsidP="00283D80">
                  <w:pPr>
                    <w:pStyle w:val="SIText"/>
                  </w:pPr>
                  <w:r>
                    <w:t>Apply competitive systems and practices</w:t>
                  </w:r>
                </w:p>
              </w:tc>
            </w:tr>
            <w:tr w:rsidR="00DC4ECE" w:rsidRPr="005C7EA8" w14:paraId="1C5A9690" w14:textId="77777777" w:rsidTr="00BB01A6">
              <w:tc>
                <w:tcPr>
                  <w:tcW w:w="1718" w:type="dxa"/>
                </w:tcPr>
                <w:p w14:paraId="3BF0D7C8" w14:textId="47D71EC6" w:rsidR="00DC4ECE" w:rsidRPr="00DC4ECE" w:rsidRDefault="00DC4ECE" w:rsidP="004F10D8">
                  <w:pPr>
                    <w:pStyle w:val="SIText"/>
                  </w:pPr>
                  <w:r>
                    <w:t>MSS40200</w:t>
                  </w:r>
                  <w:r w:rsidR="004F10D8">
                    <w:t>2</w:t>
                  </w:r>
                </w:p>
              </w:tc>
              <w:tc>
                <w:tcPr>
                  <w:tcW w:w="5670" w:type="dxa"/>
                </w:tcPr>
                <w:p w14:paraId="2192EB53" w14:textId="790093AB" w:rsidR="00DC4ECE" w:rsidRDefault="004F10D8" w:rsidP="00DC4ECE">
                  <w:pPr>
                    <w:pStyle w:val="SIText"/>
                  </w:pPr>
                  <w:r>
                    <w:t>Sustain process improvements</w:t>
                  </w:r>
                </w:p>
              </w:tc>
            </w:tr>
            <w:tr w:rsidR="00DC4ECE" w:rsidRPr="005C7EA8" w14:paraId="3C4A0240" w14:textId="77777777" w:rsidTr="00BB01A6">
              <w:tc>
                <w:tcPr>
                  <w:tcW w:w="1718" w:type="dxa"/>
                </w:tcPr>
                <w:p w14:paraId="302349CC" w14:textId="7B857750" w:rsidR="00DC4ECE" w:rsidRPr="00DC4ECE" w:rsidRDefault="00DC4ECE" w:rsidP="004F10D8">
                  <w:pPr>
                    <w:pStyle w:val="SIText"/>
                  </w:pPr>
                  <w:r>
                    <w:t>MSS4020</w:t>
                  </w:r>
                  <w:r w:rsidR="004F10D8">
                    <w:t>2</w:t>
                  </w:r>
                  <w:r>
                    <w:t>1</w:t>
                  </w:r>
                </w:p>
              </w:tc>
              <w:tc>
                <w:tcPr>
                  <w:tcW w:w="5670" w:type="dxa"/>
                </w:tcPr>
                <w:p w14:paraId="54D2F691" w14:textId="262DF126" w:rsidR="00DC4ECE" w:rsidRDefault="004F10D8" w:rsidP="00DC4ECE">
                  <w:pPr>
                    <w:pStyle w:val="SIText"/>
                  </w:pPr>
                  <w:r>
                    <w:t>Apply Just in Time procedures</w:t>
                  </w:r>
                </w:p>
              </w:tc>
            </w:tr>
            <w:tr w:rsidR="00DC4ECE" w:rsidRPr="005C7EA8" w14:paraId="5F3D6EA1" w14:textId="77777777" w:rsidTr="00BB01A6">
              <w:tc>
                <w:tcPr>
                  <w:tcW w:w="1718" w:type="dxa"/>
                </w:tcPr>
                <w:p w14:paraId="3D74B20E" w14:textId="72EBE213" w:rsidR="00DC4ECE" w:rsidRPr="00DC4ECE" w:rsidRDefault="00DC4ECE" w:rsidP="004F10D8">
                  <w:pPr>
                    <w:pStyle w:val="SIText"/>
                  </w:pPr>
                  <w:r>
                    <w:t>MSS4020</w:t>
                  </w:r>
                  <w:r w:rsidR="004F10D8">
                    <w:t>3</w:t>
                  </w:r>
                  <w:r>
                    <w:t>0</w:t>
                  </w:r>
                </w:p>
              </w:tc>
              <w:tc>
                <w:tcPr>
                  <w:tcW w:w="5670" w:type="dxa"/>
                </w:tcPr>
                <w:p w14:paraId="40DFA804" w14:textId="4B88F32E" w:rsidR="00DC4ECE" w:rsidRDefault="004F10D8" w:rsidP="00DC4ECE">
                  <w:pPr>
                    <w:pStyle w:val="SIText"/>
                  </w:pPr>
                  <w:r>
                    <w:t>Apply cost factors to work practices</w:t>
                  </w:r>
                </w:p>
              </w:tc>
            </w:tr>
            <w:tr w:rsidR="00DC4ECE" w:rsidRPr="005C7EA8" w14:paraId="7B0D9245" w14:textId="77777777" w:rsidTr="00BB01A6">
              <w:tc>
                <w:tcPr>
                  <w:tcW w:w="1718" w:type="dxa"/>
                </w:tcPr>
                <w:p w14:paraId="3B82BEB8" w14:textId="48E646D4" w:rsidR="00DC4ECE" w:rsidRPr="00DC4ECE" w:rsidRDefault="00DC4ECE" w:rsidP="004F10D8">
                  <w:pPr>
                    <w:pStyle w:val="SIText"/>
                  </w:pPr>
                  <w:r>
                    <w:t>MSS4020</w:t>
                  </w:r>
                  <w:r w:rsidR="004F10D8">
                    <w:t>3</w:t>
                  </w:r>
                  <w:r>
                    <w:t>1</w:t>
                  </w:r>
                </w:p>
              </w:tc>
              <w:tc>
                <w:tcPr>
                  <w:tcW w:w="5670" w:type="dxa"/>
                </w:tcPr>
                <w:p w14:paraId="21DB7469" w14:textId="5FE60446" w:rsidR="00DC4ECE" w:rsidRDefault="004F10D8" w:rsidP="00DC4ECE">
                  <w:pPr>
                    <w:pStyle w:val="SIText"/>
                  </w:pPr>
                  <w:r>
                    <w:t>Interpret product costs in terms of customer requirements</w:t>
                  </w:r>
                </w:p>
              </w:tc>
            </w:tr>
            <w:tr w:rsidR="00DC4ECE" w:rsidRPr="005C7EA8" w14:paraId="635C842A" w14:textId="77777777" w:rsidTr="00BB01A6">
              <w:tc>
                <w:tcPr>
                  <w:tcW w:w="1718" w:type="dxa"/>
                </w:tcPr>
                <w:p w14:paraId="43A3256A" w14:textId="13579377" w:rsidR="00DC4ECE" w:rsidRPr="00DC4ECE" w:rsidRDefault="00DC4ECE" w:rsidP="004F10D8">
                  <w:pPr>
                    <w:pStyle w:val="SIText"/>
                  </w:pPr>
                  <w:r>
                    <w:t>MSS4020</w:t>
                  </w:r>
                  <w:r w:rsidR="004F10D8">
                    <w:t>4</w:t>
                  </w:r>
                  <w:r>
                    <w:t>0</w:t>
                  </w:r>
                </w:p>
              </w:tc>
              <w:tc>
                <w:tcPr>
                  <w:tcW w:w="5670" w:type="dxa"/>
                </w:tcPr>
                <w:p w14:paraId="64DF3E0E" w14:textId="163EE619" w:rsidR="00DC4ECE" w:rsidRDefault="004F10D8" w:rsidP="00DC4ECE">
                  <w:pPr>
                    <w:pStyle w:val="SIText"/>
                  </w:pPr>
                  <w:r>
                    <w:t>Apply 5S procedures</w:t>
                  </w:r>
                </w:p>
              </w:tc>
            </w:tr>
            <w:tr w:rsidR="00DC4ECE" w:rsidRPr="005C7EA8" w14:paraId="7E00C8A4" w14:textId="77777777" w:rsidTr="00BB01A6">
              <w:tc>
                <w:tcPr>
                  <w:tcW w:w="1718" w:type="dxa"/>
                </w:tcPr>
                <w:p w14:paraId="06F4FB30" w14:textId="02F21655" w:rsidR="00DC4ECE" w:rsidRPr="00DC4ECE" w:rsidRDefault="00DC4ECE" w:rsidP="004F10D8">
                  <w:pPr>
                    <w:pStyle w:val="SIText"/>
                  </w:pPr>
                  <w:r>
                    <w:t>MSS4020</w:t>
                  </w:r>
                  <w:r w:rsidR="004F10D8">
                    <w:t>5</w:t>
                  </w:r>
                  <w:r>
                    <w:t>0</w:t>
                  </w:r>
                </w:p>
              </w:tc>
              <w:tc>
                <w:tcPr>
                  <w:tcW w:w="5670" w:type="dxa"/>
                </w:tcPr>
                <w:p w14:paraId="7F551482" w14:textId="060DF972" w:rsidR="00DC4ECE" w:rsidRDefault="004F10D8" w:rsidP="00DC4ECE">
                  <w:pPr>
                    <w:pStyle w:val="SIText"/>
                  </w:pPr>
                  <w:r>
                    <w:t>Monitor process capability</w:t>
                  </w:r>
                </w:p>
              </w:tc>
            </w:tr>
            <w:tr w:rsidR="00DC4ECE" w:rsidRPr="005C7EA8" w14:paraId="1BDA8AC6" w14:textId="77777777" w:rsidTr="00BB01A6">
              <w:tc>
                <w:tcPr>
                  <w:tcW w:w="1718" w:type="dxa"/>
                </w:tcPr>
                <w:p w14:paraId="04341580" w14:textId="2FE4783E" w:rsidR="00DC4ECE" w:rsidRPr="00DC4ECE" w:rsidRDefault="00DC4ECE" w:rsidP="004F10D8">
                  <w:pPr>
                    <w:pStyle w:val="SIText"/>
                  </w:pPr>
                  <w:r>
                    <w:t>MSS4020</w:t>
                  </w:r>
                  <w:r w:rsidR="004F10D8">
                    <w:t>5</w:t>
                  </w:r>
                  <w:r>
                    <w:t>1</w:t>
                  </w:r>
                </w:p>
              </w:tc>
              <w:tc>
                <w:tcPr>
                  <w:tcW w:w="5670" w:type="dxa"/>
                </w:tcPr>
                <w:p w14:paraId="5D297E2E" w14:textId="61272BE8" w:rsidR="00DC4ECE" w:rsidRDefault="004F10D8" w:rsidP="00DC4ECE">
                  <w:pPr>
                    <w:pStyle w:val="SIText"/>
                  </w:pPr>
                  <w:r>
                    <w:t>Apply quality standards</w:t>
                  </w:r>
                </w:p>
              </w:tc>
            </w:tr>
            <w:tr w:rsidR="004F10D8" w:rsidRPr="005C7EA8" w14:paraId="628C2F48" w14:textId="77777777" w:rsidTr="00BB01A6">
              <w:tc>
                <w:tcPr>
                  <w:tcW w:w="1718" w:type="dxa"/>
                </w:tcPr>
                <w:p w14:paraId="25BD4E58" w14:textId="0BF65C4D" w:rsidR="004F10D8" w:rsidRDefault="004F10D8" w:rsidP="004F10D8">
                  <w:pPr>
                    <w:pStyle w:val="SIText"/>
                  </w:pPr>
                  <w:r>
                    <w:t>MSS40</w:t>
                  </w:r>
                  <w:r w:rsidRPr="004F10D8">
                    <w:t>3002</w:t>
                  </w:r>
                </w:p>
              </w:tc>
              <w:tc>
                <w:tcPr>
                  <w:tcW w:w="5670" w:type="dxa"/>
                </w:tcPr>
                <w:p w14:paraId="6A7340DC" w14:textId="053FBB49" w:rsidR="004F10D8" w:rsidRDefault="004F10D8" w:rsidP="00DC4ECE">
                  <w:pPr>
                    <w:pStyle w:val="SIText"/>
                  </w:pPr>
                  <w:r>
                    <w:t>Ensure process improvements are sustained</w:t>
                  </w:r>
                </w:p>
              </w:tc>
            </w:tr>
            <w:tr w:rsidR="00283D80" w:rsidRPr="005C7EA8" w14:paraId="37B4CA94" w14:textId="77777777" w:rsidTr="00BB01A6">
              <w:tc>
                <w:tcPr>
                  <w:tcW w:w="1718" w:type="dxa"/>
                </w:tcPr>
                <w:p w14:paraId="6FC4962F" w14:textId="77777777" w:rsidR="00283D80" w:rsidRPr="00283D80" w:rsidRDefault="00283D80" w:rsidP="00283D80">
                  <w:pPr>
                    <w:pStyle w:val="SIText"/>
                  </w:pPr>
                  <w:r w:rsidRPr="00283D80">
                    <w:t>PMBPROD211</w:t>
                  </w:r>
                </w:p>
              </w:tc>
              <w:tc>
                <w:tcPr>
                  <w:tcW w:w="5670" w:type="dxa"/>
                </w:tcPr>
                <w:p w14:paraId="63C27FFC" w14:textId="77777777" w:rsidR="00283D80" w:rsidRPr="00283D80" w:rsidRDefault="00283D80" w:rsidP="00283D80">
                  <w:pPr>
                    <w:pStyle w:val="SIText"/>
                  </w:pPr>
                  <w:r w:rsidRPr="00283D80">
                    <w:t>Operate blow moulding equipment</w:t>
                  </w:r>
                </w:p>
              </w:tc>
            </w:tr>
            <w:tr w:rsidR="00283D80" w:rsidRPr="005C7EA8" w14:paraId="1925F11D" w14:textId="77777777" w:rsidTr="00BB01A6">
              <w:tc>
                <w:tcPr>
                  <w:tcW w:w="1718" w:type="dxa"/>
                </w:tcPr>
                <w:p w14:paraId="2DCC560D" w14:textId="77777777" w:rsidR="00283D80" w:rsidRPr="00283D80" w:rsidRDefault="00283D80" w:rsidP="00283D80">
                  <w:pPr>
                    <w:pStyle w:val="SIText"/>
                  </w:pPr>
                  <w:r w:rsidRPr="00283D80">
                    <w:t>PMBPROD270</w:t>
                  </w:r>
                </w:p>
              </w:tc>
              <w:tc>
                <w:tcPr>
                  <w:tcW w:w="5670" w:type="dxa"/>
                </w:tcPr>
                <w:p w14:paraId="130DF2BD" w14:textId="77777777" w:rsidR="00283D80" w:rsidRPr="00283D80" w:rsidRDefault="00283D80" w:rsidP="00283D80">
                  <w:pPr>
                    <w:pStyle w:val="SIText"/>
                  </w:pPr>
                  <w:r w:rsidRPr="00283D80">
                    <w:t>Operate injection blow moulding equipment</w:t>
                  </w:r>
                </w:p>
              </w:tc>
            </w:tr>
            <w:tr w:rsidR="00283D80" w:rsidRPr="005C7EA8" w14:paraId="333F56EC" w14:textId="77777777" w:rsidTr="00BB01A6">
              <w:tc>
                <w:tcPr>
                  <w:tcW w:w="1718" w:type="dxa"/>
                </w:tcPr>
                <w:p w14:paraId="5F9F9EB4" w14:textId="77777777" w:rsidR="00283D80" w:rsidRPr="00283D80" w:rsidRDefault="00283D80" w:rsidP="00283D80">
                  <w:pPr>
                    <w:pStyle w:val="SIText"/>
                  </w:pPr>
                  <w:r w:rsidRPr="00283D80">
                    <w:t>PMC563081</w:t>
                  </w:r>
                </w:p>
              </w:tc>
              <w:tc>
                <w:tcPr>
                  <w:tcW w:w="5670" w:type="dxa"/>
                </w:tcPr>
                <w:p w14:paraId="09984FF0" w14:textId="77777777" w:rsidR="00283D80" w:rsidRPr="00283D80" w:rsidRDefault="00283D80" w:rsidP="00283D80">
                  <w:pPr>
                    <w:pStyle w:val="SIText"/>
                  </w:pPr>
                  <w:r w:rsidRPr="00283D80">
                    <w:t>Carry out stock control</w:t>
                  </w:r>
                </w:p>
              </w:tc>
            </w:tr>
            <w:tr w:rsidR="00DC4ECE" w:rsidRPr="005C7EA8" w14:paraId="2719D831" w14:textId="77777777" w:rsidTr="00BB01A6">
              <w:tc>
                <w:tcPr>
                  <w:tcW w:w="1718" w:type="dxa"/>
                </w:tcPr>
                <w:p w14:paraId="68694548" w14:textId="25879E07" w:rsidR="00DC4ECE" w:rsidRPr="00283D80" w:rsidRDefault="00DC4ECE" w:rsidP="00283D80">
                  <w:pPr>
                    <w:pStyle w:val="SIText"/>
                  </w:pPr>
                  <w:r>
                    <w:t>RIIRIS201D</w:t>
                  </w:r>
                </w:p>
              </w:tc>
              <w:tc>
                <w:tcPr>
                  <w:tcW w:w="5670" w:type="dxa"/>
                </w:tcPr>
                <w:p w14:paraId="2993D331" w14:textId="5EC63E4B" w:rsidR="00DC4ECE" w:rsidRPr="00283D80" w:rsidRDefault="00DC4ECE" w:rsidP="00283D80">
                  <w:pPr>
                    <w:pStyle w:val="SIText"/>
                  </w:pPr>
                  <w:r>
                    <w:t>Conduct local risk control</w:t>
                  </w:r>
                </w:p>
              </w:tc>
            </w:tr>
            <w:tr w:rsidR="00283D80" w:rsidRPr="005C7EA8" w14:paraId="59E0ADAC" w14:textId="77777777" w:rsidTr="00BB01A6">
              <w:tc>
                <w:tcPr>
                  <w:tcW w:w="1718" w:type="dxa"/>
                </w:tcPr>
                <w:p w14:paraId="1FF66012" w14:textId="77777777" w:rsidR="00283D80" w:rsidRPr="00283D80" w:rsidRDefault="00283D80" w:rsidP="00283D80">
                  <w:pPr>
                    <w:pStyle w:val="SIText"/>
                  </w:pPr>
                  <w:r w:rsidRPr="00283D80">
                    <w:t>SIRCDIS006</w:t>
                  </w:r>
                </w:p>
              </w:tc>
              <w:tc>
                <w:tcPr>
                  <w:tcW w:w="5670" w:type="dxa"/>
                </w:tcPr>
                <w:p w14:paraId="49D05F31" w14:textId="77777777" w:rsidR="00283D80" w:rsidRPr="00283D80" w:rsidRDefault="00283D80" w:rsidP="00283D80">
                  <w:pPr>
                    <w:pStyle w:val="SIText"/>
                  </w:pPr>
                  <w:r w:rsidRPr="00283D80">
                    <w:t>Maintain dispensary stock</w:t>
                  </w:r>
                </w:p>
              </w:tc>
            </w:tr>
            <w:tr w:rsidR="00283D80" w:rsidRPr="005C7EA8" w14:paraId="0523BFF3" w14:textId="77777777" w:rsidTr="00BB01A6">
              <w:tc>
                <w:tcPr>
                  <w:tcW w:w="1718" w:type="dxa"/>
                </w:tcPr>
                <w:p w14:paraId="1B737548" w14:textId="77777777" w:rsidR="00283D80" w:rsidRPr="00283D80" w:rsidRDefault="00283D80" w:rsidP="00283D80">
                  <w:pPr>
                    <w:pStyle w:val="SIText"/>
                  </w:pPr>
                  <w:r w:rsidRPr="00283D80">
                    <w:t>SIRXRSK002</w:t>
                  </w:r>
                </w:p>
              </w:tc>
              <w:tc>
                <w:tcPr>
                  <w:tcW w:w="5670" w:type="dxa"/>
                </w:tcPr>
                <w:p w14:paraId="3766FDCF" w14:textId="77777777" w:rsidR="00283D80" w:rsidRPr="00283D80" w:rsidRDefault="00283D80" w:rsidP="00283D80">
                  <w:pPr>
                    <w:pStyle w:val="SIText"/>
                  </w:pPr>
                  <w:r w:rsidRPr="00283D80">
                    <w:t>Maintain store security</w:t>
                  </w:r>
                </w:p>
              </w:tc>
            </w:tr>
            <w:tr w:rsidR="00283D80" w:rsidRPr="005C7EA8" w14:paraId="58341DE5" w14:textId="77777777" w:rsidTr="00BB01A6">
              <w:tc>
                <w:tcPr>
                  <w:tcW w:w="1718" w:type="dxa"/>
                </w:tcPr>
                <w:p w14:paraId="47878746" w14:textId="77777777" w:rsidR="00283D80" w:rsidRPr="00283D80" w:rsidRDefault="00283D80" w:rsidP="00283D80">
                  <w:pPr>
                    <w:pStyle w:val="SIText"/>
                  </w:pPr>
                  <w:r w:rsidRPr="00283D80">
                    <w:t>TLIA2009</w:t>
                  </w:r>
                </w:p>
              </w:tc>
              <w:tc>
                <w:tcPr>
                  <w:tcW w:w="5670" w:type="dxa"/>
                </w:tcPr>
                <w:p w14:paraId="355D5289" w14:textId="77777777" w:rsidR="00283D80" w:rsidRPr="00283D80" w:rsidRDefault="00283D80" w:rsidP="00283D80">
                  <w:pPr>
                    <w:pStyle w:val="SIText"/>
                  </w:pPr>
                  <w:r w:rsidRPr="00283D80">
                    <w:t>Complete and check import/export documentation</w:t>
                  </w:r>
                </w:p>
              </w:tc>
            </w:tr>
            <w:tr w:rsidR="00283D80" w:rsidRPr="005C7EA8" w14:paraId="374AA08B" w14:textId="77777777" w:rsidTr="00BB01A6">
              <w:tc>
                <w:tcPr>
                  <w:tcW w:w="1718" w:type="dxa"/>
                </w:tcPr>
                <w:p w14:paraId="626BC902" w14:textId="77777777" w:rsidR="00283D80" w:rsidRPr="00283D80" w:rsidRDefault="00283D80" w:rsidP="00283D80">
                  <w:pPr>
                    <w:pStyle w:val="SIText"/>
                  </w:pPr>
                  <w:r w:rsidRPr="00283D80">
                    <w:t>TLIA2014</w:t>
                  </w:r>
                </w:p>
              </w:tc>
              <w:tc>
                <w:tcPr>
                  <w:tcW w:w="5670" w:type="dxa"/>
                </w:tcPr>
                <w:p w14:paraId="5C0B445E" w14:textId="77777777" w:rsidR="00283D80" w:rsidRPr="00283D80" w:rsidRDefault="00283D80" w:rsidP="00283D80">
                  <w:pPr>
                    <w:pStyle w:val="SIText"/>
                  </w:pPr>
                  <w:r w:rsidRPr="00283D80">
                    <w:t>Use product knowledge to complete work operations</w:t>
                  </w:r>
                </w:p>
              </w:tc>
            </w:tr>
            <w:tr w:rsidR="00283D80" w:rsidRPr="005C7EA8" w14:paraId="2890AE37" w14:textId="77777777" w:rsidTr="00BB01A6">
              <w:tc>
                <w:tcPr>
                  <w:tcW w:w="1718" w:type="dxa"/>
                </w:tcPr>
                <w:p w14:paraId="44FDB888" w14:textId="77777777" w:rsidR="00283D80" w:rsidRPr="00283D80" w:rsidRDefault="00283D80" w:rsidP="00283D80">
                  <w:pPr>
                    <w:pStyle w:val="SIText"/>
                  </w:pPr>
                  <w:r w:rsidRPr="00283D80">
                    <w:t>TLIA2020</w:t>
                  </w:r>
                </w:p>
              </w:tc>
              <w:tc>
                <w:tcPr>
                  <w:tcW w:w="5670" w:type="dxa"/>
                </w:tcPr>
                <w:p w14:paraId="549D108C" w14:textId="77777777" w:rsidR="00283D80" w:rsidRPr="00283D80" w:rsidRDefault="00283D80" w:rsidP="00283D80">
                  <w:pPr>
                    <w:pStyle w:val="SIText"/>
                  </w:pPr>
                  <w:r w:rsidRPr="00283D80">
                    <w:t>Replenish stock</w:t>
                  </w:r>
                </w:p>
              </w:tc>
            </w:tr>
            <w:tr w:rsidR="00283D80" w:rsidRPr="005C7EA8" w14:paraId="681114D8" w14:textId="77777777" w:rsidTr="00BB01A6">
              <w:tc>
                <w:tcPr>
                  <w:tcW w:w="1718" w:type="dxa"/>
                </w:tcPr>
                <w:p w14:paraId="51784846" w14:textId="77777777" w:rsidR="00283D80" w:rsidRPr="00283D80" w:rsidRDefault="00283D80" w:rsidP="00283D80">
                  <w:pPr>
                    <w:pStyle w:val="SIText"/>
                  </w:pPr>
                  <w:r w:rsidRPr="00283D80">
                    <w:t>TLIA2021</w:t>
                  </w:r>
                </w:p>
              </w:tc>
              <w:tc>
                <w:tcPr>
                  <w:tcW w:w="5670" w:type="dxa"/>
                </w:tcPr>
                <w:p w14:paraId="0E798C89" w14:textId="77777777" w:rsidR="00283D80" w:rsidRPr="00283D80" w:rsidRDefault="00283D80" w:rsidP="00283D80">
                  <w:pPr>
                    <w:pStyle w:val="SIText"/>
                  </w:pPr>
                  <w:r w:rsidRPr="00283D80">
                    <w:t>Despatch stock</w:t>
                  </w:r>
                </w:p>
              </w:tc>
            </w:tr>
            <w:tr w:rsidR="00DC4ECE" w:rsidRPr="005C7EA8" w14:paraId="4AD1EB36" w14:textId="77777777" w:rsidTr="00BB01A6">
              <w:tc>
                <w:tcPr>
                  <w:tcW w:w="1718" w:type="dxa"/>
                </w:tcPr>
                <w:p w14:paraId="3C746378" w14:textId="723950FA" w:rsidR="00DC4ECE" w:rsidRPr="00283D80" w:rsidRDefault="00DC4ECE" w:rsidP="00283D80">
                  <w:pPr>
                    <w:pStyle w:val="SIText"/>
                  </w:pPr>
                  <w:r>
                    <w:t>TLIA3015</w:t>
                  </w:r>
                </w:p>
              </w:tc>
              <w:tc>
                <w:tcPr>
                  <w:tcW w:w="5670" w:type="dxa"/>
                </w:tcPr>
                <w:p w14:paraId="5818CF34" w14:textId="1BE48946" w:rsidR="00DC4ECE" w:rsidRPr="00283D80" w:rsidRDefault="00DC4ECE" w:rsidP="00283D80">
                  <w:pPr>
                    <w:pStyle w:val="SIText"/>
                  </w:pPr>
                  <w:r>
                    <w:t>Complete receival/despatch documentation</w:t>
                  </w:r>
                </w:p>
              </w:tc>
            </w:tr>
            <w:tr w:rsidR="00283D80" w:rsidRPr="005C7EA8" w14:paraId="6C0EE16A" w14:textId="77777777" w:rsidTr="00BB01A6">
              <w:tc>
                <w:tcPr>
                  <w:tcW w:w="1718" w:type="dxa"/>
                </w:tcPr>
                <w:p w14:paraId="7259A1B2" w14:textId="77777777" w:rsidR="00283D80" w:rsidRPr="00283D80" w:rsidRDefault="00283D80" w:rsidP="00283D80">
                  <w:pPr>
                    <w:pStyle w:val="SIText"/>
                  </w:pPr>
                  <w:r w:rsidRPr="00283D80">
                    <w:t>TLIA3016</w:t>
                  </w:r>
                </w:p>
              </w:tc>
              <w:tc>
                <w:tcPr>
                  <w:tcW w:w="5670" w:type="dxa"/>
                </w:tcPr>
                <w:p w14:paraId="739D13D6" w14:textId="77777777" w:rsidR="00283D80" w:rsidRPr="00283D80" w:rsidRDefault="00283D80" w:rsidP="00283D80">
                  <w:pPr>
                    <w:pStyle w:val="SIText"/>
                  </w:pPr>
                  <w:r w:rsidRPr="00283D80">
                    <w:t>Use inventory systems to organise stock control</w:t>
                  </w:r>
                </w:p>
              </w:tc>
            </w:tr>
            <w:tr w:rsidR="00DC4ECE" w:rsidRPr="005C7EA8" w14:paraId="51C60C1F" w14:textId="77777777" w:rsidTr="00BB01A6">
              <w:tc>
                <w:tcPr>
                  <w:tcW w:w="1718" w:type="dxa"/>
                </w:tcPr>
                <w:p w14:paraId="4E4A5EB1" w14:textId="35CBDF5F" w:rsidR="00DC4ECE" w:rsidRPr="00283D80" w:rsidRDefault="00DC4ECE" w:rsidP="00283D80">
                  <w:pPr>
                    <w:pStyle w:val="SIText"/>
                  </w:pPr>
                  <w:r>
                    <w:t>TLIA3018</w:t>
                  </w:r>
                </w:p>
              </w:tc>
              <w:tc>
                <w:tcPr>
                  <w:tcW w:w="5670" w:type="dxa"/>
                </w:tcPr>
                <w:p w14:paraId="161F81DF" w14:textId="69451EBE" w:rsidR="00DC4ECE" w:rsidRPr="00283D80" w:rsidRDefault="00DC4ECE" w:rsidP="00283D80">
                  <w:pPr>
                    <w:pStyle w:val="SIText"/>
                  </w:pPr>
                  <w:r>
                    <w:t>Organise despatch operations</w:t>
                  </w:r>
                </w:p>
              </w:tc>
            </w:tr>
            <w:tr w:rsidR="00283D80" w:rsidRPr="005C7EA8" w14:paraId="0F1A126C" w14:textId="77777777" w:rsidTr="00BB01A6">
              <w:tc>
                <w:tcPr>
                  <w:tcW w:w="1718" w:type="dxa"/>
                </w:tcPr>
                <w:p w14:paraId="11EA9646" w14:textId="77777777" w:rsidR="00283D80" w:rsidRPr="00283D80" w:rsidRDefault="00283D80" w:rsidP="00283D80">
                  <w:pPr>
                    <w:pStyle w:val="SIText"/>
                  </w:pPr>
                  <w:r w:rsidRPr="00283D80">
                    <w:t>TLIA3038</w:t>
                  </w:r>
                </w:p>
              </w:tc>
              <w:tc>
                <w:tcPr>
                  <w:tcW w:w="5670" w:type="dxa"/>
                </w:tcPr>
                <w:p w14:paraId="6F93AB28" w14:textId="77777777" w:rsidR="00283D80" w:rsidRPr="00283D80" w:rsidRDefault="00283D80" w:rsidP="00283D80">
                  <w:pPr>
                    <w:pStyle w:val="SIText"/>
                  </w:pPr>
                  <w:r w:rsidRPr="00283D80">
                    <w:t>Control and order stock</w:t>
                  </w:r>
                </w:p>
              </w:tc>
            </w:tr>
            <w:tr w:rsidR="00283D80" w:rsidRPr="005C7EA8" w14:paraId="68DB61CD" w14:textId="77777777" w:rsidTr="00BB01A6">
              <w:tc>
                <w:tcPr>
                  <w:tcW w:w="1718" w:type="dxa"/>
                </w:tcPr>
                <w:p w14:paraId="76417A7E" w14:textId="77777777" w:rsidR="00283D80" w:rsidRPr="00283D80" w:rsidRDefault="00283D80" w:rsidP="00283D80">
                  <w:pPr>
                    <w:pStyle w:val="SIText"/>
                  </w:pPr>
                  <w:r w:rsidRPr="00283D80">
                    <w:lastRenderedPageBreak/>
                    <w:t>TLIA3039</w:t>
                  </w:r>
                </w:p>
              </w:tc>
              <w:tc>
                <w:tcPr>
                  <w:tcW w:w="5670" w:type="dxa"/>
                </w:tcPr>
                <w:p w14:paraId="49053BFE" w14:textId="77777777" w:rsidR="00283D80" w:rsidRPr="00283D80" w:rsidRDefault="00283D80" w:rsidP="00283D80">
                  <w:pPr>
                    <w:pStyle w:val="SIText"/>
                  </w:pPr>
                  <w:r w:rsidRPr="00283D80">
                    <w:t>Receive and store stock</w:t>
                  </w:r>
                </w:p>
              </w:tc>
            </w:tr>
            <w:tr w:rsidR="00283D80" w:rsidRPr="005C7EA8" w14:paraId="0D8FF8B1" w14:textId="77777777" w:rsidTr="00BB01A6">
              <w:tc>
                <w:tcPr>
                  <w:tcW w:w="1718" w:type="dxa"/>
                </w:tcPr>
                <w:p w14:paraId="4343F035" w14:textId="77777777" w:rsidR="00283D80" w:rsidRPr="00283D80" w:rsidRDefault="00283D80" w:rsidP="00283D80">
                  <w:pPr>
                    <w:pStyle w:val="SIText"/>
                  </w:pPr>
                  <w:r w:rsidRPr="00283D80">
                    <w:t>TLIA4025</w:t>
                  </w:r>
                </w:p>
              </w:tc>
              <w:tc>
                <w:tcPr>
                  <w:tcW w:w="5670" w:type="dxa"/>
                </w:tcPr>
                <w:p w14:paraId="2062E8F6" w14:textId="77777777" w:rsidR="00283D80" w:rsidRPr="00283D80" w:rsidRDefault="00283D80" w:rsidP="00283D80">
                  <w:pPr>
                    <w:pStyle w:val="SIText"/>
                  </w:pPr>
                  <w:r w:rsidRPr="00283D80">
                    <w:t>Regulate temperature controlled stock</w:t>
                  </w:r>
                </w:p>
              </w:tc>
            </w:tr>
            <w:tr w:rsidR="00283D80" w:rsidRPr="005C7EA8" w14:paraId="4F1E5DFE" w14:textId="77777777" w:rsidTr="00BB01A6">
              <w:tc>
                <w:tcPr>
                  <w:tcW w:w="1718" w:type="dxa"/>
                </w:tcPr>
                <w:p w14:paraId="6744512D" w14:textId="77777777" w:rsidR="00283D80" w:rsidRPr="00283D80" w:rsidRDefault="00283D80" w:rsidP="00283D80">
                  <w:pPr>
                    <w:pStyle w:val="SIText"/>
                  </w:pPr>
                  <w:r w:rsidRPr="00283D80">
                    <w:t>TLID2003</w:t>
                  </w:r>
                </w:p>
              </w:tc>
              <w:tc>
                <w:tcPr>
                  <w:tcW w:w="5670" w:type="dxa"/>
                </w:tcPr>
                <w:p w14:paraId="42EB1200" w14:textId="77777777" w:rsidR="00283D80" w:rsidRPr="00283D80" w:rsidRDefault="00283D80" w:rsidP="00283D80">
                  <w:pPr>
                    <w:pStyle w:val="SIText"/>
                  </w:pPr>
                  <w:r w:rsidRPr="00283D80">
                    <w:t>Handle dangerous goods/hazardous substances</w:t>
                  </w:r>
                </w:p>
              </w:tc>
            </w:tr>
            <w:tr w:rsidR="00283D80" w:rsidRPr="005C7EA8" w14:paraId="7CB9B6FB" w14:textId="77777777" w:rsidTr="00BB01A6">
              <w:tc>
                <w:tcPr>
                  <w:tcW w:w="1718" w:type="dxa"/>
                </w:tcPr>
                <w:p w14:paraId="5B08CADD" w14:textId="77777777" w:rsidR="00283D80" w:rsidRPr="00283D80" w:rsidRDefault="00283D80" w:rsidP="00283D80">
                  <w:pPr>
                    <w:pStyle w:val="SIText"/>
                  </w:pPr>
                  <w:r w:rsidRPr="00283D80">
                    <w:t>TLID2004</w:t>
                  </w:r>
                </w:p>
              </w:tc>
              <w:tc>
                <w:tcPr>
                  <w:tcW w:w="5670" w:type="dxa"/>
                </w:tcPr>
                <w:p w14:paraId="7B5B6835" w14:textId="77777777" w:rsidR="00283D80" w:rsidRPr="00283D80" w:rsidRDefault="00283D80" w:rsidP="00283D80">
                  <w:pPr>
                    <w:pStyle w:val="SIText"/>
                  </w:pPr>
                  <w:r w:rsidRPr="00283D80">
                    <w:t>Load and unload goods/cargo</w:t>
                  </w:r>
                </w:p>
              </w:tc>
            </w:tr>
            <w:tr w:rsidR="00283D80" w:rsidRPr="005C7EA8" w14:paraId="25D99FEC" w14:textId="77777777" w:rsidTr="00BB01A6">
              <w:tc>
                <w:tcPr>
                  <w:tcW w:w="1718" w:type="dxa"/>
                </w:tcPr>
                <w:p w14:paraId="7BADB397" w14:textId="77777777" w:rsidR="00283D80" w:rsidRPr="00283D80" w:rsidRDefault="00283D80" w:rsidP="00283D80">
                  <w:pPr>
                    <w:pStyle w:val="SIText"/>
                  </w:pPr>
                  <w:r w:rsidRPr="00283D80">
                    <w:t>TLID2010</w:t>
                  </w:r>
                </w:p>
              </w:tc>
              <w:tc>
                <w:tcPr>
                  <w:tcW w:w="5670" w:type="dxa"/>
                </w:tcPr>
                <w:p w14:paraId="51CFA429" w14:textId="77777777" w:rsidR="00283D80" w:rsidRPr="00283D80" w:rsidRDefault="00283D80" w:rsidP="00283D80">
                  <w:pPr>
                    <w:pStyle w:val="SIText"/>
                  </w:pPr>
                  <w:r w:rsidRPr="00283D80">
                    <w:t>Operate a forklift</w:t>
                  </w:r>
                </w:p>
              </w:tc>
            </w:tr>
            <w:tr w:rsidR="00283D80" w:rsidRPr="005C7EA8" w14:paraId="137B1CF6" w14:textId="77777777" w:rsidTr="00BB01A6">
              <w:tc>
                <w:tcPr>
                  <w:tcW w:w="1718" w:type="dxa"/>
                </w:tcPr>
                <w:p w14:paraId="28D8F136" w14:textId="77777777" w:rsidR="00283D80" w:rsidRPr="00283D80" w:rsidRDefault="00283D80" w:rsidP="00283D80">
                  <w:pPr>
                    <w:pStyle w:val="SIText"/>
                  </w:pPr>
                  <w:r w:rsidRPr="00283D80">
                    <w:t>TLIK2007</w:t>
                  </w:r>
                </w:p>
              </w:tc>
              <w:tc>
                <w:tcPr>
                  <w:tcW w:w="5670" w:type="dxa"/>
                </w:tcPr>
                <w:p w14:paraId="25AA5B3E" w14:textId="77777777" w:rsidR="00283D80" w:rsidRPr="00283D80" w:rsidRDefault="00283D80" w:rsidP="00283D80">
                  <w:pPr>
                    <w:pStyle w:val="SIText"/>
                  </w:pPr>
                  <w:r w:rsidRPr="00283D80">
                    <w:t>Perform electronic data interchange to transmit shipping documentation</w:t>
                  </w:r>
                </w:p>
              </w:tc>
            </w:tr>
            <w:tr w:rsidR="00283D80" w:rsidRPr="005C7EA8" w14:paraId="4F3B37F0" w14:textId="77777777" w:rsidTr="00BB01A6">
              <w:tc>
                <w:tcPr>
                  <w:tcW w:w="1718" w:type="dxa"/>
                </w:tcPr>
                <w:p w14:paraId="7512CF1F" w14:textId="77777777" w:rsidR="00283D80" w:rsidRPr="00283D80" w:rsidRDefault="00283D80" w:rsidP="00283D80">
                  <w:pPr>
                    <w:pStyle w:val="SIText"/>
                  </w:pPr>
                  <w:r w:rsidRPr="00283D80">
                    <w:t>TLIK2010</w:t>
                  </w:r>
                </w:p>
              </w:tc>
              <w:tc>
                <w:tcPr>
                  <w:tcW w:w="5670" w:type="dxa"/>
                </w:tcPr>
                <w:p w14:paraId="6DA0DC95" w14:textId="77777777" w:rsidR="00283D80" w:rsidRPr="00283D80" w:rsidRDefault="00283D80" w:rsidP="00283D80">
                  <w:pPr>
                    <w:pStyle w:val="SIText"/>
                  </w:pPr>
                  <w:r w:rsidRPr="00283D80">
                    <w:t>Use infotechnology devices in the workplace</w:t>
                  </w:r>
                </w:p>
              </w:tc>
            </w:tr>
          </w:tbl>
          <w:p w14:paraId="4431EF33" w14:textId="77777777" w:rsidR="005B119D" w:rsidRDefault="005B119D" w:rsidP="008E7B69"/>
          <w:p w14:paraId="0C262852" w14:textId="77777777" w:rsidR="00283D80" w:rsidRPr="00283D80" w:rsidRDefault="00283D80" w:rsidP="00283D80">
            <w:pPr>
              <w:pStyle w:val="SITextHeading2"/>
            </w:pPr>
            <w:commentRangeStart w:id="1"/>
            <w:r w:rsidRPr="00283D80">
              <w:t>Prerequisite requirements</w:t>
            </w:r>
            <w:commentRangeEnd w:id="1"/>
            <w:r w:rsidR="00D714DB">
              <w:rPr>
                <w:rStyle w:val="CommentReference"/>
                <w:b w:val="0"/>
                <w:lang w:eastAsia="en-AU"/>
              </w:rPr>
              <w:commentReference w:id="1"/>
            </w:r>
          </w:p>
          <w:p w14:paraId="28DE166E" w14:textId="77777777" w:rsidR="00283D80" w:rsidRPr="00283D80" w:rsidRDefault="00283D80" w:rsidP="00283D80"/>
          <w:tbl>
            <w:tblPr>
              <w:tblW w:w="0" w:type="auto"/>
              <w:tblLook w:val="04A0" w:firstRow="1" w:lastRow="0" w:firstColumn="1" w:lastColumn="0" w:noHBand="0" w:noVBand="1"/>
            </w:tblPr>
            <w:tblGrid>
              <w:gridCol w:w="3256"/>
              <w:gridCol w:w="6119"/>
            </w:tblGrid>
            <w:tr w:rsidR="00283D80" w14:paraId="66B05610" w14:textId="77777777" w:rsidTr="00BB01A6">
              <w:tc>
                <w:tcPr>
                  <w:tcW w:w="3256" w:type="dxa"/>
                  <w:tcBorders>
                    <w:top w:val="single" w:sz="4" w:space="0" w:color="auto"/>
                    <w:left w:val="single" w:sz="4" w:space="0" w:color="auto"/>
                    <w:bottom w:val="single" w:sz="4" w:space="0" w:color="auto"/>
                    <w:right w:val="single" w:sz="4" w:space="0" w:color="auto"/>
                  </w:tcBorders>
                  <w:hideMark/>
                </w:tcPr>
                <w:p w14:paraId="6B0F39A6" w14:textId="77777777" w:rsidR="00283D80" w:rsidRPr="00283D80" w:rsidRDefault="00283D80" w:rsidP="00283D80">
                  <w:pPr>
                    <w:pStyle w:val="SIText-Bold"/>
                  </w:pPr>
                  <w:r w:rsidRPr="00283D80">
                    <w:t>Unit of competency</w:t>
                  </w:r>
                </w:p>
              </w:tc>
              <w:tc>
                <w:tcPr>
                  <w:tcW w:w="6119" w:type="dxa"/>
                  <w:tcBorders>
                    <w:top w:val="single" w:sz="4" w:space="0" w:color="auto"/>
                    <w:left w:val="single" w:sz="4" w:space="0" w:color="auto"/>
                    <w:bottom w:val="single" w:sz="4" w:space="0" w:color="auto"/>
                    <w:right w:val="single" w:sz="4" w:space="0" w:color="auto"/>
                  </w:tcBorders>
                  <w:hideMark/>
                </w:tcPr>
                <w:p w14:paraId="42237E48" w14:textId="77777777" w:rsidR="00283D80" w:rsidRPr="00283D80" w:rsidRDefault="00283D80" w:rsidP="00283D80">
                  <w:pPr>
                    <w:pStyle w:val="SIText-Bold"/>
                  </w:pPr>
                  <w:r w:rsidRPr="00283D80">
                    <w:t>Prerequisite requirement</w:t>
                  </w:r>
                </w:p>
              </w:tc>
            </w:tr>
            <w:tr w:rsidR="00283D80" w14:paraId="6B17E90F" w14:textId="77777777" w:rsidTr="00BB01A6">
              <w:tc>
                <w:tcPr>
                  <w:tcW w:w="3256" w:type="dxa"/>
                  <w:tcBorders>
                    <w:top w:val="single" w:sz="4" w:space="0" w:color="auto"/>
                    <w:left w:val="single" w:sz="4" w:space="0" w:color="auto"/>
                    <w:bottom w:val="single" w:sz="4" w:space="0" w:color="auto"/>
                    <w:right w:val="single" w:sz="4" w:space="0" w:color="auto"/>
                  </w:tcBorders>
                </w:tcPr>
                <w:p w14:paraId="2FB0022C" w14:textId="7E1354DF" w:rsidR="00283D80" w:rsidRPr="00283D80" w:rsidRDefault="00283D80">
                  <w:pPr>
                    <w:pStyle w:val="SIText"/>
                  </w:pPr>
                  <w:r w:rsidRPr="00283D80">
                    <w:t>FDFPH</w:t>
                  </w:r>
                  <w:r w:rsidR="00874C66">
                    <w:t>M</w:t>
                  </w:r>
                  <w:r w:rsidR="00786793">
                    <w:t>3XXX</w:t>
                  </w:r>
                  <w:r>
                    <w:t xml:space="preserve"> </w:t>
                  </w:r>
                  <w:r w:rsidRPr="00283D80">
                    <w:t>Operate a separation process using chromatography</w:t>
                  </w:r>
                </w:p>
              </w:tc>
              <w:tc>
                <w:tcPr>
                  <w:tcW w:w="6119" w:type="dxa"/>
                  <w:tcBorders>
                    <w:top w:val="single" w:sz="4" w:space="0" w:color="auto"/>
                    <w:left w:val="single" w:sz="4" w:space="0" w:color="auto"/>
                    <w:bottom w:val="single" w:sz="4" w:space="0" w:color="auto"/>
                    <w:right w:val="single" w:sz="4" w:space="0" w:color="auto"/>
                  </w:tcBorders>
                </w:tcPr>
                <w:p w14:paraId="0C95D4F8" w14:textId="7CD6F310" w:rsidR="00283D80" w:rsidRPr="00283D80" w:rsidRDefault="00D714DB" w:rsidP="00D714DB">
                  <w:pPr>
                    <w:pStyle w:val="SIText"/>
                  </w:pPr>
                  <w:r w:rsidRPr="00D714DB">
                    <w:t>FDFOP2032 Work in a clean room environment</w:t>
                  </w:r>
                </w:p>
              </w:tc>
            </w:tr>
            <w:tr w:rsidR="00283D80" w14:paraId="02981557" w14:textId="77777777" w:rsidTr="00BB01A6">
              <w:tc>
                <w:tcPr>
                  <w:tcW w:w="3256" w:type="dxa"/>
                  <w:tcBorders>
                    <w:top w:val="single" w:sz="4" w:space="0" w:color="auto"/>
                    <w:left w:val="single" w:sz="4" w:space="0" w:color="auto"/>
                    <w:bottom w:val="single" w:sz="4" w:space="0" w:color="auto"/>
                    <w:right w:val="single" w:sz="4" w:space="0" w:color="auto"/>
                  </w:tcBorders>
                </w:tcPr>
                <w:p w14:paraId="3DE5C438" w14:textId="6B398989" w:rsidR="00283D80" w:rsidRPr="00283D80" w:rsidRDefault="00283D80">
                  <w:pPr>
                    <w:pStyle w:val="SIText"/>
                  </w:pPr>
                  <w:r w:rsidRPr="00283D80">
                    <w:t>FDFPH</w:t>
                  </w:r>
                  <w:r w:rsidR="00874C66">
                    <w:t>M</w:t>
                  </w:r>
                  <w:r w:rsidR="00786793">
                    <w:t>3XXX</w:t>
                  </w:r>
                  <w:r>
                    <w:t xml:space="preserve"> </w:t>
                  </w:r>
                  <w:r w:rsidRPr="00283D80">
                    <w:t>Operate an aseptic fill and seal process</w:t>
                  </w:r>
                </w:p>
              </w:tc>
              <w:tc>
                <w:tcPr>
                  <w:tcW w:w="6119" w:type="dxa"/>
                  <w:tcBorders>
                    <w:top w:val="single" w:sz="4" w:space="0" w:color="auto"/>
                    <w:left w:val="single" w:sz="4" w:space="0" w:color="auto"/>
                    <w:bottom w:val="single" w:sz="4" w:space="0" w:color="auto"/>
                    <w:right w:val="single" w:sz="4" w:space="0" w:color="auto"/>
                  </w:tcBorders>
                </w:tcPr>
                <w:p w14:paraId="0F6DCE82" w14:textId="5D3796C2" w:rsidR="00283D80" w:rsidRPr="00283D80" w:rsidRDefault="00D714DB" w:rsidP="00D714DB">
                  <w:pPr>
                    <w:pStyle w:val="SIText"/>
                  </w:pPr>
                  <w:r w:rsidRPr="00D714DB">
                    <w:t>FDFOP2032 Work in a clean room environment</w:t>
                  </w:r>
                </w:p>
              </w:tc>
            </w:tr>
            <w:tr w:rsidR="00283D80" w14:paraId="1581DAEE" w14:textId="77777777" w:rsidTr="00BB01A6">
              <w:tc>
                <w:tcPr>
                  <w:tcW w:w="3256" w:type="dxa"/>
                  <w:tcBorders>
                    <w:top w:val="single" w:sz="4" w:space="0" w:color="auto"/>
                    <w:left w:val="single" w:sz="4" w:space="0" w:color="auto"/>
                    <w:bottom w:val="single" w:sz="4" w:space="0" w:color="auto"/>
                    <w:right w:val="single" w:sz="4" w:space="0" w:color="auto"/>
                  </w:tcBorders>
                </w:tcPr>
                <w:p w14:paraId="49925BE0" w14:textId="14C6FA19" w:rsidR="00283D80" w:rsidRPr="00283D80" w:rsidRDefault="00283D80">
                  <w:pPr>
                    <w:pStyle w:val="SIText"/>
                  </w:pPr>
                  <w:r w:rsidRPr="00283D80">
                    <w:t>FDFPH</w:t>
                  </w:r>
                  <w:r w:rsidR="00874C66">
                    <w:t>M</w:t>
                  </w:r>
                  <w:r w:rsidR="00786793">
                    <w:t>3XXX</w:t>
                  </w:r>
                  <w:r>
                    <w:t xml:space="preserve"> </w:t>
                  </w:r>
                  <w:r w:rsidRPr="00283D80">
                    <w:t>Operate an aseptic form, fill and seal process</w:t>
                  </w:r>
                </w:p>
              </w:tc>
              <w:tc>
                <w:tcPr>
                  <w:tcW w:w="6119" w:type="dxa"/>
                  <w:tcBorders>
                    <w:top w:val="single" w:sz="4" w:space="0" w:color="auto"/>
                    <w:left w:val="single" w:sz="4" w:space="0" w:color="auto"/>
                    <w:bottom w:val="single" w:sz="4" w:space="0" w:color="auto"/>
                    <w:right w:val="single" w:sz="4" w:space="0" w:color="auto"/>
                  </w:tcBorders>
                </w:tcPr>
                <w:p w14:paraId="0EDB7E1D" w14:textId="355E4702" w:rsidR="00283D80" w:rsidRPr="00283D80" w:rsidRDefault="00D714DB" w:rsidP="00D714DB">
                  <w:pPr>
                    <w:pStyle w:val="SIText"/>
                  </w:pPr>
                  <w:r w:rsidRPr="00D714DB">
                    <w:t>FDFOP2032 Work in a clean room environment</w:t>
                  </w:r>
                </w:p>
              </w:tc>
            </w:tr>
            <w:tr w:rsidR="00283D80" w14:paraId="535B9722" w14:textId="77777777" w:rsidTr="00BB01A6">
              <w:trPr>
                <w:trHeight w:val="691"/>
              </w:trPr>
              <w:tc>
                <w:tcPr>
                  <w:tcW w:w="3256" w:type="dxa"/>
                  <w:tcBorders>
                    <w:top w:val="single" w:sz="4" w:space="0" w:color="auto"/>
                    <w:left w:val="single" w:sz="4" w:space="0" w:color="auto"/>
                    <w:bottom w:val="single" w:sz="4" w:space="0" w:color="auto"/>
                    <w:right w:val="single" w:sz="4" w:space="0" w:color="auto"/>
                  </w:tcBorders>
                </w:tcPr>
                <w:p w14:paraId="1F77625B" w14:textId="2C94E804" w:rsidR="00283D80" w:rsidRPr="00283D80" w:rsidRDefault="00283D80" w:rsidP="00D714DB">
                  <w:pPr>
                    <w:pStyle w:val="SIText"/>
                  </w:pPr>
                  <w:r w:rsidRPr="00283D80">
                    <w:t>FDFOP2015A</w:t>
                  </w:r>
                  <w:r>
                    <w:t xml:space="preserve"> </w:t>
                  </w:r>
                  <w:r w:rsidRPr="00283D80">
                    <w:t>Apply principles of statistical process control</w:t>
                  </w:r>
                </w:p>
              </w:tc>
              <w:tc>
                <w:tcPr>
                  <w:tcW w:w="6119" w:type="dxa"/>
                  <w:tcBorders>
                    <w:top w:val="single" w:sz="4" w:space="0" w:color="auto"/>
                    <w:left w:val="single" w:sz="4" w:space="0" w:color="auto"/>
                    <w:bottom w:val="single" w:sz="4" w:space="0" w:color="auto"/>
                    <w:right w:val="single" w:sz="4" w:space="0" w:color="auto"/>
                  </w:tcBorders>
                </w:tcPr>
                <w:p w14:paraId="4204F5EF" w14:textId="79E3EEC6" w:rsidR="00283D80" w:rsidRPr="00283D80" w:rsidRDefault="00D714DB" w:rsidP="00D714DB">
                  <w:pPr>
                    <w:pStyle w:val="SIText"/>
                  </w:pPr>
                  <w:r w:rsidRPr="00D714DB">
                    <w:t>FDFOP2061A Use numerical applications in the workplace</w:t>
                  </w:r>
                </w:p>
              </w:tc>
            </w:tr>
            <w:tr w:rsidR="00590ED0" w14:paraId="2D424877" w14:textId="77777777" w:rsidTr="00BB01A6">
              <w:trPr>
                <w:trHeight w:val="691"/>
              </w:trPr>
              <w:tc>
                <w:tcPr>
                  <w:tcW w:w="3256" w:type="dxa"/>
                  <w:tcBorders>
                    <w:top w:val="single" w:sz="4" w:space="0" w:color="auto"/>
                    <w:left w:val="single" w:sz="4" w:space="0" w:color="auto"/>
                    <w:bottom w:val="single" w:sz="4" w:space="0" w:color="auto"/>
                    <w:right w:val="single" w:sz="4" w:space="0" w:color="auto"/>
                  </w:tcBorders>
                </w:tcPr>
                <w:p w14:paraId="7BA469F6" w14:textId="62E2B6D9" w:rsidR="00590ED0" w:rsidRPr="00283D80" w:rsidRDefault="00590ED0" w:rsidP="00D714DB">
                  <w:pPr>
                    <w:pStyle w:val="SIText"/>
                  </w:pPr>
                  <w:r>
                    <w:t>FDFPPL3005 Participate in audit processes</w:t>
                  </w:r>
                </w:p>
              </w:tc>
              <w:tc>
                <w:tcPr>
                  <w:tcW w:w="6119" w:type="dxa"/>
                  <w:tcBorders>
                    <w:top w:val="single" w:sz="4" w:space="0" w:color="auto"/>
                    <w:left w:val="single" w:sz="4" w:space="0" w:color="auto"/>
                    <w:bottom w:val="single" w:sz="4" w:space="0" w:color="auto"/>
                    <w:right w:val="single" w:sz="4" w:space="0" w:color="auto"/>
                  </w:tcBorders>
                </w:tcPr>
                <w:p w14:paraId="2E8D96D3" w14:textId="77777777" w:rsidR="00590ED0" w:rsidRDefault="00590ED0" w:rsidP="00D714DB">
                  <w:pPr>
                    <w:pStyle w:val="SIText"/>
                  </w:pPr>
                  <w:r>
                    <w:t>FDFOHS2001A Participate in OHS processes</w:t>
                  </w:r>
                </w:p>
                <w:p w14:paraId="0E48C7C4" w14:textId="7A37E695" w:rsidR="00590ED0" w:rsidRDefault="00590ED0" w:rsidP="00D714DB">
                  <w:pPr>
                    <w:pStyle w:val="SIText"/>
                  </w:pPr>
                  <w:r>
                    <w:t>FDFOP2063 Apply quality systems and procedures</w:t>
                  </w:r>
                </w:p>
                <w:p w14:paraId="6D81F288" w14:textId="4D95EAF3" w:rsidR="00590ED0" w:rsidRPr="00D714DB" w:rsidRDefault="00590ED0" w:rsidP="00D714DB">
                  <w:pPr>
                    <w:pStyle w:val="SIText"/>
                  </w:pPr>
                  <w:r>
                    <w:t>MSAENV272B Participate in environmentally sustainable work practices</w:t>
                  </w:r>
                </w:p>
              </w:tc>
            </w:tr>
          </w:tbl>
          <w:p w14:paraId="6068643A" w14:textId="192461BA" w:rsidR="00283D80" w:rsidRDefault="00283D80" w:rsidP="008E7B69"/>
        </w:tc>
      </w:tr>
    </w:tbl>
    <w:p w14:paraId="045201EF" w14:textId="77777777" w:rsidR="000D7BE6" w:rsidRDefault="000D7BE6"/>
    <w:p w14:paraId="5920D47C" w14:textId="77777777" w:rsidR="000D7BE6" w:rsidRDefault="000D7BE6">
      <w:pPr>
        <w:spacing w:after="200" w:line="276" w:lineRule="auto"/>
      </w:pPr>
      <w:r>
        <w:br w:type="page"/>
      </w:r>
    </w:p>
    <w:p w14:paraId="5B848EC2" w14:textId="77777777" w:rsidR="000D7BE6" w:rsidRDefault="000D7BE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C7EA8" w:rsidRPr="00963A46" w14:paraId="24628832" w14:textId="77777777" w:rsidTr="000D7BE6">
        <w:trPr>
          <w:trHeight w:val="2728"/>
        </w:trPr>
        <w:tc>
          <w:tcPr>
            <w:tcW w:w="5000" w:type="pct"/>
            <w:shd w:val="clear" w:color="auto" w:fill="auto"/>
          </w:tcPr>
          <w:p w14:paraId="07659008" w14:textId="77777777" w:rsidR="005C7EA8" w:rsidRDefault="000C13F1" w:rsidP="000C13F1">
            <w:pPr>
              <w:pStyle w:val="SITextHeading2"/>
              <w:rPr>
                <w:b w:val="0"/>
              </w:rPr>
            </w:pPr>
            <w:r w:rsidRPr="000C13F1">
              <w:t>Qualification Mapping Information</w:t>
            </w:r>
          </w:p>
          <w:p w14:paraId="5E53376E" w14:textId="77777777" w:rsidR="000C13F1" w:rsidRDefault="000C13F1" w:rsidP="000C13F1">
            <w:pPr>
              <w:rPr>
                <w:lang w:eastAsia="en-US"/>
              </w:rPr>
            </w:pPr>
          </w:p>
          <w:tbl>
            <w:tblPr>
              <w:tblStyle w:val="TableGrid"/>
              <w:tblW w:w="5000" w:type="pct"/>
              <w:tblLook w:val="04A0" w:firstRow="1" w:lastRow="0" w:firstColumn="1" w:lastColumn="0" w:noHBand="0" w:noVBand="1"/>
            </w:tblPr>
            <w:tblGrid>
              <w:gridCol w:w="1933"/>
              <w:gridCol w:w="2078"/>
              <w:gridCol w:w="2629"/>
              <w:gridCol w:w="2762"/>
            </w:tblGrid>
            <w:tr w:rsidR="000C13F1" w:rsidRPr="00923720" w14:paraId="1A88EE6D" w14:textId="77777777" w:rsidTr="008846E4">
              <w:trPr>
                <w:tblHeader/>
              </w:trPr>
              <w:tc>
                <w:tcPr>
                  <w:tcW w:w="1028" w:type="pct"/>
                </w:tcPr>
                <w:p w14:paraId="39825D77" w14:textId="77777777" w:rsidR="000C13F1" w:rsidRPr="000C13F1" w:rsidRDefault="000C13F1" w:rsidP="000C13F1">
                  <w:pPr>
                    <w:pStyle w:val="SIText-Bold"/>
                  </w:pPr>
                  <w:r w:rsidRPr="000C13F1">
                    <w:t>Code and title current version</w:t>
                  </w:r>
                </w:p>
              </w:tc>
              <w:tc>
                <w:tcPr>
                  <w:tcW w:w="1105" w:type="pct"/>
                </w:tcPr>
                <w:p w14:paraId="5948644A" w14:textId="77777777" w:rsidR="000C13F1" w:rsidRPr="000C13F1" w:rsidRDefault="000C13F1" w:rsidP="003B5ED1">
                  <w:pPr>
                    <w:pStyle w:val="SIText-Bold"/>
                  </w:pPr>
                  <w:r w:rsidRPr="000C13F1">
                    <w:t>Code and title previous</w:t>
                  </w:r>
                  <w:r w:rsidR="003B5ED1">
                    <w:t xml:space="preserve"> </w:t>
                  </w:r>
                  <w:r w:rsidRPr="000C13F1">
                    <w:t>version</w:t>
                  </w:r>
                </w:p>
              </w:tc>
              <w:tc>
                <w:tcPr>
                  <w:tcW w:w="1398" w:type="pct"/>
                </w:tcPr>
                <w:p w14:paraId="493C3E5A" w14:textId="77777777" w:rsidR="000C13F1" w:rsidRPr="000C13F1" w:rsidRDefault="000C13F1" w:rsidP="000C13F1">
                  <w:pPr>
                    <w:pStyle w:val="SIText-Bold"/>
                  </w:pPr>
                  <w:r w:rsidRPr="000C13F1">
                    <w:t>Comments</w:t>
                  </w:r>
                </w:p>
              </w:tc>
              <w:tc>
                <w:tcPr>
                  <w:tcW w:w="1469" w:type="pct"/>
                </w:tcPr>
                <w:p w14:paraId="2730E9E0" w14:textId="77777777" w:rsidR="000C13F1" w:rsidRPr="000C13F1" w:rsidRDefault="000C13F1" w:rsidP="000C13F1">
                  <w:pPr>
                    <w:pStyle w:val="SIText-Bold"/>
                  </w:pPr>
                  <w:r w:rsidRPr="000C13F1">
                    <w:t>Equivalence status</w:t>
                  </w:r>
                </w:p>
              </w:tc>
            </w:tr>
            <w:tr w:rsidR="000C13F1" w:rsidRPr="00BC49BB" w14:paraId="0B66C7F6" w14:textId="77777777" w:rsidTr="008846E4">
              <w:tc>
                <w:tcPr>
                  <w:tcW w:w="1028" w:type="pct"/>
                </w:tcPr>
                <w:p w14:paraId="122F79FB" w14:textId="76BEA075" w:rsidR="000C13F1" w:rsidRPr="00923720" w:rsidRDefault="003B5ED1">
                  <w:pPr>
                    <w:pStyle w:val="SIText"/>
                  </w:pPr>
                  <w:r>
                    <w:t>FDF</w:t>
                  </w:r>
                  <w:r w:rsidR="007D2E37">
                    <w:t>3</w:t>
                  </w:r>
                  <w:r>
                    <w:t>021</w:t>
                  </w:r>
                  <w:r w:rsidR="00C05BD1">
                    <w:t>8</w:t>
                  </w:r>
                  <w:r>
                    <w:t xml:space="preserve"> Certificate </w:t>
                  </w:r>
                  <w:r w:rsidR="007D2E37">
                    <w:t>II</w:t>
                  </w:r>
                  <w:r>
                    <w:t>I in Pharmaceutical Manufacturing</w:t>
                  </w:r>
                  <w:r w:rsidR="000C13F1">
                    <w:t xml:space="preserve"> </w:t>
                  </w:r>
                </w:p>
              </w:tc>
              <w:tc>
                <w:tcPr>
                  <w:tcW w:w="1105" w:type="pct"/>
                </w:tcPr>
                <w:p w14:paraId="4267565E" w14:textId="741793FC" w:rsidR="000C13F1" w:rsidRPr="00BC49BB" w:rsidRDefault="003B5ED1" w:rsidP="007D2E37">
                  <w:pPr>
                    <w:pStyle w:val="SIText"/>
                  </w:pPr>
                  <w:r>
                    <w:t>FDF</w:t>
                  </w:r>
                  <w:r w:rsidR="007D2E37">
                    <w:t>3</w:t>
                  </w:r>
                  <w:r>
                    <w:t xml:space="preserve">0210 Certificate </w:t>
                  </w:r>
                  <w:r w:rsidR="007D2E37">
                    <w:t>II</w:t>
                  </w:r>
                  <w:r>
                    <w:t>I in Pharmaceutical Manufacturing</w:t>
                  </w:r>
                </w:p>
              </w:tc>
              <w:tc>
                <w:tcPr>
                  <w:tcW w:w="1398" w:type="pct"/>
                </w:tcPr>
                <w:p w14:paraId="1169393B" w14:textId="77777777" w:rsidR="00A72FB2" w:rsidRDefault="00A72FB2" w:rsidP="000C13F1">
                  <w:pPr>
                    <w:pStyle w:val="SIText"/>
                  </w:pPr>
                  <w:r>
                    <w:t>Minor changes to meet Standards for Training Packages</w:t>
                  </w:r>
                </w:p>
                <w:p w14:paraId="0CC54130" w14:textId="0A1E93E1" w:rsidR="000C13F1" w:rsidRPr="00BC49BB" w:rsidRDefault="00A72FB2">
                  <w:pPr>
                    <w:pStyle w:val="SIText"/>
                  </w:pPr>
                  <w:r>
                    <w:t xml:space="preserve">Units added to </w:t>
                  </w:r>
                  <w:r w:rsidR="00797B07">
                    <w:t>and</w:t>
                  </w:r>
                  <w:r>
                    <w:t xml:space="preserve"> deleted from </w:t>
                  </w:r>
                  <w:r w:rsidR="00786793">
                    <w:t xml:space="preserve">core and </w:t>
                  </w:r>
                  <w:r>
                    <w:t>electives list</w:t>
                  </w:r>
                </w:p>
              </w:tc>
              <w:tc>
                <w:tcPr>
                  <w:tcW w:w="1469" w:type="pct"/>
                </w:tcPr>
                <w:p w14:paraId="06627D1F" w14:textId="77777777" w:rsidR="000C13F1" w:rsidRPr="00BC49BB" w:rsidRDefault="000C13F1" w:rsidP="00A72FB2">
                  <w:pPr>
                    <w:pStyle w:val="SIText"/>
                  </w:pPr>
                  <w:r>
                    <w:t>Equivalent qualification</w:t>
                  </w:r>
                </w:p>
              </w:tc>
            </w:tr>
          </w:tbl>
          <w:p w14:paraId="0111D69A" w14:textId="77777777" w:rsidR="000C13F1" w:rsidRPr="000C13F1" w:rsidRDefault="000C13F1" w:rsidP="000C13F1">
            <w:pPr>
              <w:rPr>
                <w:lang w:eastAsia="en-US"/>
              </w:rPr>
            </w:pPr>
          </w:p>
        </w:tc>
      </w:tr>
      <w:tr w:rsidR="005C7EA8" w:rsidRPr="00963A46" w14:paraId="106ABEAE" w14:textId="77777777" w:rsidTr="000D7BE6">
        <w:trPr>
          <w:trHeight w:val="790"/>
        </w:trPr>
        <w:tc>
          <w:tcPr>
            <w:tcW w:w="5000" w:type="pct"/>
            <w:shd w:val="clear" w:color="auto" w:fill="auto"/>
          </w:tcPr>
          <w:p w14:paraId="730FAD1F" w14:textId="77777777" w:rsidR="005C7EA8" w:rsidRDefault="000C13F1" w:rsidP="000C13F1">
            <w:pPr>
              <w:pStyle w:val="SITextHeading2"/>
              <w:rPr>
                <w:b w:val="0"/>
              </w:rPr>
            </w:pPr>
            <w:r w:rsidRPr="000C13F1">
              <w:t>Links</w:t>
            </w:r>
          </w:p>
          <w:p w14:paraId="3B716421" w14:textId="77777777" w:rsidR="000C13F1" w:rsidRPr="000C13F1" w:rsidRDefault="000C13F1" w:rsidP="000C13F1">
            <w:pPr>
              <w:pStyle w:val="SIText"/>
            </w:pPr>
            <w:r>
              <w:t>Companion Volume Implementation G</w:t>
            </w:r>
            <w:r w:rsidRPr="00A76C6C">
              <w:t>uides are found in VETNet</w:t>
            </w:r>
            <w:r w:rsidR="00151293">
              <w:t>:</w:t>
            </w:r>
            <w:r>
              <w:t xml:space="preserve"> </w:t>
            </w:r>
            <w:hyperlink r:id="rId13" w:history="1">
              <w:r w:rsidR="00A72FB2" w:rsidRPr="000B3457">
                <w:rPr>
                  <w:rStyle w:val="Hyperlink"/>
                </w:rPr>
                <w:t>https://vetnet.education.gov.au/Pages/TrainingDocs.aspx?q=78b15323-cd38-483e-aad7-1159b570a5c4</w:t>
              </w:r>
            </w:hyperlink>
          </w:p>
          <w:p w14:paraId="081B0A67" w14:textId="77777777" w:rsidR="000C13F1" w:rsidRDefault="000C13F1" w:rsidP="008E7B69"/>
        </w:tc>
      </w:tr>
    </w:tbl>
    <w:p w14:paraId="6A21C198" w14:textId="77777777" w:rsidR="00F1480E" w:rsidRDefault="00F1480E" w:rsidP="00F1480E">
      <w:pPr>
        <w:pStyle w:val="SIText"/>
      </w:pPr>
    </w:p>
    <w:sectPr w:rsidR="00F1480E" w:rsidSect="00AE32CB">
      <w:headerReference w:type="default" r:id="rId14"/>
      <w:footerReference w:type="default" r:id="rId15"/>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eter Miller" w:date="2017-09-25T13:43:00Z" w:initials="PM">
    <w:p w14:paraId="4128955D" w14:textId="4424AEF8" w:rsidR="00D714DB" w:rsidRDefault="00D714DB">
      <w:pPr>
        <w:pStyle w:val="CommentText"/>
      </w:pPr>
      <w:r>
        <w:rPr>
          <w:rStyle w:val="CommentReference"/>
        </w:rPr>
        <w:annotationRef/>
      </w:r>
      <w:r w:rsidRPr="00D714DB">
        <w:t>FDFPH2004, 2005 and 2006 need to have prerequisite unit changed to FDFPH3XXX Clean and sanitise facilities and equipment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28955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7378C" w14:textId="77777777" w:rsidR="00E23804" w:rsidRDefault="00E23804" w:rsidP="00BF3F0A">
      <w:r>
        <w:separator/>
      </w:r>
    </w:p>
    <w:p w14:paraId="3CBAE282" w14:textId="77777777" w:rsidR="00E23804" w:rsidRDefault="00E23804"/>
  </w:endnote>
  <w:endnote w:type="continuationSeparator" w:id="0">
    <w:p w14:paraId="046F99FA" w14:textId="77777777" w:rsidR="00E23804" w:rsidRDefault="00E23804" w:rsidP="00BF3F0A">
      <w:r>
        <w:continuationSeparator/>
      </w:r>
    </w:p>
    <w:p w14:paraId="4872C4FE" w14:textId="77777777" w:rsidR="00E23804" w:rsidRDefault="00E23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lang w:eastAsia="en-AU"/>
      </w:rPr>
      <w:id w:val="-1028721817"/>
      <w:docPartObj>
        <w:docPartGallery w:val="Page Numbers (Bottom of Page)"/>
        <w:docPartUnique/>
      </w:docPartObj>
    </w:sdtPr>
    <w:sdtEndPr>
      <w:rPr>
        <w:noProof/>
      </w:rPr>
    </w:sdtEndPr>
    <w:sdtContent>
      <w:p w14:paraId="06EE7D9C" w14:textId="57CBE11D" w:rsidR="008E1B41" w:rsidRDefault="00D810DE" w:rsidP="000D7BE6">
        <w:pPr>
          <w:pStyle w:val="SIText"/>
          <w:tabs>
            <w:tab w:val="right" w:pos="9498"/>
          </w:tabs>
          <w:rPr>
            <w:noProof/>
          </w:rPr>
        </w:pPr>
        <w:r>
          <w:t>Skills Im</w:t>
        </w:r>
        <w:r w:rsidR="00151D93">
          <w:t xml:space="preserve">pact </w:t>
        </w:r>
        <w:r w:rsidR="00894FBB">
          <w:t>Qualification</w:t>
        </w:r>
        <w:r w:rsidR="000D7BE6">
          <w:tab/>
        </w:r>
        <w:r>
          <w:fldChar w:fldCharType="begin"/>
        </w:r>
        <w:r>
          <w:instrText xml:space="preserve"> PAGE   \* MERGEFORMAT </w:instrText>
        </w:r>
        <w:r>
          <w:fldChar w:fldCharType="separate"/>
        </w:r>
        <w:r w:rsidR="00874C66">
          <w:rPr>
            <w:noProof/>
          </w:rPr>
          <w:t>1</w:t>
        </w:r>
        <w:r>
          <w:rPr>
            <w:noProof/>
          </w:rPr>
          <w:fldChar w:fldCharType="end"/>
        </w:r>
      </w:p>
      <w:p w14:paraId="06556EEA" w14:textId="77777777" w:rsidR="00D810DE" w:rsidRPr="008E1B41" w:rsidRDefault="008E1B41" w:rsidP="008E1B41">
        <w:pPr>
          <w:tabs>
            <w:tab w:val="right" w:pos="9498"/>
          </w:tabs>
          <w:rPr>
            <w:sz w:val="18"/>
            <w:szCs w:val="18"/>
          </w:rPr>
        </w:pPr>
        <w:r>
          <w:rPr>
            <w:rFonts w:cs="Arial"/>
            <w:sz w:val="18"/>
            <w:szCs w:val="18"/>
          </w:rPr>
          <w:t xml:space="preserve">Template modified on </w:t>
        </w:r>
        <w:r w:rsidR="00E246B1">
          <w:rPr>
            <w:rFonts w:cs="Arial"/>
            <w:sz w:val="18"/>
            <w:szCs w:val="18"/>
          </w:rPr>
          <w:t>11 July 2017</w:t>
        </w:r>
      </w:p>
    </w:sdtContent>
  </w:sdt>
  <w:p w14:paraId="168CC50D"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BEB7B" w14:textId="77777777" w:rsidR="00E23804" w:rsidRDefault="00E23804" w:rsidP="00BF3F0A">
      <w:r>
        <w:separator/>
      </w:r>
    </w:p>
    <w:p w14:paraId="5165971D" w14:textId="77777777" w:rsidR="00E23804" w:rsidRDefault="00E23804"/>
  </w:footnote>
  <w:footnote w:type="continuationSeparator" w:id="0">
    <w:p w14:paraId="10106D08" w14:textId="77777777" w:rsidR="00E23804" w:rsidRDefault="00E23804" w:rsidP="00BF3F0A">
      <w:r>
        <w:continuationSeparator/>
      </w:r>
    </w:p>
    <w:p w14:paraId="613394CF" w14:textId="77777777" w:rsidR="00E23804" w:rsidRDefault="00E2380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0D539" w14:textId="521BDD74" w:rsidR="009C2650" w:rsidRDefault="00BD0CB2" w:rsidP="00F07C48">
    <w:pPr>
      <w:pStyle w:val="SIText"/>
    </w:pPr>
    <w:r>
      <w:t>FDF</w:t>
    </w:r>
    <w:r w:rsidR="007D2E37">
      <w:t>3</w:t>
    </w:r>
    <w:r>
      <w:t>021</w:t>
    </w:r>
    <w:r w:rsidR="00C05BD1">
      <w:t>8</w:t>
    </w:r>
    <w:r>
      <w:t xml:space="preserve"> Certificate I</w:t>
    </w:r>
    <w:r w:rsidR="007D2E37">
      <w:t>II</w:t>
    </w:r>
    <w:r>
      <w:t xml:space="preserve"> in Pharmaceutical Manufacturing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291142B"/>
    <w:multiLevelType w:val="hybridMultilevel"/>
    <w:tmpl w:val="BDF85C76"/>
    <w:lvl w:ilvl="0" w:tplc="9CA6FC02">
      <w:start w:val="1"/>
      <w:numFmt w:val="bullet"/>
      <w:lvlText w:val=""/>
      <w:lvlJc w:val="left"/>
      <w:pPr>
        <w:tabs>
          <w:tab w:val="num" w:pos="357"/>
        </w:tabs>
        <w:ind w:left="357" w:hanging="357"/>
      </w:pPr>
      <w:rPr>
        <w:rFonts w:ascii="Symbol" w:hAnsi="Symbol" w:hint="default"/>
        <w:b w:val="0"/>
        <w:i w:val="0"/>
        <w:color w:val="008000"/>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0" w15:restartNumberingAfterBreak="0">
    <w:nsid w:val="69D27AF2"/>
    <w:multiLevelType w:val="hybridMultilevel"/>
    <w:tmpl w:val="99584C8C"/>
    <w:lvl w:ilvl="0" w:tplc="F6D87A02">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12"/>
  </w:num>
  <w:num w:numId="5">
    <w:abstractNumId w:val="1"/>
  </w:num>
  <w:num w:numId="6">
    <w:abstractNumId w:val="5"/>
  </w:num>
  <w:num w:numId="7">
    <w:abstractNumId w:val="2"/>
  </w:num>
  <w:num w:numId="8">
    <w:abstractNumId w:val="0"/>
  </w:num>
  <w:num w:numId="9">
    <w:abstractNumId w:val="11"/>
  </w:num>
  <w:num w:numId="10">
    <w:abstractNumId w:val="8"/>
  </w:num>
  <w:num w:numId="11">
    <w:abstractNumId w:val="10"/>
  </w:num>
  <w:num w:numId="12">
    <w:abstractNumId w:val="9"/>
  </w:num>
  <w:num w:numId="13">
    <w:abstractNumId w:val="13"/>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Miller">
    <w15:presenceInfo w15:providerId="Windows Live" w15:userId="cd729fc8a9fc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LNDfj/WNVOb8hIdf3wAiNiZiAe568zq0K6/M97/cL2vqaS3BGhCeOrqGwr+7FtaisWTJoklMkg1AIhHt0FDKhQ==" w:salt="jb9Fa8P4fXkH1kGXuYIyG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BB"/>
    <w:rsid w:val="000014B9"/>
    <w:rsid w:val="00005A15"/>
    <w:rsid w:val="0001108F"/>
    <w:rsid w:val="000115E2"/>
    <w:rsid w:val="0001296A"/>
    <w:rsid w:val="00016803"/>
    <w:rsid w:val="00017C6F"/>
    <w:rsid w:val="00023992"/>
    <w:rsid w:val="00041E59"/>
    <w:rsid w:val="00064BFE"/>
    <w:rsid w:val="00070B3E"/>
    <w:rsid w:val="00071F95"/>
    <w:rsid w:val="000737BB"/>
    <w:rsid w:val="00074E47"/>
    <w:rsid w:val="000A5441"/>
    <w:rsid w:val="000C13F1"/>
    <w:rsid w:val="000C1792"/>
    <w:rsid w:val="000D7BE6"/>
    <w:rsid w:val="000E2C86"/>
    <w:rsid w:val="000F29F2"/>
    <w:rsid w:val="00101659"/>
    <w:rsid w:val="001078BF"/>
    <w:rsid w:val="00133957"/>
    <w:rsid w:val="001372F6"/>
    <w:rsid w:val="00144385"/>
    <w:rsid w:val="00151293"/>
    <w:rsid w:val="00151D93"/>
    <w:rsid w:val="00156EF3"/>
    <w:rsid w:val="00176E4F"/>
    <w:rsid w:val="0018546B"/>
    <w:rsid w:val="001A6A3E"/>
    <w:rsid w:val="001A7B6D"/>
    <w:rsid w:val="001B34D5"/>
    <w:rsid w:val="001B513A"/>
    <w:rsid w:val="001C0A75"/>
    <w:rsid w:val="001E04BB"/>
    <w:rsid w:val="001E16BC"/>
    <w:rsid w:val="001F28F9"/>
    <w:rsid w:val="001F2BA5"/>
    <w:rsid w:val="001F308D"/>
    <w:rsid w:val="00201A7C"/>
    <w:rsid w:val="0021414D"/>
    <w:rsid w:val="00220FF7"/>
    <w:rsid w:val="00223124"/>
    <w:rsid w:val="00234444"/>
    <w:rsid w:val="00242293"/>
    <w:rsid w:val="00244EA7"/>
    <w:rsid w:val="00262FC3"/>
    <w:rsid w:val="00276DB8"/>
    <w:rsid w:val="00282664"/>
    <w:rsid w:val="002829E5"/>
    <w:rsid w:val="00283D80"/>
    <w:rsid w:val="00285FB8"/>
    <w:rsid w:val="002931C2"/>
    <w:rsid w:val="002A4CD3"/>
    <w:rsid w:val="002C55E9"/>
    <w:rsid w:val="002D0C8B"/>
    <w:rsid w:val="002E193E"/>
    <w:rsid w:val="002E2A0D"/>
    <w:rsid w:val="002F1BE6"/>
    <w:rsid w:val="00321C7C"/>
    <w:rsid w:val="00337E82"/>
    <w:rsid w:val="00350BB1"/>
    <w:rsid w:val="00352C83"/>
    <w:rsid w:val="0037067D"/>
    <w:rsid w:val="0038735B"/>
    <w:rsid w:val="003916D1"/>
    <w:rsid w:val="003A21F0"/>
    <w:rsid w:val="003A58BA"/>
    <w:rsid w:val="003A5AE7"/>
    <w:rsid w:val="003A7221"/>
    <w:rsid w:val="003B5ED1"/>
    <w:rsid w:val="003C13AE"/>
    <w:rsid w:val="003D2CE7"/>
    <w:rsid w:val="003D2E73"/>
    <w:rsid w:val="003D3E14"/>
    <w:rsid w:val="003E7BBE"/>
    <w:rsid w:val="003F1CA9"/>
    <w:rsid w:val="004127E3"/>
    <w:rsid w:val="00423D30"/>
    <w:rsid w:val="0043212E"/>
    <w:rsid w:val="00434366"/>
    <w:rsid w:val="00444423"/>
    <w:rsid w:val="00452F3E"/>
    <w:rsid w:val="004640AE"/>
    <w:rsid w:val="004679A6"/>
    <w:rsid w:val="00475172"/>
    <w:rsid w:val="004758B0"/>
    <w:rsid w:val="004832D2"/>
    <w:rsid w:val="00485559"/>
    <w:rsid w:val="004A142B"/>
    <w:rsid w:val="004A44E8"/>
    <w:rsid w:val="004B29B7"/>
    <w:rsid w:val="004B2A2B"/>
    <w:rsid w:val="004C2244"/>
    <w:rsid w:val="004C79A1"/>
    <w:rsid w:val="004D0D5F"/>
    <w:rsid w:val="004D1569"/>
    <w:rsid w:val="004D2710"/>
    <w:rsid w:val="004D44B1"/>
    <w:rsid w:val="004E0460"/>
    <w:rsid w:val="004E1579"/>
    <w:rsid w:val="004E5FAE"/>
    <w:rsid w:val="004E7094"/>
    <w:rsid w:val="004F10D8"/>
    <w:rsid w:val="004F5537"/>
    <w:rsid w:val="004F5DC7"/>
    <w:rsid w:val="004F78DA"/>
    <w:rsid w:val="005248C1"/>
    <w:rsid w:val="00526134"/>
    <w:rsid w:val="005427C8"/>
    <w:rsid w:val="005446D1"/>
    <w:rsid w:val="00556C4C"/>
    <w:rsid w:val="00557369"/>
    <w:rsid w:val="00561F08"/>
    <w:rsid w:val="005708EB"/>
    <w:rsid w:val="00575BC6"/>
    <w:rsid w:val="00583902"/>
    <w:rsid w:val="00590ED0"/>
    <w:rsid w:val="005A3AA5"/>
    <w:rsid w:val="005A6C9C"/>
    <w:rsid w:val="005A74DC"/>
    <w:rsid w:val="005B119D"/>
    <w:rsid w:val="005B5146"/>
    <w:rsid w:val="005C7EA8"/>
    <w:rsid w:val="005E5CFC"/>
    <w:rsid w:val="005F33CC"/>
    <w:rsid w:val="006121D4"/>
    <w:rsid w:val="00613B49"/>
    <w:rsid w:val="00620E8E"/>
    <w:rsid w:val="00621180"/>
    <w:rsid w:val="00633CFE"/>
    <w:rsid w:val="00634FCA"/>
    <w:rsid w:val="006404B5"/>
    <w:rsid w:val="006452B8"/>
    <w:rsid w:val="00652E62"/>
    <w:rsid w:val="00671D7F"/>
    <w:rsid w:val="00687B62"/>
    <w:rsid w:val="00690C44"/>
    <w:rsid w:val="006969D9"/>
    <w:rsid w:val="006974C3"/>
    <w:rsid w:val="006A2B68"/>
    <w:rsid w:val="006B19B1"/>
    <w:rsid w:val="006C2F32"/>
    <w:rsid w:val="006D4448"/>
    <w:rsid w:val="006E2C4D"/>
    <w:rsid w:val="00705EEC"/>
    <w:rsid w:val="00707741"/>
    <w:rsid w:val="00722769"/>
    <w:rsid w:val="00727901"/>
    <w:rsid w:val="0073075B"/>
    <w:rsid w:val="007341FF"/>
    <w:rsid w:val="00734955"/>
    <w:rsid w:val="007404E9"/>
    <w:rsid w:val="007444CF"/>
    <w:rsid w:val="00745D02"/>
    <w:rsid w:val="0076523B"/>
    <w:rsid w:val="00770250"/>
    <w:rsid w:val="00770C15"/>
    <w:rsid w:val="00771B60"/>
    <w:rsid w:val="00781D77"/>
    <w:rsid w:val="00784950"/>
    <w:rsid w:val="007860B7"/>
    <w:rsid w:val="00786793"/>
    <w:rsid w:val="00786DC8"/>
    <w:rsid w:val="00797B07"/>
    <w:rsid w:val="007A1149"/>
    <w:rsid w:val="007D2E37"/>
    <w:rsid w:val="007D5A78"/>
    <w:rsid w:val="007E3BD1"/>
    <w:rsid w:val="007F1563"/>
    <w:rsid w:val="007F44DB"/>
    <w:rsid w:val="007F5A8B"/>
    <w:rsid w:val="00817D51"/>
    <w:rsid w:val="00823530"/>
    <w:rsid w:val="00823FF4"/>
    <w:rsid w:val="008306E7"/>
    <w:rsid w:val="00834BC8"/>
    <w:rsid w:val="00837FD6"/>
    <w:rsid w:val="00842F93"/>
    <w:rsid w:val="00847B60"/>
    <w:rsid w:val="00850243"/>
    <w:rsid w:val="008545EB"/>
    <w:rsid w:val="00856837"/>
    <w:rsid w:val="00865011"/>
    <w:rsid w:val="00865251"/>
    <w:rsid w:val="008728EF"/>
    <w:rsid w:val="00874C66"/>
    <w:rsid w:val="00883C6C"/>
    <w:rsid w:val="00886790"/>
    <w:rsid w:val="008908DE"/>
    <w:rsid w:val="00894FBB"/>
    <w:rsid w:val="008A12ED"/>
    <w:rsid w:val="008B2C77"/>
    <w:rsid w:val="008B4AD2"/>
    <w:rsid w:val="008E1B41"/>
    <w:rsid w:val="008E39BE"/>
    <w:rsid w:val="008E62EC"/>
    <w:rsid w:val="008E7B69"/>
    <w:rsid w:val="008F32F6"/>
    <w:rsid w:val="00916CD7"/>
    <w:rsid w:val="00920927"/>
    <w:rsid w:val="00921B38"/>
    <w:rsid w:val="00923720"/>
    <w:rsid w:val="00924FBA"/>
    <w:rsid w:val="0092586D"/>
    <w:rsid w:val="009278C9"/>
    <w:rsid w:val="009303A7"/>
    <w:rsid w:val="009527CB"/>
    <w:rsid w:val="00953835"/>
    <w:rsid w:val="00960F6C"/>
    <w:rsid w:val="00970747"/>
    <w:rsid w:val="0098725E"/>
    <w:rsid w:val="009A5900"/>
    <w:rsid w:val="009C2650"/>
    <w:rsid w:val="009D15E2"/>
    <w:rsid w:val="009D15FE"/>
    <w:rsid w:val="009D5D2C"/>
    <w:rsid w:val="009F0DCC"/>
    <w:rsid w:val="009F11CA"/>
    <w:rsid w:val="00A0695B"/>
    <w:rsid w:val="00A13052"/>
    <w:rsid w:val="00A216A8"/>
    <w:rsid w:val="00A223A6"/>
    <w:rsid w:val="00A354FC"/>
    <w:rsid w:val="00A5092E"/>
    <w:rsid w:val="00A56E14"/>
    <w:rsid w:val="00A6476B"/>
    <w:rsid w:val="00A6651B"/>
    <w:rsid w:val="00A72FB2"/>
    <w:rsid w:val="00A76C6C"/>
    <w:rsid w:val="00A772D9"/>
    <w:rsid w:val="00A92DD1"/>
    <w:rsid w:val="00AA5338"/>
    <w:rsid w:val="00AB1B8E"/>
    <w:rsid w:val="00AC0696"/>
    <w:rsid w:val="00AC4C98"/>
    <w:rsid w:val="00AC5F6B"/>
    <w:rsid w:val="00AC6DFB"/>
    <w:rsid w:val="00AD3896"/>
    <w:rsid w:val="00AD5B47"/>
    <w:rsid w:val="00AE1ED9"/>
    <w:rsid w:val="00AE32CB"/>
    <w:rsid w:val="00AF3957"/>
    <w:rsid w:val="00B12013"/>
    <w:rsid w:val="00B22C67"/>
    <w:rsid w:val="00B3508F"/>
    <w:rsid w:val="00B443EE"/>
    <w:rsid w:val="00B560C8"/>
    <w:rsid w:val="00B56CC2"/>
    <w:rsid w:val="00B61150"/>
    <w:rsid w:val="00B65BC7"/>
    <w:rsid w:val="00B746B9"/>
    <w:rsid w:val="00B848D4"/>
    <w:rsid w:val="00B865B7"/>
    <w:rsid w:val="00BA1CB1"/>
    <w:rsid w:val="00BA482D"/>
    <w:rsid w:val="00BB23F4"/>
    <w:rsid w:val="00BC5075"/>
    <w:rsid w:val="00BD0CB2"/>
    <w:rsid w:val="00BD3B0F"/>
    <w:rsid w:val="00BF1D4C"/>
    <w:rsid w:val="00BF3F0A"/>
    <w:rsid w:val="00C05BD1"/>
    <w:rsid w:val="00C143C3"/>
    <w:rsid w:val="00C1739B"/>
    <w:rsid w:val="00C26067"/>
    <w:rsid w:val="00C30A29"/>
    <w:rsid w:val="00C317DC"/>
    <w:rsid w:val="00C3568C"/>
    <w:rsid w:val="00C578E9"/>
    <w:rsid w:val="00C703E2"/>
    <w:rsid w:val="00C70626"/>
    <w:rsid w:val="00C72860"/>
    <w:rsid w:val="00C73B90"/>
    <w:rsid w:val="00C87E0C"/>
    <w:rsid w:val="00C96AF3"/>
    <w:rsid w:val="00C97CCC"/>
    <w:rsid w:val="00CA0274"/>
    <w:rsid w:val="00CA303F"/>
    <w:rsid w:val="00CB746F"/>
    <w:rsid w:val="00CC451E"/>
    <w:rsid w:val="00CC716C"/>
    <w:rsid w:val="00CD4E9D"/>
    <w:rsid w:val="00CD4F4D"/>
    <w:rsid w:val="00CE7D19"/>
    <w:rsid w:val="00CF0CF5"/>
    <w:rsid w:val="00CF2B3E"/>
    <w:rsid w:val="00D0201F"/>
    <w:rsid w:val="00D03685"/>
    <w:rsid w:val="00D07D4E"/>
    <w:rsid w:val="00D115AA"/>
    <w:rsid w:val="00D145BE"/>
    <w:rsid w:val="00D20C57"/>
    <w:rsid w:val="00D25D16"/>
    <w:rsid w:val="00D30BC5"/>
    <w:rsid w:val="00D32124"/>
    <w:rsid w:val="00D527EF"/>
    <w:rsid w:val="00D54C76"/>
    <w:rsid w:val="00D63BAE"/>
    <w:rsid w:val="00D65221"/>
    <w:rsid w:val="00D714DB"/>
    <w:rsid w:val="00D727F3"/>
    <w:rsid w:val="00D73695"/>
    <w:rsid w:val="00D810DE"/>
    <w:rsid w:val="00D87D32"/>
    <w:rsid w:val="00D92C83"/>
    <w:rsid w:val="00D94B8A"/>
    <w:rsid w:val="00DA0A81"/>
    <w:rsid w:val="00DA3C10"/>
    <w:rsid w:val="00DA53B5"/>
    <w:rsid w:val="00DC1D69"/>
    <w:rsid w:val="00DC4ECE"/>
    <w:rsid w:val="00DC5A3A"/>
    <w:rsid w:val="00E048B1"/>
    <w:rsid w:val="00E23804"/>
    <w:rsid w:val="00E238E6"/>
    <w:rsid w:val="00E246B1"/>
    <w:rsid w:val="00E35064"/>
    <w:rsid w:val="00E438C3"/>
    <w:rsid w:val="00E501F0"/>
    <w:rsid w:val="00E5644C"/>
    <w:rsid w:val="00E91BFF"/>
    <w:rsid w:val="00E92933"/>
    <w:rsid w:val="00E97E7F"/>
    <w:rsid w:val="00EA3B97"/>
    <w:rsid w:val="00EB0AA4"/>
    <w:rsid w:val="00EB5C88"/>
    <w:rsid w:val="00EB6BE3"/>
    <w:rsid w:val="00EC0469"/>
    <w:rsid w:val="00EF01F8"/>
    <w:rsid w:val="00EF40EF"/>
    <w:rsid w:val="00F0516A"/>
    <w:rsid w:val="00F07C48"/>
    <w:rsid w:val="00F1480E"/>
    <w:rsid w:val="00F1497D"/>
    <w:rsid w:val="00F16AAC"/>
    <w:rsid w:val="00F438FC"/>
    <w:rsid w:val="00F5616F"/>
    <w:rsid w:val="00F56827"/>
    <w:rsid w:val="00F65EF0"/>
    <w:rsid w:val="00F71651"/>
    <w:rsid w:val="00F73518"/>
    <w:rsid w:val="00F76CC6"/>
    <w:rsid w:val="00FA1B3D"/>
    <w:rsid w:val="00FE0282"/>
    <w:rsid w:val="00FE124D"/>
    <w:rsid w:val="00FE792C"/>
    <w:rsid w:val="00FF2CCA"/>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5710F5"/>
  <w15:docId w15:val="{78869FB0-EE56-4205-8CA7-D3F0FFEE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3E2"/>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QUALCODE">
    <w:name w:val="SI QUAL CODE"/>
    <w:qFormat/>
    <w:rsid w:val="00923720"/>
    <w:pPr>
      <w:spacing w:before="80" w:after="80" w:line="240" w:lineRule="auto"/>
    </w:pPr>
    <w:rPr>
      <w:rFonts w:ascii="Arial" w:eastAsia="Times New Roman" w:hAnsi="Arial" w:cs="Times New Roman"/>
      <w:b/>
      <w:caps/>
      <w:lang w:eastAsia="en-AU"/>
    </w:rPr>
  </w:style>
  <w:style w:type="paragraph" w:customStyle="1" w:styleId="SIQUALtitle">
    <w:name w:val="SI QUAL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2C55E9"/>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rsid w:val="00B848D4"/>
    <w:rPr>
      <w:sz w:val="16"/>
      <w:szCs w:val="16"/>
    </w:rPr>
  </w:style>
  <w:style w:type="paragraph" w:styleId="CommentText">
    <w:name w:val="annotation text"/>
    <w:basedOn w:val="Normal"/>
    <w:link w:val="CommentTextChar"/>
    <w:uiPriority w:val="99"/>
    <w:semiHidden/>
    <w:unhideWhenUsed/>
    <w:rsid w:val="00B848D4"/>
    <w:rPr>
      <w:sz w:val="20"/>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rsid w:val="00652E62"/>
    <w:rPr>
      <w:color w:val="0000FF" w:themeColor="hyperlink"/>
      <w:u w:val="single"/>
    </w:rPr>
  </w:style>
  <w:style w:type="paragraph" w:styleId="FootnoteText">
    <w:name w:val="footnote text"/>
    <w:basedOn w:val="Normal"/>
    <w:link w:val="FootnoteTextChar"/>
    <w:uiPriority w:val="99"/>
    <w:semiHidden/>
    <w:unhideWhenUsed/>
    <w:rsid w:val="00AA5338"/>
    <w:rPr>
      <w:sz w:val="20"/>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AA5338"/>
    <w:rPr>
      <w:vertAlign w:val="superscript"/>
    </w:rPr>
  </w:style>
  <w:style w:type="character" w:customStyle="1" w:styleId="SITextChar">
    <w:name w:val="SI Text Char"/>
    <w:basedOn w:val="DefaultParagraphFont"/>
    <w:link w:val="SIText"/>
    <w:rsid w:val="002C55E9"/>
    <w:rPr>
      <w:rFonts w:ascii="Arial" w:eastAsia="Times New Roman" w:hAnsi="Arial" w:cs="Times New Roman"/>
      <w:sz w:val="20"/>
    </w:rPr>
  </w:style>
  <w:style w:type="table" w:styleId="TableGrid">
    <w:name w:val="Table Grid"/>
    <w:basedOn w:val="TableNormal"/>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TextHeading2">
    <w:name w:val="SI Text Heading 2"/>
    <w:next w:val="Normal"/>
    <w:rsid w:val="00F07C48"/>
    <w:pPr>
      <w:spacing w:after="60" w:line="240" w:lineRule="auto"/>
      <w:outlineLvl w:val="1"/>
    </w:pPr>
    <w:rPr>
      <w:rFonts w:ascii="Arial" w:eastAsia="Times New Roman" w:hAnsi="Arial" w:cs="Times New Roman"/>
      <w:b/>
      <w:sz w:val="24"/>
      <w:szCs w:val="20"/>
    </w:rPr>
  </w:style>
  <w:style w:type="paragraph" w:customStyle="1" w:styleId="Temporarytext">
    <w:name w:val="Temporary text"/>
    <w:basedOn w:val="SIText"/>
    <w:qFormat/>
    <w:rsid w:val="00F07C48"/>
    <w:rPr>
      <w:color w:val="FF0000"/>
      <w:sz w:val="22"/>
    </w:rPr>
  </w:style>
  <w:style w:type="paragraph" w:styleId="Header">
    <w:name w:val="header"/>
    <w:basedOn w:val="Normal"/>
    <w:link w:val="HeaderChar"/>
    <w:uiPriority w:val="99"/>
    <w:unhideWhenUsed/>
    <w:rsid w:val="00BD0CB2"/>
    <w:pPr>
      <w:tabs>
        <w:tab w:val="center" w:pos="4513"/>
        <w:tab w:val="right" w:pos="9026"/>
      </w:tabs>
    </w:pPr>
  </w:style>
  <w:style w:type="character" w:customStyle="1" w:styleId="HeaderChar">
    <w:name w:val="Header Char"/>
    <w:basedOn w:val="DefaultParagraphFont"/>
    <w:link w:val="Header"/>
    <w:uiPriority w:val="99"/>
    <w:rsid w:val="00BD0CB2"/>
    <w:rPr>
      <w:rFonts w:ascii="Arial" w:eastAsia="Times New Roman" w:hAnsi="Arial" w:cs="Times New Roman"/>
      <w:lang w:eastAsia="en-AU"/>
    </w:rPr>
  </w:style>
  <w:style w:type="paragraph" w:styleId="Footer">
    <w:name w:val="footer"/>
    <w:basedOn w:val="Normal"/>
    <w:link w:val="FooterChar"/>
    <w:uiPriority w:val="99"/>
    <w:unhideWhenUsed/>
    <w:rsid w:val="00BD0CB2"/>
    <w:pPr>
      <w:tabs>
        <w:tab w:val="center" w:pos="4513"/>
        <w:tab w:val="right" w:pos="9026"/>
      </w:tabs>
    </w:pPr>
  </w:style>
  <w:style w:type="character" w:customStyle="1" w:styleId="FooterChar">
    <w:name w:val="Footer Char"/>
    <w:basedOn w:val="DefaultParagraphFont"/>
    <w:link w:val="Footer"/>
    <w:uiPriority w:val="99"/>
    <w:rsid w:val="00BD0CB2"/>
    <w:rPr>
      <w:rFonts w:ascii="Arial" w:eastAsia="Times New Roman" w:hAnsi="Arial" w:cs="Times New Roman"/>
      <w:lang w:eastAsia="en-AU"/>
    </w:rPr>
  </w:style>
  <w:style w:type="paragraph" w:styleId="NormalWeb">
    <w:name w:val="Normal (Web)"/>
    <w:basedOn w:val="Normal"/>
    <w:uiPriority w:val="99"/>
    <w:unhideWhenUsed/>
    <w:rsid w:val="00AC6DF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78293">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730427556">
      <w:bodyDiv w:val="1"/>
      <w:marLeft w:val="0"/>
      <w:marRight w:val="0"/>
      <w:marTop w:val="0"/>
      <w:marBottom w:val="0"/>
      <w:divBdr>
        <w:top w:val="none" w:sz="0" w:space="0" w:color="auto"/>
        <w:left w:val="none" w:sz="0" w:space="0" w:color="auto"/>
        <w:bottom w:val="none" w:sz="0" w:space="0" w:color="auto"/>
        <w:right w:val="none" w:sz="0" w:space="0" w:color="auto"/>
      </w:divBdr>
    </w:div>
    <w:div w:id="1148328418">
      <w:bodyDiv w:val="1"/>
      <w:marLeft w:val="0"/>
      <w:marRight w:val="0"/>
      <w:marTop w:val="0"/>
      <w:marBottom w:val="0"/>
      <w:divBdr>
        <w:top w:val="none" w:sz="0" w:space="0" w:color="auto"/>
        <w:left w:val="none" w:sz="0" w:space="0" w:color="auto"/>
        <w:bottom w:val="none" w:sz="0" w:space="0" w:color="auto"/>
        <w:right w:val="none" w:sz="0" w:space="0" w:color="auto"/>
      </w:divBdr>
    </w:div>
    <w:div w:id="1312715042">
      <w:bodyDiv w:val="1"/>
      <w:marLeft w:val="0"/>
      <w:marRight w:val="0"/>
      <w:marTop w:val="0"/>
      <w:marBottom w:val="0"/>
      <w:divBdr>
        <w:top w:val="none" w:sz="0" w:space="0" w:color="auto"/>
        <w:left w:val="none" w:sz="0" w:space="0" w:color="auto"/>
        <w:bottom w:val="none" w:sz="0" w:space="0" w:color="auto"/>
        <w:right w:val="none" w:sz="0" w:space="0" w:color="auto"/>
      </w:divBdr>
    </w:div>
    <w:div w:id="1489322521">
      <w:bodyDiv w:val="1"/>
      <w:marLeft w:val="0"/>
      <w:marRight w:val="0"/>
      <w:marTop w:val="0"/>
      <w:marBottom w:val="0"/>
      <w:divBdr>
        <w:top w:val="none" w:sz="0" w:space="0" w:color="auto"/>
        <w:left w:val="none" w:sz="0" w:space="0" w:color="auto"/>
        <w:bottom w:val="none" w:sz="0" w:space="0" w:color="auto"/>
        <w:right w:val="none" w:sz="0" w:space="0" w:color="auto"/>
      </w:divBdr>
    </w:div>
    <w:div w:id="1761560115">
      <w:bodyDiv w:val="1"/>
      <w:marLeft w:val="0"/>
      <w:marRight w:val="0"/>
      <w:marTop w:val="0"/>
      <w:marBottom w:val="0"/>
      <w:divBdr>
        <w:top w:val="none" w:sz="0" w:space="0" w:color="auto"/>
        <w:left w:val="none" w:sz="0" w:space="0" w:color="auto"/>
        <w:bottom w:val="none" w:sz="0" w:space="0" w:color="auto"/>
        <w:right w:val="none" w:sz="0" w:space="0" w:color="auto"/>
      </w:divBdr>
    </w:div>
    <w:div w:id="19813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etnet.education.gov.au/Pages/TrainingDocs.aspx?q=78b15323-cd38-483e-aad7-1159b570a5c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esktop\PEM%20Consultant\Projects\2017\1%20Skills%20Impact\Skills%20Impact%20Pharmaceutical%20Manufacture\FDF10215%20Certificate%20I%20in%20Pharmaceutical%20Manufactu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96DDA07610B488DA8B0DC761201A9" ma:contentTypeVersion="" ma:contentTypeDescription="Create a new document." ma:contentTypeScope="" ma:versionID="feadc5f03e839ddab7070b353ead29d2">
  <xsd:schema xmlns:xsd="http://www.w3.org/2001/XMLSchema" xmlns:xs="http://www.w3.org/2001/XMLSchema" xmlns:p="http://schemas.microsoft.com/office/2006/metadata/properties" xmlns:ns2="4d074fc5-4881-4904-900d-cdf408c29254" targetNamespace="http://schemas.microsoft.com/office/2006/metadata/properties" ma:root="true" ma:fieldsID="92da39e0f64819a5605960838c2f0df9"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9FD4A-9800-4471-9D67-17BFBA6B7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4d074fc5-4881-4904-900d-cdf408c2925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08A1A7DC-6941-4FF7-A9C6-CF97F6C13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FDF10215 Certificate I in Pharmaceutical Manufacturing</Template>
  <TotalTime>18</TotalTime>
  <Pages>5</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Skills Impact Qualification Template</vt:lpstr>
    </vt:vector>
  </TitlesOfParts>
  <Company>AgriFood Skills Australia</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Qualification Template</dc:title>
  <dc:creator>Peter</dc:creator>
  <cp:lastModifiedBy>Lucinda O'Brien</cp:lastModifiedBy>
  <cp:revision>4</cp:revision>
  <cp:lastPrinted>2016-05-27T05:21:00Z</cp:lastPrinted>
  <dcterms:created xsi:type="dcterms:W3CDTF">2017-10-19T01:18:00Z</dcterms:created>
  <dcterms:modified xsi:type="dcterms:W3CDTF">2017-10-22T22:05:00Z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0x010100AB896DDA07610B488DA8B0DC761201A9</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SharedWithUsers">
    <vt:lpwstr>44;#Angela Petty</vt:lpwstr>
  </property>
</Properties>
</file>