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F23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433855" w14:textId="77777777" w:rsidTr="00146EEC">
        <w:tc>
          <w:tcPr>
            <w:tcW w:w="2689" w:type="dxa"/>
          </w:tcPr>
          <w:p w14:paraId="27FB1AB3" w14:textId="77777777" w:rsidR="00F1480E" w:rsidRPr="000754EC" w:rsidRDefault="00830267" w:rsidP="000754EC">
            <w:pPr>
              <w:pStyle w:val="SIText-Bold"/>
            </w:pPr>
            <w:r w:rsidRPr="00A326C2">
              <w:t>Release</w:t>
            </w:r>
          </w:p>
        </w:tc>
        <w:tc>
          <w:tcPr>
            <w:tcW w:w="6939" w:type="dxa"/>
          </w:tcPr>
          <w:p w14:paraId="673BFC19" w14:textId="77777777" w:rsidR="00F1480E" w:rsidRPr="000754EC" w:rsidRDefault="00830267" w:rsidP="000754EC">
            <w:pPr>
              <w:pStyle w:val="SIText-Bold"/>
            </w:pPr>
            <w:r w:rsidRPr="00A326C2">
              <w:t>Comments</w:t>
            </w:r>
          </w:p>
        </w:tc>
      </w:tr>
      <w:tr w:rsidR="00F1480E" w14:paraId="300E8FBB" w14:textId="77777777" w:rsidTr="00146EEC">
        <w:tc>
          <w:tcPr>
            <w:tcW w:w="2689" w:type="dxa"/>
          </w:tcPr>
          <w:p w14:paraId="44D4C1E9" w14:textId="17222FBF" w:rsidR="00F1480E" w:rsidRPr="000754EC" w:rsidRDefault="00F1480E" w:rsidP="000754EC">
            <w:pPr>
              <w:pStyle w:val="SIText"/>
            </w:pPr>
            <w:r w:rsidRPr="00CC451E">
              <w:t>Release</w:t>
            </w:r>
            <w:r w:rsidR="00234EAF">
              <w:t xml:space="preserve"> </w:t>
            </w:r>
            <w:r w:rsidR="00337E82" w:rsidRPr="000754EC">
              <w:t>1</w:t>
            </w:r>
          </w:p>
        </w:tc>
        <w:tc>
          <w:tcPr>
            <w:tcW w:w="6939" w:type="dxa"/>
          </w:tcPr>
          <w:p w14:paraId="311FE7DB" w14:textId="44E54673" w:rsidR="00F1480E" w:rsidRPr="000754EC" w:rsidRDefault="00234EAF" w:rsidP="00054317">
            <w:pPr>
              <w:pStyle w:val="SIText"/>
            </w:pPr>
            <w:r w:rsidRPr="00236E75">
              <w:rPr>
                <w:rFonts w:cs="Arial"/>
                <w:szCs w:val="20"/>
              </w:rPr>
              <w:t xml:space="preserve">This version released with </w:t>
            </w:r>
            <w:bookmarkStart w:id="0" w:name="_GoBack"/>
            <w:bookmarkEnd w:id="0"/>
            <w:r>
              <w:rPr>
                <w:rFonts w:cs="Arial"/>
                <w:szCs w:val="20"/>
              </w:rPr>
              <w:t xml:space="preserve">AHC </w:t>
            </w:r>
            <w:r w:rsidRPr="00236E75">
              <w:rPr>
                <w:rFonts w:cs="Arial"/>
                <w:szCs w:val="20"/>
              </w:rPr>
              <w:t>Agriculture, Horticulture and Conservation and Land Management Training Package Version 2.</w:t>
            </w:r>
            <w:r>
              <w:rPr>
                <w:rFonts w:cs="Arial"/>
                <w:szCs w:val="20"/>
              </w:rPr>
              <w:t>0</w:t>
            </w:r>
          </w:p>
        </w:tc>
      </w:tr>
    </w:tbl>
    <w:p w14:paraId="39ACC43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C954221" w14:textId="77777777" w:rsidTr="00CA2922">
        <w:trPr>
          <w:tblHeader/>
        </w:trPr>
        <w:tc>
          <w:tcPr>
            <w:tcW w:w="1396" w:type="pct"/>
            <w:shd w:val="clear" w:color="auto" w:fill="auto"/>
          </w:tcPr>
          <w:p w14:paraId="33F120B1" w14:textId="77777777" w:rsidR="00F1480E" w:rsidRPr="000754EC" w:rsidRDefault="002B65D8" w:rsidP="002B65D8">
            <w:pPr>
              <w:pStyle w:val="SIUNITCODE"/>
            </w:pPr>
            <w:r w:rsidRPr="002B65D8">
              <w:t>AHCLSK337</w:t>
            </w:r>
          </w:p>
        </w:tc>
        <w:tc>
          <w:tcPr>
            <w:tcW w:w="3604" w:type="pct"/>
            <w:shd w:val="clear" w:color="auto" w:fill="auto"/>
          </w:tcPr>
          <w:p w14:paraId="447FF98C" w14:textId="77777777" w:rsidR="00F1480E" w:rsidRPr="000754EC" w:rsidRDefault="002B65D8" w:rsidP="002B65D8">
            <w:pPr>
              <w:pStyle w:val="SIUnittitle"/>
            </w:pPr>
            <w:r w:rsidRPr="002B65D8">
              <w:t>Train, care for and ride horses for stock work</w:t>
            </w:r>
          </w:p>
        </w:tc>
      </w:tr>
      <w:tr w:rsidR="00F1480E" w:rsidRPr="00963A46" w14:paraId="284C89B4" w14:textId="77777777" w:rsidTr="00CA2922">
        <w:tc>
          <w:tcPr>
            <w:tcW w:w="1396" w:type="pct"/>
            <w:shd w:val="clear" w:color="auto" w:fill="auto"/>
          </w:tcPr>
          <w:p w14:paraId="0516D6C4" w14:textId="77777777" w:rsidR="00F1480E" w:rsidRPr="000754EC" w:rsidRDefault="00FD557D" w:rsidP="000754EC">
            <w:pPr>
              <w:pStyle w:val="SIHeading2"/>
            </w:pPr>
            <w:r w:rsidRPr="00FD557D">
              <w:t>Application</w:t>
            </w:r>
          </w:p>
          <w:p w14:paraId="5839CA89" w14:textId="77777777" w:rsidR="00FD557D" w:rsidRPr="00923720" w:rsidRDefault="00FD557D" w:rsidP="000754EC">
            <w:pPr>
              <w:pStyle w:val="SIHeading2"/>
            </w:pPr>
          </w:p>
        </w:tc>
        <w:tc>
          <w:tcPr>
            <w:tcW w:w="3604" w:type="pct"/>
            <w:shd w:val="clear" w:color="auto" w:fill="auto"/>
          </w:tcPr>
          <w:p w14:paraId="0D5795CB" w14:textId="77777777" w:rsidR="00234EAF" w:rsidRPr="00A33FCD" w:rsidRDefault="00234EAF" w:rsidP="00234EAF">
            <w:pPr>
              <w:pStyle w:val="SIText"/>
            </w:pPr>
            <w:r w:rsidRPr="0078369E">
              <w:t xml:space="preserve">This unit of competency describes the skills and knowledge required to handle, </w:t>
            </w:r>
            <w:r w:rsidRPr="00A33FCD">
              <w:t xml:space="preserve">ride and </w:t>
            </w:r>
            <w:r>
              <w:t>train</w:t>
            </w:r>
            <w:r w:rsidRPr="0078369E">
              <w:t xml:space="preserve"> horses to muster, move</w:t>
            </w:r>
            <w:r w:rsidRPr="00A33FCD">
              <w:t xml:space="preserve"> and</w:t>
            </w:r>
            <w:r w:rsidRPr="0078369E">
              <w:t xml:space="preserve"> separate livestock</w:t>
            </w:r>
            <w:r w:rsidRPr="00A33FCD">
              <w:t xml:space="preserve">. It covers </w:t>
            </w:r>
            <w:r w:rsidRPr="0078369E">
              <w:t>car</w:t>
            </w:r>
            <w:r w:rsidRPr="00A33FCD">
              <w:t>ing</w:t>
            </w:r>
            <w:r w:rsidRPr="0078369E">
              <w:t xml:space="preserve"> for horses and equipment</w:t>
            </w:r>
            <w:r>
              <w:t>,</w:t>
            </w:r>
            <w:r w:rsidRPr="00A33FCD">
              <w:t xml:space="preserve"> and </w:t>
            </w:r>
            <w:r w:rsidRPr="0078369E">
              <w:t xml:space="preserve">addresses the </w:t>
            </w:r>
            <w:r w:rsidRPr="00A33FCD">
              <w:t>potential risks associated with working with and around horses and livestock.</w:t>
            </w:r>
          </w:p>
          <w:p w14:paraId="741A57D2" w14:textId="77777777" w:rsidR="00234EAF" w:rsidRPr="0078369E" w:rsidRDefault="00234EAF" w:rsidP="00234EAF">
            <w:pPr>
              <w:pStyle w:val="SIText"/>
            </w:pPr>
            <w:r w:rsidRPr="00A33FCD">
              <w:t xml:space="preserve">This unit applies to individuals who have experience working in the livestock industry and </w:t>
            </w:r>
            <w:r>
              <w:t xml:space="preserve">in riding educated, compliant and manageable </w:t>
            </w:r>
            <w:r w:rsidRPr="00765AEC">
              <w:t>horses</w:t>
            </w:r>
            <w:r>
              <w:t xml:space="preserve"> </w:t>
            </w:r>
            <w:r w:rsidRPr="00A33FCD">
              <w:t>to muster and check stock on grazing properties. Work is normally carried out independently, under broad direction according to workplace procedures.</w:t>
            </w:r>
          </w:p>
          <w:p w14:paraId="31A813A4" w14:textId="77777777" w:rsidR="00234EAF" w:rsidRDefault="00234EAF" w:rsidP="00234EAF">
            <w:pPr>
              <w:pStyle w:val="SIText"/>
            </w:pPr>
            <w:r w:rsidRPr="0043364E">
              <w:t>No occupational licensing or certification requirements apply to this unit at the time of publication</w:t>
            </w:r>
            <w:r>
              <w:t>.</w:t>
            </w:r>
          </w:p>
          <w:p w14:paraId="18065A44" w14:textId="77777777" w:rsidR="00234EAF" w:rsidRDefault="00234EAF" w:rsidP="00234EAF">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51D30AA7" w14:textId="46C19475" w:rsidR="00F1480E" w:rsidRPr="000754EC" w:rsidRDefault="00234EAF" w:rsidP="00234EAF">
            <w:pPr>
              <w:pStyle w:val="SIText"/>
            </w:pPr>
            <w: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9D6680B" w14:textId="77777777" w:rsidTr="00CA2922">
        <w:tc>
          <w:tcPr>
            <w:tcW w:w="1396" w:type="pct"/>
            <w:shd w:val="clear" w:color="auto" w:fill="auto"/>
          </w:tcPr>
          <w:p w14:paraId="1B4B917D" w14:textId="77777777" w:rsidR="00F1480E" w:rsidRPr="000754EC" w:rsidRDefault="00FD557D" w:rsidP="000754EC">
            <w:pPr>
              <w:pStyle w:val="SIHeading2"/>
            </w:pPr>
            <w:r w:rsidRPr="00923720">
              <w:t>Prerequisite Unit</w:t>
            </w:r>
          </w:p>
        </w:tc>
        <w:tc>
          <w:tcPr>
            <w:tcW w:w="3604" w:type="pct"/>
            <w:shd w:val="clear" w:color="auto" w:fill="auto"/>
          </w:tcPr>
          <w:p w14:paraId="0C626F4A" w14:textId="77777777" w:rsidR="00234EAF" w:rsidRPr="00EB6247" w:rsidRDefault="00234EAF" w:rsidP="00234EAF">
            <w:pPr>
              <w:pStyle w:val="SIText"/>
            </w:pPr>
            <w:r>
              <w:t>The p</w:t>
            </w:r>
            <w:r w:rsidRPr="00EB6247">
              <w:t xml:space="preserve">rerequisite unit of competency for this unit </w:t>
            </w:r>
            <w:r>
              <w:t>is</w:t>
            </w:r>
            <w:r w:rsidRPr="00EB6247">
              <w:t>:</w:t>
            </w:r>
          </w:p>
          <w:p w14:paraId="3754150B" w14:textId="77777777" w:rsidR="00234EAF" w:rsidRDefault="00234EAF" w:rsidP="00234EAF">
            <w:pPr>
              <w:pStyle w:val="SIBulletList1"/>
            </w:pPr>
            <w:r w:rsidRPr="0043364E">
              <w:t>AHCLSK218 Ride educated horses to carry out basic stock work</w:t>
            </w:r>
          </w:p>
          <w:p w14:paraId="2FB81273" w14:textId="77777777" w:rsidR="00234EAF" w:rsidRPr="00EB6247" w:rsidRDefault="00234EAF" w:rsidP="00234EAF">
            <w:pPr>
              <w:pStyle w:val="SIText"/>
            </w:pPr>
          </w:p>
          <w:p w14:paraId="43A89C3F" w14:textId="77777777" w:rsidR="00234EAF" w:rsidRPr="00EB6247" w:rsidRDefault="00234EAF" w:rsidP="00234EAF">
            <w:pPr>
              <w:pStyle w:val="SIText"/>
            </w:pPr>
            <w:r w:rsidRPr="00EB6247">
              <w:t xml:space="preserve">Note the following chain of prerequisites </w:t>
            </w:r>
            <w:r>
              <w:t>that</w:t>
            </w:r>
            <w:r w:rsidRPr="00EB6247">
              <w:t xml:space="preserve"> </w:t>
            </w:r>
            <w:r>
              <w:t>also applies to this unit.</w:t>
            </w:r>
          </w:p>
          <w:tbl>
            <w:tblPr>
              <w:tblW w:w="0" w:type="auto"/>
              <w:tblCellMar>
                <w:left w:w="0" w:type="dxa"/>
                <w:right w:w="0" w:type="dxa"/>
              </w:tblCellMar>
              <w:tblLook w:val="04A0" w:firstRow="1" w:lastRow="0" w:firstColumn="1" w:lastColumn="0" w:noHBand="0" w:noVBand="1"/>
            </w:tblPr>
            <w:tblGrid>
              <w:gridCol w:w="2946"/>
              <w:gridCol w:w="3580"/>
            </w:tblGrid>
            <w:tr w:rsidR="00234EAF" w14:paraId="47FBB090" w14:textId="77777777" w:rsidTr="00FB6309">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EE7E4" w14:textId="77777777" w:rsidR="00234EAF" w:rsidRDefault="00234EAF" w:rsidP="00FB6309">
                  <w:pPr>
                    <w:pStyle w:val="SIText-Bold"/>
                    <w:rPr>
                      <w:sz w:val="22"/>
                      <w:lang w:eastAsia="en-US"/>
                    </w:rPr>
                  </w:pPr>
                  <w:r>
                    <w:rPr>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2E8D9" w14:textId="77777777" w:rsidR="00234EAF" w:rsidRDefault="00234EAF" w:rsidP="00FB6309">
                  <w:pPr>
                    <w:pStyle w:val="SIText-Bold"/>
                    <w:rPr>
                      <w:szCs w:val="20"/>
                      <w:lang w:eastAsia="en-US"/>
                    </w:rPr>
                  </w:pPr>
                  <w:r>
                    <w:rPr>
                      <w:lang w:eastAsia="en-US"/>
                    </w:rPr>
                    <w:t>Prerequisite requirement</w:t>
                  </w:r>
                </w:p>
              </w:tc>
            </w:tr>
            <w:tr w:rsidR="00234EAF" w14:paraId="5B45A1D3" w14:textId="77777777" w:rsidTr="00FB6309">
              <w:trPr>
                <w:trHeight w:val="695"/>
              </w:trPr>
              <w:tc>
                <w:tcPr>
                  <w:tcW w:w="294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DB15516" w14:textId="77777777" w:rsidR="00234EAF" w:rsidRPr="00EB6247" w:rsidRDefault="00234EAF" w:rsidP="00FB6309">
                  <w:pPr>
                    <w:pStyle w:val="SIText"/>
                  </w:pPr>
                  <w:r w:rsidRPr="0043364E">
                    <w:t>AHCLSK218 Ride educated horses to carry out basic stock work</w:t>
                  </w:r>
                </w:p>
              </w:tc>
              <w:tc>
                <w:tcPr>
                  <w:tcW w:w="3580" w:type="dxa"/>
                  <w:tcBorders>
                    <w:top w:val="nil"/>
                    <w:left w:val="nil"/>
                    <w:bottom w:val="single" w:sz="4" w:space="0" w:color="auto"/>
                    <w:right w:val="single" w:sz="8" w:space="0" w:color="auto"/>
                  </w:tcBorders>
                  <w:tcMar>
                    <w:top w:w="0" w:type="dxa"/>
                    <w:left w:w="108" w:type="dxa"/>
                    <w:bottom w:w="0" w:type="dxa"/>
                    <w:right w:w="108" w:type="dxa"/>
                  </w:tcMar>
                </w:tcPr>
                <w:p w14:paraId="3719FF7D" w14:textId="77777777" w:rsidR="00234EAF" w:rsidRDefault="00234EAF" w:rsidP="00FB6309">
                  <w:pPr>
                    <w:pStyle w:val="SIText"/>
                  </w:pPr>
                  <w:r w:rsidRPr="00EB6247">
                    <w:t>ACMEQU202 Handle horses safely</w:t>
                  </w:r>
                </w:p>
                <w:p w14:paraId="7B6B37B9" w14:textId="77777777" w:rsidR="00234EAF" w:rsidRPr="00EB6247" w:rsidRDefault="00234EAF" w:rsidP="00FB6309">
                  <w:pPr>
                    <w:pStyle w:val="SIText"/>
                  </w:pPr>
                  <w:r w:rsidRPr="00B64C9C">
                    <w:t xml:space="preserve">ACMEQU206 Perform horse riding skills at walk, trot and canter </w:t>
                  </w:r>
                </w:p>
              </w:tc>
            </w:tr>
            <w:tr w:rsidR="00234EAF" w14:paraId="6E5F8141" w14:textId="77777777" w:rsidTr="00FB6309">
              <w:trPr>
                <w:trHeight w:val="695"/>
              </w:trPr>
              <w:tc>
                <w:tcPr>
                  <w:tcW w:w="29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5E11F8" w14:textId="77777777" w:rsidR="00234EAF" w:rsidRPr="00EB6247" w:rsidRDefault="00234EAF" w:rsidP="00FB6309">
                  <w:pPr>
                    <w:pStyle w:val="SIText"/>
                  </w:pPr>
                  <w:r w:rsidRPr="00EB6247">
                    <w:t>ACMEQU202 Handle horses safely</w:t>
                  </w:r>
                </w:p>
              </w:tc>
              <w:tc>
                <w:tcPr>
                  <w:tcW w:w="35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E4034D" w14:textId="77777777" w:rsidR="00234EAF" w:rsidRPr="00EB6247" w:rsidRDefault="00234EAF" w:rsidP="00FB6309">
                  <w:pPr>
                    <w:pStyle w:val="SIText"/>
                  </w:pPr>
                  <w:r w:rsidRPr="00EB6247">
                    <w:t>ACMEQU205 App</w:t>
                  </w:r>
                  <w:r>
                    <w:t>ly knowledge of horse behaviour</w:t>
                  </w:r>
                </w:p>
              </w:tc>
            </w:tr>
            <w:tr w:rsidR="00234EAF" w14:paraId="2B10131A" w14:textId="77777777" w:rsidTr="00FB6309">
              <w:trPr>
                <w:trHeight w:val="695"/>
              </w:trPr>
              <w:tc>
                <w:tcPr>
                  <w:tcW w:w="29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0EE841C" w14:textId="77777777" w:rsidR="00234EAF" w:rsidRPr="00EB6247" w:rsidRDefault="00234EAF" w:rsidP="00FB6309">
                  <w:pPr>
                    <w:pStyle w:val="SIText"/>
                  </w:pPr>
                  <w:r w:rsidRPr="00B64C9C">
                    <w:t>ACMEQU206 Perform horse riding skills at walk, trot and canter</w:t>
                  </w:r>
                </w:p>
              </w:tc>
              <w:tc>
                <w:tcPr>
                  <w:tcW w:w="35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4F1CC9" w14:textId="77777777" w:rsidR="00234EAF" w:rsidRPr="00EB6247" w:rsidRDefault="00234EAF" w:rsidP="00FB6309">
                  <w:pPr>
                    <w:pStyle w:val="SIText"/>
                  </w:pPr>
                  <w:r w:rsidRPr="00EB6247">
                    <w:t>ACMEQU202 Handle horses safely</w:t>
                  </w:r>
                </w:p>
              </w:tc>
            </w:tr>
          </w:tbl>
          <w:p w14:paraId="3D192CBF" w14:textId="61C98E3C" w:rsidR="00F1480E" w:rsidRPr="000754EC" w:rsidRDefault="00F1480E" w:rsidP="000754EC">
            <w:pPr>
              <w:pStyle w:val="SIText"/>
            </w:pPr>
          </w:p>
        </w:tc>
      </w:tr>
      <w:tr w:rsidR="00F1480E" w:rsidRPr="00963A46" w14:paraId="2549B20D" w14:textId="77777777" w:rsidTr="00CA2922">
        <w:tc>
          <w:tcPr>
            <w:tcW w:w="1396" w:type="pct"/>
            <w:shd w:val="clear" w:color="auto" w:fill="auto"/>
          </w:tcPr>
          <w:p w14:paraId="01621A82" w14:textId="77777777" w:rsidR="00F1480E" w:rsidRPr="000754EC" w:rsidRDefault="00FD557D" w:rsidP="000754EC">
            <w:pPr>
              <w:pStyle w:val="SIHeading2"/>
            </w:pPr>
            <w:r w:rsidRPr="00923720">
              <w:t>Unit Sector</w:t>
            </w:r>
          </w:p>
        </w:tc>
        <w:tc>
          <w:tcPr>
            <w:tcW w:w="3604" w:type="pct"/>
            <w:shd w:val="clear" w:color="auto" w:fill="auto"/>
          </w:tcPr>
          <w:p w14:paraId="2B9F9CA8" w14:textId="7AF35E6F" w:rsidR="00F1480E" w:rsidRPr="000754EC" w:rsidRDefault="00234EAF" w:rsidP="000754EC">
            <w:pPr>
              <w:pStyle w:val="SIText"/>
            </w:pPr>
            <w:r w:rsidRPr="0078369E">
              <w:rPr>
                <w:rFonts w:cs="Arial"/>
                <w:szCs w:val="20"/>
              </w:rPr>
              <w:t>Livestock (LSK)</w:t>
            </w:r>
          </w:p>
        </w:tc>
      </w:tr>
    </w:tbl>
    <w:p w14:paraId="1740539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D2FE5D2" w14:textId="77777777" w:rsidTr="00CA2922">
        <w:trPr>
          <w:cantSplit/>
          <w:tblHeader/>
        </w:trPr>
        <w:tc>
          <w:tcPr>
            <w:tcW w:w="1396" w:type="pct"/>
            <w:tcBorders>
              <w:bottom w:val="single" w:sz="4" w:space="0" w:color="C0C0C0"/>
            </w:tcBorders>
            <w:shd w:val="clear" w:color="auto" w:fill="auto"/>
          </w:tcPr>
          <w:p w14:paraId="19D4505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119FDF2" w14:textId="77777777" w:rsidR="00F1480E" w:rsidRPr="000754EC" w:rsidRDefault="00FD557D" w:rsidP="000754EC">
            <w:pPr>
              <w:pStyle w:val="SIHeading2"/>
            </w:pPr>
            <w:r w:rsidRPr="00923720">
              <w:t>Performance Criteria</w:t>
            </w:r>
          </w:p>
        </w:tc>
      </w:tr>
      <w:tr w:rsidR="00F1480E" w:rsidRPr="00963A46" w14:paraId="62ACB067" w14:textId="77777777" w:rsidTr="00CA2922">
        <w:trPr>
          <w:cantSplit/>
          <w:tblHeader/>
        </w:trPr>
        <w:tc>
          <w:tcPr>
            <w:tcW w:w="1396" w:type="pct"/>
            <w:tcBorders>
              <w:top w:val="single" w:sz="4" w:space="0" w:color="C0C0C0"/>
            </w:tcBorders>
            <w:shd w:val="clear" w:color="auto" w:fill="auto"/>
          </w:tcPr>
          <w:p w14:paraId="119094A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2A297F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4DC41DFA" w14:textId="77777777" w:rsidTr="00CA2922">
        <w:trPr>
          <w:cantSplit/>
        </w:trPr>
        <w:tc>
          <w:tcPr>
            <w:tcW w:w="1396" w:type="pct"/>
            <w:shd w:val="clear" w:color="auto" w:fill="auto"/>
          </w:tcPr>
          <w:p w14:paraId="15F838F6" w14:textId="1E5EE2DF" w:rsidR="00F1480E" w:rsidRPr="000754EC" w:rsidRDefault="00234EAF" w:rsidP="00234EAF">
            <w:pPr>
              <w:pStyle w:val="SIText"/>
            </w:pPr>
            <w:r w:rsidRPr="00A33FCD">
              <w:t>1</w:t>
            </w:r>
            <w:r>
              <w:t>.</w:t>
            </w:r>
            <w:r w:rsidRPr="00A33FCD">
              <w:t xml:space="preserve"> Prepare horses for work</w:t>
            </w:r>
          </w:p>
        </w:tc>
        <w:tc>
          <w:tcPr>
            <w:tcW w:w="3604" w:type="pct"/>
            <w:shd w:val="clear" w:color="auto" w:fill="auto"/>
          </w:tcPr>
          <w:p w14:paraId="7928EC73" w14:textId="77777777" w:rsidR="00234EAF" w:rsidRPr="00A33FCD" w:rsidRDefault="00234EAF" w:rsidP="00234EAF">
            <w:pPr>
              <w:pStyle w:val="SIText"/>
            </w:pPr>
            <w:r w:rsidRPr="00A33FCD">
              <w:t>1.1 Select, use and maintain appropriat</w:t>
            </w:r>
            <w:r>
              <w:t>e personal protective equipment (PPE)</w:t>
            </w:r>
          </w:p>
          <w:p w14:paraId="3203FD4D" w14:textId="77777777" w:rsidR="00234EAF" w:rsidRPr="00A33FCD" w:rsidRDefault="00234EAF" w:rsidP="00234EAF">
            <w:pPr>
              <w:pStyle w:val="SIText"/>
            </w:pPr>
            <w:r w:rsidRPr="00A33FCD">
              <w:t>1.2 Select, muster, or bring from paddock, and assess the suitability of the horse for the task</w:t>
            </w:r>
          </w:p>
          <w:p w14:paraId="5E1940D2" w14:textId="77777777" w:rsidR="00234EAF" w:rsidRPr="00A33FCD" w:rsidRDefault="00234EAF" w:rsidP="00234EAF">
            <w:pPr>
              <w:pStyle w:val="SIText"/>
            </w:pPr>
            <w:r w:rsidRPr="00A33FCD">
              <w:t>1.3 Catch and handle horses safely and humanely</w:t>
            </w:r>
          </w:p>
          <w:p w14:paraId="09D8ADEE" w14:textId="77777777" w:rsidR="00234EAF" w:rsidRPr="00A33FCD" w:rsidRDefault="00234EAF" w:rsidP="00234EAF">
            <w:pPr>
              <w:pStyle w:val="SIText"/>
            </w:pPr>
            <w:r w:rsidRPr="00A33FCD">
              <w:t>1.4 Check horse health, soundness, and fitness level to ensure it is capable to complete the work required</w:t>
            </w:r>
          </w:p>
          <w:p w14:paraId="58953DAE" w14:textId="77777777" w:rsidR="00234EAF" w:rsidRPr="00A33FCD" w:rsidRDefault="00234EAF" w:rsidP="00234EAF">
            <w:pPr>
              <w:pStyle w:val="SIText"/>
            </w:pPr>
            <w:r w:rsidRPr="00A33FCD">
              <w:t>1.5 Select, check, and maintain working equipment, according to instructions</w:t>
            </w:r>
          </w:p>
          <w:p w14:paraId="706C1B38" w14:textId="77777777" w:rsidR="00234EAF" w:rsidRPr="00A33FCD" w:rsidRDefault="00234EAF" w:rsidP="00234EAF">
            <w:pPr>
              <w:pStyle w:val="SIText"/>
            </w:pPr>
            <w:r w:rsidRPr="00A33FCD">
              <w:t>1.6 Groom horse prior to exercise or work</w:t>
            </w:r>
          </w:p>
          <w:p w14:paraId="6CF6A927" w14:textId="7E5D1978" w:rsidR="00F1480E" w:rsidRPr="000754EC" w:rsidRDefault="00234EAF" w:rsidP="00234EAF">
            <w:pPr>
              <w:pStyle w:val="SIText"/>
            </w:pPr>
            <w:r w:rsidRPr="00A33FCD">
              <w:t>1.7 Fit working gear to individual horse</w:t>
            </w:r>
          </w:p>
        </w:tc>
      </w:tr>
      <w:tr w:rsidR="00F1480E" w:rsidRPr="00963A46" w14:paraId="2BDCBBCF" w14:textId="77777777" w:rsidTr="00CA2922">
        <w:trPr>
          <w:cantSplit/>
        </w:trPr>
        <w:tc>
          <w:tcPr>
            <w:tcW w:w="1396" w:type="pct"/>
            <w:shd w:val="clear" w:color="auto" w:fill="auto"/>
          </w:tcPr>
          <w:p w14:paraId="77BECD5E" w14:textId="135CB572" w:rsidR="00F1480E" w:rsidRPr="000754EC" w:rsidRDefault="00234EAF" w:rsidP="00234EAF">
            <w:pPr>
              <w:pStyle w:val="SIText"/>
            </w:pPr>
            <w:r w:rsidRPr="00A17AF0">
              <w:lastRenderedPageBreak/>
              <w:t>2</w:t>
            </w:r>
            <w:r>
              <w:t>.</w:t>
            </w:r>
            <w:r w:rsidRPr="00A17AF0">
              <w:t xml:space="preserve"> </w:t>
            </w:r>
            <w:r>
              <w:t>Train</w:t>
            </w:r>
            <w:r w:rsidRPr="00A17AF0">
              <w:t xml:space="preserve"> horses for stock work</w:t>
            </w:r>
          </w:p>
        </w:tc>
        <w:tc>
          <w:tcPr>
            <w:tcW w:w="3604" w:type="pct"/>
            <w:shd w:val="clear" w:color="auto" w:fill="auto"/>
          </w:tcPr>
          <w:p w14:paraId="144AFC00" w14:textId="77777777" w:rsidR="00234EAF" w:rsidRPr="00A17AF0" w:rsidRDefault="00234EAF" w:rsidP="00234EAF">
            <w:pPr>
              <w:pStyle w:val="SIText"/>
            </w:pPr>
            <w:r w:rsidRPr="00A17AF0">
              <w:t xml:space="preserve">2.1 Identify and assess risks, and implement risk controls associated with horse riding and </w:t>
            </w:r>
            <w:r>
              <w:t>horse training</w:t>
            </w:r>
          </w:p>
          <w:p w14:paraId="1BB2422D" w14:textId="77777777" w:rsidR="00234EAF" w:rsidRPr="00A17AF0" w:rsidRDefault="00234EAF" w:rsidP="00234EAF">
            <w:pPr>
              <w:pStyle w:val="SIText"/>
            </w:pPr>
            <w:r w:rsidRPr="00A17AF0">
              <w:t>2.2 Assess current level of education of the horse</w:t>
            </w:r>
          </w:p>
          <w:p w14:paraId="20A17857" w14:textId="77777777" w:rsidR="00234EAF" w:rsidRPr="00A17AF0" w:rsidRDefault="00234EAF" w:rsidP="00234EAF">
            <w:pPr>
              <w:pStyle w:val="SIText"/>
            </w:pPr>
            <w:r w:rsidRPr="00A17AF0">
              <w:t xml:space="preserve">2.3 </w:t>
            </w:r>
            <w:r>
              <w:t>Train</w:t>
            </w:r>
            <w:r w:rsidRPr="00A17AF0">
              <w:t xml:space="preserve"> horse to calmly carry out required movements for working stock, including stops, turns and rollbacks</w:t>
            </w:r>
          </w:p>
          <w:p w14:paraId="6D9259B9" w14:textId="77777777" w:rsidR="00234EAF" w:rsidRPr="00A17AF0" w:rsidRDefault="00234EAF" w:rsidP="00234EAF">
            <w:pPr>
              <w:pStyle w:val="SIText"/>
            </w:pPr>
            <w:r w:rsidRPr="00A17AF0">
              <w:t xml:space="preserve">2.4 </w:t>
            </w:r>
            <w:r>
              <w:t>Train</w:t>
            </w:r>
            <w:r w:rsidRPr="00A17AF0">
              <w:t xml:space="preserve"> horse to work and control a mob of livestock as a whole</w:t>
            </w:r>
          </w:p>
          <w:p w14:paraId="22891049" w14:textId="77777777" w:rsidR="00234EAF" w:rsidRPr="00A17AF0" w:rsidRDefault="00234EAF" w:rsidP="00234EAF">
            <w:pPr>
              <w:pStyle w:val="SIText"/>
            </w:pPr>
            <w:r w:rsidRPr="00A17AF0">
              <w:t xml:space="preserve">2.5 </w:t>
            </w:r>
            <w:r>
              <w:t>Train</w:t>
            </w:r>
            <w:r w:rsidRPr="00A17AF0">
              <w:t xml:space="preserve"> horse to safely handle a single beast and to return it to the mob safely according to </w:t>
            </w:r>
            <w:r>
              <w:t>industry</w:t>
            </w:r>
            <w:r w:rsidRPr="00A17AF0">
              <w:t xml:space="preserve"> practices</w:t>
            </w:r>
          </w:p>
          <w:p w14:paraId="7F428094" w14:textId="77777777" w:rsidR="00234EAF" w:rsidRPr="00A17AF0" w:rsidRDefault="00234EAF" w:rsidP="00234EAF">
            <w:pPr>
              <w:pStyle w:val="SIText"/>
            </w:pPr>
            <w:r w:rsidRPr="00A17AF0">
              <w:t xml:space="preserve">2.6 </w:t>
            </w:r>
            <w:r>
              <w:t>Train</w:t>
            </w:r>
            <w:r w:rsidRPr="00A17AF0">
              <w:t xml:space="preserve"> horse to separate a beast from a mob as instructed and according to </w:t>
            </w:r>
            <w:r>
              <w:t>industry</w:t>
            </w:r>
            <w:r w:rsidRPr="00A17AF0">
              <w:t xml:space="preserve"> practices</w:t>
            </w:r>
          </w:p>
          <w:p w14:paraId="354BB995" w14:textId="77777777" w:rsidR="00234EAF" w:rsidRPr="00A17AF0" w:rsidRDefault="00234EAF" w:rsidP="00234EAF">
            <w:pPr>
              <w:pStyle w:val="SIText"/>
            </w:pPr>
            <w:r w:rsidRPr="00A17AF0">
              <w:t xml:space="preserve">2.7 </w:t>
            </w:r>
            <w:r>
              <w:t>Train</w:t>
            </w:r>
            <w:r w:rsidRPr="00A17AF0">
              <w:t xml:space="preserve"> horse to calmly accept a stock whip being used by the rider</w:t>
            </w:r>
            <w:r>
              <w:t>, if required by the workplace,</w:t>
            </w:r>
            <w:r w:rsidRPr="00A17AF0">
              <w:t xml:space="preserve"> according to </w:t>
            </w:r>
            <w:r>
              <w:t>industry</w:t>
            </w:r>
            <w:r w:rsidRPr="00A17AF0">
              <w:t xml:space="preserve"> practices</w:t>
            </w:r>
          </w:p>
          <w:p w14:paraId="351B60DF" w14:textId="77777777" w:rsidR="00234EAF" w:rsidRPr="00A17AF0" w:rsidRDefault="00234EAF" w:rsidP="00234EAF">
            <w:pPr>
              <w:pStyle w:val="SIText"/>
            </w:pPr>
            <w:r w:rsidRPr="00A17AF0">
              <w:t xml:space="preserve">2.8 </w:t>
            </w:r>
            <w:r>
              <w:t>Train</w:t>
            </w:r>
            <w:r w:rsidRPr="00A17AF0">
              <w:t xml:space="preserve"> horse to work with working dogs where required by workplace</w:t>
            </w:r>
          </w:p>
          <w:p w14:paraId="7C60E276" w14:textId="76601962" w:rsidR="00F1480E" w:rsidRPr="000754EC" w:rsidRDefault="00234EAF" w:rsidP="00234EAF">
            <w:pPr>
              <w:pStyle w:val="SIText"/>
            </w:pPr>
            <w:r w:rsidRPr="00A17AF0">
              <w:t xml:space="preserve">2.9 Utilise agreed emergency procedures when </w:t>
            </w:r>
            <w:r>
              <w:t>training</w:t>
            </w:r>
            <w:r w:rsidRPr="00A17AF0">
              <w:t xml:space="preserve"> horses in required safety movements, including one</w:t>
            </w:r>
            <w:r>
              <w:t>-</w:t>
            </w:r>
            <w:r w:rsidRPr="00A17AF0">
              <w:t>rein stops</w:t>
            </w:r>
          </w:p>
        </w:tc>
      </w:tr>
      <w:tr w:rsidR="00F1480E" w:rsidRPr="00963A46" w14:paraId="5734BEF7" w14:textId="77777777" w:rsidTr="00CA2922">
        <w:trPr>
          <w:cantSplit/>
        </w:trPr>
        <w:tc>
          <w:tcPr>
            <w:tcW w:w="1396" w:type="pct"/>
            <w:shd w:val="clear" w:color="auto" w:fill="auto"/>
          </w:tcPr>
          <w:p w14:paraId="4E1DC040" w14:textId="2DA3C146" w:rsidR="00F1480E" w:rsidRPr="000754EC" w:rsidRDefault="00234EAF" w:rsidP="00234EAF">
            <w:pPr>
              <w:pStyle w:val="SIText"/>
            </w:pPr>
            <w:r w:rsidRPr="00A17AF0">
              <w:t>3</w:t>
            </w:r>
            <w:r>
              <w:t>.</w:t>
            </w:r>
            <w:r w:rsidRPr="00A17AF0">
              <w:t xml:space="preserve"> Ride horses to carry out stock work</w:t>
            </w:r>
          </w:p>
        </w:tc>
        <w:tc>
          <w:tcPr>
            <w:tcW w:w="3604" w:type="pct"/>
            <w:shd w:val="clear" w:color="auto" w:fill="auto"/>
          </w:tcPr>
          <w:p w14:paraId="08EB315F" w14:textId="77777777" w:rsidR="00234EAF" w:rsidRPr="00A17AF0" w:rsidRDefault="00234EAF" w:rsidP="00234EAF">
            <w:pPr>
              <w:pStyle w:val="SIText"/>
            </w:pPr>
            <w:r w:rsidRPr="00A17AF0">
              <w:t>3.1 Interpret work program to determine work to be undertaken</w:t>
            </w:r>
            <w:r>
              <w:t>,</w:t>
            </w:r>
            <w:r w:rsidRPr="00A17AF0">
              <w:t xml:space="preserve"> and confirm with management</w:t>
            </w:r>
          </w:p>
          <w:p w14:paraId="41D1C36E" w14:textId="77777777" w:rsidR="00234EAF" w:rsidRPr="00A17AF0" w:rsidRDefault="00234EAF" w:rsidP="00234EAF">
            <w:pPr>
              <w:pStyle w:val="SIText"/>
            </w:pPr>
            <w:r w:rsidRPr="00A17AF0">
              <w:t>3.2 Select horses for the task</w:t>
            </w:r>
            <w:r>
              <w:t>,</w:t>
            </w:r>
            <w:r w:rsidRPr="00A17AF0">
              <w:t xml:space="preserve"> taking into consideration task requirements and own skill level</w:t>
            </w:r>
          </w:p>
          <w:p w14:paraId="27433C76" w14:textId="77777777" w:rsidR="00234EAF" w:rsidRPr="00A17AF0" w:rsidRDefault="00234EAF" w:rsidP="00234EAF">
            <w:pPr>
              <w:pStyle w:val="SIText"/>
            </w:pPr>
            <w:r w:rsidRPr="00A17AF0">
              <w:t>3.3 Catch and handle horses safely and humanely</w:t>
            </w:r>
          </w:p>
          <w:p w14:paraId="59734B1D" w14:textId="77777777" w:rsidR="00234EAF" w:rsidRPr="00A17AF0" w:rsidRDefault="00234EAF" w:rsidP="00234EAF">
            <w:pPr>
              <w:pStyle w:val="SIText"/>
            </w:pPr>
            <w:r w:rsidRPr="00A17AF0">
              <w:t>3.4 Practi</w:t>
            </w:r>
            <w:r>
              <w:t>s</w:t>
            </w:r>
            <w:r w:rsidRPr="00A17AF0">
              <w:t xml:space="preserve">e and reinforce </w:t>
            </w:r>
            <w:r>
              <w:t>training</w:t>
            </w:r>
            <w:r w:rsidRPr="00A17AF0">
              <w:t xml:space="preserve"> of horse while carrying out routine stock work</w:t>
            </w:r>
          </w:p>
          <w:p w14:paraId="111E6C7D" w14:textId="371585FB" w:rsidR="00F1480E" w:rsidRPr="000754EC" w:rsidRDefault="00234EAF" w:rsidP="00234EAF">
            <w:pPr>
              <w:pStyle w:val="SIText"/>
            </w:pPr>
            <w:r w:rsidRPr="0078369E">
              <w:rPr>
                <w:rFonts w:cs="Arial"/>
                <w:szCs w:val="20"/>
              </w:rPr>
              <w:t xml:space="preserve">3.5 </w:t>
            </w:r>
            <w:r w:rsidRPr="00A17AF0">
              <w:rPr>
                <w:rFonts w:cs="Arial"/>
                <w:szCs w:val="20"/>
              </w:rPr>
              <w:t>Take corrective action to r</w:t>
            </w:r>
            <w:r w:rsidRPr="0078369E">
              <w:rPr>
                <w:rFonts w:cs="Arial"/>
                <w:szCs w:val="20"/>
              </w:rPr>
              <w:t>e-</w:t>
            </w:r>
            <w:r>
              <w:t>train</w:t>
            </w:r>
            <w:r w:rsidRPr="0078369E">
              <w:rPr>
                <w:rFonts w:cs="Arial"/>
                <w:szCs w:val="20"/>
              </w:rPr>
              <w:t xml:space="preserve"> horse </w:t>
            </w:r>
            <w:r>
              <w:rPr>
                <w:rFonts w:cs="Arial"/>
                <w:szCs w:val="20"/>
              </w:rPr>
              <w:t>where necessary</w:t>
            </w:r>
          </w:p>
        </w:tc>
      </w:tr>
      <w:tr w:rsidR="00234EAF" w:rsidRPr="00963A46" w14:paraId="6249807C" w14:textId="77777777" w:rsidTr="00CA2922">
        <w:trPr>
          <w:cantSplit/>
        </w:trPr>
        <w:tc>
          <w:tcPr>
            <w:tcW w:w="1396" w:type="pct"/>
            <w:shd w:val="clear" w:color="auto" w:fill="auto"/>
          </w:tcPr>
          <w:p w14:paraId="1ABFDB44" w14:textId="50924A26" w:rsidR="00234EAF" w:rsidRPr="008908DE" w:rsidRDefault="00234EAF" w:rsidP="00234EAF">
            <w:pPr>
              <w:pStyle w:val="SIText"/>
            </w:pPr>
            <w:r w:rsidRPr="00A17AF0">
              <w:t>4</w:t>
            </w:r>
            <w:r>
              <w:t>.</w:t>
            </w:r>
            <w:r w:rsidRPr="00A17AF0">
              <w:t xml:space="preserve"> </w:t>
            </w:r>
            <w:r>
              <w:t xml:space="preserve">Provide post </w:t>
            </w:r>
            <w:r w:rsidRPr="00A17AF0">
              <w:t xml:space="preserve">ride care and maintain </w:t>
            </w:r>
            <w:proofErr w:type="spellStart"/>
            <w:r w:rsidRPr="00A17AF0">
              <w:t>saddlery</w:t>
            </w:r>
            <w:proofErr w:type="spellEnd"/>
            <w:r w:rsidRPr="00A17AF0">
              <w:t xml:space="preserve"> and equipment</w:t>
            </w:r>
          </w:p>
        </w:tc>
        <w:tc>
          <w:tcPr>
            <w:tcW w:w="3604" w:type="pct"/>
            <w:shd w:val="clear" w:color="auto" w:fill="auto"/>
          </w:tcPr>
          <w:p w14:paraId="67D77966" w14:textId="77777777" w:rsidR="00234EAF" w:rsidRPr="0078369E" w:rsidRDefault="00234EAF" w:rsidP="00234EAF">
            <w:pPr>
              <w:pStyle w:val="SIText"/>
            </w:pPr>
            <w:r w:rsidRPr="005E39CD">
              <w:t>4.1 Remove gear</w:t>
            </w:r>
            <w:r>
              <w:t>,</w:t>
            </w:r>
            <w:r w:rsidRPr="005E39CD">
              <w:t xml:space="preserve"> and groom, wash and</w:t>
            </w:r>
            <w:r>
              <w:t>/</w:t>
            </w:r>
            <w:r w:rsidRPr="005E39CD">
              <w:t xml:space="preserve">or </w:t>
            </w:r>
            <w:r w:rsidRPr="0078369E">
              <w:t xml:space="preserve">clean horse according to </w:t>
            </w:r>
            <w:r>
              <w:t>industry</w:t>
            </w:r>
            <w:r w:rsidRPr="0078369E">
              <w:t xml:space="preserve"> practices</w:t>
            </w:r>
          </w:p>
          <w:p w14:paraId="50593CE8" w14:textId="77777777" w:rsidR="00234EAF" w:rsidRPr="0078369E" w:rsidRDefault="00234EAF" w:rsidP="00234EAF">
            <w:pPr>
              <w:pStyle w:val="SIText"/>
            </w:pPr>
            <w:r w:rsidRPr="0078369E">
              <w:t>4.2 Water and feed horse in line with workplace procedures and safe work practices</w:t>
            </w:r>
          </w:p>
          <w:p w14:paraId="0A827DFB" w14:textId="77777777" w:rsidR="00234EAF" w:rsidRPr="0078369E" w:rsidRDefault="00234EAF" w:rsidP="00234EAF">
            <w:pPr>
              <w:pStyle w:val="SIText"/>
            </w:pPr>
            <w:r w:rsidRPr="0078369E">
              <w:t>4.3 Release horse safely to appropriate enclosure, paddock or yard</w:t>
            </w:r>
          </w:p>
          <w:p w14:paraId="4B27B6A9" w14:textId="77777777" w:rsidR="00234EAF" w:rsidRPr="0078369E" w:rsidRDefault="00234EAF" w:rsidP="00234EAF">
            <w:pPr>
              <w:pStyle w:val="SIText"/>
            </w:pPr>
            <w:r w:rsidRPr="0078369E">
              <w:t>4.4 Check, clean, maintain and store working gear</w:t>
            </w:r>
          </w:p>
          <w:p w14:paraId="4D975F3D" w14:textId="77777777" w:rsidR="00234EAF" w:rsidRPr="0078369E" w:rsidRDefault="00234EAF" w:rsidP="00234EAF">
            <w:pPr>
              <w:pStyle w:val="SIText"/>
            </w:pPr>
            <w:r w:rsidRPr="0078369E">
              <w:t xml:space="preserve">4.5 Repair working gear according to </w:t>
            </w:r>
            <w:r>
              <w:t>industry</w:t>
            </w:r>
            <w:r w:rsidRPr="0078369E">
              <w:t xml:space="preserve"> practices</w:t>
            </w:r>
          </w:p>
          <w:p w14:paraId="4D4B7161" w14:textId="432D8BF0" w:rsidR="00234EAF" w:rsidRPr="008908DE" w:rsidRDefault="00234EAF" w:rsidP="00234EAF">
            <w:pPr>
              <w:pStyle w:val="SIText"/>
            </w:pPr>
            <w:r w:rsidRPr="0078369E">
              <w:t xml:space="preserve">4.6 </w:t>
            </w:r>
            <w:r>
              <w:t>Apply</w:t>
            </w:r>
            <w:r w:rsidRPr="0078369E">
              <w:t xml:space="preserve"> </w:t>
            </w:r>
            <w:r>
              <w:t xml:space="preserve">the workplace’s </w:t>
            </w:r>
            <w:r w:rsidRPr="0078369E">
              <w:t>biosecurity and sustainability policies</w:t>
            </w:r>
          </w:p>
        </w:tc>
      </w:tr>
      <w:tr w:rsidR="00234EAF" w:rsidRPr="00963A46" w14:paraId="7ABAA407" w14:textId="77777777" w:rsidTr="00CA2922">
        <w:trPr>
          <w:cantSplit/>
        </w:trPr>
        <w:tc>
          <w:tcPr>
            <w:tcW w:w="1396" w:type="pct"/>
            <w:shd w:val="clear" w:color="auto" w:fill="auto"/>
          </w:tcPr>
          <w:p w14:paraId="43F0A866" w14:textId="718A8A58" w:rsidR="00234EAF" w:rsidRPr="008908DE" w:rsidRDefault="00234EAF" w:rsidP="000754EC">
            <w:pPr>
              <w:pStyle w:val="SIText"/>
            </w:pPr>
            <w:r w:rsidRPr="00A17AF0">
              <w:t>5</w:t>
            </w:r>
            <w:r>
              <w:t>.</w:t>
            </w:r>
            <w:r w:rsidRPr="00A17AF0">
              <w:t xml:space="preserve"> </w:t>
            </w:r>
            <w:r>
              <w:t>Maintain</w:t>
            </w:r>
            <w:r w:rsidRPr="00A17AF0">
              <w:t xml:space="preserve"> horse health and condition</w:t>
            </w:r>
          </w:p>
        </w:tc>
        <w:tc>
          <w:tcPr>
            <w:tcW w:w="3604" w:type="pct"/>
            <w:shd w:val="clear" w:color="auto" w:fill="auto"/>
          </w:tcPr>
          <w:p w14:paraId="718244DC" w14:textId="77777777" w:rsidR="00234EAF" w:rsidRPr="00A17AF0" w:rsidRDefault="00234EAF" w:rsidP="00234EAF">
            <w:pPr>
              <w:pStyle w:val="SIText"/>
            </w:pPr>
            <w:r w:rsidRPr="00A17AF0">
              <w:t>5.1 Monitor horses as a part of daily routines to identify signs of ill health, injury and poor condition</w:t>
            </w:r>
          </w:p>
          <w:p w14:paraId="2D98B185" w14:textId="77777777" w:rsidR="00234EAF" w:rsidRPr="00A17AF0" w:rsidRDefault="00234EAF" w:rsidP="00234EAF">
            <w:pPr>
              <w:pStyle w:val="SIText"/>
            </w:pPr>
            <w:r w:rsidRPr="00A17AF0">
              <w:t>5.2 Muster</w:t>
            </w:r>
            <w:r w:rsidRPr="00A17AF0">
              <w:rPr>
                <w:color w:val="FF0000"/>
              </w:rPr>
              <w:t xml:space="preserve"> </w:t>
            </w:r>
            <w:r w:rsidRPr="00A17AF0">
              <w:t>or catch horses in need of attention, and report and record condition in line with workplace procedures</w:t>
            </w:r>
          </w:p>
          <w:p w14:paraId="55DF100F" w14:textId="77777777" w:rsidR="00234EAF" w:rsidRPr="00A17AF0" w:rsidRDefault="00234EAF" w:rsidP="00234EAF">
            <w:pPr>
              <w:pStyle w:val="SIText"/>
            </w:pPr>
            <w:r w:rsidRPr="00A17AF0">
              <w:t>5.3 Administer prescribed treatments for common ailments, under supervision of the veterinarian or manager</w:t>
            </w:r>
          </w:p>
          <w:p w14:paraId="6977F9FF" w14:textId="77777777" w:rsidR="00234EAF" w:rsidRPr="00A17AF0" w:rsidRDefault="00234EAF" w:rsidP="00234EAF">
            <w:pPr>
              <w:pStyle w:val="SIText"/>
            </w:pPr>
            <w:r w:rsidRPr="00A17AF0">
              <w:t>5.4 Safely check horse legs and feet, safely clean out feet, and correctly identify lameness and potential causes for lameness</w:t>
            </w:r>
          </w:p>
          <w:p w14:paraId="027918D7" w14:textId="3ABE90B7" w:rsidR="00234EAF" w:rsidRPr="008908DE" w:rsidRDefault="00234EAF" w:rsidP="00234EAF">
            <w:pPr>
              <w:pStyle w:val="SIText"/>
            </w:pPr>
            <w:r w:rsidRPr="00A17AF0">
              <w:t xml:space="preserve">5.5 Organise shoeing </w:t>
            </w:r>
            <w:r w:rsidRPr="005E39CD">
              <w:rPr>
                <w:rFonts w:cs="Arial"/>
              </w:rPr>
              <w:t xml:space="preserve">according to workplace </w:t>
            </w:r>
            <w:r>
              <w:rPr>
                <w:rFonts w:cs="Arial"/>
              </w:rPr>
              <w:t>procedures</w:t>
            </w:r>
          </w:p>
        </w:tc>
      </w:tr>
    </w:tbl>
    <w:p w14:paraId="1D8EF57B" w14:textId="77777777" w:rsidR="005F771F" w:rsidRDefault="005F771F" w:rsidP="005F771F">
      <w:pPr>
        <w:pStyle w:val="SIText"/>
      </w:pPr>
    </w:p>
    <w:p w14:paraId="106C2ACE" w14:textId="77777777" w:rsidR="005F771F" w:rsidRPr="000754EC" w:rsidRDefault="005F771F" w:rsidP="000754EC">
      <w:r>
        <w:br w:type="page"/>
      </w:r>
    </w:p>
    <w:p w14:paraId="20B2E061"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007851D0" w14:textId="77777777" w:rsidTr="00CA2922">
        <w:trPr>
          <w:tblHeader/>
        </w:trPr>
        <w:tc>
          <w:tcPr>
            <w:tcW w:w="5000" w:type="pct"/>
            <w:gridSpan w:val="2"/>
          </w:tcPr>
          <w:p w14:paraId="09569DEB" w14:textId="77777777" w:rsidR="00F1480E" w:rsidRPr="000754EC" w:rsidRDefault="00FD557D" w:rsidP="000754EC">
            <w:pPr>
              <w:pStyle w:val="SIHeading2"/>
            </w:pPr>
            <w:r w:rsidRPr="00041E59">
              <w:t>F</w:t>
            </w:r>
            <w:r w:rsidRPr="000754EC">
              <w:t>oundation Skills</w:t>
            </w:r>
          </w:p>
          <w:p w14:paraId="5AF4E81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F67A86E" w14:textId="77777777" w:rsidTr="00CA2922">
        <w:trPr>
          <w:tblHeader/>
        </w:trPr>
        <w:tc>
          <w:tcPr>
            <w:tcW w:w="1396" w:type="pct"/>
          </w:tcPr>
          <w:p w14:paraId="22E7466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D85570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AF6C02F" w14:textId="77777777" w:rsidTr="00CA2922">
        <w:tc>
          <w:tcPr>
            <w:tcW w:w="1396" w:type="pct"/>
          </w:tcPr>
          <w:p w14:paraId="66B544BC" w14:textId="49C0E881" w:rsidR="00F1480E" w:rsidRPr="000754EC" w:rsidRDefault="00234EAF" w:rsidP="000754EC">
            <w:pPr>
              <w:pStyle w:val="SIText"/>
            </w:pPr>
            <w:r>
              <w:t>Reading</w:t>
            </w:r>
          </w:p>
        </w:tc>
        <w:tc>
          <w:tcPr>
            <w:tcW w:w="3604" w:type="pct"/>
          </w:tcPr>
          <w:p w14:paraId="65BEFCD7" w14:textId="229EA918" w:rsidR="00F1480E" w:rsidRPr="000754EC" w:rsidRDefault="00234EAF" w:rsidP="000754EC">
            <w:pPr>
              <w:pStyle w:val="SIBulletList1"/>
            </w:pPr>
            <w:r>
              <w:t>Comprehend information in workplace documentation</w:t>
            </w:r>
          </w:p>
        </w:tc>
      </w:tr>
      <w:tr w:rsidR="00F1480E" w:rsidRPr="00336FCA" w:rsidDel="00423CB2" w14:paraId="57DE80CA" w14:textId="77777777" w:rsidTr="00CA2922">
        <w:tc>
          <w:tcPr>
            <w:tcW w:w="1396" w:type="pct"/>
          </w:tcPr>
          <w:p w14:paraId="1737C37D" w14:textId="3EAFBAAD" w:rsidR="00F1480E" w:rsidRPr="000754EC" w:rsidRDefault="00234EAF" w:rsidP="000754EC">
            <w:pPr>
              <w:pStyle w:val="SIText"/>
            </w:pPr>
            <w:r w:rsidRPr="00662C01">
              <w:t>Writing</w:t>
            </w:r>
          </w:p>
        </w:tc>
        <w:tc>
          <w:tcPr>
            <w:tcW w:w="3604" w:type="pct"/>
          </w:tcPr>
          <w:p w14:paraId="02176DDE" w14:textId="4347B5CF" w:rsidR="00F1480E" w:rsidRPr="000754EC" w:rsidRDefault="00234EAF" w:rsidP="000754EC">
            <w:pPr>
              <w:pStyle w:val="SIBulletList1"/>
              <w:rPr>
                <w:rFonts w:eastAsia="Calibri"/>
              </w:rPr>
            </w:pPr>
            <w:r>
              <w:t>R</w:t>
            </w:r>
            <w:r w:rsidRPr="00662C01">
              <w:t>ecord data and observations about horses in workplace forms accurately</w:t>
            </w:r>
          </w:p>
        </w:tc>
      </w:tr>
      <w:tr w:rsidR="00F1480E" w:rsidRPr="00336FCA" w:rsidDel="00423CB2" w14:paraId="36E63FD1" w14:textId="77777777" w:rsidTr="00CA2922">
        <w:tc>
          <w:tcPr>
            <w:tcW w:w="1396" w:type="pct"/>
          </w:tcPr>
          <w:p w14:paraId="0DFFA67F" w14:textId="762653C0" w:rsidR="00F1480E" w:rsidRPr="000754EC" w:rsidRDefault="00234EAF" w:rsidP="000754EC">
            <w:pPr>
              <w:pStyle w:val="SIText"/>
            </w:pPr>
            <w:r w:rsidRPr="00662C01">
              <w:t>Navigate the world of work</w:t>
            </w:r>
          </w:p>
        </w:tc>
        <w:tc>
          <w:tcPr>
            <w:tcW w:w="3604" w:type="pct"/>
          </w:tcPr>
          <w:p w14:paraId="40BD3D52" w14:textId="4008A0F4" w:rsidR="00F1480E" w:rsidRPr="000754EC" w:rsidRDefault="00234EAF" w:rsidP="000754EC">
            <w:pPr>
              <w:pStyle w:val="SIBulletList1"/>
              <w:rPr>
                <w:rFonts w:eastAsia="Calibri"/>
              </w:rPr>
            </w:pPr>
            <w:r>
              <w:t>F</w:t>
            </w:r>
            <w:r w:rsidRPr="00662C01">
              <w:t xml:space="preserve">ollow </w:t>
            </w:r>
            <w:r>
              <w:t>industry guidelines and workplace procedures</w:t>
            </w:r>
            <w:r w:rsidRPr="00662C01">
              <w:t xml:space="preserve">, including safe work and safe horse </w:t>
            </w:r>
            <w:r w:rsidRPr="00417179">
              <w:t>handling</w:t>
            </w:r>
            <w:r w:rsidRPr="00662C01">
              <w:t xml:space="preserve"> practices and animal welfare principles, </w:t>
            </w:r>
            <w:r>
              <w:t>relevant to</w:t>
            </w:r>
            <w:r w:rsidRPr="00662C01">
              <w:t xml:space="preserve"> own role</w:t>
            </w:r>
          </w:p>
        </w:tc>
      </w:tr>
      <w:tr w:rsidR="00234EAF" w:rsidRPr="00336FCA" w:rsidDel="00423CB2" w14:paraId="489A52FE" w14:textId="77777777" w:rsidTr="00CA2922">
        <w:tc>
          <w:tcPr>
            <w:tcW w:w="1396" w:type="pct"/>
          </w:tcPr>
          <w:p w14:paraId="7E722565" w14:textId="4320D973" w:rsidR="00234EAF" w:rsidRDefault="00234EAF" w:rsidP="000754EC">
            <w:pPr>
              <w:pStyle w:val="SIText"/>
            </w:pPr>
            <w:r w:rsidRPr="00662C01">
              <w:t>Interact with others</w:t>
            </w:r>
          </w:p>
        </w:tc>
        <w:tc>
          <w:tcPr>
            <w:tcW w:w="3604" w:type="pct"/>
          </w:tcPr>
          <w:p w14:paraId="7C118EA5" w14:textId="618B47C9" w:rsidR="00234EAF" w:rsidRPr="000754EC" w:rsidRDefault="00234EAF" w:rsidP="000754EC">
            <w:pPr>
              <w:pStyle w:val="SIBulletList1"/>
              <w:rPr>
                <w:rFonts w:eastAsia="Calibri"/>
              </w:rPr>
            </w:pPr>
            <w:r>
              <w:t>F</w:t>
            </w:r>
            <w:r w:rsidRPr="00662C01">
              <w:t>ollow accepted communication practices and protocols for reporting issues to management using accurate i</w:t>
            </w:r>
            <w:r>
              <w:t>ndustry terminology</w:t>
            </w:r>
          </w:p>
        </w:tc>
      </w:tr>
      <w:tr w:rsidR="00234EAF" w:rsidRPr="00336FCA" w:rsidDel="00423CB2" w14:paraId="0B081913" w14:textId="77777777" w:rsidTr="00CA2922">
        <w:tc>
          <w:tcPr>
            <w:tcW w:w="1396" w:type="pct"/>
          </w:tcPr>
          <w:p w14:paraId="05E705EC" w14:textId="58D983FF" w:rsidR="00234EAF" w:rsidRDefault="00234EAF" w:rsidP="000754EC">
            <w:pPr>
              <w:pStyle w:val="SIText"/>
            </w:pPr>
            <w:r w:rsidRPr="00662C01">
              <w:t>Get the work done</w:t>
            </w:r>
          </w:p>
        </w:tc>
        <w:tc>
          <w:tcPr>
            <w:tcW w:w="3604" w:type="pct"/>
          </w:tcPr>
          <w:p w14:paraId="0ADAE822" w14:textId="2DBDBB15" w:rsidR="00234EAF" w:rsidRPr="000754EC" w:rsidRDefault="00234EAF" w:rsidP="000754EC">
            <w:pPr>
              <w:pStyle w:val="SIBulletList1"/>
              <w:rPr>
                <w:rFonts w:eastAsia="Calibri"/>
              </w:rPr>
            </w:pPr>
            <w:r>
              <w:t>P</w:t>
            </w:r>
            <w:r w:rsidRPr="00662C01">
              <w:t>lan, sequence and prioritise multiple tasks</w:t>
            </w:r>
            <w:r>
              <w:t>,</w:t>
            </w:r>
            <w:r w:rsidRPr="00662C01">
              <w:t xml:space="preserve"> and assemble equipment to complete activities, taking safety and risk factors into consideration</w:t>
            </w:r>
          </w:p>
        </w:tc>
      </w:tr>
    </w:tbl>
    <w:p w14:paraId="0EBD7B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01C76F66" w14:textId="77777777" w:rsidTr="00F33FF2">
        <w:tc>
          <w:tcPr>
            <w:tcW w:w="5000" w:type="pct"/>
            <w:gridSpan w:val="4"/>
          </w:tcPr>
          <w:p w14:paraId="162AC4AA" w14:textId="77777777" w:rsidR="00F1480E" w:rsidRPr="000754EC" w:rsidRDefault="00FD557D" w:rsidP="000754EC">
            <w:pPr>
              <w:pStyle w:val="SIHeading2"/>
            </w:pPr>
            <w:r w:rsidRPr="00923720">
              <w:t>U</w:t>
            </w:r>
            <w:r w:rsidRPr="000754EC">
              <w:t>nit Mapping Information</w:t>
            </w:r>
          </w:p>
        </w:tc>
      </w:tr>
      <w:tr w:rsidR="00F1480E" w14:paraId="73116B4D" w14:textId="77777777" w:rsidTr="00F33FF2">
        <w:tc>
          <w:tcPr>
            <w:tcW w:w="1028" w:type="pct"/>
          </w:tcPr>
          <w:p w14:paraId="5B095406" w14:textId="77777777" w:rsidR="00F1480E" w:rsidRPr="000754EC" w:rsidRDefault="00F1480E" w:rsidP="000754EC">
            <w:pPr>
              <w:pStyle w:val="SIText-Bold"/>
            </w:pPr>
            <w:r w:rsidRPr="00923720">
              <w:t>Code and title current version</w:t>
            </w:r>
          </w:p>
        </w:tc>
        <w:tc>
          <w:tcPr>
            <w:tcW w:w="1105" w:type="pct"/>
          </w:tcPr>
          <w:p w14:paraId="0FE95E53" w14:textId="77777777" w:rsidR="00F1480E" w:rsidRPr="000754EC" w:rsidRDefault="00F1480E" w:rsidP="000754EC">
            <w:pPr>
              <w:pStyle w:val="SIText-Bold"/>
            </w:pPr>
            <w:r w:rsidRPr="00923720">
              <w:t>Code and title previous version</w:t>
            </w:r>
          </w:p>
        </w:tc>
        <w:tc>
          <w:tcPr>
            <w:tcW w:w="1251" w:type="pct"/>
          </w:tcPr>
          <w:p w14:paraId="06D44F1A" w14:textId="77777777" w:rsidR="00F1480E" w:rsidRPr="000754EC" w:rsidRDefault="00F1480E" w:rsidP="000754EC">
            <w:pPr>
              <w:pStyle w:val="SIText-Bold"/>
            </w:pPr>
            <w:r w:rsidRPr="00923720">
              <w:t>Comments</w:t>
            </w:r>
          </w:p>
        </w:tc>
        <w:tc>
          <w:tcPr>
            <w:tcW w:w="1616" w:type="pct"/>
          </w:tcPr>
          <w:p w14:paraId="19EB4DB9" w14:textId="77777777" w:rsidR="00F1480E" w:rsidRPr="000754EC" w:rsidRDefault="00F1480E" w:rsidP="000754EC">
            <w:pPr>
              <w:pStyle w:val="SIText-Bold"/>
            </w:pPr>
            <w:r w:rsidRPr="00923720">
              <w:t>Equivalence status</w:t>
            </w:r>
          </w:p>
        </w:tc>
      </w:tr>
      <w:tr w:rsidR="00041E59" w14:paraId="124E17BB" w14:textId="77777777" w:rsidTr="00F33FF2">
        <w:tc>
          <w:tcPr>
            <w:tcW w:w="1028" w:type="pct"/>
          </w:tcPr>
          <w:p w14:paraId="7E4E528B" w14:textId="66A22104" w:rsidR="00041E59" w:rsidRPr="000754EC" w:rsidRDefault="00234EAF" w:rsidP="00234EAF">
            <w:pPr>
              <w:pStyle w:val="SIText"/>
            </w:pPr>
            <w:r w:rsidRPr="00A17AF0">
              <w:t>AHCLSK33</w:t>
            </w:r>
            <w:r>
              <w:t>7</w:t>
            </w:r>
            <w:r w:rsidRPr="00A17AF0">
              <w:rPr>
                <w:noProof/>
              </w:rPr>
              <w:t xml:space="preserve"> </w:t>
            </w:r>
            <w:r>
              <w:rPr>
                <w:noProof/>
              </w:rPr>
              <w:t>Train, care for and ride</w:t>
            </w:r>
            <w:r w:rsidRPr="00A17AF0">
              <w:rPr>
                <w:noProof/>
              </w:rPr>
              <w:t xml:space="preserve"> horses for stock work</w:t>
            </w:r>
          </w:p>
        </w:tc>
        <w:tc>
          <w:tcPr>
            <w:tcW w:w="1105" w:type="pct"/>
          </w:tcPr>
          <w:p w14:paraId="1DC19C27" w14:textId="4EEBBF80" w:rsidR="00041E59" w:rsidRPr="000754EC" w:rsidRDefault="00234EAF" w:rsidP="00234EAF">
            <w:pPr>
              <w:pStyle w:val="SIText"/>
            </w:pPr>
            <w:r w:rsidRPr="00A17AF0">
              <w:t>AHCLSK336</w:t>
            </w:r>
            <w:r w:rsidRPr="00A17AF0">
              <w:rPr>
                <w:noProof/>
              </w:rPr>
              <w:t xml:space="preserve"> Educate, care for and ride horses for stock work</w:t>
            </w:r>
            <w:r>
              <w:rPr>
                <w:noProof/>
              </w:rPr>
              <w:t xml:space="preserve"> (Release 2)</w:t>
            </w:r>
          </w:p>
        </w:tc>
        <w:tc>
          <w:tcPr>
            <w:tcW w:w="1251" w:type="pct"/>
          </w:tcPr>
          <w:p w14:paraId="33CABE4D" w14:textId="77777777" w:rsidR="00234EAF" w:rsidRDefault="00234EAF" w:rsidP="00234EAF">
            <w:pPr>
              <w:pStyle w:val="SIText"/>
            </w:pPr>
            <w:r>
              <w:t>Unit and assessment requirement content changed</w:t>
            </w:r>
            <w:r w:rsidRPr="00A17AF0">
              <w:t xml:space="preserve"> to clarify safety requirements</w:t>
            </w:r>
            <w:r>
              <w:t xml:space="preserve"> and intent of unit</w:t>
            </w:r>
          </w:p>
          <w:p w14:paraId="27904F2C" w14:textId="03F35FC6" w:rsidR="00041E59" w:rsidRPr="000754EC" w:rsidRDefault="00234EAF" w:rsidP="00234EAF">
            <w:pPr>
              <w:pStyle w:val="SIText"/>
            </w:pPr>
            <w:r w:rsidRPr="00A17AF0">
              <w:t>Addition of foundation skills descriptions</w:t>
            </w:r>
          </w:p>
        </w:tc>
        <w:tc>
          <w:tcPr>
            <w:tcW w:w="1616" w:type="pct"/>
          </w:tcPr>
          <w:p w14:paraId="6B50B574" w14:textId="7D519CCA" w:rsidR="00916CD7" w:rsidRPr="000754EC" w:rsidRDefault="00234EAF" w:rsidP="00234EAF">
            <w:pPr>
              <w:pStyle w:val="SIText"/>
            </w:pPr>
            <w:r>
              <w:t>Equivalent unit</w:t>
            </w:r>
          </w:p>
        </w:tc>
      </w:tr>
    </w:tbl>
    <w:p w14:paraId="58F12CA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98CCAFA" w14:textId="77777777" w:rsidTr="00CA2922">
        <w:tc>
          <w:tcPr>
            <w:tcW w:w="1396" w:type="pct"/>
            <w:shd w:val="clear" w:color="auto" w:fill="auto"/>
          </w:tcPr>
          <w:p w14:paraId="374C27EA" w14:textId="77777777" w:rsidR="00F1480E" w:rsidRPr="000754EC" w:rsidRDefault="00FD557D" w:rsidP="000754EC">
            <w:pPr>
              <w:pStyle w:val="SIHeading2"/>
            </w:pPr>
            <w:r w:rsidRPr="00CC451E">
              <w:t>L</w:t>
            </w:r>
            <w:r w:rsidRPr="000754EC">
              <w:t>inks</w:t>
            </w:r>
          </w:p>
        </w:tc>
        <w:tc>
          <w:tcPr>
            <w:tcW w:w="3604" w:type="pct"/>
            <w:shd w:val="clear" w:color="auto" w:fill="auto"/>
          </w:tcPr>
          <w:p w14:paraId="7FA41CE3"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5F52B59" w14:textId="09F9C165" w:rsidR="00F1480E" w:rsidRPr="000754EC" w:rsidRDefault="0048182E" w:rsidP="00E40225">
            <w:pPr>
              <w:pStyle w:val="SIText"/>
            </w:pPr>
            <w:hyperlink r:id="rId12" w:history="1">
              <w:r w:rsidR="00234EAF" w:rsidRPr="00236E75">
                <w:rPr>
                  <w:rFonts w:cs="Arial"/>
                  <w:szCs w:val="20"/>
                </w:rPr>
                <w:t>https://vetnet.education.gov.au/Pages/TrainingDocs.aspx?q=c6399549-9c62-4a5e-bf1a-524b2322cf72</w:t>
              </w:r>
            </w:hyperlink>
          </w:p>
        </w:tc>
      </w:tr>
    </w:tbl>
    <w:p w14:paraId="6953A3E5" w14:textId="77777777" w:rsidR="00F1480E" w:rsidRDefault="00F1480E" w:rsidP="005F771F">
      <w:pPr>
        <w:pStyle w:val="SIText"/>
      </w:pPr>
    </w:p>
    <w:p w14:paraId="48C3888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32656DFB" w14:textId="77777777" w:rsidTr="00113678">
        <w:trPr>
          <w:tblHeader/>
        </w:trPr>
        <w:tc>
          <w:tcPr>
            <w:tcW w:w="1478" w:type="pct"/>
            <w:shd w:val="clear" w:color="auto" w:fill="auto"/>
          </w:tcPr>
          <w:p w14:paraId="105A1C1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BF508F4" w14:textId="77777777" w:rsidR="00556C4C" w:rsidRPr="000754EC" w:rsidRDefault="00556C4C" w:rsidP="000754EC">
            <w:pPr>
              <w:pStyle w:val="SIUnittitle"/>
            </w:pPr>
            <w:r w:rsidRPr="00F56827">
              <w:t xml:space="preserve">Assessment requirements for </w:t>
            </w:r>
            <w:r w:rsidR="002B65D8" w:rsidRPr="002B65D8">
              <w:t>AHCLSK337 Train, care for and ride horses for stock work</w:t>
            </w:r>
          </w:p>
        </w:tc>
      </w:tr>
      <w:tr w:rsidR="00556C4C" w:rsidRPr="00A55106" w14:paraId="3D03AC10" w14:textId="77777777" w:rsidTr="00113678">
        <w:trPr>
          <w:tblHeader/>
        </w:trPr>
        <w:tc>
          <w:tcPr>
            <w:tcW w:w="5000" w:type="pct"/>
            <w:gridSpan w:val="2"/>
            <w:shd w:val="clear" w:color="auto" w:fill="auto"/>
          </w:tcPr>
          <w:p w14:paraId="7838FB0A" w14:textId="77777777" w:rsidR="00556C4C" w:rsidRPr="000754EC" w:rsidRDefault="00D71E43" w:rsidP="000754EC">
            <w:pPr>
              <w:pStyle w:val="SIHeading2"/>
            </w:pPr>
            <w:r>
              <w:t>Performance E</w:t>
            </w:r>
            <w:r w:rsidRPr="000754EC">
              <w:t>vidence</w:t>
            </w:r>
          </w:p>
        </w:tc>
      </w:tr>
      <w:tr w:rsidR="00556C4C" w:rsidRPr="00067E1C" w14:paraId="0B3116A7" w14:textId="77777777" w:rsidTr="00113678">
        <w:tc>
          <w:tcPr>
            <w:tcW w:w="5000" w:type="pct"/>
            <w:gridSpan w:val="2"/>
            <w:shd w:val="clear" w:color="auto" w:fill="auto"/>
          </w:tcPr>
          <w:p w14:paraId="313D1FB8" w14:textId="77777777" w:rsidR="00234EAF" w:rsidRDefault="00234EAF" w:rsidP="00234EAF">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performance criteria of </w:t>
            </w:r>
            <w:r>
              <w:t>this unit.</w:t>
            </w:r>
          </w:p>
          <w:p w14:paraId="10F69F34" w14:textId="77777777" w:rsidR="00234EAF" w:rsidRPr="00662C01" w:rsidRDefault="00234EAF" w:rsidP="00234EAF">
            <w:pPr>
              <w:pStyle w:val="SIText"/>
            </w:pPr>
            <w:r>
              <w:t xml:space="preserve">There must be evidence that the individual has </w:t>
            </w:r>
            <w:r w:rsidRPr="00662C01">
              <w:t>c</w:t>
            </w:r>
            <w:r w:rsidRPr="00A33FCD">
              <w:t>ar</w:t>
            </w:r>
            <w:r>
              <w:t>ed</w:t>
            </w:r>
            <w:r w:rsidRPr="00A33FCD">
              <w:t xml:space="preserve"> for, </w:t>
            </w:r>
            <w:r>
              <w:t>ridden</w:t>
            </w:r>
            <w:r w:rsidRPr="00A33FCD">
              <w:t xml:space="preserve"> </w:t>
            </w:r>
            <w:r w:rsidRPr="0078369E">
              <w:t xml:space="preserve">and </w:t>
            </w:r>
            <w:r>
              <w:t>trained</w:t>
            </w:r>
            <w:r w:rsidRPr="00A33FCD">
              <w:t xml:space="preserve"> at least two </w:t>
            </w:r>
            <w:r>
              <w:t xml:space="preserve">different </w:t>
            </w:r>
            <w:r w:rsidRPr="00A33FCD">
              <w:t>horses for stock work</w:t>
            </w:r>
            <w:r>
              <w:t>. The following points must be demonstrated for each horse:</w:t>
            </w:r>
          </w:p>
          <w:p w14:paraId="60463AB2" w14:textId="77777777" w:rsidR="00234EAF" w:rsidRPr="0078369E" w:rsidRDefault="00234EAF" w:rsidP="00234EAF">
            <w:pPr>
              <w:pStyle w:val="SIBulletList1"/>
            </w:pPr>
            <w:r w:rsidRPr="00662C01">
              <w:t>identifying work health and safety hazards and implementing safe work procedures</w:t>
            </w:r>
          </w:p>
          <w:p w14:paraId="0146B056" w14:textId="77777777" w:rsidR="00234EAF" w:rsidRPr="00883376" w:rsidRDefault="00234EAF" w:rsidP="00234EAF">
            <w:pPr>
              <w:pStyle w:val="SIBulletList1"/>
            </w:pPr>
            <w:r w:rsidRPr="00883376">
              <w:t xml:space="preserve">selecting and maintaining </w:t>
            </w:r>
            <w:proofErr w:type="spellStart"/>
            <w:r w:rsidRPr="00883376">
              <w:t>saddlery</w:t>
            </w:r>
            <w:proofErr w:type="spellEnd"/>
            <w:r w:rsidRPr="00883376">
              <w:t xml:space="preserve"> and equipment</w:t>
            </w:r>
          </w:p>
          <w:p w14:paraId="0FE7756A" w14:textId="77777777" w:rsidR="00234EAF" w:rsidRPr="00724E54" w:rsidRDefault="00234EAF" w:rsidP="00234EAF">
            <w:pPr>
              <w:pStyle w:val="SIBulletList1"/>
            </w:pPr>
            <w:r w:rsidRPr="00724E54">
              <w:t>handling and preparing horses for riding</w:t>
            </w:r>
            <w:r>
              <w:t xml:space="preserve"> and livestock work</w:t>
            </w:r>
          </w:p>
          <w:p w14:paraId="3D901064" w14:textId="77777777" w:rsidR="00234EAF" w:rsidRDefault="00234EAF" w:rsidP="00234EAF">
            <w:pPr>
              <w:pStyle w:val="SIBulletList1"/>
            </w:pPr>
            <w:r w:rsidRPr="00662C01">
              <w:t xml:space="preserve">using calm and humane </w:t>
            </w:r>
            <w:r w:rsidRPr="00196C0D">
              <w:t xml:space="preserve">handling </w:t>
            </w:r>
            <w:r w:rsidRPr="00662C01">
              <w:t>methods to minimise undue stress and risk to horses, handlers, and livestock</w:t>
            </w:r>
            <w:r>
              <w:t xml:space="preserve"> according to animal welfare requirements</w:t>
            </w:r>
          </w:p>
          <w:p w14:paraId="5AD1AA19" w14:textId="77777777" w:rsidR="00234EAF" w:rsidRDefault="00234EAF" w:rsidP="00234EAF">
            <w:pPr>
              <w:pStyle w:val="SIBulletList1"/>
            </w:pPr>
            <w:r w:rsidRPr="00662C01">
              <w:t xml:space="preserve">developing a working relationship with the horse or horses in own care </w:t>
            </w:r>
          </w:p>
          <w:p w14:paraId="38777A77" w14:textId="77777777" w:rsidR="00234EAF" w:rsidRPr="005A2BEC" w:rsidRDefault="00234EAF" w:rsidP="00234EAF">
            <w:pPr>
              <w:pStyle w:val="SIBulletList1"/>
            </w:pPr>
            <w:r w:rsidRPr="00662C01">
              <w:t>monitoring health and condition of horses</w:t>
            </w:r>
            <w:r>
              <w:t xml:space="preserve">, including </w:t>
            </w:r>
            <w:r w:rsidRPr="005A2BEC">
              <w:t>carrying out basic hoof care and cleaning</w:t>
            </w:r>
          </w:p>
          <w:p w14:paraId="5AA20AF5" w14:textId="77777777" w:rsidR="00234EAF" w:rsidRPr="00662C01" w:rsidRDefault="00234EAF" w:rsidP="00234EAF">
            <w:pPr>
              <w:pStyle w:val="SIBulletList1"/>
            </w:pPr>
            <w:r w:rsidRPr="00662C01">
              <w:t>identifying signs of ill health, injury, or poor condition and administer</w:t>
            </w:r>
            <w:r>
              <w:t>ing</w:t>
            </w:r>
            <w:r w:rsidRPr="00662C01">
              <w:t xml:space="preserve"> basic treatments</w:t>
            </w:r>
          </w:p>
          <w:p w14:paraId="158B5025" w14:textId="77777777" w:rsidR="00234EAF" w:rsidRPr="00662C01" w:rsidRDefault="00234EAF" w:rsidP="00234EAF">
            <w:pPr>
              <w:pStyle w:val="SIBulletList1"/>
            </w:pPr>
            <w:r>
              <w:t>training</w:t>
            </w:r>
            <w:r w:rsidRPr="00662C01">
              <w:t xml:space="preserve"> horses to:</w:t>
            </w:r>
          </w:p>
          <w:p w14:paraId="1C8E4794" w14:textId="77777777" w:rsidR="00234EAF" w:rsidRPr="006B6B99" w:rsidRDefault="00234EAF" w:rsidP="00234EAF">
            <w:pPr>
              <w:pStyle w:val="SIBulletList2"/>
            </w:pPr>
            <w:r w:rsidRPr="006B6B99">
              <w:t>calmly carry out required movements for working stock, including safety movements, stops, turns and rollbacks</w:t>
            </w:r>
          </w:p>
          <w:p w14:paraId="195CABB8" w14:textId="77777777" w:rsidR="00234EAF" w:rsidRDefault="00234EAF" w:rsidP="00234EAF">
            <w:pPr>
              <w:pStyle w:val="SIBulletList2"/>
            </w:pPr>
            <w:r w:rsidRPr="006B6B99">
              <w:t>work and control a mob of livestock as a whole</w:t>
            </w:r>
          </w:p>
          <w:p w14:paraId="1334791B" w14:textId="77777777" w:rsidR="00234EAF" w:rsidRPr="00662C01" w:rsidRDefault="00234EAF" w:rsidP="00234EAF">
            <w:pPr>
              <w:pStyle w:val="SIBulletList1"/>
            </w:pPr>
            <w:r w:rsidRPr="00662C01">
              <w:t>riding</w:t>
            </w:r>
            <w:r>
              <w:t>,</w:t>
            </w:r>
            <w:r w:rsidRPr="00662C01">
              <w:t xml:space="preserve"> controlling </w:t>
            </w:r>
            <w:r>
              <w:t xml:space="preserve">and stopping </w:t>
            </w:r>
            <w:r w:rsidRPr="00662C01">
              <w:t xml:space="preserve">the horse to </w:t>
            </w:r>
            <w:r>
              <w:t xml:space="preserve">carry out </w:t>
            </w:r>
            <w:r w:rsidRPr="00662C01">
              <w:t>check</w:t>
            </w:r>
            <w:r>
              <w:t>ing</w:t>
            </w:r>
            <w:r w:rsidRPr="00662C01">
              <w:t>, muster</w:t>
            </w:r>
            <w:r>
              <w:t>ing and moving</w:t>
            </w:r>
            <w:r w:rsidRPr="00662C01">
              <w:t xml:space="preserve"> livestock </w:t>
            </w:r>
            <w:r>
              <w:t>as part of property operations</w:t>
            </w:r>
          </w:p>
          <w:p w14:paraId="5F16AA51" w14:textId="77777777" w:rsidR="00234EAF" w:rsidRDefault="00234EAF" w:rsidP="00234EAF">
            <w:pPr>
              <w:pStyle w:val="SIBulletList1"/>
            </w:pPr>
            <w:r w:rsidRPr="00662C01">
              <w:t xml:space="preserve">assessing and monitoring horse behaviour </w:t>
            </w:r>
            <w:r>
              <w:t xml:space="preserve">during riding activities </w:t>
            </w:r>
            <w:r w:rsidRPr="00662C01">
              <w:t>and taking corrective action if required</w:t>
            </w:r>
          </w:p>
          <w:p w14:paraId="0390D765" w14:textId="77777777" w:rsidR="00234EAF" w:rsidRDefault="00234EAF" w:rsidP="00234EAF">
            <w:pPr>
              <w:pStyle w:val="SIBulletList1"/>
            </w:pPr>
            <w:r>
              <w:t>completing post-ride activities including:</w:t>
            </w:r>
          </w:p>
          <w:p w14:paraId="66A3FBBB" w14:textId="77777777" w:rsidR="00234EAF" w:rsidRDefault="00234EAF" w:rsidP="00234EAF">
            <w:pPr>
              <w:pStyle w:val="SIBulletList2"/>
            </w:pPr>
            <w:r>
              <w:t>cleaning, feeding and watering horse</w:t>
            </w:r>
          </w:p>
          <w:p w14:paraId="4BAB1EE8" w14:textId="77777777" w:rsidR="00234EAF" w:rsidRDefault="00234EAF" w:rsidP="00234EAF">
            <w:pPr>
              <w:pStyle w:val="SIBulletList2"/>
            </w:pPr>
            <w:r>
              <w:t>checking and maintaining tack</w:t>
            </w:r>
          </w:p>
          <w:p w14:paraId="133C4BB5" w14:textId="7ECD877D" w:rsidR="00556C4C" w:rsidRPr="000754EC" w:rsidRDefault="00234EAF" w:rsidP="00234EAF">
            <w:pPr>
              <w:pStyle w:val="SIBulletList2"/>
            </w:pPr>
            <w:proofErr w:type="gramStart"/>
            <w:r w:rsidRPr="009C504D">
              <w:t>completing</w:t>
            </w:r>
            <w:proofErr w:type="gramEnd"/>
            <w:r w:rsidRPr="009C504D">
              <w:t xml:space="preserve"> records as required by workplace</w:t>
            </w:r>
            <w:r>
              <w:t>.</w:t>
            </w:r>
          </w:p>
        </w:tc>
      </w:tr>
    </w:tbl>
    <w:p w14:paraId="753ECB7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71982AB7" w14:textId="77777777" w:rsidTr="00CA2922">
        <w:trPr>
          <w:tblHeader/>
        </w:trPr>
        <w:tc>
          <w:tcPr>
            <w:tcW w:w="5000" w:type="pct"/>
            <w:shd w:val="clear" w:color="auto" w:fill="auto"/>
          </w:tcPr>
          <w:p w14:paraId="0510D3C0" w14:textId="77777777" w:rsidR="00F1480E" w:rsidRPr="000754EC" w:rsidRDefault="00D71E43" w:rsidP="000754EC">
            <w:pPr>
              <w:pStyle w:val="SIHeading2"/>
            </w:pPr>
            <w:r w:rsidRPr="002C55E9">
              <w:t>K</w:t>
            </w:r>
            <w:r w:rsidRPr="000754EC">
              <w:t>nowledge Evidence</w:t>
            </w:r>
          </w:p>
        </w:tc>
      </w:tr>
      <w:tr w:rsidR="00F1480E" w:rsidRPr="00067E1C" w14:paraId="33EC2238" w14:textId="77777777" w:rsidTr="00CA2922">
        <w:tc>
          <w:tcPr>
            <w:tcW w:w="5000" w:type="pct"/>
            <w:shd w:val="clear" w:color="auto" w:fill="auto"/>
          </w:tcPr>
          <w:p w14:paraId="575E08AA" w14:textId="77777777" w:rsidR="00234EAF" w:rsidRPr="0078369E" w:rsidRDefault="00234EAF" w:rsidP="00234EAF">
            <w:pPr>
              <w:pStyle w:val="SIText"/>
            </w:pPr>
            <w:r w:rsidRPr="0078369E">
              <w:t>An individual must be able to demonstrate the knowledge required to perform the tasks outlined in the elements and performance criteria of this unit. This includes knowledge of:</w:t>
            </w:r>
          </w:p>
          <w:p w14:paraId="4D7F45C9" w14:textId="77777777" w:rsidR="00234EAF" w:rsidRPr="00A17AF0" w:rsidRDefault="00234EAF" w:rsidP="00234EAF">
            <w:pPr>
              <w:pStyle w:val="SIBulletList1"/>
            </w:pPr>
            <w:r w:rsidRPr="00A17AF0">
              <w:t>common horse colours and markings</w:t>
            </w:r>
            <w:r>
              <w:t>,</w:t>
            </w:r>
            <w:r w:rsidRPr="00A17AF0">
              <w:t xml:space="preserve"> gender and other identifying features</w:t>
            </w:r>
          </w:p>
          <w:p w14:paraId="26A51CAB" w14:textId="77777777" w:rsidR="00234EAF" w:rsidRPr="00A17AF0" w:rsidRDefault="00234EAF" w:rsidP="00234EAF">
            <w:pPr>
              <w:pStyle w:val="SIBulletList1"/>
            </w:pPr>
            <w:r w:rsidRPr="00A17AF0">
              <w:t>horse movement and behavioural characteristics, and learning theories relevant to stock work</w:t>
            </w:r>
          </w:p>
          <w:p w14:paraId="27498E22" w14:textId="77777777" w:rsidR="00234EAF" w:rsidRPr="00A17AF0" w:rsidRDefault="00234EAF" w:rsidP="00234EAF">
            <w:pPr>
              <w:pStyle w:val="SIBulletList1"/>
            </w:pPr>
            <w:r w:rsidRPr="00A17AF0">
              <w:t>livestock behaviour and how this is utilised to minimise stress for horse and livestock</w:t>
            </w:r>
          </w:p>
          <w:p w14:paraId="4BDE892A" w14:textId="77777777" w:rsidR="00234EAF" w:rsidRPr="00A17AF0" w:rsidRDefault="00234EAF" w:rsidP="00234EAF">
            <w:pPr>
              <w:pStyle w:val="SIBulletList1"/>
            </w:pPr>
            <w:r w:rsidRPr="00A17AF0">
              <w:t>relevant industry standards</w:t>
            </w:r>
            <w:r>
              <w:t xml:space="preserve"> and practices, and workplace procedures</w:t>
            </w:r>
            <w:r w:rsidRPr="00A17AF0">
              <w:t xml:space="preserve"> and guidelines for horse riding and riding safety</w:t>
            </w:r>
            <w:r>
              <w:t>,</w:t>
            </w:r>
            <w:r w:rsidRPr="00A17AF0">
              <w:t xml:space="preserve"> including</w:t>
            </w:r>
            <w:r>
              <w:t xml:space="preserve"> </w:t>
            </w:r>
            <w:proofErr w:type="spellStart"/>
            <w:r w:rsidRPr="00A17AF0">
              <w:t>lung</w:t>
            </w:r>
            <w:r>
              <w:t>e</w:t>
            </w:r>
            <w:r w:rsidRPr="00A17AF0">
              <w:t>ing</w:t>
            </w:r>
            <w:proofErr w:type="spellEnd"/>
            <w:r>
              <w:t>,</w:t>
            </w:r>
            <w:r w:rsidRPr="00A17AF0">
              <w:t xml:space="preserve"> riding in a yard before </w:t>
            </w:r>
            <w:r>
              <w:t xml:space="preserve">riding </w:t>
            </w:r>
            <w:r w:rsidRPr="00A17AF0">
              <w:t>outside</w:t>
            </w:r>
            <w:r>
              <w:t xml:space="preserve">, and </w:t>
            </w:r>
            <w:r w:rsidRPr="00A17AF0">
              <w:t>one</w:t>
            </w:r>
            <w:r>
              <w:t>-</w:t>
            </w:r>
            <w:r w:rsidRPr="00A17AF0">
              <w:t>rein stops</w:t>
            </w:r>
          </w:p>
          <w:p w14:paraId="3340EFCB" w14:textId="77777777" w:rsidR="00234EAF" w:rsidRPr="00A17AF0" w:rsidRDefault="00234EAF" w:rsidP="00234EAF">
            <w:pPr>
              <w:pStyle w:val="SIBulletList1"/>
            </w:pPr>
            <w:r w:rsidRPr="00A17AF0">
              <w:t>approaches to horse education for stock work and associated learning theories</w:t>
            </w:r>
          </w:p>
          <w:p w14:paraId="5D3C08EC" w14:textId="77777777" w:rsidR="00234EAF" w:rsidRPr="00A17AF0" w:rsidRDefault="00234EAF" w:rsidP="00234EAF">
            <w:pPr>
              <w:pStyle w:val="SIBulletList1"/>
            </w:pPr>
            <w:r w:rsidRPr="00A17AF0">
              <w:t>basic care husbandry and management procedures for horses</w:t>
            </w:r>
          </w:p>
          <w:p w14:paraId="632F3F31" w14:textId="77777777" w:rsidR="00234EAF" w:rsidRPr="00A17AF0" w:rsidRDefault="00234EAF" w:rsidP="00234EAF">
            <w:pPr>
              <w:pStyle w:val="SIBulletList1"/>
            </w:pPr>
            <w:r w:rsidRPr="00A17AF0">
              <w:t>common signs of unsoundness</w:t>
            </w:r>
            <w:r>
              <w:t>, including</w:t>
            </w:r>
            <w:r w:rsidRPr="00A17AF0">
              <w:t xml:space="preserve"> injury</w:t>
            </w:r>
            <w:r>
              <w:t>,</w:t>
            </w:r>
            <w:r w:rsidRPr="00A17AF0">
              <w:t xml:space="preserve"> disease, work stre</w:t>
            </w:r>
            <w:r>
              <w:t>ss or other disorders in horses</w:t>
            </w:r>
          </w:p>
          <w:p w14:paraId="26982580" w14:textId="77777777" w:rsidR="00234EAF" w:rsidRPr="00A17AF0" w:rsidRDefault="00234EAF" w:rsidP="00234EAF">
            <w:pPr>
              <w:pStyle w:val="SIBulletList1"/>
            </w:pPr>
            <w:r w:rsidRPr="00A17AF0">
              <w:t>basic anatomy and physiology of the horse</w:t>
            </w:r>
          </w:p>
          <w:p w14:paraId="35E36C27" w14:textId="77777777" w:rsidR="00234EAF" w:rsidRPr="00A17AF0" w:rsidRDefault="00234EAF" w:rsidP="00234EAF">
            <w:pPr>
              <w:pStyle w:val="SIBulletList1"/>
            </w:pPr>
            <w:r w:rsidRPr="00A17AF0">
              <w:t>use of horses for workplace operat</w:t>
            </w:r>
            <w:r>
              <w:t>ions</w:t>
            </w:r>
          </w:p>
          <w:p w14:paraId="70B8E709" w14:textId="77777777" w:rsidR="00234EAF" w:rsidRPr="00A17AF0" w:rsidRDefault="00234EAF" w:rsidP="00234EAF">
            <w:pPr>
              <w:pStyle w:val="SIBulletList1"/>
            </w:pPr>
            <w:r w:rsidRPr="00A17AF0">
              <w:t>care and maintenance of working gear</w:t>
            </w:r>
          </w:p>
          <w:p w14:paraId="0084406E" w14:textId="77777777" w:rsidR="00234EAF" w:rsidRPr="00A17AF0" w:rsidRDefault="00234EAF" w:rsidP="00234EAF">
            <w:pPr>
              <w:pStyle w:val="SIBulletList1"/>
            </w:pPr>
            <w:r w:rsidRPr="00A17AF0">
              <w:t>horse conformation and work readiness or level of education</w:t>
            </w:r>
          </w:p>
          <w:p w14:paraId="6CA86EAF" w14:textId="77777777" w:rsidR="00234EAF" w:rsidRPr="00A17AF0" w:rsidRDefault="00234EAF" w:rsidP="00234EAF">
            <w:pPr>
              <w:pStyle w:val="SIBulletList1"/>
            </w:pPr>
            <w:r w:rsidRPr="00A17AF0">
              <w:t>horse handling and riding techniques</w:t>
            </w:r>
          </w:p>
          <w:p w14:paraId="6D14040C" w14:textId="14AB2EA8" w:rsidR="00F1480E" w:rsidRPr="000754EC" w:rsidRDefault="00234EAF" w:rsidP="00234EAF">
            <w:pPr>
              <w:pStyle w:val="SIBulletList1"/>
            </w:pPr>
            <w:proofErr w:type="gramStart"/>
            <w:r w:rsidRPr="00A17AF0">
              <w:t>key</w:t>
            </w:r>
            <w:proofErr w:type="gramEnd"/>
            <w:r w:rsidRPr="00A17AF0">
              <w:t xml:space="preserve"> requirements of work health and safety and animal welfare regulations</w:t>
            </w:r>
            <w:r>
              <w:t>,</w:t>
            </w:r>
            <w:r w:rsidRPr="00A17AF0">
              <w:t xml:space="preserve"> and codes of practice relevant to working and interacting with horses</w:t>
            </w:r>
            <w:r>
              <w:t>.</w:t>
            </w:r>
          </w:p>
        </w:tc>
      </w:tr>
    </w:tbl>
    <w:p w14:paraId="04E97A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7BCF014" w14:textId="77777777" w:rsidTr="00CA2922">
        <w:trPr>
          <w:tblHeader/>
        </w:trPr>
        <w:tc>
          <w:tcPr>
            <w:tcW w:w="5000" w:type="pct"/>
            <w:shd w:val="clear" w:color="auto" w:fill="auto"/>
          </w:tcPr>
          <w:p w14:paraId="0C0DC7F6" w14:textId="77777777" w:rsidR="00F1480E" w:rsidRPr="000754EC" w:rsidRDefault="00D71E43" w:rsidP="000754EC">
            <w:pPr>
              <w:pStyle w:val="SIHeading2"/>
            </w:pPr>
            <w:r w:rsidRPr="002C55E9">
              <w:t>A</w:t>
            </w:r>
            <w:r w:rsidRPr="000754EC">
              <w:t>ssessment Conditions</w:t>
            </w:r>
          </w:p>
        </w:tc>
      </w:tr>
      <w:tr w:rsidR="00F1480E" w:rsidRPr="00A55106" w14:paraId="7560361F" w14:textId="77777777" w:rsidTr="00CA2922">
        <w:tc>
          <w:tcPr>
            <w:tcW w:w="5000" w:type="pct"/>
            <w:shd w:val="clear" w:color="auto" w:fill="auto"/>
          </w:tcPr>
          <w:p w14:paraId="5C89F93F" w14:textId="77777777" w:rsidR="00234EAF" w:rsidRPr="00662C01" w:rsidRDefault="00234EAF" w:rsidP="00234EAF">
            <w:pPr>
              <w:pStyle w:val="SIText"/>
            </w:pPr>
            <w:r w:rsidRPr="00662C01">
              <w:t xml:space="preserve">Assessment of </w:t>
            </w:r>
            <w:r>
              <w:t>skills</w:t>
            </w:r>
            <w:r w:rsidRPr="00662C01">
              <w:t xml:space="preserve"> must take place under the following conditions:</w:t>
            </w:r>
          </w:p>
          <w:p w14:paraId="342BD621" w14:textId="77777777" w:rsidR="00234EAF" w:rsidRPr="005E39CD" w:rsidRDefault="00234EAF" w:rsidP="00234EAF">
            <w:pPr>
              <w:pStyle w:val="SIBulletList1"/>
            </w:pPr>
            <w:r w:rsidRPr="005E39CD">
              <w:t>physical conditions:</w:t>
            </w:r>
          </w:p>
          <w:p w14:paraId="10C28D94" w14:textId="77777777" w:rsidR="00234EAF" w:rsidRPr="0078369E" w:rsidRDefault="00234EAF" w:rsidP="00234EAF">
            <w:pPr>
              <w:pStyle w:val="SIBulletList2"/>
            </w:pPr>
            <w:r w:rsidRPr="00662C01">
              <w:rPr>
                <w:shd w:val="clear" w:color="auto" w:fill="FFFFFF"/>
              </w:rPr>
              <w:t xml:space="preserve">a workplace or </w:t>
            </w:r>
            <w:r>
              <w:rPr>
                <w:shd w:val="clear" w:color="auto" w:fill="FFFFFF"/>
              </w:rPr>
              <w:t>an</w:t>
            </w:r>
            <w:r w:rsidRPr="00662C01">
              <w:rPr>
                <w:shd w:val="clear" w:color="auto" w:fill="FFFFFF"/>
              </w:rPr>
              <w:t xml:space="preserve"> environment that accurately </w:t>
            </w:r>
            <w:r>
              <w:rPr>
                <w:shd w:val="clear" w:color="auto" w:fill="FFFFFF"/>
              </w:rPr>
              <w:t>represents workplace conditions containing livestock handling facilities</w:t>
            </w:r>
          </w:p>
          <w:p w14:paraId="12BE1539" w14:textId="77777777" w:rsidR="00234EAF" w:rsidRPr="00662C01" w:rsidRDefault="00234EAF" w:rsidP="00234EAF">
            <w:pPr>
              <w:pStyle w:val="SIBulletList1"/>
            </w:pPr>
            <w:r w:rsidRPr="00662C01">
              <w:t>resources, equipment and materials:</w:t>
            </w:r>
          </w:p>
          <w:p w14:paraId="2140F6DD" w14:textId="77777777" w:rsidR="00234EAF" w:rsidRDefault="00234EAF" w:rsidP="00234EAF">
            <w:pPr>
              <w:pStyle w:val="SIBulletList2"/>
            </w:pPr>
            <w:r w:rsidRPr="00570D60">
              <w:t>various</w:t>
            </w:r>
            <w:r w:rsidRPr="00765AEC">
              <w:t xml:space="preserve"> </w:t>
            </w:r>
            <w:r>
              <w:t xml:space="preserve">live, suitably educated, compliant and manageable </w:t>
            </w:r>
            <w:r w:rsidRPr="00765AEC">
              <w:t>horses</w:t>
            </w:r>
            <w:r>
              <w:t xml:space="preserve"> to be trained for stock work</w:t>
            </w:r>
            <w:r w:rsidRPr="00EB6247">
              <w:t xml:space="preserve"> </w:t>
            </w:r>
            <w:r>
              <w:t xml:space="preserve">and </w:t>
            </w:r>
            <w:r w:rsidRPr="00EB6247">
              <w:t xml:space="preserve">assessed as suitable for the experience and skill of the </w:t>
            </w:r>
            <w:r>
              <w:t>individual</w:t>
            </w:r>
          </w:p>
          <w:p w14:paraId="544B36E1" w14:textId="77777777" w:rsidR="00234EAF" w:rsidRPr="00662C01" w:rsidRDefault="00234EAF" w:rsidP="00234EAF">
            <w:pPr>
              <w:pStyle w:val="SIBulletList2"/>
            </w:pPr>
            <w:r w:rsidRPr="00765AEC">
              <w:t xml:space="preserve">livestock to use in </w:t>
            </w:r>
            <w:r>
              <w:t>training</w:t>
            </w:r>
            <w:r w:rsidRPr="00765AEC">
              <w:t xml:space="preserve"> horses</w:t>
            </w:r>
          </w:p>
          <w:p w14:paraId="64853139" w14:textId="77777777" w:rsidR="00234EAF" w:rsidRPr="00A96230" w:rsidRDefault="00234EAF" w:rsidP="00234EAF">
            <w:pPr>
              <w:pStyle w:val="SIBulletList2"/>
            </w:pPr>
            <w:r w:rsidRPr="00A96230">
              <w:t xml:space="preserve">appropriate tack for </w:t>
            </w:r>
            <w:r w:rsidRPr="00E6517D">
              <w:t>individual</w:t>
            </w:r>
            <w:r w:rsidRPr="00A96230">
              <w:t xml:space="preserve">, horse and </w:t>
            </w:r>
            <w:r>
              <w:t xml:space="preserve">stock work </w:t>
            </w:r>
            <w:r w:rsidRPr="00A96230">
              <w:t>activity</w:t>
            </w:r>
          </w:p>
          <w:p w14:paraId="64BE4F97" w14:textId="77777777" w:rsidR="00234EAF" w:rsidRPr="00EB6247" w:rsidRDefault="00234EAF" w:rsidP="00234EAF">
            <w:pPr>
              <w:pStyle w:val="SIBulletList2"/>
            </w:pPr>
            <w:r>
              <w:lastRenderedPageBreak/>
              <w:t>personal protective equipment (</w:t>
            </w:r>
            <w:r w:rsidRPr="00EB6247">
              <w:t>PPE</w:t>
            </w:r>
            <w:r>
              <w:t xml:space="preserve">) correctly fitted and </w:t>
            </w:r>
            <w:r w:rsidRPr="00EB6247">
              <w:t xml:space="preserve">applicable to </w:t>
            </w:r>
            <w:r>
              <w:t>activity</w:t>
            </w:r>
            <w:r w:rsidRPr="00EB6247">
              <w:t xml:space="preserve"> for the </w:t>
            </w:r>
            <w:r>
              <w:t>individual</w:t>
            </w:r>
            <w:r w:rsidRPr="00EB6247">
              <w:t xml:space="preserve"> </w:t>
            </w:r>
          </w:p>
          <w:p w14:paraId="740045AB" w14:textId="77777777" w:rsidR="00234EAF" w:rsidRPr="00662C01" w:rsidRDefault="00234EAF" w:rsidP="00234EAF">
            <w:pPr>
              <w:pStyle w:val="SIBulletList1"/>
            </w:pPr>
            <w:r w:rsidRPr="00662C01">
              <w:t>specifications:</w:t>
            </w:r>
          </w:p>
          <w:p w14:paraId="497DADF4" w14:textId="77777777" w:rsidR="00234EAF" w:rsidRPr="00D52222" w:rsidRDefault="00234EAF" w:rsidP="00234EAF">
            <w:pPr>
              <w:pStyle w:val="SIBulletList2"/>
            </w:pPr>
            <w:proofErr w:type="gramStart"/>
            <w:r w:rsidRPr="00D52222">
              <w:t>work</w:t>
            </w:r>
            <w:proofErr w:type="gramEnd"/>
            <w:r w:rsidRPr="00D52222">
              <w:t xml:space="preserve"> instructions and workplace procedures for </w:t>
            </w:r>
            <w:r>
              <w:t>training</w:t>
            </w:r>
            <w:r w:rsidRPr="00D52222">
              <w:t>, caring for and riding horses for stock work</w:t>
            </w:r>
            <w:r>
              <w:t>.</w:t>
            </w:r>
          </w:p>
          <w:p w14:paraId="758734CA" w14:textId="77777777" w:rsidR="00234EAF" w:rsidRPr="0078369E" w:rsidRDefault="00234EAF" w:rsidP="00234EAF">
            <w:pPr>
              <w:pStyle w:val="SIText"/>
            </w:pPr>
          </w:p>
          <w:p w14:paraId="5F0130B4" w14:textId="77777777" w:rsidR="00234EAF" w:rsidRPr="0078369E" w:rsidRDefault="00234EAF" w:rsidP="00234EAF">
            <w:pPr>
              <w:pStyle w:val="SIText"/>
            </w:pPr>
            <w:r w:rsidRPr="0078369E">
              <w:t xml:space="preserve">Training and assessment strategies must show evidence of the use of guidance provided in the </w:t>
            </w:r>
            <w:r w:rsidRPr="0078369E">
              <w:rPr>
                <w:i/>
              </w:rPr>
              <w:t>Companion Volume: User Guide: Safety in Equine Training</w:t>
            </w:r>
            <w:r w:rsidRPr="0078369E">
              <w:t>.</w:t>
            </w:r>
          </w:p>
          <w:p w14:paraId="4BCF93A6" w14:textId="4BB64507" w:rsidR="00F1480E" w:rsidRPr="000754EC" w:rsidRDefault="00234EAF" w:rsidP="00234EAF">
            <w:pPr>
              <w:pStyle w:val="SIText"/>
              <w:rPr>
                <w:rFonts w:eastAsia="Calibri"/>
              </w:rPr>
            </w:pPr>
            <w:r w:rsidRPr="0078369E">
              <w:rPr>
                <w:rFonts w:cs="Arial"/>
                <w:szCs w:val="20"/>
              </w:rPr>
              <w:t>Assessors of this unit must satisfy the requirements for assessors in applicable vocational education and training legislation, frameworks and/or standards.</w:t>
            </w:r>
          </w:p>
        </w:tc>
      </w:tr>
    </w:tbl>
    <w:p w14:paraId="070935E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2499E78" w14:textId="77777777" w:rsidTr="004679E3">
        <w:tc>
          <w:tcPr>
            <w:tcW w:w="990" w:type="pct"/>
            <w:shd w:val="clear" w:color="auto" w:fill="auto"/>
          </w:tcPr>
          <w:p w14:paraId="0765B577" w14:textId="77777777" w:rsidR="00F1480E" w:rsidRPr="000754EC" w:rsidRDefault="00D71E43" w:rsidP="000754EC">
            <w:pPr>
              <w:pStyle w:val="SIHeading2"/>
            </w:pPr>
            <w:r w:rsidRPr="002C55E9">
              <w:t>L</w:t>
            </w:r>
            <w:r w:rsidRPr="000754EC">
              <w:t>inks</w:t>
            </w:r>
          </w:p>
        </w:tc>
        <w:tc>
          <w:tcPr>
            <w:tcW w:w="4010" w:type="pct"/>
            <w:shd w:val="clear" w:color="auto" w:fill="auto"/>
          </w:tcPr>
          <w:p w14:paraId="63EF41D6"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CBDA401" w14:textId="3404FC4D" w:rsidR="00F1480E" w:rsidRPr="000754EC" w:rsidRDefault="0048182E" w:rsidP="000754EC">
            <w:pPr>
              <w:pStyle w:val="SIText"/>
            </w:pPr>
            <w:hyperlink r:id="rId13" w:history="1">
              <w:r w:rsidR="00234EAF" w:rsidRPr="00236E75">
                <w:rPr>
                  <w:rFonts w:cs="Arial"/>
                  <w:szCs w:val="20"/>
                </w:rPr>
                <w:t>https://vetnet.education.gov.au/Pages/TrainingDocs.aspx?q=c6399549-9c62-4a5e-bf1a-524b2322cf72</w:t>
              </w:r>
            </w:hyperlink>
          </w:p>
        </w:tc>
      </w:tr>
    </w:tbl>
    <w:p w14:paraId="1D512ED9"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57A9" w14:textId="77777777" w:rsidR="0048182E" w:rsidRDefault="0048182E" w:rsidP="00BF3F0A">
      <w:r>
        <w:separator/>
      </w:r>
    </w:p>
    <w:p w14:paraId="00A3C265" w14:textId="77777777" w:rsidR="0048182E" w:rsidRDefault="0048182E"/>
  </w:endnote>
  <w:endnote w:type="continuationSeparator" w:id="0">
    <w:p w14:paraId="3890CC83" w14:textId="77777777" w:rsidR="0048182E" w:rsidRDefault="0048182E" w:rsidP="00BF3F0A">
      <w:r>
        <w:continuationSeparator/>
      </w:r>
    </w:p>
    <w:p w14:paraId="2602A076" w14:textId="77777777" w:rsidR="0048182E" w:rsidRDefault="00481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09AC043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54317">
          <w:rPr>
            <w:noProof/>
          </w:rPr>
          <w:t>1</w:t>
        </w:r>
        <w:r w:rsidRPr="000754EC">
          <w:fldChar w:fldCharType="end"/>
        </w:r>
      </w:p>
      <w:p w14:paraId="2729B381"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5D81E54"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D00F" w14:textId="77777777" w:rsidR="0048182E" w:rsidRDefault="0048182E" w:rsidP="00BF3F0A">
      <w:r>
        <w:separator/>
      </w:r>
    </w:p>
    <w:p w14:paraId="7C93B1FA" w14:textId="77777777" w:rsidR="0048182E" w:rsidRDefault="0048182E"/>
  </w:footnote>
  <w:footnote w:type="continuationSeparator" w:id="0">
    <w:p w14:paraId="61DE154A" w14:textId="77777777" w:rsidR="0048182E" w:rsidRDefault="0048182E" w:rsidP="00BF3F0A">
      <w:r>
        <w:continuationSeparator/>
      </w:r>
    </w:p>
    <w:p w14:paraId="1FE3B192" w14:textId="77777777" w:rsidR="0048182E" w:rsidRDefault="004818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0161" w14:textId="77777777" w:rsidR="009C2650" w:rsidRPr="002B65D8" w:rsidRDefault="002B65D8" w:rsidP="002B65D8">
    <w:r w:rsidRPr="002B65D8">
      <w:rPr>
        <w:lang w:eastAsia="en-US"/>
      </w:rPr>
      <w:t>AHCLSK337 Train, care for and ride horses for stock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2D1386A"/>
    <w:multiLevelType w:val="hybridMultilevel"/>
    <w:tmpl w:val="20280476"/>
    <w:lvl w:ilvl="0" w:tplc="42E4AB3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1B0009A3"/>
    <w:multiLevelType w:val="hybridMultilevel"/>
    <w:tmpl w:val="B89854EE"/>
    <w:lvl w:ilvl="0" w:tplc="2A48685E">
      <w:start w:val="1"/>
      <w:numFmt w:val="decimal"/>
      <w:lvlText w:val="2.%1."/>
      <w:lvlJc w:val="left"/>
      <w:pPr>
        <w:ind w:left="10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5"/>
  </w:num>
  <w:num w:numId="5">
    <w:abstractNumId w:val="2"/>
  </w:num>
  <w:num w:numId="6">
    <w:abstractNumId w:val="9"/>
  </w:num>
  <w:num w:numId="7">
    <w:abstractNumId w:val="3"/>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54317"/>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34EAF"/>
    <w:rsid w:val="00242293"/>
    <w:rsid w:val="00244EA7"/>
    <w:rsid w:val="00262FC3"/>
    <w:rsid w:val="0026394F"/>
    <w:rsid w:val="00276DB8"/>
    <w:rsid w:val="00282664"/>
    <w:rsid w:val="00285FB8"/>
    <w:rsid w:val="002970C3"/>
    <w:rsid w:val="002A4CD3"/>
    <w:rsid w:val="002A6CC4"/>
    <w:rsid w:val="002B65D8"/>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182E"/>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D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A169-000F-4505-8828-634C4B2F0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CFD773BE-E71C-4FA7-BFCF-DB835863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AQF">
    <vt:lpwstr>2</vt:lpwstr>
  </property>
  <property fmtid="{D5CDD505-2E9C-101B-9397-08002B2CF9AE}" pid="20" name="Document status">
    <vt:lpwstr>1- Preliminary Draft</vt:lpwstr>
  </property>
  <property fmtid="{D5CDD505-2E9C-101B-9397-08002B2CF9AE}" pid="21" name="_dlc_DocId">
    <vt:lpwstr>AGRIINTRA-63-1172</vt:lpwstr>
  </property>
  <property fmtid="{D5CDD505-2E9C-101B-9397-08002B2CF9AE}" pid="22" name="FinancialYear">
    <vt:lpwstr>4</vt:lpwstr>
  </property>
  <property fmtid="{D5CDD505-2E9C-101B-9397-08002B2CF9AE}" pid="23" name="TaxCatchAll">
    <vt:lpwstr>804;#;#961;#;#266;#</vt:lpwstr>
  </property>
  <property fmtid="{D5CDD505-2E9C-101B-9397-08002B2CF9AE}" pid="24" name="TrainingPackageComponentCode">
    <vt:lpwstr>185</vt:lpwstr>
  </property>
  <property fmtid="{D5CDD505-2E9C-101B-9397-08002B2CF9AE}" pid="25" name="TaxKeywordTaxHTField">
    <vt:lpwstr>livestock95a0e40f-b870-44cd-bc90-6a44f4894228</vt:lpwstr>
  </property>
  <property fmtid="{D5CDD505-2E9C-101B-9397-08002B2CF9AE}" pid="26" name="kc69672229524abab31cdb588cbfc070">
    <vt:lpwstr>Livestockc5b25d9c-5f62-4db2-84a5-cbc1fdaa1d54</vt:lpwstr>
  </property>
  <property fmtid="{D5CDD505-2E9C-101B-9397-08002B2CF9AE}" pid="27" name="ProjectStatus">
    <vt:lpwstr>1</vt:lpwstr>
  </property>
  <property fmtid="{D5CDD505-2E9C-101B-9397-08002B2CF9AE}" pid="28" name="TrainingPackageCode">
    <vt:lpwstr>18;#</vt:lpwstr>
  </property>
  <property fmtid="{D5CDD505-2E9C-101B-9397-08002B2CF9AE}" pid="29" name="ProjectIDandName">
    <vt:lpwstr/>
  </property>
  <property fmtid="{D5CDD505-2E9C-101B-9397-08002B2CF9AE}" pid="30" name="_dlc_DocIdUrl">
    <vt:lpwstr>https://agrifood.sharepoint.com/Projects/tps/_layouts/15/DocIdRedir.aspx?ID=AGRIINTRA-63-1172, AGRIINTRA-63-1172</vt:lpwstr>
  </property>
</Properties>
</file>