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402E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BC98FA0" w14:textId="77777777" w:rsidTr="00146EEC">
        <w:tc>
          <w:tcPr>
            <w:tcW w:w="2689" w:type="dxa"/>
          </w:tcPr>
          <w:p w14:paraId="318F5000" w14:textId="77777777" w:rsidR="00F1480E" w:rsidRPr="000754EC" w:rsidRDefault="00830267" w:rsidP="000754EC">
            <w:pPr>
              <w:pStyle w:val="SIText-Bold"/>
            </w:pPr>
            <w:r w:rsidRPr="00A326C2">
              <w:t>Release</w:t>
            </w:r>
          </w:p>
        </w:tc>
        <w:tc>
          <w:tcPr>
            <w:tcW w:w="6939" w:type="dxa"/>
          </w:tcPr>
          <w:p w14:paraId="61FCD6CE" w14:textId="77777777" w:rsidR="00F1480E" w:rsidRPr="000754EC" w:rsidRDefault="00830267" w:rsidP="000754EC">
            <w:pPr>
              <w:pStyle w:val="SIText-Bold"/>
            </w:pPr>
            <w:r w:rsidRPr="00A326C2">
              <w:t>Comments</w:t>
            </w:r>
          </w:p>
        </w:tc>
      </w:tr>
      <w:tr w:rsidR="00F1480E" w14:paraId="1CAF0881" w14:textId="77777777" w:rsidTr="00146EEC">
        <w:tc>
          <w:tcPr>
            <w:tcW w:w="2689" w:type="dxa"/>
          </w:tcPr>
          <w:p w14:paraId="3E97D174" w14:textId="77777777" w:rsidR="00F1480E" w:rsidRPr="000754EC" w:rsidRDefault="00F1480E" w:rsidP="000754EC">
            <w:pPr>
              <w:pStyle w:val="SIText"/>
            </w:pPr>
            <w:r w:rsidRPr="00CC451E">
              <w:t>Release</w:t>
            </w:r>
            <w:r w:rsidR="00113CB4">
              <w:t xml:space="preserve"> </w:t>
            </w:r>
            <w:r w:rsidR="00337E82" w:rsidRPr="000754EC">
              <w:t>1</w:t>
            </w:r>
          </w:p>
        </w:tc>
        <w:tc>
          <w:tcPr>
            <w:tcW w:w="6939" w:type="dxa"/>
          </w:tcPr>
          <w:p w14:paraId="614B314C" w14:textId="46B7B499" w:rsidR="00F1480E" w:rsidRPr="000754EC" w:rsidRDefault="00113CB4" w:rsidP="00D377C2">
            <w:pPr>
              <w:pStyle w:val="SIText"/>
            </w:pPr>
            <w:r w:rsidRPr="00236E75">
              <w:rPr>
                <w:rFonts w:cs="Arial"/>
                <w:szCs w:val="20"/>
              </w:rPr>
              <w:t>This version released with</w:t>
            </w:r>
            <w:bookmarkStart w:id="0" w:name="_GoBack"/>
            <w:bookmarkEnd w:id="0"/>
            <w:r w:rsidRPr="00236E75">
              <w:rPr>
                <w:rFonts w:cs="Arial"/>
                <w:szCs w:val="20"/>
              </w:rPr>
              <w:t xml:space="preserve"> </w:t>
            </w:r>
            <w:r>
              <w:t>ACM Animal Care and Management Training Package Version 1.0</w:t>
            </w:r>
          </w:p>
        </w:tc>
      </w:tr>
    </w:tbl>
    <w:p w14:paraId="01E5F2D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1BFA5312" w14:textId="77777777" w:rsidTr="00113CB4">
        <w:trPr>
          <w:tblHeader/>
        </w:trPr>
        <w:tc>
          <w:tcPr>
            <w:tcW w:w="1396" w:type="pct"/>
            <w:shd w:val="clear" w:color="auto" w:fill="auto"/>
          </w:tcPr>
          <w:p w14:paraId="6DA0E702" w14:textId="77777777" w:rsidR="00F1480E" w:rsidRPr="000754EC" w:rsidRDefault="00113CB4" w:rsidP="00113CB4">
            <w:pPr>
              <w:pStyle w:val="SIUNITCODE"/>
            </w:pPr>
            <w:r w:rsidRPr="00113CB4">
              <w:t>ACMPHR506</w:t>
            </w:r>
          </w:p>
        </w:tc>
        <w:tc>
          <w:tcPr>
            <w:tcW w:w="3604" w:type="pct"/>
            <w:shd w:val="clear" w:color="auto" w:fill="auto"/>
          </w:tcPr>
          <w:p w14:paraId="50CB2293" w14:textId="77777777" w:rsidR="00F1480E" w:rsidRPr="000754EC" w:rsidRDefault="00113CB4" w:rsidP="000754EC">
            <w:pPr>
              <w:pStyle w:val="SIUnittitle"/>
            </w:pPr>
            <w:r w:rsidRPr="00113CB4">
              <w:t>Manage performance horse breeding operations</w:t>
            </w:r>
          </w:p>
        </w:tc>
      </w:tr>
      <w:tr w:rsidR="00F1480E" w:rsidRPr="00963A46" w14:paraId="5560E467" w14:textId="77777777" w:rsidTr="00113CB4">
        <w:tc>
          <w:tcPr>
            <w:tcW w:w="1396" w:type="pct"/>
            <w:shd w:val="clear" w:color="auto" w:fill="auto"/>
          </w:tcPr>
          <w:p w14:paraId="6D51A211" w14:textId="77777777" w:rsidR="00F1480E" w:rsidRPr="000754EC" w:rsidRDefault="00FD557D" w:rsidP="000754EC">
            <w:pPr>
              <w:pStyle w:val="SIHeading2"/>
            </w:pPr>
            <w:r w:rsidRPr="00FD557D">
              <w:t>Application</w:t>
            </w:r>
          </w:p>
          <w:p w14:paraId="6FC35FC8" w14:textId="77777777" w:rsidR="00FD557D" w:rsidRPr="00923720" w:rsidRDefault="00FD557D" w:rsidP="000754EC">
            <w:pPr>
              <w:pStyle w:val="SIHeading2"/>
            </w:pPr>
          </w:p>
        </w:tc>
        <w:tc>
          <w:tcPr>
            <w:tcW w:w="3604" w:type="pct"/>
            <w:shd w:val="clear" w:color="auto" w:fill="auto"/>
          </w:tcPr>
          <w:p w14:paraId="353E745E" w14:textId="77777777" w:rsidR="00113CB4" w:rsidRPr="0004504E" w:rsidRDefault="00113CB4" w:rsidP="00113CB4">
            <w:pPr>
              <w:pStyle w:val="SIText"/>
            </w:pPr>
            <w:r w:rsidRPr="0004504E">
              <w:t>This unit of competency describes the skills and knowledge required to successfully manage all aspects of a performance horse stud. It covers assessing structural and human resource requirements, developing breeding programs</w:t>
            </w:r>
            <w:r>
              <w:t>,</w:t>
            </w:r>
            <w:r w:rsidRPr="0004504E">
              <w:t xml:space="preserve"> and managing operations, including caring for stallions and mares</w:t>
            </w:r>
            <w:r>
              <w:t>,</w:t>
            </w:r>
            <w:r w:rsidRPr="0004504E">
              <w:t xml:space="preserve"> and foaling operations.</w:t>
            </w:r>
          </w:p>
          <w:p w14:paraId="3803059A" w14:textId="77777777" w:rsidR="00113CB4" w:rsidRPr="0004504E" w:rsidRDefault="00113CB4" w:rsidP="00113CB4">
            <w:pPr>
              <w:pStyle w:val="SIText"/>
            </w:pPr>
            <w:r w:rsidRPr="0004504E">
              <w:t>The unit applies to individuals who have managerial responsibilities for performance horse breeding operations. They work independently within organisational guidelines</w:t>
            </w:r>
            <w:r>
              <w:t>,</w:t>
            </w:r>
            <w:r w:rsidRPr="0004504E">
              <w:t xml:space="preserve"> applying extensive knowledge of breeding performance horses and industry skills to achieve outcomes.</w:t>
            </w:r>
          </w:p>
          <w:p w14:paraId="66FABB69" w14:textId="77777777" w:rsidR="00113CB4" w:rsidRDefault="00113CB4" w:rsidP="00113CB4">
            <w:pPr>
              <w:pStyle w:val="SIText"/>
            </w:pPr>
            <w:r w:rsidRPr="0043364E">
              <w:t>No occupational licensing or certification requirements apply to this unit at the time of publication</w:t>
            </w:r>
            <w:r>
              <w:t>.</w:t>
            </w:r>
          </w:p>
          <w:p w14:paraId="3BF49C83" w14:textId="77777777" w:rsidR="00113CB4" w:rsidRDefault="00113CB4" w:rsidP="00113CB4">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3225209D" w14:textId="77777777" w:rsidR="00F1480E" w:rsidRPr="000754EC" w:rsidRDefault="00113CB4" w:rsidP="00113CB4">
            <w:pPr>
              <w:pStyle w:val="SIText"/>
            </w:pPr>
            <w:r w:rsidRPr="000F4E8C">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1D1A32ED" w14:textId="77777777" w:rsidTr="00113CB4">
        <w:tc>
          <w:tcPr>
            <w:tcW w:w="1396" w:type="pct"/>
            <w:shd w:val="clear" w:color="auto" w:fill="auto"/>
          </w:tcPr>
          <w:p w14:paraId="01271432" w14:textId="77777777" w:rsidR="00F1480E" w:rsidRPr="000754EC" w:rsidRDefault="00FD557D" w:rsidP="000754EC">
            <w:pPr>
              <w:pStyle w:val="SIHeading2"/>
            </w:pPr>
            <w:r w:rsidRPr="00923720">
              <w:t>Prerequisite Unit</w:t>
            </w:r>
          </w:p>
        </w:tc>
        <w:tc>
          <w:tcPr>
            <w:tcW w:w="3604" w:type="pct"/>
            <w:shd w:val="clear" w:color="auto" w:fill="auto"/>
          </w:tcPr>
          <w:p w14:paraId="533E6E4C" w14:textId="77777777" w:rsidR="00F1480E" w:rsidRPr="000754EC" w:rsidRDefault="00F1480E" w:rsidP="00113CB4">
            <w:pPr>
              <w:pStyle w:val="SIText"/>
            </w:pPr>
            <w:r w:rsidRPr="008908DE">
              <w:t>Ni</w:t>
            </w:r>
            <w:r w:rsidR="007A300D" w:rsidRPr="000754EC">
              <w:t>l</w:t>
            </w:r>
          </w:p>
        </w:tc>
      </w:tr>
      <w:tr w:rsidR="00F1480E" w:rsidRPr="00963A46" w14:paraId="7CAA2CB2" w14:textId="77777777" w:rsidTr="00113CB4">
        <w:tc>
          <w:tcPr>
            <w:tcW w:w="1396" w:type="pct"/>
            <w:shd w:val="clear" w:color="auto" w:fill="auto"/>
          </w:tcPr>
          <w:p w14:paraId="112080D2" w14:textId="77777777" w:rsidR="00F1480E" w:rsidRPr="000754EC" w:rsidRDefault="00FD557D" w:rsidP="000754EC">
            <w:pPr>
              <w:pStyle w:val="SIHeading2"/>
            </w:pPr>
            <w:r w:rsidRPr="00923720">
              <w:t>Unit Sector</w:t>
            </w:r>
          </w:p>
        </w:tc>
        <w:tc>
          <w:tcPr>
            <w:tcW w:w="3604" w:type="pct"/>
            <w:shd w:val="clear" w:color="auto" w:fill="auto"/>
          </w:tcPr>
          <w:p w14:paraId="26FAC026" w14:textId="77777777" w:rsidR="00F1480E" w:rsidRPr="000754EC" w:rsidRDefault="00113CB4" w:rsidP="000754EC">
            <w:pPr>
              <w:pStyle w:val="SIText"/>
            </w:pPr>
            <w:r w:rsidRPr="0004504E">
              <w:rPr>
                <w:rFonts w:cs="Arial"/>
                <w:szCs w:val="20"/>
              </w:rPr>
              <w:t>Performance horse (PHR)</w:t>
            </w:r>
          </w:p>
        </w:tc>
      </w:tr>
    </w:tbl>
    <w:p w14:paraId="2781A00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7B669E6" w14:textId="77777777" w:rsidTr="00113CB4">
        <w:trPr>
          <w:cantSplit/>
          <w:tblHeader/>
        </w:trPr>
        <w:tc>
          <w:tcPr>
            <w:tcW w:w="1396" w:type="pct"/>
            <w:tcBorders>
              <w:bottom w:val="single" w:sz="4" w:space="0" w:color="C0C0C0"/>
            </w:tcBorders>
            <w:shd w:val="clear" w:color="auto" w:fill="auto"/>
          </w:tcPr>
          <w:p w14:paraId="32E4EDA8"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37E19F4" w14:textId="77777777" w:rsidR="00F1480E" w:rsidRPr="000754EC" w:rsidRDefault="00FD557D" w:rsidP="000754EC">
            <w:pPr>
              <w:pStyle w:val="SIHeading2"/>
            </w:pPr>
            <w:r w:rsidRPr="00923720">
              <w:t>Performance Criteria</w:t>
            </w:r>
          </w:p>
        </w:tc>
      </w:tr>
      <w:tr w:rsidR="00F1480E" w:rsidRPr="00963A46" w14:paraId="10DC969C" w14:textId="77777777" w:rsidTr="00113CB4">
        <w:trPr>
          <w:cantSplit/>
          <w:tblHeader/>
        </w:trPr>
        <w:tc>
          <w:tcPr>
            <w:tcW w:w="1396" w:type="pct"/>
            <w:tcBorders>
              <w:top w:val="single" w:sz="4" w:space="0" w:color="C0C0C0"/>
            </w:tcBorders>
            <w:shd w:val="clear" w:color="auto" w:fill="auto"/>
          </w:tcPr>
          <w:p w14:paraId="5C09889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4CA52E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6C73338" w14:textId="77777777" w:rsidTr="00113CB4">
        <w:trPr>
          <w:cantSplit/>
        </w:trPr>
        <w:tc>
          <w:tcPr>
            <w:tcW w:w="1396" w:type="pct"/>
            <w:shd w:val="clear" w:color="auto" w:fill="auto"/>
          </w:tcPr>
          <w:p w14:paraId="798A94D8" w14:textId="77777777" w:rsidR="00F1480E" w:rsidRPr="000754EC" w:rsidRDefault="00113CB4" w:rsidP="00113CB4">
            <w:pPr>
              <w:pStyle w:val="SIText"/>
            </w:pPr>
            <w:r w:rsidRPr="0004504E">
              <w:t>1</w:t>
            </w:r>
            <w:r>
              <w:t>.</w:t>
            </w:r>
            <w:r w:rsidRPr="0004504E">
              <w:t xml:space="preserve"> Apply reproductive anatomy and physiology principles to stud practice</w:t>
            </w:r>
          </w:p>
        </w:tc>
        <w:tc>
          <w:tcPr>
            <w:tcW w:w="3604" w:type="pct"/>
            <w:shd w:val="clear" w:color="auto" w:fill="auto"/>
          </w:tcPr>
          <w:p w14:paraId="547D08D2" w14:textId="77777777" w:rsidR="00113CB4" w:rsidRPr="0004504E" w:rsidRDefault="00113CB4" w:rsidP="00113CB4">
            <w:pPr>
              <w:pStyle w:val="SIText"/>
            </w:pPr>
            <w:r w:rsidRPr="0004504E">
              <w:t xml:space="preserve">1.1 Assess the reproductive anatomy of stallions on a regular basis during the breeding season to inform </w:t>
            </w:r>
            <w:r>
              <w:t>stallion management procedures</w:t>
            </w:r>
          </w:p>
          <w:p w14:paraId="5BC83EEC" w14:textId="77777777" w:rsidR="00113CB4" w:rsidRPr="0004504E" w:rsidRDefault="00113CB4" w:rsidP="00113CB4">
            <w:pPr>
              <w:pStyle w:val="SIText"/>
            </w:pPr>
            <w:r w:rsidRPr="0004504E">
              <w:t>1.2 Assess the reproductive anatomy and physiological function of mares on a regular basis during the breeding season to inform mare management procedures</w:t>
            </w:r>
          </w:p>
          <w:p w14:paraId="2C22CD63" w14:textId="77777777" w:rsidR="00113CB4" w:rsidRPr="0004504E" w:rsidRDefault="00113CB4" w:rsidP="00113CB4">
            <w:pPr>
              <w:pStyle w:val="SIText"/>
            </w:pPr>
            <w:r w:rsidRPr="0004504E">
              <w:t xml:space="preserve">1.3 Monitor and report on the behavioural characteristics of oestrous, </w:t>
            </w:r>
            <w:proofErr w:type="spellStart"/>
            <w:r w:rsidRPr="0004504E">
              <w:t>dioestrous</w:t>
            </w:r>
            <w:proofErr w:type="spellEnd"/>
            <w:r w:rsidRPr="0004504E">
              <w:t xml:space="preserve"> and anoestrous according to industry standard procedures</w:t>
            </w:r>
          </w:p>
          <w:p w14:paraId="4E2E06C9" w14:textId="77777777" w:rsidR="00F1480E" w:rsidRPr="000754EC" w:rsidRDefault="00113CB4" w:rsidP="00113CB4">
            <w:pPr>
              <w:pStyle w:val="SIText"/>
            </w:pPr>
            <w:r w:rsidRPr="0004504E">
              <w:t>1.4 Monitor and report the characteristics of pregnancy according to industry standard procedures</w:t>
            </w:r>
          </w:p>
        </w:tc>
      </w:tr>
      <w:tr w:rsidR="00F1480E" w:rsidRPr="00963A46" w14:paraId="358DB88B" w14:textId="77777777" w:rsidTr="00113CB4">
        <w:trPr>
          <w:cantSplit/>
        </w:trPr>
        <w:tc>
          <w:tcPr>
            <w:tcW w:w="1396" w:type="pct"/>
            <w:shd w:val="clear" w:color="auto" w:fill="auto"/>
          </w:tcPr>
          <w:p w14:paraId="3304E242" w14:textId="77777777" w:rsidR="00F1480E" w:rsidRPr="000754EC" w:rsidRDefault="00113CB4" w:rsidP="00113CB4">
            <w:pPr>
              <w:pStyle w:val="SIText"/>
            </w:pPr>
            <w:r w:rsidRPr="0004504E">
              <w:t>2</w:t>
            </w:r>
            <w:r>
              <w:t>.</w:t>
            </w:r>
            <w:r w:rsidRPr="0004504E">
              <w:t xml:space="preserve"> Assess stud requirements</w:t>
            </w:r>
          </w:p>
        </w:tc>
        <w:tc>
          <w:tcPr>
            <w:tcW w:w="3604" w:type="pct"/>
            <w:shd w:val="clear" w:color="auto" w:fill="auto"/>
          </w:tcPr>
          <w:p w14:paraId="5D68BB91" w14:textId="77777777" w:rsidR="00113CB4" w:rsidRPr="0004504E" w:rsidRDefault="00113CB4" w:rsidP="00113CB4">
            <w:pPr>
              <w:pStyle w:val="SIText"/>
            </w:pPr>
            <w:r w:rsidRPr="0004504E">
              <w:t>2.1 Develop stud breeding program goals and strategies</w:t>
            </w:r>
          </w:p>
          <w:p w14:paraId="15F08F5B" w14:textId="77777777" w:rsidR="00113CB4" w:rsidRPr="0004504E" w:rsidRDefault="00113CB4" w:rsidP="00113CB4">
            <w:pPr>
              <w:pStyle w:val="SIText"/>
            </w:pPr>
            <w:r w:rsidRPr="0004504E">
              <w:t>2.2 Assess and document stud requirements according to workplace objectives</w:t>
            </w:r>
          </w:p>
          <w:p w14:paraId="48B85C31" w14:textId="77777777" w:rsidR="00113CB4" w:rsidRPr="0004504E" w:rsidRDefault="00113CB4" w:rsidP="00113CB4">
            <w:pPr>
              <w:pStyle w:val="SIText"/>
            </w:pPr>
            <w:r w:rsidRPr="0004504E">
              <w:t>2.3 Identify resources required to support the breeding programs</w:t>
            </w:r>
          </w:p>
          <w:p w14:paraId="63B59E3D" w14:textId="77777777" w:rsidR="00113CB4" w:rsidRPr="0004504E" w:rsidRDefault="00113CB4" w:rsidP="00113CB4">
            <w:pPr>
              <w:pStyle w:val="SIText"/>
            </w:pPr>
            <w:r w:rsidRPr="0004504E">
              <w:t>2.4 Determine the optimal stud farm layout to facilitate ease of management and meet behavioural needs of horses</w:t>
            </w:r>
          </w:p>
          <w:p w14:paraId="49846D37" w14:textId="77777777" w:rsidR="00113CB4" w:rsidRPr="0004504E" w:rsidRDefault="00113CB4" w:rsidP="00113CB4">
            <w:pPr>
              <w:pStyle w:val="SIText"/>
            </w:pPr>
            <w:r w:rsidRPr="0004504E">
              <w:t>2.5 Select breeding options to maximi</w:t>
            </w:r>
            <w:r>
              <w:t>s</w:t>
            </w:r>
            <w:r w:rsidRPr="0004504E">
              <w:t>e opportunities and meet stud object</w:t>
            </w:r>
            <w:r>
              <w:t>ives within industry guidelines</w:t>
            </w:r>
          </w:p>
          <w:p w14:paraId="785EB5C3" w14:textId="77777777" w:rsidR="00113CB4" w:rsidRPr="0004504E" w:rsidRDefault="00113CB4" w:rsidP="00113CB4">
            <w:pPr>
              <w:pStyle w:val="SIText"/>
            </w:pPr>
            <w:r w:rsidRPr="0004504E">
              <w:t>2.6 Develop strategies for compliance with work health and safety, animal welfare, biosecurity and environmental legislation and guidelines</w:t>
            </w:r>
          </w:p>
          <w:p w14:paraId="646FF16C" w14:textId="77777777" w:rsidR="00F1480E" w:rsidRPr="000754EC" w:rsidRDefault="00113CB4" w:rsidP="00113CB4">
            <w:pPr>
              <w:pStyle w:val="SIText"/>
            </w:pPr>
            <w:r w:rsidRPr="0004504E">
              <w:t>2.7 Assess, control and review risks related to stud operations to ensure a safe workplace</w:t>
            </w:r>
          </w:p>
        </w:tc>
      </w:tr>
      <w:tr w:rsidR="00F1480E" w:rsidRPr="00963A46" w14:paraId="67FA8AE3" w14:textId="77777777" w:rsidTr="00113CB4">
        <w:trPr>
          <w:cantSplit/>
        </w:trPr>
        <w:tc>
          <w:tcPr>
            <w:tcW w:w="1396" w:type="pct"/>
            <w:shd w:val="clear" w:color="auto" w:fill="auto"/>
          </w:tcPr>
          <w:p w14:paraId="18ED6D16" w14:textId="77777777" w:rsidR="00F1480E" w:rsidRPr="000754EC" w:rsidRDefault="00113CB4" w:rsidP="00113CB4">
            <w:pPr>
              <w:pStyle w:val="SIText"/>
            </w:pPr>
            <w:r w:rsidRPr="0004504E">
              <w:lastRenderedPageBreak/>
              <w:t>3</w:t>
            </w:r>
            <w:r>
              <w:t>.</w:t>
            </w:r>
            <w:r w:rsidRPr="0004504E">
              <w:t xml:space="preserve"> Manage the breeding calendar of operations</w:t>
            </w:r>
          </w:p>
        </w:tc>
        <w:tc>
          <w:tcPr>
            <w:tcW w:w="3604" w:type="pct"/>
            <w:shd w:val="clear" w:color="auto" w:fill="auto"/>
          </w:tcPr>
          <w:p w14:paraId="677EAE7F" w14:textId="77777777" w:rsidR="00113CB4" w:rsidRPr="0004504E" w:rsidRDefault="00113CB4" w:rsidP="00113CB4">
            <w:pPr>
              <w:pStyle w:val="SIText"/>
            </w:pPr>
            <w:r w:rsidRPr="0004504E">
              <w:t>3.1 Document and communicate the calendar of operations to incorporate rout</w:t>
            </w:r>
            <w:r>
              <w:t>ine seasonal breeding practices</w:t>
            </w:r>
          </w:p>
          <w:p w14:paraId="01F91F3F" w14:textId="77777777" w:rsidR="00113CB4" w:rsidRPr="0004504E" w:rsidRDefault="00113CB4" w:rsidP="00113CB4">
            <w:pPr>
              <w:pStyle w:val="SIText"/>
            </w:pPr>
            <w:r w:rsidRPr="0004504E">
              <w:t>3.2 Identify and research potential stallions, mares and genetic material fo</w:t>
            </w:r>
            <w:r>
              <w:t>r use in the breeding operation</w:t>
            </w:r>
          </w:p>
          <w:p w14:paraId="4D3076F2" w14:textId="77777777" w:rsidR="00113CB4" w:rsidRPr="0004504E" w:rsidRDefault="00113CB4" w:rsidP="00113CB4">
            <w:pPr>
              <w:pStyle w:val="SIText"/>
            </w:pPr>
            <w:r w:rsidRPr="0004504E">
              <w:t>3.3 Develop and implement routine health management procedures</w:t>
            </w:r>
          </w:p>
          <w:p w14:paraId="5750118F" w14:textId="77777777" w:rsidR="00113CB4" w:rsidRPr="0004504E" w:rsidRDefault="00113CB4" w:rsidP="00113CB4">
            <w:pPr>
              <w:pStyle w:val="SIText"/>
            </w:pPr>
            <w:r w:rsidRPr="0004504E">
              <w:t>3.4 Determine appropriate breeding and horse management timelines according to annual calendar</w:t>
            </w:r>
          </w:p>
          <w:p w14:paraId="35BE7E28" w14:textId="77777777" w:rsidR="00F1480E" w:rsidRPr="000754EC" w:rsidRDefault="00113CB4" w:rsidP="00113CB4">
            <w:pPr>
              <w:pStyle w:val="SIText"/>
            </w:pPr>
            <w:r w:rsidRPr="0004504E">
              <w:t>3.5 Complete breeding documents according to workplace and industry requirements</w:t>
            </w:r>
          </w:p>
        </w:tc>
      </w:tr>
      <w:tr w:rsidR="00113CB4" w:rsidRPr="00963A46" w14:paraId="6E41875D" w14:textId="77777777" w:rsidTr="00113CB4">
        <w:trPr>
          <w:cantSplit/>
        </w:trPr>
        <w:tc>
          <w:tcPr>
            <w:tcW w:w="1396" w:type="pct"/>
            <w:shd w:val="clear" w:color="auto" w:fill="auto"/>
          </w:tcPr>
          <w:p w14:paraId="11AF15D0" w14:textId="77777777" w:rsidR="00113CB4" w:rsidRPr="008908DE" w:rsidRDefault="00113CB4" w:rsidP="00113CB4">
            <w:pPr>
              <w:pStyle w:val="SIText"/>
            </w:pPr>
            <w:r w:rsidRPr="0004504E">
              <w:t>4</w:t>
            </w:r>
            <w:r>
              <w:t>.</w:t>
            </w:r>
            <w:r w:rsidRPr="0004504E">
              <w:t xml:space="preserve"> Manage conception</w:t>
            </w:r>
          </w:p>
        </w:tc>
        <w:tc>
          <w:tcPr>
            <w:tcW w:w="3604" w:type="pct"/>
            <w:shd w:val="clear" w:color="auto" w:fill="auto"/>
          </w:tcPr>
          <w:p w14:paraId="04E47CE5" w14:textId="77777777" w:rsidR="00113CB4" w:rsidRPr="0004504E" w:rsidRDefault="00113CB4" w:rsidP="00113CB4">
            <w:pPr>
              <w:pStyle w:val="SIText"/>
            </w:pPr>
            <w:r w:rsidRPr="0004504E">
              <w:t>4.1 Develop and implement a covering timetable for stallions</w:t>
            </w:r>
          </w:p>
          <w:p w14:paraId="4C9816BC" w14:textId="77777777" w:rsidR="00113CB4" w:rsidRPr="0004504E" w:rsidRDefault="00113CB4" w:rsidP="00113CB4">
            <w:pPr>
              <w:pStyle w:val="SIText"/>
            </w:pPr>
            <w:r w:rsidRPr="0004504E">
              <w:t>4.2 Monitor and report key milestones of conception and gestation according to industry procedures</w:t>
            </w:r>
          </w:p>
          <w:p w14:paraId="01AD1752" w14:textId="77777777" w:rsidR="00113CB4" w:rsidRPr="0004504E" w:rsidRDefault="00113CB4" w:rsidP="00113CB4">
            <w:pPr>
              <w:pStyle w:val="SIText"/>
            </w:pPr>
            <w:r w:rsidRPr="0004504E">
              <w:t>4.3 Identify and select relevant pregnancy detection techniques suitable for use on the stud farm</w:t>
            </w:r>
          </w:p>
          <w:p w14:paraId="68646347" w14:textId="77777777" w:rsidR="00113CB4" w:rsidRPr="008908DE" w:rsidRDefault="00113CB4" w:rsidP="00113CB4">
            <w:pPr>
              <w:pStyle w:val="SIText"/>
            </w:pPr>
            <w:r w:rsidRPr="0004504E">
              <w:t>4.4 Develop and implement a strategy for the timely and efficient detection of pregnancies</w:t>
            </w:r>
          </w:p>
        </w:tc>
      </w:tr>
      <w:tr w:rsidR="00113CB4" w:rsidRPr="00963A46" w14:paraId="5AABC653" w14:textId="77777777" w:rsidTr="00113CB4">
        <w:trPr>
          <w:cantSplit/>
        </w:trPr>
        <w:tc>
          <w:tcPr>
            <w:tcW w:w="1396" w:type="pct"/>
            <w:shd w:val="clear" w:color="auto" w:fill="auto"/>
          </w:tcPr>
          <w:p w14:paraId="62F2F331" w14:textId="77777777" w:rsidR="00113CB4" w:rsidRPr="008908DE" w:rsidRDefault="00113CB4" w:rsidP="00113CB4">
            <w:pPr>
              <w:pStyle w:val="SIText"/>
            </w:pPr>
            <w:r w:rsidRPr="0004504E">
              <w:t>5</w:t>
            </w:r>
            <w:r>
              <w:t>.</w:t>
            </w:r>
            <w:r w:rsidRPr="0004504E">
              <w:t xml:space="preserve"> Manage subfertility</w:t>
            </w:r>
          </w:p>
        </w:tc>
        <w:tc>
          <w:tcPr>
            <w:tcW w:w="3604" w:type="pct"/>
            <w:shd w:val="clear" w:color="auto" w:fill="auto"/>
          </w:tcPr>
          <w:p w14:paraId="1D689B1C" w14:textId="77777777" w:rsidR="00113CB4" w:rsidRPr="0004504E" w:rsidRDefault="00113CB4" w:rsidP="00113CB4">
            <w:pPr>
              <w:pStyle w:val="SIText"/>
            </w:pPr>
            <w:r w:rsidRPr="0004504E">
              <w:t>5.1 Identify the causes of subfertility and infertility in stallions</w:t>
            </w:r>
          </w:p>
          <w:p w14:paraId="511341C2" w14:textId="77777777" w:rsidR="00113CB4" w:rsidRPr="0004504E" w:rsidRDefault="00113CB4" w:rsidP="00113CB4">
            <w:pPr>
              <w:pStyle w:val="SIText"/>
            </w:pPr>
            <w:r w:rsidRPr="0004504E">
              <w:t>5.2 Develop and implement strategies to treat and minimise the impact of stallion subfertility or infertility</w:t>
            </w:r>
          </w:p>
          <w:p w14:paraId="6ACE9F58" w14:textId="77777777" w:rsidR="00113CB4" w:rsidRPr="0004504E" w:rsidRDefault="00113CB4" w:rsidP="00113CB4">
            <w:pPr>
              <w:pStyle w:val="SIText"/>
            </w:pPr>
            <w:r w:rsidRPr="0004504E">
              <w:t>5.3 Identify the causes of subfertility and infertility in mares</w:t>
            </w:r>
          </w:p>
          <w:p w14:paraId="13C3D414" w14:textId="77777777" w:rsidR="00113CB4" w:rsidRPr="008908DE" w:rsidRDefault="00113CB4" w:rsidP="00113CB4">
            <w:pPr>
              <w:pStyle w:val="SIText"/>
            </w:pPr>
            <w:r w:rsidRPr="0004504E">
              <w:t>5.4 Develop and implement management strategies to treat and minimise the impact of mare subfertility and infertility</w:t>
            </w:r>
          </w:p>
        </w:tc>
      </w:tr>
      <w:tr w:rsidR="00113CB4" w:rsidRPr="00963A46" w14:paraId="7F6DB6E2" w14:textId="77777777" w:rsidTr="00113CB4">
        <w:trPr>
          <w:cantSplit/>
        </w:trPr>
        <w:tc>
          <w:tcPr>
            <w:tcW w:w="1396" w:type="pct"/>
            <w:shd w:val="clear" w:color="auto" w:fill="auto"/>
          </w:tcPr>
          <w:p w14:paraId="0AE44DCD" w14:textId="77777777" w:rsidR="00113CB4" w:rsidRPr="008908DE" w:rsidRDefault="00113CB4" w:rsidP="00113CB4">
            <w:pPr>
              <w:pStyle w:val="SIText"/>
            </w:pPr>
            <w:r w:rsidRPr="0004504E">
              <w:t>6</w:t>
            </w:r>
            <w:r>
              <w:t>.</w:t>
            </w:r>
            <w:r w:rsidRPr="0004504E">
              <w:t xml:space="preserve"> Manage foaling operations</w:t>
            </w:r>
          </w:p>
        </w:tc>
        <w:tc>
          <w:tcPr>
            <w:tcW w:w="3604" w:type="pct"/>
            <w:shd w:val="clear" w:color="auto" w:fill="auto"/>
          </w:tcPr>
          <w:p w14:paraId="7389574F" w14:textId="77777777" w:rsidR="00113CB4" w:rsidRPr="0004504E" w:rsidRDefault="00113CB4" w:rsidP="00113CB4">
            <w:pPr>
              <w:pStyle w:val="SIText"/>
            </w:pPr>
            <w:r w:rsidRPr="0004504E">
              <w:t>6.1 Implement plans to manage mar</w:t>
            </w:r>
            <w:r>
              <w:t>es immediately prior to foaling</w:t>
            </w:r>
          </w:p>
          <w:p w14:paraId="76E7677C" w14:textId="77777777" w:rsidR="00113CB4" w:rsidRPr="0004504E" w:rsidRDefault="00113CB4" w:rsidP="00113CB4">
            <w:pPr>
              <w:pStyle w:val="SIText"/>
            </w:pPr>
            <w:r w:rsidRPr="0004504E">
              <w:t>6.2 Oversee the foaling down of mares</w:t>
            </w:r>
          </w:p>
          <w:p w14:paraId="2679EE91" w14:textId="77777777" w:rsidR="00113CB4" w:rsidRPr="0004504E" w:rsidRDefault="00113CB4" w:rsidP="00113CB4">
            <w:pPr>
              <w:pStyle w:val="SIText"/>
            </w:pPr>
            <w:r w:rsidRPr="0004504E">
              <w:t>6.3 Develop and implement a plan to manage foaling emergencies</w:t>
            </w:r>
          </w:p>
          <w:p w14:paraId="2EC20785" w14:textId="77777777" w:rsidR="00113CB4" w:rsidRPr="0004504E" w:rsidRDefault="00113CB4" w:rsidP="00113CB4">
            <w:pPr>
              <w:pStyle w:val="SIText"/>
            </w:pPr>
            <w:r w:rsidRPr="0004504E">
              <w:t>6.4 Develop and implement plans for the treatment and management of neonatal illness and injury</w:t>
            </w:r>
          </w:p>
          <w:p w14:paraId="64A740CC" w14:textId="77777777" w:rsidR="00113CB4" w:rsidRPr="008908DE" w:rsidRDefault="00113CB4" w:rsidP="00113CB4">
            <w:pPr>
              <w:pStyle w:val="SIText"/>
            </w:pPr>
            <w:r w:rsidRPr="0004504E">
              <w:t>6.</w:t>
            </w:r>
            <w:r>
              <w:t>5</w:t>
            </w:r>
            <w:r w:rsidRPr="0004504E">
              <w:t xml:space="preserve"> Develop and implement post</w:t>
            </w:r>
            <w:r>
              <w:t>-</w:t>
            </w:r>
            <w:r w:rsidRPr="0004504E">
              <w:t>foaling mare and foal care procedures</w:t>
            </w:r>
          </w:p>
        </w:tc>
      </w:tr>
      <w:tr w:rsidR="00113CB4" w:rsidRPr="00963A46" w14:paraId="6452E4FD" w14:textId="77777777" w:rsidTr="00113CB4">
        <w:trPr>
          <w:cantSplit/>
        </w:trPr>
        <w:tc>
          <w:tcPr>
            <w:tcW w:w="1396" w:type="pct"/>
            <w:shd w:val="clear" w:color="auto" w:fill="auto"/>
          </w:tcPr>
          <w:p w14:paraId="2F0E0812" w14:textId="77777777" w:rsidR="00113CB4" w:rsidRPr="008908DE" w:rsidRDefault="00113CB4" w:rsidP="00113CB4">
            <w:pPr>
              <w:pStyle w:val="SIText"/>
            </w:pPr>
            <w:r w:rsidRPr="0004504E">
              <w:t>7</w:t>
            </w:r>
            <w:r>
              <w:t>.</w:t>
            </w:r>
            <w:r w:rsidRPr="0004504E">
              <w:t xml:space="preserve"> Manage foetal loss and abortion in mares</w:t>
            </w:r>
          </w:p>
        </w:tc>
        <w:tc>
          <w:tcPr>
            <w:tcW w:w="3604" w:type="pct"/>
            <w:shd w:val="clear" w:color="auto" w:fill="auto"/>
          </w:tcPr>
          <w:p w14:paraId="485859B4" w14:textId="77777777" w:rsidR="00113CB4" w:rsidRPr="0004504E" w:rsidRDefault="00113CB4" w:rsidP="00113CB4">
            <w:pPr>
              <w:pStyle w:val="SIText"/>
            </w:pPr>
            <w:r w:rsidRPr="0004504E">
              <w:t>7.1 Identify the signs and causes of foetal loss and abortion, and develop procedures to routinely monitor mares for these conditions</w:t>
            </w:r>
          </w:p>
          <w:p w14:paraId="00762CF4" w14:textId="77777777" w:rsidR="00113CB4" w:rsidRPr="0004504E" w:rsidRDefault="00113CB4" w:rsidP="00113CB4">
            <w:pPr>
              <w:pStyle w:val="SIText"/>
            </w:pPr>
            <w:r w:rsidRPr="0004504E">
              <w:t>7.2 Develop and implement a strategy to prevent o</w:t>
            </w:r>
            <w:r>
              <w:t>r minimise the risk of abortion</w:t>
            </w:r>
          </w:p>
          <w:p w14:paraId="50A748F5" w14:textId="77777777" w:rsidR="00113CB4" w:rsidRPr="0004504E" w:rsidRDefault="00113CB4" w:rsidP="00113CB4">
            <w:pPr>
              <w:pStyle w:val="SIText"/>
            </w:pPr>
            <w:r w:rsidRPr="0004504E">
              <w:t xml:space="preserve">7.3 Develop and implement a plan to respond </w:t>
            </w:r>
            <w:r>
              <w:t xml:space="preserve">to </w:t>
            </w:r>
            <w:r w:rsidRPr="0004504E">
              <w:t>and manage</w:t>
            </w:r>
            <w:r>
              <w:t xml:space="preserve"> abortion or suspected abortion</w:t>
            </w:r>
          </w:p>
          <w:p w14:paraId="3CA6C150" w14:textId="77777777" w:rsidR="00113CB4" w:rsidRPr="008908DE" w:rsidRDefault="00113CB4" w:rsidP="00113CB4">
            <w:pPr>
              <w:pStyle w:val="SIText"/>
            </w:pPr>
            <w:r w:rsidRPr="0004504E">
              <w:t xml:space="preserve">7.4 Identify mares that have aborted or </w:t>
            </w:r>
            <w:r>
              <w:t xml:space="preserve">are </w:t>
            </w:r>
            <w:r w:rsidRPr="0004504E">
              <w:t>at risk of abortion</w:t>
            </w:r>
            <w:r>
              <w:t>,</w:t>
            </w:r>
            <w:r w:rsidRPr="0004504E">
              <w:t xml:space="preserve"> and implement industry standard management procedures</w:t>
            </w:r>
          </w:p>
        </w:tc>
      </w:tr>
      <w:tr w:rsidR="00113CB4" w:rsidRPr="00963A46" w14:paraId="5987F4DB" w14:textId="77777777" w:rsidTr="00113CB4">
        <w:trPr>
          <w:cantSplit/>
        </w:trPr>
        <w:tc>
          <w:tcPr>
            <w:tcW w:w="1396" w:type="pct"/>
            <w:shd w:val="clear" w:color="auto" w:fill="auto"/>
          </w:tcPr>
          <w:p w14:paraId="5B27B053" w14:textId="77777777" w:rsidR="00113CB4" w:rsidRPr="008908DE" w:rsidRDefault="00113CB4" w:rsidP="00113CB4">
            <w:pPr>
              <w:pStyle w:val="SIText"/>
            </w:pPr>
            <w:r w:rsidRPr="0004504E">
              <w:t>8</w:t>
            </w:r>
            <w:r>
              <w:t>.</w:t>
            </w:r>
            <w:r w:rsidRPr="0004504E">
              <w:t xml:space="preserve"> Evaluate the application of assisted reproductive technologies to the performance horse industry</w:t>
            </w:r>
          </w:p>
        </w:tc>
        <w:tc>
          <w:tcPr>
            <w:tcW w:w="3604" w:type="pct"/>
            <w:shd w:val="clear" w:color="auto" w:fill="auto"/>
          </w:tcPr>
          <w:p w14:paraId="1CA44801" w14:textId="77777777" w:rsidR="00113CB4" w:rsidRPr="0004504E" w:rsidRDefault="00113CB4" w:rsidP="00113CB4">
            <w:pPr>
              <w:pStyle w:val="SIText"/>
            </w:pPr>
            <w:r w:rsidRPr="0004504E">
              <w:t>8.1 Evaluate the potential benefits of assisted reproductive technologies to stud goals and operations</w:t>
            </w:r>
          </w:p>
          <w:p w14:paraId="656B1EC2" w14:textId="77777777" w:rsidR="00113CB4" w:rsidRPr="008908DE" w:rsidRDefault="00113CB4" w:rsidP="00113CB4">
            <w:pPr>
              <w:pStyle w:val="SIText"/>
            </w:pPr>
            <w:r w:rsidRPr="0004504E">
              <w:t>8.2 Evaluate the costs and implications of assisted reproductive technologies against stud goals and objectives</w:t>
            </w:r>
          </w:p>
        </w:tc>
      </w:tr>
    </w:tbl>
    <w:p w14:paraId="4FC9637A" w14:textId="77777777" w:rsidR="005F771F" w:rsidRDefault="005F771F" w:rsidP="005F771F">
      <w:pPr>
        <w:pStyle w:val="SIText"/>
      </w:pPr>
    </w:p>
    <w:p w14:paraId="7BFA2B10" w14:textId="77777777" w:rsidR="005F771F" w:rsidRPr="000754EC" w:rsidRDefault="005F771F" w:rsidP="000754EC">
      <w:r>
        <w:br w:type="page"/>
      </w:r>
    </w:p>
    <w:p w14:paraId="47530CA8"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27B1D341" w14:textId="77777777" w:rsidTr="00113CB4">
        <w:trPr>
          <w:tblHeader/>
        </w:trPr>
        <w:tc>
          <w:tcPr>
            <w:tcW w:w="5000" w:type="pct"/>
            <w:gridSpan w:val="2"/>
          </w:tcPr>
          <w:p w14:paraId="58196F02" w14:textId="77777777" w:rsidR="00F1480E" w:rsidRPr="000754EC" w:rsidRDefault="00FD557D" w:rsidP="000754EC">
            <w:pPr>
              <w:pStyle w:val="SIHeading2"/>
            </w:pPr>
            <w:r w:rsidRPr="00041E59">
              <w:t>F</w:t>
            </w:r>
            <w:r w:rsidRPr="000754EC">
              <w:t>oundation Skills</w:t>
            </w:r>
          </w:p>
          <w:p w14:paraId="62C481B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4C09860" w14:textId="77777777" w:rsidTr="00113CB4">
        <w:trPr>
          <w:tblHeader/>
        </w:trPr>
        <w:tc>
          <w:tcPr>
            <w:tcW w:w="1396" w:type="pct"/>
          </w:tcPr>
          <w:p w14:paraId="6C0222C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8FE098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100AD620" w14:textId="77777777" w:rsidTr="00113CB4">
        <w:tc>
          <w:tcPr>
            <w:tcW w:w="1396" w:type="pct"/>
          </w:tcPr>
          <w:p w14:paraId="5BA258EA" w14:textId="77777777" w:rsidR="00F1480E" w:rsidRPr="000754EC" w:rsidRDefault="00113CB4" w:rsidP="000754EC">
            <w:pPr>
              <w:pStyle w:val="SIText"/>
            </w:pPr>
            <w:r w:rsidRPr="0004504E">
              <w:rPr>
                <w:rFonts w:cs="Arial"/>
                <w:szCs w:val="20"/>
              </w:rPr>
              <w:t>Reading</w:t>
            </w:r>
          </w:p>
        </w:tc>
        <w:tc>
          <w:tcPr>
            <w:tcW w:w="3604" w:type="pct"/>
          </w:tcPr>
          <w:p w14:paraId="7E39F221" w14:textId="77777777" w:rsidR="00F1480E" w:rsidRPr="000754EC" w:rsidRDefault="00113CB4" w:rsidP="000754EC">
            <w:pPr>
              <w:pStyle w:val="SIBulletList1"/>
            </w:pPr>
            <w:r>
              <w:rPr>
                <w:rFonts w:eastAsia="Calibri" w:cs="Arial"/>
              </w:rPr>
              <w:t>E</w:t>
            </w:r>
            <w:r w:rsidRPr="0004504E">
              <w:rPr>
                <w:rFonts w:eastAsia="Calibri" w:cs="Arial"/>
              </w:rPr>
              <w:t xml:space="preserve">xtract and </w:t>
            </w:r>
            <w:r w:rsidRPr="0004504E">
              <w:rPr>
                <w:rFonts w:cs="Arial"/>
                <w:lang w:val="en-US"/>
              </w:rPr>
              <w:t xml:space="preserve">interpret </w:t>
            </w:r>
            <w:r w:rsidRPr="0004504E">
              <w:rPr>
                <w:rFonts w:eastAsia="Calibri" w:cs="Arial"/>
              </w:rPr>
              <w:t>technical information relating to horse breeding from a range of sources</w:t>
            </w:r>
          </w:p>
        </w:tc>
      </w:tr>
      <w:tr w:rsidR="00F1480E" w:rsidRPr="00336FCA" w:rsidDel="00423CB2" w14:paraId="3C3443EA" w14:textId="77777777" w:rsidTr="00113CB4">
        <w:tc>
          <w:tcPr>
            <w:tcW w:w="1396" w:type="pct"/>
          </w:tcPr>
          <w:p w14:paraId="0AC5401A" w14:textId="77777777" w:rsidR="00F1480E" w:rsidRPr="000754EC" w:rsidRDefault="00113CB4" w:rsidP="000754EC">
            <w:pPr>
              <w:pStyle w:val="SIText"/>
            </w:pPr>
            <w:r w:rsidRPr="0004504E">
              <w:rPr>
                <w:rFonts w:cs="Arial"/>
                <w:szCs w:val="20"/>
              </w:rPr>
              <w:t>Writing</w:t>
            </w:r>
          </w:p>
        </w:tc>
        <w:tc>
          <w:tcPr>
            <w:tcW w:w="3604" w:type="pct"/>
          </w:tcPr>
          <w:p w14:paraId="4C38DAF2" w14:textId="77777777" w:rsidR="00F1480E" w:rsidRPr="000754EC" w:rsidRDefault="00113CB4" w:rsidP="000754EC">
            <w:pPr>
              <w:pStyle w:val="SIBulletList1"/>
              <w:rPr>
                <w:rFonts w:eastAsia="Calibri"/>
              </w:rPr>
            </w:pPr>
            <w:r>
              <w:rPr>
                <w:rFonts w:eastAsia="Calibri" w:cs="Arial"/>
              </w:rPr>
              <w:t>P</w:t>
            </w:r>
            <w:r w:rsidRPr="0004504E">
              <w:rPr>
                <w:rFonts w:eastAsia="Calibri" w:cs="Arial"/>
              </w:rPr>
              <w:t xml:space="preserve">repare written </w:t>
            </w:r>
            <w:r w:rsidRPr="0004504E">
              <w:rPr>
                <w:rFonts w:cs="Arial"/>
              </w:rPr>
              <w:t>breeding programs</w:t>
            </w:r>
            <w:r w:rsidRPr="0004504E">
              <w:rPr>
                <w:rFonts w:eastAsia="Calibri" w:cs="Arial"/>
              </w:rPr>
              <w:t xml:space="preserve"> and schedules using clear language, accurate industry terminology and logical structure</w:t>
            </w:r>
          </w:p>
        </w:tc>
      </w:tr>
      <w:tr w:rsidR="00F1480E" w:rsidRPr="00336FCA" w:rsidDel="00423CB2" w14:paraId="2C7B261D" w14:textId="77777777" w:rsidTr="00113CB4">
        <w:tc>
          <w:tcPr>
            <w:tcW w:w="1396" w:type="pct"/>
          </w:tcPr>
          <w:p w14:paraId="3C1E4538" w14:textId="77777777" w:rsidR="00F1480E" w:rsidRPr="000754EC" w:rsidRDefault="00113CB4" w:rsidP="000754EC">
            <w:pPr>
              <w:pStyle w:val="SIText"/>
            </w:pPr>
            <w:r w:rsidRPr="0004504E">
              <w:rPr>
                <w:rFonts w:cs="Arial"/>
                <w:szCs w:val="20"/>
              </w:rPr>
              <w:t>Numeracy</w:t>
            </w:r>
          </w:p>
        </w:tc>
        <w:tc>
          <w:tcPr>
            <w:tcW w:w="3604" w:type="pct"/>
          </w:tcPr>
          <w:p w14:paraId="70524DAE" w14:textId="77777777" w:rsidR="00113CB4" w:rsidRPr="0004504E" w:rsidRDefault="00113CB4" w:rsidP="00113CB4">
            <w:pPr>
              <w:pStyle w:val="SIBulletList1"/>
              <w:rPr>
                <w:rFonts w:eastAsia="Calibri" w:cs="Arial"/>
              </w:rPr>
            </w:pPr>
            <w:r>
              <w:rPr>
                <w:rFonts w:cs="Arial"/>
              </w:rPr>
              <w:t>C</w:t>
            </w:r>
            <w:r w:rsidRPr="0004504E">
              <w:rPr>
                <w:rFonts w:cs="Arial"/>
              </w:rPr>
              <w:t>alcu</w:t>
            </w:r>
            <w:r>
              <w:rPr>
                <w:rFonts w:cs="Arial"/>
              </w:rPr>
              <w:t>late fees and operational costs</w:t>
            </w:r>
          </w:p>
          <w:p w14:paraId="207B1256" w14:textId="77777777" w:rsidR="00F1480E" w:rsidRPr="000754EC" w:rsidRDefault="00113CB4" w:rsidP="00113CB4">
            <w:pPr>
              <w:pStyle w:val="SIBulletList1"/>
              <w:rPr>
                <w:rFonts w:eastAsia="Calibri"/>
              </w:rPr>
            </w:pPr>
            <w:r>
              <w:rPr>
                <w:rFonts w:cs="Arial"/>
              </w:rPr>
              <w:t>C</w:t>
            </w:r>
            <w:r w:rsidRPr="0004504E">
              <w:rPr>
                <w:rFonts w:cs="Arial"/>
              </w:rPr>
              <w:t>alculate, sequence and adjust timelines in breeding schedules or plans</w:t>
            </w:r>
          </w:p>
        </w:tc>
      </w:tr>
      <w:tr w:rsidR="00113CB4" w:rsidRPr="00336FCA" w:rsidDel="00423CB2" w14:paraId="493330B0" w14:textId="77777777" w:rsidTr="00113CB4">
        <w:tc>
          <w:tcPr>
            <w:tcW w:w="1396" w:type="pct"/>
          </w:tcPr>
          <w:p w14:paraId="0B71FB35" w14:textId="77777777" w:rsidR="00113CB4" w:rsidRDefault="00113CB4" w:rsidP="000754EC">
            <w:pPr>
              <w:pStyle w:val="SIText"/>
            </w:pPr>
            <w:r w:rsidRPr="0004504E">
              <w:rPr>
                <w:rFonts w:cs="Arial"/>
                <w:szCs w:val="20"/>
              </w:rPr>
              <w:t>Navigate the world of work</w:t>
            </w:r>
          </w:p>
        </w:tc>
        <w:tc>
          <w:tcPr>
            <w:tcW w:w="3604" w:type="pct"/>
          </w:tcPr>
          <w:p w14:paraId="2EBEDD79" w14:textId="77777777" w:rsidR="00113CB4" w:rsidRPr="0004504E" w:rsidRDefault="00113CB4" w:rsidP="00113CB4">
            <w:pPr>
              <w:pStyle w:val="SIBulletList1"/>
              <w:rPr>
                <w:rFonts w:eastAsia="Calibri" w:cs="Arial"/>
              </w:rPr>
            </w:pPr>
            <w:r>
              <w:rPr>
                <w:rFonts w:cs="Arial"/>
              </w:rPr>
              <w:t>T</w:t>
            </w:r>
            <w:r w:rsidRPr="0004504E">
              <w:rPr>
                <w:rFonts w:cs="Arial"/>
              </w:rPr>
              <w:t>ake responsibility for complying with regulatory requirements including work health and safety and animal welfare within own role and area of work</w:t>
            </w:r>
          </w:p>
          <w:p w14:paraId="6B432DCA" w14:textId="77777777" w:rsidR="00113CB4" w:rsidRPr="0004504E" w:rsidRDefault="00113CB4" w:rsidP="00113CB4">
            <w:pPr>
              <w:pStyle w:val="SIBulletList1"/>
              <w:rPr>
                <w:rFonts w:eastAsia="Calibri" w:cs="Arial"/>
              </w:rPr>
            </w:pPr>
            <w:r>
              <w:rPr>
                <w:rFonts w:cs="Arial"/>
              </w:rPr>
              <w:t>C</w:t>
            </w:r>
            <w:r w:rsidRPr="0004504E">
              <w:rPr>
                <w:rFonts w:cs="Arial"/>
              </w:rPr>
              <w:t xml:space="preserve">omply </w:t>
            </w:r>
            <w:r>
              <w:rPr>
                <w:rFonts w:cs="Arial"/>
              </w:rPr>
              <w:t xml:space="preserve">with </w:t>
            </w:r>
            <w:r w:rsidRPr="0004504E">
              <w:rPr>
                <w:rFonts w:cs="Arial"/>
              </w:rPr>
              <w:t>safe, ethical and humane horse handling industry practices</w:t>
            </w:r>
          </w:p>
          <w:p w14:paraId="0B409F7D" w14:textId="77777777" w:rsidR="00113CB4" w:rsidRPr="000754EC" w:rsidRDefault="00113CB4" w:rsidP="00113CB4">
            <w:pPr>
              <w:pStyle w:val="SIBulletList1"/>
              <w:rPr>
                <w:rFonts w:eastAsia="Calibri"/>
              </w:rPr>
            </w:pPr>
            <w:r>
              <w:rPr>
                <w:rFonts w:cs="Arial"/>
              </w:rPr>
              <w:t>E</w:t>
            </w:r>
            <w:r w:rsidRPr="0004504E">
              <w:rPr>
                <w:rFonts w:cs="Arial"/>
              </w:rPr>
              <w:t>nsure knowledge of performance horse breeding requirements is kept up</w:t>
            </w:r>
            <w:r>
              <w:rPr>
                <w:rFonts w:cs="Arial"/>
              </w:rPr>
              <w:t>-</w:t>
            </w:r>
            <w:r w:rsidRPr="0004504E">
              <w:rPr>
                <w:rFonts w:cs="Arial"/>
              </w:rPr>
              <w:t>to</w:t>
            </w:r>
            <w:r>
              <w:rPr>
                <w:rFonts w:cs="Arial"/>
              </w:rPr>
              <w:t>-</w:t>
            </w:r>
            <w:r w:rsidRPr="0004504E">
              <w:rPr>
                <w:rFonts w:cs="Arial"/>
              </w:rPr>
              <w:t>date in order to provide accurate information</w:t>
            </w:r>
          </w:p>
        </w:tc>
      </w:tr>
      <w:tr w:rsidR="00113CB4" w:rsidRPr="00336FCA" w:rsidDel="00423CB2" w14:paraId="507A89CA" w14:textId="77777777" w:rsidTr="00113CB4">
        <w:tc>
          <w:tcPr>
            <w:tcW w:w="1396" w:type="pct"/>
          </w:tcPr>
          <w:p w14:paraId="4BDFA535" w14:textId="77777777" w:rsidR="00113CB4" w:rsidRDefault="00113CB4" w:rsidP="000754EC">
            <w:pPr>
              <w:pStyle w:val="SIText"/>
            </w:pPr>
            <w:r w:rsidRPr="0004504E">
              <w:rPr>
                <w:rFonts w:cs="Arial"/>
                <w:szCs w:val="20"/>
              </w:rPr>
              <w:t>Interact with others</w:t>
            </w:r>
          </w:p>
        </w:tc>
        <w:tc>
          <w:tcPr>
            <w:tcW w:w="3604" w:type="pct"/>
          </w:tcPr>
          <w:p w14:paraId="5DD1B0DA" w14:textId="77777777" w:rsidR="00113CB4" w:rsidRPr="000754EC" w:rsidRDefault="00113CB4" w:rsidP="000754EC">
            <w:pPr>
              <w:pStyle w:val="SIBulletList1"/>
              <w:rPr>
                <w:rFonts w:eastAsia="Calibri"/>
              </w:rPr>
            </w:pPr>
            <w:r>
              <w:rPr>
                <w:rFonts w:cs="Arial"/>
              </w:rPr>
              <w:t>U</w:t>
            </w:r>
            <w:r w:rsidRPr="0004504E">
              <w:rPr>
                <w:rFonts w:cs="Arial"/>
              </w:rPr>
              <w:t>se accurate industry terminology, concepts and protocols for communicating with a variety of people in managing performance horse breeding operations</w:t>
            </w:r>
          </w:p>
        </w:tc>
      </w:tr>
      <w:tr w:rsidR="00113CB4" w:rsidRPr="00336FCA" w:rsidDel="00423CB2" w14:paraId="07FE54F2" w14:textId="77777777" w:rsidTr="00113CB4">
        <w:tc>
          <w:tcPr>
            <w:tcW w:w="1396" w:type="pct"/>
          </w:tcPr>
          <w:p w14:paraId="0804E81F" w14:textId="77777777" w:rsidR="00113CB4" w:rsidRDefault="00113CB4" w:rsidP="000754EC">
            <w:pPr>
              <w:pStyle w:val="SIText"/>
            </w:pPr>
            <w:r w:rsidRPr="0004504E">
              <w:rPr>
                <w:rFonts w:cs="Arial"/>
                <w:szCs w:val="20"/>
              </w:rPr>
              <w:t>Get the work done</w:t>
            </w:r>
          </w:p>
        </w:tc>
        <w:tc>
          <w:tcPr>
            <w:tcW w:w="3604" w:type="pct"/>
          </w:tcPr>
          <w:p w14:paraId="3F49A9A7" w14:textId="77777777" w:rsidR="00113CB4" w:rsidRPr="000754EC" w:rsidRDefault="00113CB4" w:rsidP="000754EC">
            <w:pPr>
              <w:pStyle w:val="SIBulletList1"/>
              <w:rPr>
                <w:rFonts w:eastAsia="Calibri"/>
              </w:rPr>
            </w:pPr>
            <w:r>
              <w:rPr>
                <w:rFonts w:cs="Arial"/>
              </w:rPr>
              <w:t>O</w:t>
            </w:r>
            <w:r w:rsidRPr="0004504E">
              <w:rPr>
                <w:rFonts w:cs="Arial"/>
              </w:rPr>
              <w:t>rganise and plan breeding programs and schedules for multiple horses; monitoring actions against stated goals and adjusting plans and resources in response to changing conditions</w:t>
            </w:r>
          </w:p>
        </w:tc>
      </w:tr>
    </w:tbl>
    <w:p w14:paraId="430D834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2E00B0E9" w14:textId="77777777" w:rsidTr="00F33FF2">
        <w:tc>
          <w:tcPr>
            <w:tcW w:w="5000" w:type="pct"/>
            <w:gridSpan w:val="4"/>
          </w:tcPr>
          <w:p w14:paraId="78714F6B" w14:textId="77777777" w:rsidR="00F1480E" w:rsidRPr="000754EC" w:rsidRDefault="00FD557D" w:rsidP="000754EC">
            <w:pPr>
              <w:pStyle w:val="SIHeading2"/>
            </w:pPr>
            <w:r w:rsidRPr="00923720">
              <w:t>U</w:t>
            </w:r>
            <w:r w:rsidRPr="000754EC">
              <w:t>nit Mapping Information</w:t>
            </w:r>
          </w:p>
        </w:tc>
      </w:tr>
      <w:tr w:rsidR="00F1480E" w14:paraId="6C5BA38E" w14:textId="77777777" w:rsidTr="00F33FF2">
        <w:tc>
          <w:tcPr>
            <w:tcW w:w="1028" w:type="pct"/>
          </w:tcPr>
          <w:p w14:paraId="6B8FA9FE" w14:textId="77777777" w:rsidR="00F1480E" w:rsidRPr="000754EC" w:rsidRDefault="00F1480E" w:rsidP="000754EC">
            <w:pPr>
              <w:pStyle w:val="SIText-Bold"/>
            </w:pPr>
            <w:r w:rsidRPr="00923720">
              <w:t>Code and title current version</w:t>
            </w:r>
          </w:p>
        </w:tc>
        <w:tc>
          <w:tcPr>
            <w:tcW w:w="1105" w:type="pct"/>
          </w:tcPr>
          <w:p w14:paraId="01795CD4" w14:textId="77777777" w:rsidR="00F1480E" w:rsidRPr="000754EC" w:rsidRDefault="00F1480E" w:rsidP="000754EC">
            <w:pPr>
              <w:pStyle w:val="SIText-Bold"/>
            </w:pPr>
            <w:r w:rsidRPr="00923720">
              <w:t>Code and title previous version</w:t>
            </w:r>
          </w:p>
        </w:tc>
        <w:tc>
          <w:tcPr>
            <w:tcW w:w="1251" w:type="pct"/>
          </w:tcPr>
          <w:p w14:paraId="27EAE5B1" w14:textId="77777777" w:rsidR="00F1480E" w:rsidRPr="000754EC" w:rsidRDefault="00F1480E" w:rsidP="000754EC">
            <w:pPr>
              <w:pStyle w:val="SIText-Bold"/>
            </w:pPr>
            <w:r w:rsidRPr="00923720">
              <w:t>Comments</w:t>
            </w:r>
          </w:p>
        </w:tc>
        <w:tc>
          <w:tcPr>
            <w:tcW w:w="1616" w:type="pct"/>
          </w:tcPr>
          <w:p w14:paraId="797A8560" w14:textId="77777777" w:rsidR="00F1480E" w:rsidRPr="000754EC" w:rsidRDefault="00F1480E" w:rsidP="000754EC">
            <w:pPr>
              <w:pStyle w:val="SIText-Bold"/>
            </w:pPr>
            <w:r w:rsidRPr="00923720">
              <w:t>Equivalence status</w:t>
            </w:r>
          </w:p>
        </w:tc>
      </w:tr>
      <w:tr w:rsidR="00041E59" w14:paraId="31414DE9" w14:textId="77777777" w:rsidTr="00F33FF2">
        <w:tc>
          <w:tcPr>
            <w:tcW w:w="1028" w:type="pct"/>
          </w:tcPr>
          <w:p w14:paraId="129E6192" w14:textId="77777777" w:rsidR="00041E59" w:rsidRPr="000754EC" w:rsidRDefault="00113CB4" w:rsidP="00113CB4">
            <w:pPr>
              <w:pStyle w:val="SIText"/>
            </w:pPr>
            <w:r w:rsidRPr="0004504E">
              <w:t>AC</w:t>
            </w:r>
            <w:r>
              <w:t>M</w:t>
            </w:r>
            <w:r w:rsidRPr="0004504E">
              <w:t>PHR506</w:t>
            </w:r>
            <w:r w:rsidRPr="0004504E">
              <w:rPr>
                <w:noProof/>
              </w:rPr>
              <w:t xml:space="preserve"> </w:t>
            </w:r>
            <w:r w:rsidRPr="0004504E">
              <w:t>Manage performance horse breeding operations</w:t>
            </w:r>
          </w:p>
        </w:tc>
        <w:tc>
          <w:tcPr>
            <w:tcW w:w="1105" w:type="pct"/>
          </w:tcPr>
          <w:p w14:paraId="6111CF91" w14:textId="77777777" w:rsidR="00041E59" w:rsidRPr="000754EC" w:rsidRDefault="00113CB4" w:rsidP="000754EC">
            <w:pPr>
              <w:pStyle w:val="SIText"/>
            </w:pPr>
            <w:r w:rsidRPr="0004504E">
              <w:rPr>
                <w:rFonts w:cs="Arial"/>
                <w:szCs w:val="20"/>
              </w:rPr>
              <w:t>N</w:t>
            </w:r>
            <w:r>
              <w:rPr>
                <w:rFonts w:cs="Arial"/>
                <w:szCs w:val="20"/>
              </w:rPr>
              <w:t>ot applicable</w:t>
            </w:r>
          </w:p>
        </w:tc>
        <w:tc>
          <w:tcPr>
            <w:tcW w:w="1251" w:type="pct"/>
          </w:tcPr>
          <w:p w14:paraId="0354C9FE" w14:textId="77777777" w:rsidR="00041E59" w:rsidRPr="000754EC" w:rsidRDefault="00113CB4" w:rsidP="000754EC">
            <w:pPr>
              <w:pStyle w:val="SIText"/>
            </w:pPr>
            <w:r w:rsidRPr="0004504E">
              <w:rPr>
                <w:rFonts w:cs="Arial"/>
                <w:szCs w:val="20"/>
              </w:rPr>
              <w:t>N</w:t>
            </w:r>
            <w:r>
              <w:rPr>
                <w:rFonts w:cs="Arial"/>
                <w:szCs w:val="20"/>
              </w:rPr>
              <w:t>ot applicable</w:t>
            </w:r>
          </w:p>
        </w:tc>
        <w:tc>
          <w:tcPr>
            <w:tcW w:w="1616" w:type="pct"/>
          </w:tcPr>
          <w:p w14:paraId="66D5C05B" w14:textId="77777777" w:rsidR="00916CD7" w:rsidRPr="000754EC" w:rsidRDefault="00113CB4" w:rsidP="000754EC">
            <w:pPr>
              <w:pStyle w:val="SIText"/>
            </w:pPr>
            <w:r w:rsidRPr="0004504E">
              <w:rPr>
                <w:rFonts w:cs="Arial"/>
                <w:szCs w:val="20"/>
              </w:rPr>
              <w:t>N</w:t>
            </w:r>
            <w:r>
              <w:rPr>
                <w:rFonts w:cs="Arial"/>
                <w:szCs w:val="20"/>
              </w:rPr>
              <w:t>o equivalent unit</w:t>
            </w:r>
          </w:p>
        </w:tc>
      </w:tr>
    </w:tbl>
    <w:p w14:paraId="3156AEE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4F5DD7FA" w14:textId="77777777" w:rsidTr="00113CB4">
        <w:tc>
          <w:tcPr>
            <w:tcW w:w="1396" w:type="pct"/>
            <w:shd w:val="clear" w:color="auto" w:fill="auto"/>
          </w:tcPr>
          <w:p w14:paraId="657F88EF" w14:textId="77777777" w:rsidR="00F1480E" w:rsidRPr="000754EC" w:rsidRDefault="00FD557D" w:rsidP="000754EC">
            <w:pPr>
              <w:pStyle w:val="SIHeading2"/>
            </w:pPr>
            <w:r w:rsidRPr="00CC451E">
              <w:t>L</w:t>
            </w:r>
            <w:r w:rsidRPr="000754EC">
              <w:t>inks</w:t>
            </w:r>
          </w:p>
        </w:tc>
        <w:tc>
          <w:tcPr>
            <w:tcW w:w="3604" w:type="pct"/>
            <w:shd w:val="clear" w:color="auto" w:fill="auto"/>
          </w:tcPr>
          <w:p w14:paraId="68B5368D"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0AFAB77C" w14:textId="77777777" w:rsidR="00F1480E" w:rsidRPr="000754EC" w:rsidRDefault="00682D00" w:rsidP="00113CB4">
            <w:pPr>
              <w:pStyle w:val="SIText"/>
            </w:pPr>
            <w:hyperlink r:id="rId12" w:history="1">
              <w:r w:rsidR="00113CB4" w:rsidRPr="00236E75">
                <w:rPr>
                  <w:rFonts w:cs="Arial"/>
                  <w:szCs w:val="20"/>
                </w:rPr>
                <w:t>https://vetnet.education.gov.au/Pages/TrainingDocs.aspx?q=c6399549-9c62-4a5e-bf1a-524b2322cf72</w:t>
              </w:r>
            </w:hyperlink>
          </w:p>
        </w:tc>
      </w:tr>
    </w:tbl>
    <w:p w14:paraId="5E337A0B" w14:textId="77777777" w:rsidR="00F1480E" w:rsidRDefault="00F1480E" w:rsidP="005F771F">
      <w:pPr>
        <w:pStyle w:val="SIText"/>
      </w:pPr>
    </w:p>
    <w:p w14:paraId="77DDEB3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52E49963" w14:textId="77777777" w:rsidTr="00113CB4">
        <w:trPr>
          <w:tblHeader/>
        </w:trPr>
        <w:tc>
          <w:tcPr>
            <w:tcW w:w="1478" w:type="pct"/>
            <w:shd w:val="clear" w:color="auto" w:fill="auto"/>
          </w:tcPr>
          <w:p w14:paraId="1796449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AD184E7" w14:textId="77777777" w:rsidR="00556C4C" w:rsidRPr="000754EC" w:rsidRDefault="00556C4C" w:rsidP="000754EC">
            <w:pPr>
              <w:pStyle w:val="SIUnittitle"/>
            </w:pPr>
            <w:r w:rsidRPr="00F56827">
              <w:t xml:space="preserve">Assessment requirements for </w:t>
            </w:r>
            <w:r w:rsidR="00113CB4" w:rsidRPr="00113CB4">
              <w:t>ACMPHR506 Manage performance horse breeding operations</w:t>
            </w:r>
          </w:p>
        </w:tc>
      </w:tr>
      <w:tr w:rsidR="00556C4C" w:rsidRPr="00A55106" w14:paraId="13FB499C" w14:textId="77777777" w:rsidTr="00113CB4">
        <w:trPr>
          <w:tblHeader/>
        </w:trPr>
        <w:tc>
          <w:tcPr>
            <w:tcW w:w="5000" w:type="pct"/>
            <w:gridSpan w:val="2"/>
            <w:shd w:val="clear" w:color="auto" w:fill="auto"/>
          </w:tcPr>
          <w:p w14:paraId="26DD5464" w14:textId="77777777" w:rsidR="00556C4C" w:rsidRPr="000754EC" w:rsidRDefault="00D71E43" w:rsidP="000754EC">
            <w:pPr>
              <w:pStyle w:val="SIHeading2"/>
            </w:pPr>
            <w:r>
              <w:t>Performance E</w:t>
            </w:r>
            <w:r w:rsidRPr="000754EC">
              <w:t>vidence</w:t>
            </w:r>
          </w:p>
        </w:tc>
      </w:tr>
      <w:tr w:rsidR="00556C4C" w:rsidRPr="00067E1C" w14:paraId="22125117" w14:textId="77777777" w:rsidTr="00113CB4">
        <w:tc>
          <w:tcPr>
            <w:tcW w:w="5000" w:type="pct"/>
            <w:gridSpan w:val="2"/>
            <w:shd w:val="clear" w:color="auto" w:fill="auto"/>
          </w:tcPr>
          <w:p w14:paraId="2A43B1E0" w14:textId="77777777" w:rsidR="00434E45" w:rsidRDefault="00434E45" w:rsidP="00434E45">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performance criteria of</w:t>
            </w:r>
            <w:r>
              <w:t xml:space="preserve"> this unit.</w:t>
            </w:r>
          </w:p>
          <w:p w14:paraId="020BADCE" w14:textId="77777777" w:rsidR="00434E45" w:rsidRPr="0004504E" w:rsidRDefault="00434E45" w:rsidP="00434E45">
            <w:pPr>
              <w:pStyle w:val="SIText"/>
            </w:pPr>
            <w:r>
              <w:t xml:space="preserve">There must be evidence that the individual has </w:t>
            </w:r>
            <w:r w:rsidRPr="0004504E">
              <w:t>manag</w:t>
            </w:r>
            <w:r>
              <w:t>ed</w:t>
            </w:r>
            <w:r w:rsidRPr="0004504E">
              <w:t xml:space="preserve"> breeding operations for a </w:t>
            </w:r>
            <w:r>
              <w:t xml:space="preserve">commercial </w:t>
            </w:r>
            <w:r w:rsidRPr="0004504E">
              <w:t xml:space="preserve">performance horse stud, </w:t>
            </w:r>
            <w:r>
              <w:t xml:space="preserve">over at least one annual breeding period, </w:t>
            </w:r>
            <w:r w:rsidRPr="0004504E">
              <w:t>including:</w:t>
            </w:r>
          </w:p>
          <w:p w14:paraId="151759A2" w14:textId="77777777" w:rsidR="00434E45" w:rsidRPr="0004504E" w:rsidRDefault="00434E45" w:rsidP="00434E45">
            <w:pPr>
              <w:pStyle w:val="SIBulletList1"/>
            </w:pPr>
            <w:r w:rsidRPr="0004504E">
              <w:t>handl</w:t>
            </w:r>
            <w:r>
              <w:t>ing</w:t>
            </w:r>
            <w:r w:rsidRPr="0004504E">
              <w:t xml:space="preserve"> horses safely</w:t>
            </w:r>
            <w:r>
              <w:t>,</w:t>
            </w:r>
            <w:r w:rsidRPr="0004504E">
              <w:t xml:space="preserve"> including mares, foals, young horses and stallions</w:t>
            </w:r>
          </w:p>
          <w:p w14:paraId="3BD64C42" w14:textId="77777777" w:rsidR="00434E45" w:rsidRPr="0004504E" w:rsidRDefault="00434E45" w:rsidP="00434E45">
            <w:pPr>
              <w:pStyle w:val="SIBulletList1"/>
            </w:pPr>
            <w:r w:rsidRPr="0004504E">
              <w:t>evaluating the condition and identifying common faults of mare and stallion external genitalia</w:t>
            </w:r>
          </w:p>
          <w:p w14:paraId="2738577F" w14:textId="77777777" w:rsidR="00434E45" w:rsidRPr="0004504E" w:rsidRDefault="00434E45" w:rsidP="00434E45">
            <w:pPr>
              <w:pStyle w:val="SIBulletList1"/>
            </w:pPr>
            <w:r w:rsidRPr="0004504E">
              <w:t>identifying, recording and managing general and breeding</w:t>
            </w:r>
            <w:r>
              <w:t>-</w:t>
            </w:r>
            <w:r w:rsidRPr="0004504E">
              <w:t>related health problems, injuries and diseases</w:t>
            </w:r>
          </w:p>
          <w:p w14:paraId="37815C9C" w14:textId="77777777" w:rsidR="00434E45" w:rsidRPr="0004504E" w:rsidRDefault="00434E45" w:rsidP="00434E45">
            <w:pPr>
              <w:pStyle w:val="SIBulletList1"/>
            </w:pPr>
            <w:r w:rsidRPr="0004504E">
              <w:t>monitoring, recording and managing horse behaviour</w:t>
            </w:r>
            <w:r>
              <w:t>,</w:t>
            </w:r>
            <w:r w:rsidRPr="0004504E">
              <w:t xml:space="preserve"> including behaviour related to breeding and foaling</w:t>
            </w:r>
          </w:p>
          <w:p w14:paraId="78CA8C5C" w14:textId="77777777" w:rsidR="00434E45" w:rsidRPr="0004504E" w:rsidRDefault="00434E45" w:rsidP="00434E45">
            <w:pPr>
              <w:pStyle w:val="SIBulletList1"/>
            </w:pPr>
            <w:r w:rsidRPr="0004504E">
              <w:t>identifying all aspects of the reproductive cycle of the mare</w:t>
            </w:r>
            <w:r>
              <w:t>,</w:t>
            </w:r>
            <w:r w:rsidRPr="0004504E">
              <w:t xml:space="preserve"> including oestrous and </w:t>
            </w:r>
            <w:proofErr w:type="spellStart"/>
            <w:r w:rsidRPr="0004504E">
              <w:t>dioestrus</w:t>
            </w:r>
            <w:proofErr w:type="spellEnd"/>
          </w:p>
          <w:p w14:paraId="0D778E66" w14:textId="77777777" w:rsidR="00434E45" w:rsidRPr="0004504E" w:rsidRDefault="00434E45" w:rsidP="00434E45">
            <w:pPr>
              <w:pStyle w:val="SIBulletList1"/>
            </w:pPr>
            <w:r w:rsidRPr="0004504E">
              <w:t>implementing medical and veterinary procedures</w:t>
            </w:r>
            <w:r>
              <w:t>,</w:t>
            </w:r>
            <w:r w:rsidRPr="0004504E">
              <w:t xml:space="preserve"> including:</w:t>
            </w:r>
          </w:p>
          <w:p w14:paraId="3E9EA4F7" w14:textId="77777777" w:rsidR="00434E45" w:rsidRPr="0004504E" w:rsidRDefault="00434E45" w:rsidP="00434E45">
            <w:pPr>
              <w:pStyle w:val="SIBulletList2"/>
            </w:pPr>
            <w:r w:rsidRPr="0004504E">
              <w:t>hygiene protocols</w:t>
            </w:r>
          </w:p>
          <w:p w14:paraId="672B5D43" w14:textId="77777777" w:rsidR="00434E45" w:rsidRPr="0004504E" w:rsidRDefault="00434E45" w:rsidP="00434E45">
            <w:pPr>
              <w:pStyle w:val="SIBulletList2"/>
            </w:pPr>
            <w:r w:rsidRPr="0004504E">
              <w:t>vaccination requirements</w:t>
            </w:r>
          </w:p>
          <w:p w14:paraId="05A5C2C3" w14:textId="77777777" w:rsidR="00434E45" w:rsidRPr="0004504E" w:rsidRDefault="00434E45" w:rsidP="00434E45">
            <w:pPr>
              <w:pStyle w:val="SIBulletList2"/>
            </w:pPr>
            <w:r w:rsidRPr="0004504E">
              <w:t>medicati</w:t>
            </w:r>
            <w:r>
              <w:t>ons</w:t>
            </w:r>
          </w:p>
          <w:p w14:paraId="432D6A23" w14:textId="77777777" w:rsidR="00434E45" w:rsidRPr="0004504E" w:rsidRDefault="00434E45" w:rsidP="00434E45">
            <w:pPr>
              <w:pStyle w:val="SIBulletList2"/>
            </w:pPr>
            <w:r w:rsidRPr="0004504E">
              <w:t>treatments including intramuscular and subcutaneous injections</w:t>
            </w:r>
          </w:p>
          <w:p w14:paraId="404D9C81" w14:textId="77777777" w:rsidR="00434E45" w:rsidRPr="0004504E" w:rsidRDefault="00434E45" w:rsidP="00434E45">
            <w:pPr>
              <w:pStyle w:val="SIBulletList1"/>
            </w:pPr>
            <w:r w:rsidRPr="0004504E">
              <w:t>foaling down mares and responding to abnormal foaling and foaling emergencies</w:t>
            </w:r>
          </w:p>
          <w:p w14:paraId="7C79C7E4" w14:textId="77777777" w:rsidR="00434E45" w:rsidRPr="0004504E" w:rsidRDefault="00434E45" w:rsidP="00434E45">
            <w:pPr>
              <w:pStyle w:val="SIBulletList1"/>
            </w:pPr>
            <w:r w:rsidRPr="0004504E">
              <w:t>identifying and managing healthy and ill neonatal</w:t>
            </w:r>
            <w:r>
              <w:t xml:space="preserve"> foals</w:t>
            </w:r>
          </w:p>
          <w:p w14:paraId="66F67D85" w14:textId="77777777" w:rsidR="00434E45" w:rsidRPr="0004504E" w:rsidRDefault="00434E45" w:rsidP="00434E45">
            <w:pPr>
              <w:pStyle w:val="SIBulletList1"/>
            </w:pPr>
            <w:r w:rsidRPr="0004504E">
              <w:t>fitting and us</w:t>
            </w:r>
            <w:r>
              <w:t>ing</w:t>
            </w:r>
            <w:r w:rsidRPr="0004504E">
              <w:t xml:space="preserve"> relevant equipment such as breeding hobbles, halters, bridles, lip twitches</w:t>
            </w:r>
          </w:p>
          <w:p w14:paraId="193A55B9" w14:textId="77777777" w:rsidR="00434E45" w:rsidRPr="0004504E" w:rsidRDefault="00434E45" w:rsidP="00434E45">
            <w:pPr>
              <w:pStyle w:val="SIBulletList1"/>
            </w:pPr>
            <w:r w:rsidRPr="0004504E">
              <w:t xml:space="preserve">developing and implementing a range of breeding and reproductive </w:t>
            </w:r>
            <w:r>
              <w:t>schedules</w:t>
            </w:r>
          </w:p>
          <w:p w14:paraId="6DF75E17" w14:textId="77777777" w:rsidR="00434E45" w:rsidRPr="0004504E" w:rsidRDefault="00434E45" w:rsidP="00434E45">
            <w:pPr>
              <w:pStyle w:val="SIBulletList1"/>
            </w:pPr>
            <w:r w:rsidRPr="0004504E">
              <w:t>accessing and analysing current research information on relevant breeding related topics</w:t>
            </w:r>
            <w:r>
              <w:t>,</w:t>
            </w:r>
            <w:r w:rsidRPr="0004504E">
              <w:t xml:space="preserve"> including emerging assisted reproduction technologies, infertility and dystocia</w:t>
            </w:r>
          </w:p>
          <w:p w14:paraId="45E187EC" w14:textId="77777777" w:rsidR="00434E45" w:rsidRPr="0004504E" w:rsidRDefault="00434E45" w:rsidP="00434E45">
            <w:pPr>
              <w:pStyle w:val="SIBulletList1"/>
            </w:pPr>
            <w:r w:rsidRPr="0004504E">
              <w:t>researching information and material suitable for use in the breeding program</w:t>
            </w:r>
          </w:p>
          <w:p w14:paraId="78285467" w14:textId="77777777" w:rsidR="00434E45" w:rsidRPr="0004504E" w:rsidRDefault="00434E45" w:rsidP="00434E45">
            <w:pPr>
              <w:pStyle w:val="SIBulletList1"/>
            </w:pPr>
            <w:r w:rsidRPr="0004504E">
              <w:t>identifying and implementing design requirements to facilitate the safe and effective management of the operations of the stud farm</w:t>
            </w:r>
          </w:p>
          <w:p w14:paraId="3E3AF44C" w14:textId="77777777" w:rsidR="00434E45" w:rsidRPr="0004504E" w:rsidRDefault="00434E45" w:rsidP="00434E45">
            <w:pPr>
              <w:pStyle w:val="SIBulletList1"/>
            </w:pPr>
            <w:r w:rsidRPr="0004504E">
              <w:t>complying with regulatory requirements and workplace and industry procedures and practices relevant to role and managing horse nutrition, including:</w:t>
            </w:r>
          </w:p>
          <w:p w14:paraId="76BACB44" w14:textId="77777777" w:rsidR="00434E45" w:rsidRPr="0004504E" w:rsidRDefault="00434E45" w:rsidP="00434E45">
            <w:pPr>
              <w:pStyle w:val="SIBulletList2"/>
            </w:pPr>
            <w:r w:rsidRPr="0004504E">
              <w:t>animal welfare and prevention of cruelty to animals</w:t>
            </w:r>
          </w:p>
          <w:p w14:paraId="7714F0BA" w14:textId="77777777" w:rsidR="00434E45" w:rsidRPr="0004504E" w:rsidRDefault="00434E45" w:rsidP="00434E45">
            <w:pPr>
              <w:pStyle w:val="SIBulletList2"/>
            </w:pPr>
            <w:r>
              <w:t>work health and safety</w:t>
            </w:r>
          </w:p>
          <w:p w14:paraId="796407AD" w14:textId="77777777" w:rsidR="00434E45" w:rsidRDefault="00434E45" w:rsidP="00434E45">
            <w:pPr>
              <w:pStyle w:val="SIBulletList2"/>
            </w:pPr>
            <w:r w:rsidRPr="0004504E">
              <w:t xml:space="preserve">biosecurity </w:t>
            </w:r>
          </w:p>
          <w:p w14:paraId="0D877EA6" w14:textId="77777777" w:rsidR="00556C4C" w:rsidRPr="000754EC" w:rsidRDefault="00434E45" w:rsidP="00434E45">
            <w:pPr>
              <w:pStyle w:val="SIBulletList2"/>
            </w:pPr>
            <w:proofErr w:type="gramStart"/>
            <w:r w:rsidRPr="0004504E">
              <w:t>environmental</w:t>
            </w:r>
            <w:proofErr w:type="gramEnd"/>
            <w:r w:rsidRPr="0004504E">
              <w:t xml:space="preserve"> sustainability</w:t>
            </w:r>
            <w:r>
              <w:t>.</w:t>
            </w:r>
          </w:p>
        </w:tc>
      </w:tr>
    </w:tbl>
    <w:p w14:paraId="33BDAE5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7F0E4FC" w14:textId="77777777" w:rsidTr="00113CB4">
        <w:trPr>
          <w:tblHeader/>
        </w:trPr>
        <w:tc>
          <w:tcPr>
            <w:tcW w:w="5000" w:type="pct"/>
            <w:shd w:val="clear" w:color="auto" w:fill="auto"/>
          </w:tcPr>
          <w:p w14:paraId="0ED5B797" w14:textId="77777777" w:rsidR="00F1480E" w:rsidRPr="000754EC" w:rsidRDefault="00D71E43" w:rsidP="000754EC">
            <w:pPr>
              <w:pStyle w:val="SIHeading2"/>
            </w:pPr>
            <w:r w:rsidRPr="002C55E9">
              <w:t>K</w:t>
            </w:r>
            <w:r w:rsidRPr="000754EC">
              <w:t>nowledge Evidence</w:t>
            </w:r>
          </w:p>
        </w:tc>
      </w:tr>
      <w:tr w:rsidR="00F1480E" w:rsidRPr="00067E1C" w14:paraId="4F3134EA" w14:textId="77777777" w:rsidTr="00113CB4">
        <w:tc>
          <w:tcPr>
            <w:tcW w:w="5000" w:type="pct"/>
            <w:shd w:val="clear" w:color="auto" w:fill="auto"/>
          </w:tcPr>
          <w:p w14:paraId="2F8D7C2D" w14:textId="77777777" w:rsidR="00434E45" w:rsidRPr="0004504E" w:rsidRDefault="00434E45" w:rsidP="00434E45">
            <w:pPr>
              <w:pStyle w:val="SIText"/>
            </w:pPr>
            <w:r w:rsidRPr="0004504E">
              <w:t>An individual must be able to demonstrate the knowledge required to perform the tasks outlined in the elements and performance criteria of this unit. This includes knowledge of:</w:t>
            </w:r>
          </w:p>
          <w:p w14:paraId="61E1A203" w14:textId="77777777" w:rsidR="00434E45" w:rsidRPr="0004504E" w:rsidRDefault="00434E45" w:rsidP="00434E45">
            <w:pPr>
              <w:pStyle w:val="SIBulletList1"/>
              <w:rPr>
                <w:rFonts w:cs="Arial"/>
              </w:rPr>
            </w:pPr>
            <w:r w:rsidRPr="0004504E">
              <w:rPr>
                <w:rFonts w:cs="Arial"/>
              </w:rPr>
              <w:t>stallion reproductive anatomy and physiology</w:t>
            </w:r>
          </w:p>
          <w:p w14:paraId="28113ADD" w14:textId="77777777" w:rsidR="00434E45" w:rsidRPr="0004504E" w:rsidRDefault="00434E45" w:rsidP="00434E45">
            <w:pPr>
              <w:pStyle w:val="SIBulletList1"/>
              <w:rPr>
                <w:rFonts w:cs="Arial"/>
              </w:rPr>
            </w:pPr>
            <w:r w:rsidRPr="0004504E">
              <w:rPr>
                <w:rFonts w:cs="Arial"/>
              </w:rPr>
              <w:t>mare reproductive anatomy and physiology</w:t>
            </w:r>
          </w:p>
          <w:p w14:paraId="380BE7BC" w14:textId="77777777" w:rsidR="00434E45" w:rsidRPr="0004504E" w:rsidRDefault="00434E45" w:rsidP="00434E45">
            <w:pPr>
              <w:pStyle w:val="SIBulletList1"/>
              <w:rPr>
                <w:rFonts w:cs="Arial"/>
              </w:rPr>
            </w:pPr>
            <w:r w:rsidRPr="0004504E">
              <w:rPr>
                <w:rFonts w:cs="Arial"/>
              </w:rPr>
              <w:t>endogenous hormone cycles, functions</w:t>
            </w:r>
            <w:r>
              <w:rPr>
                <w:rFonts w:cs="Arial"/>
              </w:rPr>
              <w:t>,</w:t>
            </w:r>
            <w:r w:rsidRPr="0004504E">
              <w:rPr>
                <w:rFonts w:cs="Arial"/>
              </w:rPr>
              <w:t xml:space="preserve"> and methods to manipulate these to improve breeding efficiency and conception rates</w:t>
            </w:r>
          </w:p>
          <w:p w14:paraId="3BC5DAA8" w14:textId="77777777" w:rsidR="00434E45" w:rsidRPr="0004504E" w:rsidRDefault="00434E45" w:rsidP="00434E45">
            <w:pPr>
              <w:pStyle w:val="SIBulletList1"/>
              <w:rPr>
                <w:rFonts w:cs="Arial"/>
              </w:rPr>
            </w:pPr>
            <w:r w:rsidRPr="0004504E">
              <w:rPr>
                <w:rFonts w:cs="Arial"/>
              </w:rPr>
              <w:t xml:space="preserve">signs of normal and abnormal </w:t>
            </w:r>
            <w:r w:rsidRPr="00162F24">
              <w:rPr>
                <w:rFonts w:cs="Arial"/>
              </w:rPr>
              <w:t>breeding behaviour</w:t>
            </w:r>
            <w:r w:rsidRPr="0004504E">
              <w:rPr>
                <w:rFonts w:cs="Arial"/>
              </w:rPr>
              <w:t xml:space="preserve"> of mares and stallions</w:t>
            </w:r>
          </w:p>
          <w:p w14:paraId="30624430" w14:textId="77777777" w:rsidR="00434E45" w:rsidRPr="0004504E" w:rsidRDefault="00434E45" w:rsidP="00434E45">
            <w:pPr>
              <w:pStyle w:val="SIBulletList1"/>
              <w:rPr>
                <w:rFonts w:cs="Arial"/>
              </w:rPr>
            </w:pPr>
            <w:r w:rsidRPr="0004504E">
              <w:rPr>
                <w:rFonts w:cs="Arial"/>
              </w:rPr>
              <w:t>key features of conception, gestation and lactation</w:t>
            </w:r>
          </w:p>
          <w:p w14:paraId="44DEA128" w14:textId="77777777" w:rsidR="00434E45" w:rsidRPr="0004504E" w:rsidRDefault="00434E45" w:rsidP="00434E45">
            <w:pPr>
              <w:pStyle w:val="SIBulletList1"/>
              <w:rPr>
                <w:rFonts w:cs="Arial"/>
              </w:rPr>
            </w:pPr>
            <w:r w:rsidRPr="0004504E">
              <w:rPr>
                <w:rFonts w:cs="Arial"/>
              </w:rPr>
              <w:t>signs and stages of normal and abnormal foaling</w:t>
            </w:r>
          </w:p>
          <w:p w14:paraId="2BD94C75" w14:textId="77777777" w:rsidR="00434E45" w:rsidRPr="0004504E" w:rsidRDefault="00434E45" w:rsidP="00434E45">
            <w:pPr>
              <w:pStyle w:val="SIBulletList1"/>
              <w:rPr>
                <w:rFonts w:cs="Arial"/>
              </w:rPr>
            </w:pPr>
            <w:r w:rsidRPr="0004504E">
              <w:rPr>
                <w:rFonts w:cs="Arial"/>
              </w:rPr>
              <w:t>signs and management of neonatal illness and injury</w:t>
            </w:r>
          </w:p>
          <w:p w14:paraId="4A56DE93" w14:textId="77777777" w:rsidR="00434E45" w:rsidRPr="0004504E" w:rsidRDefault="00434E45" w:rsidP="00434E45">
            <w:pPr>
              <w:pStyle w:val="SIBulletList1"/>
              <w:rPr>
                <w:rFonts w:cs="Arial"/>
              </w:rPr>
            </w:pPr>
            <w:r w:rsidRPr="0004504E">
              <w:rPr>
                <w:rFonts w:cs="Arial"/>
              </w:rPr>
              <w:t>seasonal breeding practices, limitations and requirements of relevant breed societies</w:t>
            </w:r>
          </w:p>
          <w:p w14:paraId="01A57E7B" w14:textId="77777777" w:rsidR="00434E45" w:rsidRPr="0004504E" w:rsidRDefault="00434E45" w:rsidP="00434E45">
            <w:pPr>
              <w:pStyle w:val="SIBulletList1"/>
              <w:rPr>
                <w:rFonts w:cs="Arial"/>
              </w:rPr>
            </w:pPr>
            <w:r w:rsidRPr="0004504E">
              <w:rPr>
                <w:rFonts w:cs="Arial"/>
              </w:rPr>
              <w:t>signs of injury and disease in breeding horses, foals and young horses</w:t>
            </w:r>
            <w:r>
              <w:rPr>
                <w:rFonts w:cs="Arial"/>
              </w:rPr>
              <w:t>,</w:t>
            </w:r>
            <w:r w:rsidRPr="0004504E">
              <w:rPr>
                <w:rFonts w:cs="Arial"/>
              </w:rPr>
              <w:t xml:space="preserve"> including diseases of fertility, infectious diseases impacting fertility and preventative management</w:t>
            </w:r>
            <w:r>
              <w:rPr>
                <w:rFonts w:cs="Arial"/>
              </w:rPr>
              <w:t>,</w:t>
            </w:r>
            <w:r w:rsidRPr="0004504E">
              <w:rPr>
                <w:rFonts w:cs="Arial"/>
              </w:rPr>
              <w:t xml:space="preserve"> including vaccination</w:t>
            </w:r>
          </w:p>
          <w:p w14:paraId="44F1D654" w14:textId="77777777" w:rsidR="00434E45" w:rsidRPr="0004504E" w:rsidRDefault="00434E45" w:rsidP="00434E45">
            <w:pPr>
              <w:pStyle w:val="SIBulletList1"/>
              <w:rPr>
                <w:rFonts w:cs="Arial"/>
              </w:rPr>
            </w:pPr>
            <w:r w:rsidRPr="0004504E">
              <w:rPr>
                <w:rFonts w:cs="Arial"/>
              </w:rPr>
              <w:t xml:space="preserve">sources of information on potential sires, dams and genetic material </w:t>
            </w:r>
            <w:r>
              <w:rPr>
                <w:rFonts w:cs="Arial"/>
              </w:rPr>
              <w:t>for use in the breeding program</w:t>
            </w:r>
          </w:p>
          <w:p w14:paraId="0CB81D5A" w14:textId="77777777" w:rsidR="00434E45" w:rsidRPr="0004504E" w:rsidRDefault="00434E45" w:rsidP="00434E45">
            <w:pPr>
              <w:pStyle w:val="SIBulletList1"/>
              <w:rPr>
                <w:rFonts w:cs="Arial"/>
              </w:rPr>
            </w:pPr>
            <w:r w:rsidRPr="0004504E">
              <w:rPr>
                <w:rFonts w:cs="Arial"/>
              </w:rPr>
              <w:t>veterinary and biosecurity procedures</w:t>
            </w:r>
            <w:r>
              <w:rPr>
                <w:rFonts w:cs="Arial"/>
              </w:rPr>
              <w:t>,</w:t>
            </w:r>
            <w:r w:rsidRPr="0004504E">
              <w:rPr>
                <w:rFonts w:cs="Arial"/>
              </w:rPr>
              <w:t xml:space="preserve"> including hygiene protocols and quarantine</w:t>
            </w:r>
          </w:p>
          <w:p w14:paraId="0E4AB38E" w14:textId="77777777" w:rsidR="00434E45" w:rsidRPr="0004504E" w:rsidRDefault="00434E45" w:rsidP="00434E45">
            <w:pPr>
              <w:pStyle w:val="SIBulletList1"/>
              <w:rPr>
                <w:rFonts w:cs="Arial"/>
              </w:rPr>
            </w:pPr>
            <w:r w:rsidRPr="0004504E">
              <w:rPr>
                <w:rFonts w:cs="Arial"/>
              </w:rPr>
              <w:t>equine facility design principles</w:t>
            </w:r>
            <w:r>
              <w:rPr>
                <w:rFonts w:cs="Arial"/>
              </w:rPr>
              <w:t>,</w:t>
            </w:r>
            <w:r w:rsidRPr="0004504E">
              <w:rPr>
                <w:rFonts w:cs="Arial"/>
              </w:rPr>
              <w:t xml:space="preserve"> and infrastructure and equipment options</w:t>
            </w:r>
          </w:p>
          <w:p w14:paraId="62D7085B" w14:textId="77777777" w:rsidR="00434E45" w:rsidRPr="0004504E" w:rsidRDefault="00434E45" w:rsidP="00434E45">
            <w:pPr>
              <w:pStyle w:val="SIBulletList1"/>
              <w:rPr>
                <w:rFonts w:cs="Arial"/>
              </w:rPr>
            </w:pPr>
            <w:r w:rsidRPr="0004504E">
              <w:rPr>
                <w:rFonts w:cs="Arial"/>
              </w:rPr>
              <w:t>staffing and scheduling of human resource requirements</w:t>
            </w:r>
          </w:p>
          <w:p w14:paraId="6E68669E" w14:textId="77777777" w:rsidR="00434E45" w:rsidRPr="0004504E" w:rsidRDefault="00434E45" w:rsidP="00434E45">
            <w:pPr>
              <w:pStyle w:val="SIBulletList1"/>
              <w:rPr>
                <w:rFonts w:cs="Arial"/>
              </w:rPr>
            </w:pPr>
            <w:r w:rsidRPr="0004504E">
              <w:rPr>
                <w:rFonts w:cs="Arial"/>
              </w:rPr>
              <w:t>breed society rules, regulations and processes</w:t>
            </w:r>
          </w:p>
          <w:p w14:paraId="3635BA41" w14:textId="77777777" w:rsidR="00434E45" w:rsidRPr="0004504E" w:rsidRDefault="00434E45" w:rsidP="00434E45">
            <w:pPr>
              <w:pStyle w:val="SIBulletList1"/>
              <w:rPr>
                <w:rFonts w:cs="Arial"/>
              </w:rPr>
            </w:pPr>
            <w:r w:rsidRPr="0004504E">
              <w:rPr>
                <w:rFonts w:cs="Arial"/>
              </w:rPr>
              <w:t>assisted reproductive technologies</w:t>
            </w:r>
          </w:p>
          <w:p w14:paraId="46371705" w14:textId="77777777" w:rsidR="00434E45" w:rsidRPr="0004504E" w:rsidRDefault="00434E45" w:rsidP="00434E45">
            <w:pPr>
              <w:pStyle w:val="SIBulletList1"/>
              <w:rPr>
                <w:rFonts w:cs="Arial"/>
                <w:lang w:eastAsia="en-AU"/>
              </w:rPr>
            </w:pPr>
            <w:r w:rsidRPr="0004504E">
              <w:rPr>
                <w:rFonts w:cs="Arial"/>
              </w:rPr>
              <w:t>key requirements of work health and safety regulations and guidelines relating to:</w:t>
            </w:r>
          </w:p>
          <w:p w14:paraId="4A7AF8A0" w14:textId="77777777" w:rsidR="00434E45" w:rsidRPr="0004504E" w:rsidRDefault="00434E45" w:rsidP="00434E45">
            <w:pPr>
              <w:pStyle w:val="SIBulletList2"/>
              <w:rPr>
                <w:rFonts w:cs="Arial"/>
              </w:rPr>
            </w:pPr>
            <w:r w:rsidRPr="0004504E">
              <w:rPr>
                <w:rFonts w:cs="Arial"/>
              </w:rPr>
              <w:t>risk assessment, control and review</w:t>
            </w:r>
          </w:p>
          <w:p w14:paraId="6AA0FBD9" w14:textId="77777777" w:rsidR="00434E45" w:rsidRPr="0004504E" w:rsidRDefault="00434E45" w:rsidP="00434E45">
            <w:pPr>
              <w:pStyle w:val="SIBulletList2"/>
              <w:rPr>
                <w:rFonts w:cs="Arial"/>
              </w:rPr>
            </w:pPr>
            <w:r w:rsidRPr="0004504E">
              <w:rPr>
                <w:rFonts w:cs="Arial"/>
              </w:rPr>
              <w:lastRenderedPageBreak/>
              <w:t>safe horse handling techniques</w:t>
            </w:r>
          </w:p>
          <w:p w14:paraId="3CEA98FC" w14:textId="77777777" w:rsidR="00434E45" w:rsidRPr="0004504E" w:rsidRDefault="00434E45" w:rsidP="00434E45">
            <w:pPr>
              <w:pStyle w:val="SIBulletList2"/>
              <w:rPr>
                <w:rFonts w:cs="Arial"/>
              </w:rPr>
            </w:pPr>
            <w:r w:rsidRPr="0004504E">
              <w:rPr>
                <w:rFonts w:cs="Arial"/>
              </w:rPr>
              <w:t>personal protective equipment</w:t>
            </w:r>
          </w:p>
          <w:p w14:paraId="0EFBDDA2" w14:textId="77777777" w:rsidR="00434E45" w:rsidRPr="0004504E" w:rsidRDefault="00434E45" w:rsidP="00434E45">
            <w:pPr>
              <w:pStyle w:val="SIBulletList1"/>
              <w:rPr>
                <w:rFonts w:cs="Arial"/>
                <w:lang w:eastAsia="en-AU"/>
              </w:rPr>
            </w:pPr>
            <w:r w:rsidRPr="0004504E">
              <w:rPr>
                <w:rFonts w:cs="Arial"/>
              </w:rPr>
              <w:t>key requirements of animal welfare standards, policies and procedures relevant to the safe, humane and ethical care of horses</w:t>
            </w:r>
          </w:p>
          <w:p w14:paraId="6F723A69" w14:textId="77777777" w:rsidR="00434E45" w:rsidRPr="0004504E" w:rsidRDefault="00434E45" w:rsidP="00434E45">
            <w:pPr>
              <w:pStyle w:val="SIBulletList1"/>
              <w:rPr>
                <w:rFonts w:cs="Arial"/>
                <w:lang w:eastAsia="en-AU"/>
              </w:rPr>
            </w:pPr>
            <w:r w:rsidRPr="0004504E">
              <w:rPr>
                <w:rFonts w:cs="Arial"/>
              </w:rPr>
              <w:t>key requirements of biosecurity standards, policies and procedures relevant to breeding horses</w:t>
            </w:r>
          </w:p>
          <w:p w14:paraId="0C37AE95" w14:textId="77777777" w:rsidR="00F1480E" w:rsidRPr="000754EC" w:rsidRDefault="00434E45" w:rsidP="00434E45">
            <w:pPr>
              <w:pStyle w:val="SIBulletList1"/>
            </w:pPr>
            <w:proofErr w:type="gramStart"/>
            <w:r w:rsidRPr="0004504E">
              <w:rPr>
                <w:rFonts w:cs="Arial"/>
              </w:rPr>
              <w:t>key</w:t>
            </w:r>
            <w:proofErr w:type="gramEnd"/>
            <w:r w:rsidRPr="0004504E">
              <w:rPr>
                <w:rFonts w:cs="Arial"/>
              </w:rPr>
              <w:t xml:space="preserve"> requirements of environmental management standards, policies and procedures relevant to breeding horses</w:t>
            </w:r>
            <w:r>
              <w:rPr>
                <w:rFonts w:cs="Arial"/>
              </w:rPr>
              <w:t>.</w:t>
            </w:r>
          </w:p>
        </w:tc>
      </w:tr>
    </w:tbl>
    <w:p w14:paraId="2DC7C3F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6671301B" w14:textId="77777777" w:rsidTr="00113CB4">
        <w:trPr>
          <w:tblHeader/>
        </w:trPr>
        <w:tc>
          <w:tcPr>
            <w:tcW w:w="5000" w:type="pct"/>
            <w:shd w:val="clear" w:color="auto" w:fill="auto"/>
          </w:tcPr>
          <w:p w14:paraId="63B65F41" w14:textId="77777777" w:rsidR="00F1480E" w:rsidRPr="000754EC" w:rsidRDefault="00D71E43" w:rsidP="000754EC">
            <w:pPr>
              <w:pStyle w:val="SIHeading2"/>
            </w:pPr>
            <w:r w:rsidRPr="002C55E9">
              <w:t>A</w:t>
            </w:r>
            <w:r w:rsidRPr="000754EC">
              <w:t>ssessment Conditions</w:t>
            </w:r>
          </w:p>
        </w:tc>
      </w:tr>
      <w:tr w:rsidR="00F1480E" w:rsidRPr="00A55106" w14:paraId="72CD7557" w14:textId="77777777" w:rsidTr="00113CB4">
        <w:tc>
          <w:tcPr>
            <w:tcW w:w="5000" w:type="pct"/>
            <w:shd w:val="clear" w:color="auto" w:fill="auto"/>
          </w:tcPr>
          <w:p w14:paraId="1F4F6071" w14:textId="77777777" w:rsidR="00434E45" w:rsidRPr="00D5268E" w:rsidRDefault="00434E45" w:rsidP="00434E45">
            <w:pPr>
              <w:pStyle w:val="SIText"/>
              <w:rPr>
                <w:rFonts w:cs="Arial"/>
              </w:rPr>
            </w:pPr>
            <w:r w:rsidRPr="00D5268E">
              <w:t>Assessment of skills must take place under the following conditions:</w:t>
            </w:r>
          </w:p>
          <w:p w14:paraId="4333805B" w14:textId="77777777" w:rsidR="00434E45" w:rsidRPr="0004504E" w:rsidRDefault="00434E45" w:rsidP="00434E45">
            <w:pPr>
              <w:pStyle w:val="SIBulletList1"/>
              <w:rPr>
                <w:rFonts w:cs="Arial"/>
              </w:rPr>
            </w:pPr>
            <w:r w:rsidRPr="0004504E">
              <w:rPr>
                <w:rFonts w:cs="Arial"/>
              </w:rPr>
              <w:t>physical conditions:</w:t>
            </w:r>
          </w:p>
          <w:p w14:paraId="29CFEA78" w14:textId="77777777" w:rsidR="00434E45" w:rsidRPr="0004504E" w:rsidRDefault="00434E45" w:rsidP="00434E45">
            <w:pPr>
              <w:pStyle w:val="SIBulletList2"/>
              <w:rPr>
                <w:rFonts w:cs="Arial"/>
              </w:rPr>
            </w:pPr>
            <w:r w:rsidRPr="0004504E">
              <w:rPr>
                <w:rFonts w:cs="Arial"/>
                <w:shd w:val="clear" w:color="auto" w:fill="FFFFFF"/>
              </w:rPr>
              <w:t xml:space="preserve">a workplace or </w:t>
            </w:r>
            <w:r>
              <w:rPr>
                <w:rFonts w:cs="Arial"/>
                <w:shd w:val="clear" w:color="auto" w:fill="FFFFFF"/>
              </w:rPr>
              <w:t xml:space="preserve">an </w:t>
            </w:r>
            <w:r w:rsidRPr="0004504E">
              <w:rPr>
                <w:rFonts w:cs="Arial"/>
                <w:shd w:val="clear" w:color="auto" w:fill="FFFFFF"/>
              </w:rPr>
              <w:t xml:space="preserve">environment that accurately </w:t>
            </w:r>
            <w:r>
              <w:rPr>
                <w:rFonts w:cs="Arial"/>
                <w:shd w:val="clear" w:color="auto" w:fill="FFFFFF"/>
              </w:rPr>
              <w:t>represents workplace conditions</w:t>
            </w:r>
          </w:p>
          <w:p w14:paraId="2862B50B" w14:textId="77777777" w:rsidR="00434E45" w:rsidRPr="00AD6671" w:rsidRDefault="00434E45" w:rsidP="00434E45">
            <w:pPr>
              <w:pStyle w:val="SIBulletList1"/>
              <w:rPr>
                <w:rFonts w:cs="Arial"/>
              </w:rPr>
            </w:pPr>
            <w:r>
              <w:rPr>
                <w:rFonts w:cs="Arial"/>
              </w:rPr>
              <w:t>resources, equipment and materials</w:t>
            </w:r>
            <w:r w:rsidRPr="00AD6671">
              <w:rPr>
                <w:rFonts w:cs="Arial"/>
              </w:rPr>
              <w:t>:</w:t>
            </w:r>
          </w:p>
          <w:p w14:paraId="6DC82A5B" w14:textId="77777777" w:rsidR="00434E45" w:rsidRPr="0004504E" w:rsidRDefault="00434E45" w:rsidP="00434E45">
            <w:pPr>
              <w:pStyle w:val="SIBulletList2"/>
              <w:rPr>
                <w:rFonts w:eastAsia="Calibri" w:cs="Arial"/>
              </w:rPr>
            </w:pPr>
            <w:r w:rsidRPr="0004504E">
              <w:rPr>
                <w:rFonts w:eastAsia="Calibri" w:cs="Arial"/>
              </w:rPr>
              <w:t>various live mares and stallions in breeding program</w:t>
            </w:r>
            <w:r>
              <w:rPr>
                <w:rFonts w:eastAsia="Calibri" w:cs="Arial"/>
              </w:rPr>
              <w:t>,</w:t>
            </w:r>
            <w:r w:rsidRPr="0004504E">
              <w:rPr>
                <w:rFonts w:eastAsia="Calibri" w:cs="Arial"/>
              </w:rPr>
              <w:t xml:space="preserve"> and foals</w:t>
            </w:r>
          </w:p>
          <w:p w14:paraId="330DCA37" w14:textId="77777777" w:rsidR="00434E45" w:rsidRPr="0004504E" w:rsidRDefault="00434E45" w:rsidP="00434E45">
            <w:pPr>
              <w:pStyle w:val="SIBulletList2"/>
              <w:rPr>
                <w:rFonts w:eastAsia="Calibri" w:cs="Arial"/>
              </w:rPr>
            </w:pPr>
            <w:r w:rsidRPr="0004504E">
              <w:rPr>
                <w:rFonts w:eastAsia="Calibri" w:cs="Arial"/>
              </w:rPr>
              <w:t>breeding histories and relevant reproductive information about individual mares and stallions</w:t>
            </w:r>
          </w:p>
          <w:p w14:paraId="33135BD9" w14:textId="77777777" w:rsidR="00434E45" w:rsidRPr="0004504E" w:rsidRDefault="00434E45" w:rsidP="00434E45">
            <w:pPr>
              <w:pStyle w:val="SIBulletList2"/>
              <w:rPr>
                <w:rFonts w:cs="Arial"/>
              </w:rPr>
            </w:pPr>
            <w:r w:rsidRPr="0004504E">
              <w:rPr>
                <w:rFonts w:eastAsia="Calibri" w:cs="Arial"/>
              </w:rPr>
              <w:t>workplace breeding program and schedules</w:t>
            </w:r>
          </w:p>
          <w:p w14:paraId="08B772B2" w14:textId="77777777" w:rsidR="00434E45" w:rsidRPr="0004504E" w:rsidRDefault="00434E45" w:rsidP="00434E45">
            <w:pPr>
              <w:pStyle w:val="SIBulletList2"/>
              <w:rPr>
                <w:rFonts w:cs="Arial"/>
              </w:rPr>
            </w:pPr>
            <w:proofErr w:type="gramStart"/>
            <w:r w:rsidRPr="0004504E">
              <w:rPr>
                <w:rFonts w:eastAsia="Calibri" w:cs="Arial"/>
              </w:rPr>
              <w:t>equipment</w:t>
            </w:r>
            <w:proofErr w:type="gramEnd"/>
            <w:r w:rsidRPr="0004504E">
              <w:rPr>
                <w:rFonts w:eastAsia="Calibri" w:cs="Arial"/>
              </w:rPr>
              <w:t xml:space="preserve"> and materials required to manage breeding operations and monitor condition of horses</w:t>
            </w:r>
            <w:r>
              <w:rPr>
                <w:rFonts w:eastAsia="Calibri" w:cs="Arial"/>
              </w:rPr>
              <w:t>.</w:t>
            </w:r>
          </w:p>
          <w:p w14:paraId="00B7C87F" w14:textId="77777777" w:rsidR="00434E45" w:rsidRPr="0004504E" w:rsidRDefault="00434E45" w:rsidP="00434E45">
            <w:pPr>
              <w:pStyle w:val="SIText"/>
            </w:pPr>
          </w:p>
          <w:p w14:paraId="25935B99" w14:textId="77777777" w:rsidR="00434E45" w:rsidRPr="0004504E" w:rsidRDefault="00434E45" w:rsidP="00434E45">
            <w:pPr>
              <w:pStyle w:val="SIText"/>
            </w:pPr>
            <w:r w:rsidRPr="0004504E">
              <w:t xml:space="preserve">Training and assessment strategies must show evidence of the use of guidance provided in the </w:t>
            </w:r>
            <w:r w:rsidRPr="0004504E">
              <w:rPr>
                <w:i/>
              </w:rPr>
              <w:t>Companion Volume: User Guide: Safety in Equine Training</w:t>
            </w:r>
            <w:r w:rsidRPr="0004504E">
              <w:t>.</w:t>
            </w:r>
          </w:p>
          <w:p w14:paraId="212DBD8C" w14:textId="77777777" w:rsidR="00F1480E" w:rsidRPr="000754EC" w:rsidRDefault="00434E45" w:rsidP="00434E45">
            <w:pPr>
              <w:pStyle w:val="SIText"/>
              <w:rPr>
                <w:rFonts w:eastAsia="Calibri"/>
              </w:rPr>
            </w:pPr>
            <w:r w:rsidRPr="0004504E">
              <w:t>Assessors of this unit must satisfy the requirements for assessors in applicable vocational education and training legislation, frameworks and/or standards.</w:t>
            </w:r>
          </w:p>
        </w:tc>
      </w:tr>
    </w:tbl>
    <w:p w14:paraId="4F1B8C1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2D00DBC6" w14:textId="77777777" w:rsidTr="004679E3">
        <w:tc>
          <w:tcPr>
            <w:tcW w:w="990" w:type="pct"/>
            <w:shd w:val="clear" w:color="auto" w:fill="auto"/>
          </w:tcPr>
          <w:p w14:paraId="6EDB46B8" w14:textId="77777777" w:rsidR="00F1480E" w:rsidRPr="000754EC" w:rsidRDefault="00D71E43" w:rsidP="000754EC">
            <w:pPr>
              <w:pStyle w:val="SIHeading2"/>
            </w:pPr>
            <w:r w:rsidRPr="002C55E9">
              <w:t>L</w:t>
            </w:r>
            <w:r w:rsidRPr="000754EC">
              <w:t>inks</w:t>
            </w:r>
          </w:p>
        </w:tc>
        <w:tc>
          <w:tcPr>
            <w:tcW w:w="4010" w:type="pct"/>
            <w:shd w:val="clear" w:color="auto" w:fill="auto"/>
          </w:tcPr>
          <w:p w14:paraId="6D34E94B"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1E6C42E" w14:textId="77777777" w:rsidR="00F1480E" w:rsidRPr="000754EC" w:rsidRDefault="00682D00" w:rsidP="000754EC">
            <w:pPr>
              <w:pStyle w:val="SIText"/>
            </w:pPr>
            <w:hyperlink r:id="rId13" w:history="1">
              <w:r w:rsidR="00434E45" w:rsidRPr="00236E75">
                <w:rPr>
                  <w:rFonts w:cs="Arial"/>
                  <w:szCs w:val="20"/>
                </w:rPr>
                <w:t>https://vetnet.education.gov.au/Pages/TrainingDocs.aspx?q=c6399549-9c62-4a5e-bf1a-524b2322cf72</w:t>
              </w:r>
            </w:hyperlink>
          </w:p>
        </w:tc>
      </w:tr>
    </w:tbl>
    <w:p w14:paraId="14FC0436"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57BF1" w14:textId="77777777" w:rsidR="00682D00" w:rsidRDefault="00682D00" w:rsidP="00BF3F0A">
      <w:r>
        <w:separator/>
      </w:r>
    </w:p>
    <w:p w14:paraId="6DE08139" w14:textId="77777777" w:rsidR="00682D00" w:rsidRDefault="00682D00"/>
  </w:endnote>
  <w:endnote w:type="continuationSeparator" w:id="0">
    <w:p w14:paraId="663DDB9E" w14:textId="77777777" w:rsidR="00682D00" w:rsidRDefault="00682D00" w:rsidP="00BF3F0A">
      <w:r>
        <w:continuationSeparator/>
      </w:r>
    </w:p>
    <w:p w14:paraId="6E1F36FB" w14:textId="77777777" w:rsidR="00682D00" w:rsidRDefault="00682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57207948" w14:textId="77777777" w:rsidR="00113CB4" w:rsidRPr="000754EC" w:rsidRDefault="00113CB4"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D377C2">
          <w:rPr>
            <w:noProof/>
          </w:rPr>
          <w:t>1</w:t>
        </w:r>
        <w:r w:rsidRPr="000754EC">
          <w:fldChar w:fldCharType="end"/>
        </w:r>
      </w:p>
      <w:p w14:paraId="13D9B0FA" w14:textId="77777777" w:rsidR="00113CB4" w:rsidRDefault="00113CB4" w:rsidP="005F771F">
        <w:pPr>
          <w:pStyle w:val="SIText"/>
        </w:pPr>
        <w:r w:rsidRPr="000754EC">
          <w:t xml:space="preserve">Template modified on </w:t>
        </w:r>
        <w:r>
          <w:t>5 July</w:t>
        </w:r>
        <w:r w:rsidRPr="000754EC">
          <w:t xml:space="preserve"> 2017</w:t>
        </w:r>
      </w:p>
    </w:sdtContent>
  </w:sdt>
  <w:p w14:paraId="216716ED" w14:textId="77777777" w:rsidR="00113CB4" w:rsidRDefault="00113C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2E92A" w14:textId="77777777" w:rsidR="00682D00" w:rsidRDefault="00682D00" w:rsidP="00BF3F0A">
      <w:r>
        <w:separator/>
      </w:r>
    </w:p>
    <w:p w14:paraId="52D7C0A8" w14:textId="77777777" w:rsidR="00682D00" w:rsidRDefault="00682D00"/>
  </w:footnote>
  <w:footnote w:type="continuationSeparator" w:id="0">
    <w:p w14:paraId="30759148" w14:textId="77777777" w:rsidR="00682D00" w:rsidRDefault="00682D00" w:rsidP="00BF3F0A">
      <w:r>
        <w:continuationSeparator/>
      </w:r>
    </w:p>
    <w:p w14:paraId="29533C8B" w14:textId="77777777" w:rsidR="00682D00" w:rsidRDefault="00682D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178A" w14:textId="77777777" w:rsidR="00113CB4" w:rsidRPr="00113CB4" w:rsidRDefault="00113CB4" w:rsidP="00113CB4">
    <w:r w:rsidRPr="00113CB4">
      <w:rPr>
        <w:lang w:eastAsia="en-US"/>
      </w:rPr>
      <w:t>ACMPHR506 Manage performance horse breeding operations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13CB4"/>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45"/>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2D00"/>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377C2"/>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F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F70BD-23CA-47B6-9088-EDF50E232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0B444EBA-7F29-4E04-89C5-798A9539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0</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3</cp:revision>
  <cp:lastPrinted>2016-05-27T05:21:00Z</cp:lastPrinted>
  <dcterms:created xsi:type="dcterms:W3CDTF">2017-08-25T04:03:00Z</dcterms:created>
  <dcterms:modified xsi:type="dcterms:W3CDTF">2017-09-12T04:50:00Z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