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84BD3"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4ACFF87" w14:textId="77777777" w:rsidTr="00146EEC">
        <w:tc>
          <w:tcPr>
            <w:tcW w:w="2689" w:type="dxa"/>
          </w:tcPr>
          <w:p w14:paraId="0011C356" w14:textId="77777777" w:rsidR="00F1480E" w:rsidRPr="000754EC" w:rsidRDefault="00830267" w:rsidP="000754EC">
            <w:pPr>
              <w:pStyle w:val="SIText-Bold"/>
            </w:pPr>
            <w:r w:rsidRPr="00A326C2">
              <w:t>Release</w:t>
            </w:r>
          </w:p>
        </w:tc>
        <w:tc>
          <w:tcPr>
            <w:tcW w:w="6939" w:type="dxa"/>
          </w:tcPr>
          <w:p w14:paraId="447F5A03" w14:textId="77777777" w:rsidR="00F1480E" w:rsidRPr="000754EC" w:rsidRDefault="00830267" w:rsidP="000754EC">
            <w:pPr>
              <w:pStyle w:val="SIText-Bold"/>
            </w:pPr>
            <w:r w:rsidRPr="00A326C2">
              <w:t>Comments</w:t>
            </w:r>
          </w:p>
        </w:tc>
      </w:tr>
      <w:tr w:rsidR="00F1480E" w14:paraId="3B53EFF9" w14:textId="77777777" w:rsidTr="00146EEC">
        <w:tc>
          <w:tcPr>
            <w:tcW w:w="2689" w:type="dxa"/>
          </w:tcPr>
          <w:p w14:paraId="5BD3CEBC" w14:textId="77777777" w:rsidR="00F1480E" w:rsidRPr="000754EC" w:rsidRDefault="00F1480E" w:rsidP="000754EC">
            <w:pPr>
              <w:pStyle w:val="SIText"/>
            </w:pPr>
            <w:r w:rsidRPr="00CC451E">
              <w:t>Release</w:t>
            </w:r>
            <w:r w:rsidR="008431C6">
              <w:t xml:space="preserve"> </w:t>
            </w:r>
            <w:r w:rsidR="00337E82" w:rsidRPr="000754EC">
              <w:t>1</w:t>
            </w:r>
          </w:p>
        </w:tc>
        <w:tc>
          <w:tcPr>
            <w:tcW w:w="6939" w:type="dxa"/>
          </w:tcPr>
          <w:p w14:paraId="67AEE354" w14:textId="26717D18" w:rsidR="00F1480E" w:rsidRPr="000754EC" w:rsidRDefault="008431C6" w:rsidP="00CE7A31">
            <w:pPr>
              <w:pStyle w:val="SIText"/>
            </w:pPr>
            <w:r w:rsidRPr="00236E75">
              <w:rPr>
                <w:rFonts w:cs="Arial"/>
                <w:szCs w:val="20"/>
              </w:rPr>
              <w:t xml:space="preserve">This version released with </w:t>
            </w:r>
            <w:bookmarkStart w:id="0" w:name="_GoBack"/>
            <w:bookmarkEnd w:id="0"/>
            <w:r>
              <w:t>ACM Animal Care and Management Training Package Version 1.0</w:t>
            </w:r>
          </w:p>
        </w:tc>
      </w:tr>
    </w:tbl>
    <w:p w14:paraId="1E29F0D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6D0A8C6C" w14:textId="77777777" w:rsidTr="00CA2922">
        <w:trPr>
          <w:tblHeader/>
        </w:trPr>
        <w:tc>
          <w:tcPr>
            <w:tcW w:w="1396" w:type="pct"/>
            <w:shd w:val="clear" w:color="auto" w:fill="auto"/>
          </w:tcPr>
          <w:p w14:paraId="4A09F3C0" w14:textId="77777777" w:rsidR="00F1480E" w:rsidRPr="000754EC" w:rsidRDefault="008431C6" w:rsidP="008431C6">
            <w:pPr>
              <w:pStyle w:val="SIUNITCODE"/>
            </w:pPr>
            <w:r w:rsidRPr="008431C6">
              <w:t>ACMPHR406</w:t>
            </w:r>
          </w:p>
        </w:tc>
        <w:tc>
          <w:tcPr>
            <w:tcW w:w="3604" w:type="pct"/>
            <w:shd w:val="clear" w:color="auto" w:fill="auto"/>
          </w:tcPr>
          <w:p w14:paraId="7AD8DFB1" w14:textId="77777777" w:rsidR="00F1480E" w:rsidRPr="000754EC" w:rsidRDefault="008431C6" w:rsidP="000754EC">
            <w:pPr>
              <w:pStyle w:val="SIUnittitle"/>
            </w:pPr>
            <w:r w:rsidRPr="008431C6">
              <w:t>Manage the presentation of young horses</w:t>
            </w:r>
          </w:p>
        </w:tc>
      </w:tr>
      <w:tr w:rsidR="00F1480E" w:rsidRPr="00963A46" w14:paraId="1D3082F3" w14:textId="77777777" w:rsidTr="00CA2922">
        <w:tc>
          <w:tcPr>
            <w:tcW w:w="1396" w:type="pct"/>
            <w:shd w:val="clear" w:color="auto" w:fill="auto"/>
          </w:tcPr>
          <w:p w14:paraId="48BA06A4" w14:textId="77777777" w:rsidR="00F1480E" w:rsidRPr="000754EC" w:rsidRDefault="00FD557D" w:rsidP="000754EC">
            <w:pPr>
              <w:pStyle w:val="SIHeading2"/>
            </w:pPr>
            <w:r w:rsidRPr="00FD557D">
              <w:t>Application</w:t>
            </w:r>
          </w:p>
          <w:p w14:paraId="239DA1B7" w14:textId="77777777" w:rsidR="00FD557D" w:rsidRPr="00923720" w:rsidRDefault="00FD557D" w:rsidP="000754EC">
            <w:pPr>
              <w:pStyle w:val="SIHeading2"/>
            </w:pPr>
          </w:p>
        </w:tc>
        <w:tc>
          <w:tcPr>
            <w:tcW w:w="3604" w:type="pct"/>
            <w:shd w:val="clear" w:color="auto" w:fill="auto"/>
          </w:tcPr>
          <w:p w14:paraId="71519EAD" w14:textId="77777777" w:rsidR="008431C6" w:rsidRPr="002027D2" w:rsidRDefault="008431C6" w:rsidP="008431C6">
            <w:pPr>
              <w:pStyle w:val="SIText"/>
            </w:pPr>
            <w:r w:rsidRPr="002027D2">
              <w:t>This unit of competency covers the skills and knowledge required to prepare, develop and present young horses of a variety of breeds to a maximum advantage. It includes knowledge of breed standards</w:t>
            </w:r>
            <w:r>
              <w:t>,</w:t>
            </w:r>
            <w:r w:rsidRPr="002027D2">
              <w:t xml:space="preserve"> and sales and preparation requirements of a v</w:t>
            </w:r>
            <w:r>
              <w:t>ariety horse breeds and sports.</w:t>
            </w:r>
          </w:p>
          <w:p w14:paraId="634151B3" w14:textId="77777777" w:rsidR="008431C6" w:rsidRPr="002027D2" w:rsidRDefault="008431C6" w:rsidP="008431C6">
            <w:pPr>
              <w:pStyle w:val="SIText"/>
            </w:pPr>
            <w:r w:rsidRPr="002027D2">
              <w:t>The unit applies to individuals, with at least intermediate horse handling skills, who are required to prepare and present young horses for sale or show, and assess horses for a future career in the relevant sport or discipline. It covers breed types commonly found in the performance horse industry and may include stock horses, quarter horses, sport horses, warmb</w:t>
            </w:r>
            <w:r>
              <w:t>loods, showjumpers and ponies.</w:t>
            </w:r>
          </w:p>
          <w:p w14:paraId="5BE82DCC" w14:textId="77777777" w:rsidR="008431C6" w:rsidRDefault="008431C6" w:rsidP="008431C6">
            <w:pPr>
              <w:pStyle w:val="SIText"/>
            </w:pPr>
            <w:r w:rsidRPr="0043364E">
              <w:t>No occupational licensing or certification requirements apply to this unit at the time of publication</w:t>
            </w:r>
            <w:r>
              <w:t>.</w:t>
            </w:r>
          </w:p>
          <w:p w14:paraId="7531C8EB" w14:textId="77777777" w:rsidR="008431C6" w:rsidRDefault="008431C6" w:rsidP="008431C6">
            <w:pPr>
              <w:pStyle w:val="SIText"/>
            </w:pPr>
            <w:r w:rsidRPr="0038284F">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r w:rsidRPr="002027D2">
              <w:t>.</w:t>
            </w:r>
          </w:p>
          <w:p w14:paraId="11F5C919" w14:textId="77777777" w:rsidR="00F1480E" w:rsidRPr="000754EC" w:rsidRDefault="008431C6" w:rsidP="008431C6">
            <w:pPr>
              <w:pStyle w:val="SIText"/>
            </w:pPr>
            <w:r w:rsidRPr="00D0245C">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79B3E836" w14:textId="77777777" w:rsidTr="00CA2922">
        <w:tc>
          <w:tcPr>
            <w:tcW w:w="1396" w:type="pct"/>
            <w:shd w:val="clear" w:color="auto" w:fill="auto"/>
          </w:tcPr>
          <w:p w14:paraId="691C66F6" w14:textId="77777777" w:rsidR="00F1480E" w:rsidRPr="000754EC" w:rsidRDefault="00FD557D" w:rsidP="000754EC">
            <w:pPr>
              <w:pStyle w:val="SIHeading2"/>
            </w:pPr>
            <w:r w:rsidRPr="00923720">
              <w:t>Prerequisite Unit</w:t>
            </w:r>
          </w:p>
        </w:tc>
        <w:tc>
          <w:tcPr>
            <w:tcW w:w="3604" w:type="pct"/>
            <w:shd w:val="clear" w:color="auto" w:fill="auto"/>
          </w:tcPr>
          <w:p w14:paraId="01A6DE89" w14:textId="77777777" w:rsidR="00F1480E" w:rsidRPr="000754EC" w:rsidRDefault="00F1480E" w:rsidP="008431C6">
            <w:pPr>
              <w:pStyle w:val="SIText"/>
            </w:pPr>
            <w:r w:rsidRPr="008908DE">
              <w:t>Ni</w:t>
            </w:r>
            <w:r w:rsidR="007A300D" w:rsidRPr="000754EC">
              <w:t>l</w:t>
            </w:r>
          </w:p>
        </w:tc>
      </w:tr>
      <w:tr w:rsidR="00F1480E" w:rsidRPr="00963A46" w14:paraId="0E0D88A5" w14:textId="77777777" w:rsidTr="00CA2922">
        <w:tc>
          <w:tcPr>
            <w:tcW w:w="1396" w:type="pct"/>
            <w:shd w:val="clear" w:color="auto" w:fill="auto"/>
          </w:tcPr>
          <w:p w14:paraId="05E05389" w14:textId="77777777" w:rsidR="00F1480E" w:rsidRPr="000754EC" w:rsidRDefault="00FD557D" w:rsidP="000754EC">
            <w:pPr>
              <w:pStyle w:val="SIHeading2"/>
            </w:pPr>
            <w:r w:rsidRPr="00923720">
              <w:t>Unit Sector</w:t>
            </w:r>
          </w:p>
        </w:tc>
        <w:tc>
          <w:tcPr>
            <w:tcW w:w="3604" w:type="pct"/>
            <w:shd w:val="clear" w:color="auto" w:fill="auto"/>
          </w:tcPr>
          <w:p w14:paraId="09F16DCA" w14:textId="77777777" w:rsidR="00F1480E" w:rsidRPr="000754EC" w:rsidRDefault="008431C6" w:rsidP="000754EC">
            <w:pPr>
              <w:pStyle w:val="SIText"/>
            </w:pPr>
            <w:r w:rsidRPr="002027D2">
              <w:rPr>
                <w:rFonts w:cs="Arial"/>
                <w:szCs w:val="20"/>
              </w:rPr>
              <w:t>Performance horse (PHR)</w:t>
            </w:r>
          </w:p>
        </w:tc>
      </w:tr>
    </w:tbl>
    <w:p w14:paraId="383FE6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29506CEC" w14:textId="77777777" w:rsidTr="00CA2922">
        <w:trPr>
          <w:cantSplit/>
          <w:tblHeader/>
        </w:trPr>
        <w:tc>
          <w:tcPr>
            <w:tcW w:w="1396" w:type="pct"/>
            <w:tcBorders>
              <w:bottom w:val="single" w:sz="4" w:space="0" w:color="C0C0C0"/>
            </w:tcBorders>
            <w:shd w:val="clear" w:color="auto" w:fill="auto"/>
          </w:tcPr>
          <w:p w14:paraId="067A9E0F"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90E6BF5" w14:textId="77777777" w:rsidR="00F1480E" w:rsidRPr="000754EC" w:rsidRDefault="00FD557D" w:rsidP="000754EC">
            <w:pPr>
              <w:pStyle w:val="SIHeading2"/>
            </w:pPr>
            <w:r w:rsidRPr="00923720">
              <w:t>Performance Criteria</w:t>
            </w:r>
          </w:p>
        </w:tc>
      </w:tr>
      <w:tr w:rsidR="00F1480E" w:rsidRPr="00963A46" w14:paraId="4A87F2E9" w14:textId="77777777" w:rsidTr="00CA2922">
        <w:trPr>
          <w:cantSplit/>
          <w:tblHeader/>
        </w:trPr>
        <w:tc>
          <w:tcPr>
            <w:tcW w:w="1396" w:type="pct"/>
            <w:tcBorders>
              <w:top w:val="single" w:sz="4" w:space="0" w:color="C0C0C0"/>
            </w:tcBorders>
            <w:shd w:val="clear" w:color="auto" w:fill="auto"/>
          </w:tcPr>
          <w:p w14:paraId="0D6F6830"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5FCB3B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0038A332" w14:textId="77777777" w:rsidTr="00CA2922">
        <w:trPr>
          <w:cantSplit/>
        </w:trPr>
        <w:tc>
          <w:tcPr>
            <w:tcW w:w="1396" w:type="pct"/>
            <w:shd w:val="clear" w:color="auto" w:fill="auto"/>
          </w:tcPr>
          <w:p w14:paraId="5C7EB6A6" w14:textId="77777777" w:rsidR="00F1480E" w:rsidRPr="000754EC" w:rsidRDefault="008431C6" w:rsidP="008431C6">
            <w:pPr>
              <w:pStyle w:val="SIText"/>
            </w:pPr>
            <w:r w:rsidRPr="002027D2">
              <w:t>1</w:t>
            </w:r>
            <w:r>
              <w:t>.</w:t>
            </w:r>
            <w:r w:rsidRPr="002027D2">
              <w:t xml:space="preserve"> Prepare </w:t>
            </w:r>
            <w:r>
              <w:t xml:space="preserve">for sale of </w:t>
            </w:r>
            <w:r w:rsidRPr="002027D2">
              <w:t>young horses</w:t>
            </w:r>
          </w:p>
        </w:tc>
        <w:tc>
          <w:tcPr>
            <w:tcW w:w="3604" w:type="pct"/>
            <w:shd w:val="clear" w:color="auto" w:fill="auto"/>
          </w:tcPr>
          <w:p w14:paraId="0431EEA0" w14:textId="77777777" w:rsidR="008431C6" w:rsidRPr="002027D2" w:rsidRDefault="008431C6" w:rsidP="008431C6">
            <w:pPr>
              <w:pStyle w:val="SIText"/>
            </w:pPr>
            <w:r w:rsidRPr="002027D2">
              <w:t>1.1 Determine the presentation requirements of the breed according to show or sale requirements</w:t>
            </w:r>
          </w:p>
          <w:p w14:paraId="0A9C2E52" w14:textId="77777777" w:rsidR="008431C6" w:rsidRPr="002027D2" w:rsidRDefault="008431C6" w:rsidP="008431C6">
            <w:pPr>
              <w:pStyle w:val="SIText"/>
            </w:pPr>
            <w:r w:rsidRPr="002027D2">
              <w:t>1.2 Develop a</w:t>
            </w:r>
            <w:r>
              <w:t>n action</w:t>
            </w:r>
            <w:r w:rsidRPr="002027D2">
              <w:t xml:space="preserve"> plan to ensure the preparation of young horses</w:t>
            </w:r>
            <w:r>
              <w:t xml:space="preserve"> will be completed in time</w:t>
            </w:r>
          </w:p>
          <w:p w14:paraId="24A9AA20" w14:textId="77777777" w:rsidR="008431C6" w:rsidRPr="002027D2" w:rsidRDefault="008431C6" w:rsidP="008431C6">
            <w:pPr>
              <w:pStyle w:val="SIText"/>
            </w:pPr>
            <w:r w:rsidRPr="002027D2">
              <w:t>1.3 Identify the effect of seasonal factors on the preparation schedule</w:t>
            </w:r>
            <w:r>
              <w:t>,</w:t>
            </w:r>
            <w:r w:rsidRPr="002027D2">
              <w:t xml:space="preserve"> and allow sufficient t</w:t>
            </w:r>
            <w:r>
              <w:t>ime to manage effects</w:t>
            </w:r>
          </w:p>
          <w:p w14:paraId="1BF05928" w14:textId="77777777" w:rsidR="008431C6" w:rsidRPr="002027D2" w:rsidRDefault="008431C6" w:rsidP="008431C6">
            <w:pPr>
              <w:pStyle w:val="SIText"/>
            </w:pPr>
            <w:r w:rsidRPr="002027D2">
              <w:t xml:space="preserve">1.4 </w:t>
            </w:r>
            <w:r>
              <w:t xml:space="preserve">Incorporate outcomes of </w:t>
            </w:r>
            <w:r w:rsidRPr="002027D2">
              <w:t xml:space="preserve">a risk </w:t>
            </w:r>
            <w:r>
              <w:t>assessment</w:t>
            </w:r>
            <w:r w:rsidRPr="002027D2">
              <w:t xml:space="preserve"> into the plan to address any issues that that might arise during the preparation of the horse</w:t>
            </w:r>
          </w:p>
          <w:p w14:paraId="6E990A9A" w14:textId="77777777" w:rsidR="00F1480E" w:rsidRPr="000754EC" w:rsidRDefault="008431C6" w:rsidP="008431C6">
            <w:pPr>
              <w:pStyle w:val="SIText"/>
            </w:pPr>
            <w:r w:rsidRPr="002027D2">
              <w:t>1.5 Develop an exercise or conditioning regime to incorporate in horse preparation plans to improve condition</w:t>
            </w:r>
          </w:p>
        </w:tc>
      </w:tr>
      <w:tr w:rsidR="00F1480E" w:rsidRPr="00963A46" w14:paraId="0F0E8FE1" w14:textId="77777777" w:rsidTr="00CA2922">
        <w:trPr>
          <w:cantSplit/>
        </w:trPr>
        <w:tc>
          <w:tcPr>
            <w:tcW w:w="1396" w:type="pct"/>
            <w:shd w:val="clear" w:color="auto" w:fill="auto"/>
          </w:tcPr>
          <w:p w14:paraId="17D96259" w14:textId="77777777" w:rsidR="00F1480E" w:rsidRPr="000754EC" w:rsidRDefault="008431C6" w:rsidP="008431C6">
            <w:pPr>
              <w:pStyle w:val="SIText"/>
            </w:pPr>
            <w:r w:rsidRPr="002027D2">
              <w:t>2</w:t>
            </w:r>
            <w:r>
              <w:t>.</w:t>
            </w:r>
            <w:r w:rsidRPr="002027D2">
              <w:t xml:space="preserve"> Exercise horses to maximise sale or show potential</w:t>
            </w:r>
          </w:p>
        </w:tc>
        <w:tc>
          <w:tcPr>
            <w:tcW w:w="3604" w:type="pct"/>
            <w:shd w:val="clear" w:color="auto" w:fill="auto"/>
          </w:tcPr>
          <w:p w14:paraId="099EB81E" w14:textId="77777777" w:rsidR="008431C6" w:rsidRPr="002027D2" w:rsidRDefault="008431C6" w:rsidP="008431C6">
            <w:pPr>
              <w:pStyle w:val="SIText"/>
            </w:pPr>
            <w:r w:rsidRPr="002027D2">
              <w:t>2.1 Conduct an assessment of the current level of education and handling experience of the horse</w:t>
            </w:r>
            <w:r>
              <w:t>,</w:t>
            </w:r>
            <w:r w:rsidRPr="002027D2">
              <w:t xml:space="preserve"> and potential risks to the health and welfare of young horses and handlers during the preparation</w:t>
            </w:r>
          </w:p>
          <w:p w14:paraId="290A1931" w14:textId="77777777" w:rsidR="008431C6" w:rsidRPr="002027D2" w:rsidRDefault="008431C6" w:rsidP="008431C6">
            <w:pPr>
              <w:pStyle w:val="SIText"/>
            </w:pPr>
            <w:r w:rsidRPr="002027D2">
              <w:t>2.2 Develop steps to minimi</w:t>
            </w:r>
            <w:r>
              <w:t>se or eliminate identified risks</w:t>
            </w:r>
          </w:p>
          <w:p w14:paraId="037544FA" w14:textId="77777777" w:rsidR="008431C6" w:rsidRPr="002027D2" w:rsidRDefault="008431C6" w:rsidP="008431C6">
            <w:pPr>
              <w:pStyle w:val="SIText"/>
            </w:pPr>
            <w:r w:rsidRPr="002027D2">
              <w:t>2.3 Habituate horses to tack and equipment to be used during</w:t>
            </w:r>
            <w:r>
              <w:t xml:space="preserve"> the preparation, sale or show</w:t>
            </w:r>
          </w:p>
          <w:p w14:paraId="44E3DE25" w14:textId="77777777" w:rsidR="008431C6" w:rsidRPr="002027D2" w:rsidRDefault="008431C6" w:rsidP="008431C6">
            <w:pPr>
              <w:pStyle w:val="SIText"/>
            </w:pPr>
            <w:r w:rsidRPr="002027D2">
              <w:t>2.4 Rug horses according to safety, weather and required presentation standard</w:t>
            </w:r>
            <w:r>
              <w:t>s</w:t>
            </w:r>
          </w:p>
          <w:p w14:paraId="74CE1B89" w14:textId="77777777" w:rsidR="008431C6" w:rsidRPr="002027D2" w:rsidRDefault="008431C6" w:rsidP="008431C6">
            <w:pPr>
              <w:pStyle w:val="SIText"/>
            </w:pPr>
            <w:r w:rsidRPr="002027D2">
              <w:t>2.5 Train horses to stand, be led at a walk and to trot in a manner to maximise the potential of the horse</w:t>
            </w:r>
          </w:p>
          <w:p w14:paraId="22035EC4" w14:textId="77777777" w:rsidR="008431C6" w:rsidRPr="002027D2" w:rsidRDefault="008431C6" w:rsidP="008431C6">
            <w:pPr>
              <w:pStyle w:val="SIText"/>
            </w:pPr>
            <w:r w:rsidRPr="002027D2">
              <w:t>2.6 Train young horses for travel and habituate and desensitise to sale or show environments</w:t>
            </w:r>
            <w:r>
              <w:t>,</w:t>
            </w:r>
            <w:r w:rsidRPr="002027D2">
              <w:t xml:space="preserve"> including proximity to other young horses</w:t>
            </w:r>
          </w:p>
          <w:p w14:paraId="765752C0" w14:textId="77777777" w:rsidR="00F1480E" w:rsidRPr="000754EC" w:rsidRDefault="008431C6" w:rsidP="008431C6">
            <w:pPr>
              <w:pStyle w:val="SIText"/>
            </w:pPr>
            <w:r w:rsidRPr="002027D2">
              <w:t>2.7 Conduct training within the limits of horse age and fitness according to industry standards, safe work practices and a</w:t>
            </w:r>
            <w:r>
              <w:t>nimal welfare legislation</w:t>
            </w:r>
          </w:p>
        </w:tc>
      </w:tr>
      <w:tr w:rsidR="00F1480E" w:rsidRPr="00963A46" w14:paraId="1041D5BB" w14:textId="77777777" w:rsidTr="00CA2922">
        <w:trPr>
          <w:cantSplit/>
        </w:trPr>
        <w:tc>
          <w:tcPr>
            <w:tcW w:w="1396" w:type="pct"/>
            <w:shd w:val="clear" w:color="auto" w:fill="auto"/>
          </w:tcPr>
          <w:p w14:paraId="3CB27598" w14:textId="77777777" w:rsidR="00F1480E" w:rsidRPr="000754EC" w:rsidRDefault="008431C6" w:rsidP="008431C6">
            <w:pPr>
              <w:pStyle w:val="SIText"/>
            </w:pPr>
            <w:r w:rsidRPr="002027D2">
              <w:rPr>
                <w:rFonts w:cs="Arial"/>
                <w:szCs w:val="20"/>
              </w:rPr>
              <w:lastRenderedPageBreak/>
              <w:t>3</w:t>
            </w:r>
            <w:r>
              <w:rPr>
                <w:rFonts w:cs="Arial"/>
                <w:szCs w:val="20"/>
              </w:rPr>
              <w:t>.</w:t>
            </w:r>
            <w:r w:rsidRPr="002027D2">
              <w:rPr>
                <w:rFonts w:cs="Arial"/>
                <w:szCs w:val="20"/>
              </w:rPr>
              <w:t xml:space="preserve"> Prepare horses for show or sale to enhance presentation</w:t>
            </w:r>
          </w:p>
        </w:tc>
        <w:tc>
          <w:tcPr>
            <w:tcW w:w="3604" w:type="pct"/>
            <w:shd w:val="clear" w:color="auto" w:fill="auto"/>
          </w:tcPr>
          <w:p w14:paraId="25560D4E" w14:textId="77777777" w:rsidR="008431C6" w:rsidRPr="002027D2" w:rsidRDefault="008431C6" w:rsidP="008431C6">
            <w:pPr>
              <w:pStyle w:val="SIText"/>
            </w:pPr>
            <w:r w:rsidRPr="002027D2">
              <w:t>3.1 Identify the requirements of different breed societies for the presentation of in-hand horses</w:t>
            </w:r>
          </w:p>
          <w:p w14:paraId="71492EF1" w14:textId="77777777" w:rsidR="008431C6" w:rsidRPr="002027D2" w:rsidRDefault="008431C6" w:rsidP="008431C6">
            <w:pPr>
              <w:pStyle w:val="SIText"/>
            </w:pPr>
            <w:r w:rsidRPr="002027D2">
              <w:t>3.2 Identify the specific requirements for presentation at different show or sale venues</w:t>
            </w:r>
          </w:p>
          <w:p w14:paraId="1F9AC9F1" w14:textId="77777777" w:rsidR="00F1480E" w:rsidRPr="000754EC" w:rsidRDefault="008431C6" w:rsidP="008431C6">
            <w:pPr>
              <w:pStyle w:val="SIText"/>
            </w:pPr>
            <w:r w:rsidRPr="002027D2">
              <w:t>3.3 Prepare horses in a professional manner, to emphasise qualities of horses and meet breed society or sales venue requirements</w:t>
            </w:r>
          </w:p>
        </w:tc>
      </w:tr>
      <w:tr w:rsidR="008431C6" w:rsidRPr="00963A46" w14:paraId="61A531DC" w14:textId="77777777" w:rsidTr="00CA2922">
        <w:trPr>
          <w:cantSplit/>
        </w:trPr>
        <w:tc>
          <w:tcPr>
            <w:tcW w:w="1396" w:type="pct"/>
            <w:shd w:val="clear" w:color="auto" w:fill="auto"/>
          </w:tcPr>
          <w:p w14:paraId="48B11CBB" w14:textId="77777777" w:rsidR="008431C6" w:rsidRPr="008908DE" w:rsidRDefault="008431C6" w:rsidP="008431C6">
            <w:pPr>
              <w:pStyle w:val="SIText"/>
            </w:pPr>
            <w:r w:rsidRPr="002027D2">
              <w:t>4</w:t>
            </w:r>
            <w:r>
              <w:t>.</w:t>
            </w:r>
            <w:r w:rsidRPr="002027D2">
              <w:t xml:space="preserve"> Present horses at events to maximi</w:t>
            </w:r>
            <w:r>
              <w:t>s</w:t>
            </w:r>
            <w:r w:rsidRPr="002027D2">
              <w:t>e their potential for success</w:t>
            </w:r>
          </w:p>
        </w:tc>
        <w:tc>
          <w:tcPr>
            <w:tcW w:w="3604" w:type="pct"/>
            <w:shd w:val="clear" w:color="auto" w:fill="auto"/>
          </w:tcPr>
          <w:p w14:paraId="4DA81BCF" w14:textId="77777777" w:rsidR="008431C6" w:rsidRPr="002027D2" w:rsidRDefault="008431C6" w:rsidP="008431C6">
            <w:pPr>
              <w:pStyle w:val="SIText"/>
            </w:pPr>
            <w:r w:rsidRPr="002027D2">
              <w:t>4.1 Identify and follow the dress requirements and handler protocols of specific sale or show</w:t>
            </w:r>
          </w:p>
          <w:p w14:paraId="453FA0ED" w14:textId="77777777" w:rsidR="008431C6" w:rsidRPr="002027D2" w:rsidRDefault="008431C6" w:rsidP="008431C6">
            <w:pPr>
              <w:pStyle w:val="SIText"/>
            </w:pPr>
            <w:r w:rsidRPr="002027D2">
              <w:t>4.2 Present the horse for inspection</w:t>
            </w:r>
            <w:r>
              <w:t>,</w:t>
            </w:r>
            <w:r w:rsidRPr="002027D2">
              <w:t xml:space="preserve"> including standing, walk, trot, canter, at liberty or free jumping</w:t>
            </w:r>
            <w:r>
              <w:t>,</w:t>
            </w:r>
            <w:r w:rsidRPr="002027D2">
              <w:t xml:space="preserve"> according to requirements of show or sale</w:t>
            </w:r>
          </w:p>
          <w:p w14:paraId="350D7DF0" w14:textId="77777777" w:rsidR="008431C6" w:rsidRPr="008908DE" w:rsidRDefault="008431C6" w:rsidP="008431C6">
            <w:pPr>
              <w:pStyle w:val="SIText"/>
            </w:pPr>
            <w:r w:rsidRPr="002027D2">
              <w:t>4.3 Evaluate the outcomes of the sale or show with relevant parties</w:t>
            </w:r>
            <w:r>
              <w:t>,</w:t>
            </w:r>
            <w:r w:rsidRPr="002027D2">
              <w:t xml:space="preserve"> and draw up a corrective plan for future events based on evaluation outcomes</w:t>
            </w:r>
          </w:p>
        </w:tc>
      </w:tr>
      <w:tr w:rsidR="008431C6" w:rsidRPr="00963A46" w14:paraId="342EFC23" w14:textId="77777777" w:rsidTr="00CA2922">
        <w:trPr>
          <w:cantSplit/>
        </w:trPr>
        <w:tc>
          <w:tcPr>
            <w:tcW w:w="1396" w:type="pct"/>
            <w:shd w:val="clear" w:color="auto" w:fill="auto"/>
          </w:tcPr>
          <w:p w14:paraId="19769E50" w14:textId="77777777" w:rsidR="008431C6" w:rsidRPr="008908DE" w:rsidRDefault="008431C6" w:rsidP="008431C6">
            <w:pPr>
              <w:pStyle w:val="SIText"/>
            </w:pPr>
            <w:r w:rsidRPr="002027D2">
              <w:t>5</w:t>
            </w:r>
            <w:r>
              <w:t>.</w:t>
            </w:r>
            <w:r w:rsidRPr="002027D2">
              <w:t xml:space="preserve"> </w:t>
            </w:r>
            <w:r>
              <w:t>Plan</w:t>
            </w:r>
            <w:r w:rsidRPr="002027D2">
              <w:t xml:space="preserve"> for future careers of the horses</w:t>
            </w:r>
          </w:p>
        </w:tc>
        <w:tc>
          <w:tcPr>
            <w:tcW w:w="3604" w:type="pct"/>
            <w:shd w:val="clear" w:color="auto" w:fill="auto"/>
          </w:tcPr>
          <w:p w14:paraId="76A43149" w14:textId="77777777" w:rsidR="008431C6" w:rsidRPr="002027D2" w:rsidRDefault="008431C6" w:rsidP="008431C6">
            <w:pPr>
              <w:pStyle w:val="SIText"/>
            </w:pPr>
            <w:r w:rsidRPr="002027D2">
              <w:t>5.1 Identify short</w:t>
            </w:r>
            <w:r>
              <w:t>-</w:t>
            </w:r>
            <w:r w:rsidRPr="002027D2">
              <w:t xml:space="preserve"> and long</w:t>
            </w:r>
            <w:r>
              <w:t>-</w:t>
            </w:r>
            <w:r w:rsidRPr="002027D2">
              <w:t>term goals for horses</w:t>
            </w:r>
          </w:p>
          <w:p w14:paraId="1403AFA3" w14:textId="77777777" w:rsidR="008431C6" w:rsidRPr="002027D2" w:rsidRDefault="008431C6" w:rsidP="008431C6">
            <w:pPr>
              <w:pStyle w:val="SIText"/>
            </w:pPr>
            <w:r w:rsidRPr="002027D2">
              <w:t>5.2 Prepare a career plan for horses</w:t>
            </w:r>
          </w:p>
          <w:p w14:paraId="6C75CC44" w14:textId="77777777" w:rsidR="008431C6" w:rsidRPr="002027D2" w:rsidRDefault="008431C6" w:rsidP="008431C6">
            <w:pPr>
              <w:pStyle w:val="SIText"/>
            </w:pPr>
            <w:r w:rsidRPr="002027D2">
              <w:t xml:space="preserve">5.3 Identify possible contingencies </w:t>
            </w:r>
            <w:r>
              <w:t>that</w:t>
            </w:r>
            <w:r w:rsidRPr="002027D2">
              <w:t xml:space="preserve"> may affect the implementation of plans</w:t>
            </w:r>
          </w:p>
          <w:p w14:paraId="7E2A348D" w14:textId="77777777" w:rsidR="008431C6" w:rsidRPr="008908DE" w:rsidRDefault="008431C6" w:rsidP="008431C6">
            <w:pPr>
              <w:pStyle w:val="SIText"/>
            </w:pPr>
            <w:r w:rsidRPr="002027D2">
              <w:t>5.4 Review and adapt horse career plans on a regular basis depending on development of horses</w:t>
            </w:r>
          </w:p>
        </w:tc>
      </w:tr>
    </w:tbl>
    <w:p w14:paraId="098B8862" w14:textId="77777777" w:rsidR="005F771F" w:rsidRDefault="005F771F" w:rsidP="005F771F">
      <w:pPr>
        <w:pStyle w:val="SIText"/>
      </w:pPr>
    </w:p>
    <w:p w14:paraId="48FBDDE2" w14:textId="77777777" w:rsidR="005F771F" w:rsidRPr="000754EC" w:rsidRDefault="005F771F" w:rsidP="000754EC">
      <w:r>
        <w:br w:type="page"/>
      </w:r>
    </w:p>
    <w:p w14:paraId="017C0F7B"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50CD5B25" w14:textId="77777777" w:rsidTr="00CA2922">
        <w:trPr>
          <w:tblHeader/>
        </w:trPr>
        <w:tc>
          <w:tcPr>
            <w:tcW w:w="5000" w:type="pct"/>
            <w:gridSpan w:val="2"/>
          </w:tcPr>
          <w:p w14:paraId="0F6A9623" w14:textId="77777777" w:rsidR="00F1480E" w:rsidRPr="000754EC" w:rsidRDefault="00FD557D" w:rsidP="000754EC">
            <w:pPr>
              <w:pStyle w:val="SIHeading2"/>
            </w:pPr>
            <w:r w:rsidRPr="00041E59">
              <w:t>F</w:t>
            </w:r>
            <w:r w:rsidRPr="000754EC">
              <w:t>oundation Skills</w:t>
            </w:r>
          </w:p>
          <w:p w14:paraId="070E75E4"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AE514F5" w14:textId="77777777" w:rsidTr="00CA2922">
        <w:trPr>
          <w:tblHeader/>
        </w:trPr>
        <w:tc>
          <w:tcPr>
            <w:tcW w:w="1396" w:type="pct"/>
          </w:tcPr>
          <w:p w14:paraId="712E7C2F"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F5F023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73C01A61" w14:textId="77777777" w:rsidTr="00CA2922">
        <w:tc>
          <w:tcPr>
            <w:tcW w:w="1396" w:type="pct"/>
          </w:tcPr>
          <w:p w14:paraId="6161C315" w14:textId="77777777" w:rsidR="00F1480E" w:rsidRPr="000754EC" w:rsidRDefault="008431C6" w:rsidP="000754EC">
            <w:pPr>
              <w:pStyle w:val="SIText"/>
            </w:pPr>
            <w:r w:rsidRPr="002027D2">
              <w:rPr>
                <w:rFonts w:cs="Arial"/>
                <w:szCs w:val="20"/>
              </w:rPr>
              <w:t>Reading</w:t>
            </w:r>
          </w:p>
        </w:tc>
        <w:tc>
          <w:tcPr>
            <w:tcW w:w="3604" w:type="pct"/>
          </w:tcPr>
          <w:p w14:paraId="7E85F2CA" w14:textId="77777777" w:rsidR="00F1480E" w:rsidRPr="000754EC" w:rsidRDefault="008431C6" w:rsidP="000754EC">
            <w:pPr>
              <w:pStyle w:val="SIBulletList1"/>
            </w:pPr>
            <w:r>
              <w:t>I</w:t>
            </w:r>
            <w:r w:rsidRPr="002027D2">
              <w:t>nterpret written information to determine requirements and complete necessary actions relating to breed standards, show or sales rules, plans and progress reports</w:t>
            </w:r>
          </w:p>
        </w:tc>
      </w:tr>
      <w:tr w:rsidR="00F1480E" w:rsidRPr="00336FCA" w:rsidDel="00423CB2" w14:paraId="59639004" w14:textId="77777777" w:rsidTr="00CA2922">
        <w:tc>
          <w:tcPr>
            <w:tcW w:w="1396" w:type="pct"/>
          </w:tcPr>
          <w:p w14:paraId="2BC0E3C4" w14:textId="77777777" w:rsidR="00F1480E" w:rsidRPr="000754EC" w:rsidRDefault="008431C6" w:rsidP="000754EC">
            <w:pPr>
              <w:pStyle w:val="SIText"/>
            </w:pPr>
            <w:r w:rsidRPr="002027D2">
              <w:rPr>
                <w:rFonts w:cs="Arial"/>
                <w:szCs w:val="20"/>
              </w:rPr>
              <w:t>Writing</w:t>
            </w:r>
          </w:p>
        </w:tc>
        <w:tc>
          <w:tcPr>
            <w:tcW w:w="3604" w:type="pct"/>
          </w:tcPr>
          <w:p w14:paraId="21EE98AB" w14:textId="77777777" w:rsidR="00F1480E" w:rsidRPr="000754EC" w:rsidRDefault="008431C6" w:rsidP="000754EC">
            <w:pPr>
              <w:pStyle w:val="SIBulletList1"/>
              <w:rPr>
                <w:rFonts w:eastAsia="Calibri"/>
              </w:rPr>
            </w:pPr>
            <w:r>
              <w:t>P</w:t>
            </w:r>
            <w:r w:rsidRPr="002027D2">
              <w:t>repare and sequence a structured program</w:t>
            </w:r>
            <w:r>
              <w:t>,</w:t>
            </w:r>
            <w:r w:rsidRPr="002027D2">
              <w:t xml:space="preserve"> consolidating information gathered</w:t>
            </w:r>
          </w:p>
        </w:tc>
      </w:tr>
      <w:tr w:rsidR="00F1480E" w:rsidRPr="00336FCA" w:rsidDel="00423CB2" w14:paraId="57DFF98D" w14:textId="77777777" w:rsidTr="00CA2922">
        <w:tc>
          <w:tcPr>
            <w:tcW w:w="1396" w:type="pct"/>
          </w:tcPr>
          <w:p w14:paraId="5B98D69F" w14:textId="77777777" w:rsidR="00F1480E" w:rsidRPr="000754EC" w:rsidRDefault="008431C6" w:rsidP="000754EC">
            <w:pPr>
              <w:pStyle w:val="SIText"/>
            </w:pPr>
            <w:r w:rsidRPr="002027D2">
              <w:rPr>
                <w:rFonts w:cs="Arial"/>
                <w:szCs w:val="20"/>
              </w:rPr>
              <w:t>Numeracy</w:t>
            </w:r>
          </w:p>
        </w:tc>
        <w:tc>
          <w:tcPr>
            <w:tcW w:w="3604" w:type="pct"/>
          </w:tcPr>
          <w:p w14:paraId="116E848E" w14:textId="77777777" w:rsidR="00F1480E" w:rsidRPr="000754EC" w:rsidRDefault="008431C6" w:rsidP="000754EC">
            <w:pPr>
              <w:pStyle w:val="SIBulletList1"/>
              <w:rPr>
                <w:rFonts w:eastAsia="Calibri"/>
              </w:rPr>
            </w:pPr>
            <w:r>
              <w:t>O</w:t>
            </w:r>
            <w:r w:rsidRPr="002027D2">
              <w:t>rganise time</w:t>
            </w:r>
            <w:r>
              <w:t>s</w:t>
            </w:r>
            <w:r w:rsidRPr="002027D2">
              <w:t xml:space="preserve"> and dates to prepare a structured plan or timetable of activities</w:t>
            </w:r>
          </w:p>
        </w:tc>
      </w:tr>
      <w:tr w:rsidR="008431C6" w:rsidRPr="00336FCA" w:rsidDel="00423CB2" w14:paraId="183D434D" w14:textId="77777777" w:rsidTr="00CA2922">
        <w:tc>
          <w:tcPr>
            <w:tcW w:w="1396" w:type="pct"/>
          </w:tcPr>
          <w:p w14:paraId="46757861" w14:textId="77777777" w:rsidR="008431C6" w:rsidRDefault="008431C6" w:rsidP="000754EC">
            <w:pPr>
              <w:pStyle w:val="SIText"/>
            </w:pPr>
            <w:r w:rsidRPr="002027D2">
              <w:rPr>
                <w:rFonts w:cs="Arial"/>
                <w:szCs w:val="20"/>
              </w:rPr>
              <w:t>Navigate the world of work</w:t>
            </w:r>
          </w:p>
        </w:tc>
        <w:tc>
          <w:tcPr>
            <w:tcW w:w="3604" w:type="pct"/>
          </w:tcPr>
          <w:p w14:paraId="2397F922" w14:textId="77777777" w:rsidR="008431C6" w:rsidRPr="000754EC" w:rsidRDefault="008431C6" w:rsidP="000754EC">
            <w:pPr>
              <w:pStyle w:val="SIBulletList1"/>
              <w:rPr>
                <w:rFonts w:eastAsia="Calibri"/>
              </w:rPr>
            </w:pPr>
            <w:r>
              <w:t>F</w:t>
            </w:r>
            <w:r w:rsidRPr="002027D2">
              <w:t>ollow regulatory, safety and event requirements and meet expectations relating to own role and area of responsibility</w:t>
            </w:r>
          </w:p>
        </w:tc>
      </w:tr>
      <w:tr w:rsidR="008431C6" w:rsidRPr="00336FCA" w:rsidDel="00423CB2" w14:paraId="7597766E" w14:textId="77777777" w:rsidTr="00CA2922">
        <w:tc>
          <w:tcPr>
            <w:tcW w:w="1396" w:type="pct"/>
          </w:tcPr>
          <w:p w14:paraId="014BB26D" w14:textId="77777777" w:rsidR="008431C6" w:rsidRDefault="008431C6" w:rsidP="000754EC">
            <w:pPr>
              <w:pStyle w:val="SIText"/>
            </w:pPr>
            <w:r w:rsidRPr="002027D2">
              <w:rPr>
                <w:rFonts w:cs="Arial"/>
                <w:szCs w:val="20"/>
              </w:rPr>
              <w:t>Interact with others</w:t>
            </w:r>
          </w:p>
        </w:tc>
        <w:tc>
          <w:tcPr>
            <w:tcW w:w="3604" w:type="pct"/>
          </w:tcPr>
          <w:p w14:paraId="50089DB8" w14:textId="77777777" w:rsidR="008431C6" w:rsidRPr="000754EC" w:rsidRDefault="008431C6" w:rsidP="000754EC">
            <w:pPr>
              <w:pStyle w:val="SIBulletList1"/>
              <w:rPr>
                <w:rFonts w:eastAsia="Calibri"/>
              </w:rPr>
            </w:pPr>
            <w:r>
              <w:t>F</w:t>
            </w:r>
            <w:r w:rsidRPr="002027D2">
              <w:t>ollow accepted industry practices and protocols for communicating and interacting with officials and other personnel at sales and shows</w:t>
            </w:r>
          </w:p>
        </w:tc>
      </w:tr>
      <w:tr w:rsidR="008431C6" w:rsidRPr="00336FCA" w:rsidDel="00423CB2" w14:paraId="32638B30" w14:textId="77777777" w:rsidTr="00CA2922">
        <w:tc>
          <w:tcPr>
            <w:tcW w:w="1396" w:type="pct"/>
          </w:tcPr>
          <w:p w14:paraId="4EA7566B" w14:textId="77777777" w:rsidR="008431C6" w:rsidRDefault="008431C6" w:rsidP="000754EC">
            <w:pPr>
              <w:pStyle w:val="SIText"/>
            </w:pPr>
            <w:r w:rsidRPr="002027D2">
              <w:rPr>
                <w:rFonts w:cs="Arial"/>
                <w:szCs w:val="20"/>
              </w:rPr>
              <w:t>Get the work done</w:t>
            </w:r>
          </w:p>
        </w:tc>
        <w:tc>
          <w:tcPr>
            <w:tcW w:w="3604" w:type="pct"/>
          </w:tcPr>
          <w:p w14:paraId="04AB157A" w14:textId="77777777" w:rsidR="008431C6" w:rsidRPr="000754EC" w:rsidRDefault="008431C6" w:rsidP="000754EC">
            <w:pPr>
              <w:pStyle w:val="SIBulletList1"/>
              <w:rPr>
                <w:rFonts w:eastAsia="Calibri"/>
              </w:rPr>
            </w:pPr>
            <w:r>
              <w:rPr>
                <w:rFonts w:eastAsia="Calibri"/>
              </w:rPr>
              <w:t>P</w:t>
            </w:r>
            <w:r w:rsidRPr="002027D2">
              <w:rPr>
                <w:rFonts w:eastAsia="Calibri"/>
              </w:rPr>
              <w:t>lan, sequence and prioritise tasks and assemble equipment to prepare and manage horse presentations</w:t>
            </w:r>
          </w:p>
        </w:tc>
      </w:tr>
    </w:tbl>
    <w:p w14:paraId="2FDF8E2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69B50BEF" w14:textId="77777777" w:rsidTr="00F33FF2">
        <w:tc>
          <w:tcPr>
            <w:tcW w:w="5000" w:type="pct"/>
            <w:gridSpan w:val="4"/>
          </w:tcPr>
          <w:p w14:paraId="2E5E10BE" w14:textId="77777777" w:rsidR="00F1480E" w:rsidRPr="000754EC" w:rsidRDefault="00FD557D" w:rsidP="000754EC">
            <w:pPr>
              <w:pStyle w:val="SIHeading2"/>
            </w:pPr>
            <w:r w:rsidRPr="00923720">
              <w:t>U</w:t>
            </w:r>
            <w:r w:rsidRPr="000754EC">
              <w:t>nit Mapping Information</w:t>
            </w:r>
          </w:p>
        </w:tc>
      </w:tr>
      <w:tr w:rsidR="00F1480E" w14:paraId="04A18E3C" w14:textId="77777777" w:rsidTr="00F33FF2">
        <w:tc>
          <w:tcPr>
            <w:tcW w:w="1028" w:type="pct"/>
          </w:tcPr>
          <w:p w14:paraId="6197B187" w14:textId="77777777" w:rsidR="00F1480E" w:rsidRPr="000754EC" w:rsidRDefault="00F1480E" w:rsidP="000754EC">
            <w:pPr>
              <w:pStyle w:val="SIText-Bold"/>
            </w:pPr>
            <w:r w:rsidRPr="00923720">
              <w:t>Code and title current version</w:t>
            </w:r>
          </w:p>
        </w:tc>
        <w:tc>
          <w:tcPr>
            <w:tcW w:w="1105" w:type="pct"/>
          </w:tcPr>
          <w:p w14:paraId="138282DA" w14:textId="77777777" w:rsidR="00F1480E" w:rsidRPr="000754EC" w:rsidRDefault="00F1480E" w:rsidP="000754EC">
            <w:pPr>
              <w:pStyle w:val="SIText-Bold"/>
            </w:pPr>
            <w:r w:rsidRPr="00923720">
              <w:t>Code and title previous version</w:t>
            </w:r>
          </w:p>
        </w:tc>
        <w:tc>
          <w:tcPr>
            <w:tcW w:w="1251" w:type="pct"/>
          </w:tcPr>
          <w:p w14:paraId="10E2B3E0" w14:textId="77777777" w:rsidR="00F1480E" w:rsidRPr="000754EC" w:rsidRDefault="00F1480E" w:rsidP="000754EC">
            <w:pPr>
              <w:pStyle w:val="SIText-Bold"/>
            </w:pPr>
            <w:r w:rsidRPr="00923720">
              <w:t>Comments</w:t>
            </w:r>
          </w:p>
        </w:tc>
        <w:tc>
          <w:tcPr>
            <w:tcW w:w="1616" w:type="pct"/>
          </w:tcPr>
          <w:p w14:paraId="641B4136" w14:textId="77777777" w:rsidR="00F1480E" w:rsidRPr="000754EC" w:rsidRDefault="00F1480E" w:rsidP="000754EC">
            <w:pPr>
              <w:pStyle w:val="SIText-Bold"/>
            </w:pPr>
            <w:r w:rsidRPr="00923720">
              <w:t>Equivalence status</w:t>
            </w:r>
          </w:p>
        </w:tc>
      </w:tr>
      <w:tr w:rsidR="00041E59" w14:paraId="7ADDFA9A" w14:textId="77777777" w:rsidTr="00F33FF2">
        <w:tc>
          <w:tcPr>
            <w:tcW w:w="1028" w:type="pct"/>
          </w:tcPr>
          <w:p w14:paraId="44DA5090" w14:textId="77777777" w:rsidR="00041E59" w:rsidRPr="000754EC" w:rsidRDefault="008431C6" w:rsidP="008431C6">
            <w:pPr>
              <w:pStyle w:val="SIText"/>
            </w:pPr>
            <w:r w:rsidRPr="002027D2">
              <w:t>AC</w:t>
            </w:r>
            <w:r>
              <w:t>M</w:t>
            </w:r>
            <w:r w:rsidRPr="002027D2">
              <w:t>PHR406 Manage the presentation of young horses</w:t>
            </w:r>
          </w:p>
        </w:tc>
        <w:tc>
          <w:tcPr>
            <w:tcW w:w="1105" w:type="pct"/>
          </w:tcPr>
          <w:p w14:paraId="06518A12" w14:textId="77777777" w:rsidR="00041E59" w:rsidRPr="000754EC" w:rsidRDefault="008431C6" w:rsidP="008431C6">
            <w:pPr>
              <w:pStyle w:val="SIText"/>
            </w:pPr>
            <w:r>
              <w:t>Not applicable</w:t>
            </w:r>
          </w:p>
        </w:tc>
        <w:tc>
          <w:tcPr>
            <w:tcW w:w="1251" w:type="pct"/>
          </w:tcPr>
          <w:p w14:paraId="012A7B48" w14:textId="77777777" w:rsidR="00041E59" w:rsidRPr="000754EC" w:rsidRDefault="008431C6" w:rsidP="000754EC">
            <w:pPr>
              <w:pStyle w:val="SIText"/>
            </w:pPr>
            <w:r w:rsidRPr="002027D2">
              <w:rPr>
                <w:rFonts w:cs="Arial"/>
                <w:szCs w:val="20"/>
              </w:rPr>
              <w:t>New unit</w:t>
            </w:r>
          </w:p>
        </w:tc>
        <w:tc>
          <w:tcPr>
            <w:tcW w:w="1616" w:type="pct"/>
          </w:tcPr>
          <w:p w14:paraId="55C8291C" w14:textId="77777777" w:rsidR="00916CD7" w:rsidRPr="000754EC" w:rsidRDefault="008431C6" w:rsidP="008431C6">
            <w:pPr>
              <w:pStyle w:val="SIText"/>
            </w:pPr>
            <w:r w:rsidRPr="002027D2">
              <w:t>N</w:t>
            </w:r>
            <w:r>
              <w:t>o equivalent unit</w:t>
            </w:r>
          </w:p>
        </w:tc>
      </w:tr>
    </w:tbl>
    <w:p w14:paraId="30E3CCA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596AC48A" w14:textId="77777777" w:rsidTr="00CA2922">
        <w:tc>
          <w:tcPr>
            <w:tcW w:w="1396" w:type="pct"/>
            <w:shd w:val="clear" w:color="auto" w:fill="auto"/>
          </w:tcPr>
          <w:p w14:paraId="2E2FBD86" w14:textId="77777777" w:rsidR="00F1480E" w:rsidRPr="000754EC" w:rsidRDefault="00FD557D" w:rsidP="000754EC">
            <w:pPr>
              <w:pStyle w:val="SIHeading2"/>
            </w:pPr>
            <w:r w:rsidRPr="00CC451E">
              <w:t>L</w:t>
            </w:r>
            <w:r w:rsidRPr="000754EC">
              <w:t>inks</w:t>
            </w:r>
          </w:p>
        </w:tc>
        <w:tc>
          <w:tcPr>
            <w:tcW w:w="3604" w:type="pct"/>
            <w:shd w:val="clear" w:color="auto" w:fill="auto"/>
          </w:tcPr>
          <w:p w14:paraId="78868BC0" w14:textId="77777777" w:rsidR="00520E9A" w:rsidRPr="000754EC" w:rsidRDefault="00520E9A" w:rsidP="000754EC">
            <w:pPr>
              <w:pStyle w:val="SIText"/>
            </w:pPr>
            <w:r>
              <w:t xml:space="preserve">Companion Volumes, including Implementation </w:t>
            </w:r>
            <w:r w:rsidR="00346FDC">
              <w:t xml:space="preserve">Guides, are available at VETNet: </w:t>
            </w:r>
          </w:p>
          <w:p w14:paraId="5CAC4F4A" w14:textId="77777777" w:rsidR="00F1480E" w:rsidRPr="000754EC" w:rsidRDefault="00F831C7" w:rsidP="00E40225">
            <w:pPr>
              <w:pStyle w:val="SIText"/>
            </w:pPr>
            <w:hyperlink r:id="rId12" w:history="1">
              <w:r w:rsidR="008431C6" w:rsidRPr="00236E75">
                <w:rPr>
                  <w:rFonts w:cs="Arial"/>
                  <w:szCs w:val="20"/>
                </w:rPr>
                <w:t>https://vetnet.education.gov.au/Pages/TrainingDocs.aspx?q=c6399549-9c62-4a5e-bf1a-524b2322cf72</w:t>
              </w:r>
            </w:hyperlink>
          </w:p>
        </w:tc>
      </w:tr>
    </w:tbl>
    <w:p w14:paraId="7002C93B" w14:textId="77777777" w:rsidR="00F1480E" w:rsidRDefault="00F1480E" w:rsidP="005F771F">
      <w:pPr>
        <w:pStyle w:val="SIText"/>
      </w:pPr>
    </w:p>
    <w:p w14:paraId="35EEDA3D"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034C4631" w14:textId="77777777" w:rsidTr="00113678">
        <w:trPr>
          <w:tblHeader/>
        </w:trPr>
        <w:tc>
          <w:tcPr>
            <w:tcW w:w="1478" w:type="pct"/>
            <w:shd w:val="clear" w:color="auto" w:fill="auto"/>
          </w:tcPr>
          <w:p w14:paraId="27372F1A"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B16C33A" w14:textId="77777777" w:rsidR="00556C4C" w:rsidRPr="000754EC" w:rsidRDefault="00556C4C" w:rsidP="000754EC">
            <w:pPr>
              <w:pStyle w:val="SIUnittitle"/>
            </w:pPr>
            <w:r w:rsidRPr="00F56827">
              <w:t xml:space="preserve">Assessment requirements for </w:t>
            </w:r>
            <w:r w:rsidR="008431C6" w:rsidRPr="008431C6">
              <w:t>ACMPHR406 Manage the presentation of young horses</w:t>
            </w:r>
          </w:p>
        </w:tc>
      </w:tr>
      <w:tr w:rsidR="00556C4C" w:rsidRPr="00A55106" w14:paraId="09286647" w14:textId="77777777" w:rsidTr="00113678">
        <w:trPr>
          <w:tblHeader/>
        </w:trPr>
        <w:tc>
          <w:tcPr>
            <w:tcW w:w="5000" w:type="pct"/>
            <w:gridSpan w:val="2"/>
            <w:shd w:val="clear" w:color="auto" w:fill="auto"/>
          </w:tcPr>
          <w:p w14:paraId="202D692B" w14:textId="77777777" w:rsidR="00556C4C" w:rsidRPr="000754EC" w:rsidRDefault="00D71E43" w:rsidP="000754EC">
            <w:pPr>
              <w:pStyle w:val="SIHeading2"/>
            </w:pPr>
            <w:r>
              <w:t>Performance E</w:t>
            </w:r>
            <w:r w:rsidRPr="000754EC">
              <w:t>vidence</w:t>
            </w:r>
          </w:p>
        </w:tc>
      </w:tr>
      <w:tr w:rsidR="00556C4C" w:rsidRPr="00067E1C" w14:paraId="27F35153" w14:textId="77777777" w:rsidTr="00113678">
        <w:tc>
          <w:tcPr>
            <w:tcW w:w="5000" w:type="pct"/>
            <w:gridSpan w:val="2"/>
            <w:shd w:val="clear" w:color="auto" w:fill="auto"/>
          </w:tcPr>
          <w:p w14:paraId="6DE85921" w14:textId="77777777" w:rsidR="008431C6" w:rsidRDefault="008431C6" w:rsidP="008431C6">
            <w:pPr>
              <w:pStyle w:val="SIText"/>
            </w:pPr>
            <w:r w:rsidRPr="002027D2">
              <w:t xml:space="preserve">An individual demonstrating competency must satisfy all </w:t>
            </w:r>
            <w:r>
              <w:t xml:space="preserve">of </w:t>
            </w:r>
            <w:r w:rsidRPr="002027D2">
              <w:t>the elements</w:t>
            </w:r>
            <w:r>
              <w:t xml:space="preserve"> and </w:t>
            </w:r>
            <w:r w:rsidRPr="002027D2">
              <w:t>performance criteria of this unit.</w:t>
            </w:r>
            <w:r>
              <w:t xml:space="preserve"> </w:t>
            </w:r>
          </w:p>
          <w:p w14:paraId="05B02EB1" w14:textId="77777777" w:rsidR="008431C6" w:rsidRPr="002027D2" w:rsidRDefault="008431C6" w:rsidP="008431C6">
            <w:pPr>
              <w:pStyle w:val="SIText"/>
            </w:pPr>
            <w:r w:rsidRPr="005C212A">
              <w:t>There must be evidence that the individual has</w:t>
            </w:r>
            <w:r>
              <w:t xml:space="preserve"> m</w:t>
            </w:r>
            <w:r w:rsidRPr="002027D2">
              <w:t>anag</w:t>
            </w:r>
            <w:r>
              <w:t>ed</w:t>
            </w:r>
            <w:r w:rsidRPr="002027D2">
              <w:t xml:space="preserve"> the presentation of young horses </w:t>
            </w:r>
            <w:r>
              <w:t>for at least two</w:t>
            </w:r>
            <w:r w:rsidRPr="002027D2">
              <w:t xml:space="preserve"> sales or shows, including:</w:t>
            </w:r>
          </w:p>
          <w:p w14:paraId="52FBFEC3" w14:textId="77777777" w:rsidR="008431C6" w:rsidRPr="002027D2" w:rsidRDefault="008431C6" w:rsidP="008431C6">
            <w:pPr>
              <w:pStyle w:val="SIBulletList1"/>
            </w:pPr>
            <w:r w:rsidRPr="002027D2">
              <w:t>assessing the conformation of a horse</w:t>
            </w:r>
          </w:p>
          <w:p w14:paraId="28695D1A" w14:textId="77777777" w:rsidR="008431C6" w:rsidRPr="002027D2" w:rsidRDefault="008431C6" w:rsidP="008431C6">
            <w:pPr>
              <w:pStyle w:val="SIBulletList1"/>
            </w:pPr>
            <w:r w:rsidRPr="002027D2">
              <w:t>maximising the presentation of a horse by enhancing positive conformation traits an</w:t>
            </w:r>
            <w:r>
              <w:t>d minimising undesirable traits</w:t>
            </w:r>
          </w:p>
          <w:p w14:paraId="6D257540" w14:textId="77777777" w:rsidR="008431C6" w:rsidRPr="002027D2" w:rsidRDefault="008431C6" w:rsidP="008431C6">
            <w:pPr>
              <w:pStyle w:val="SIBulletList1"/>
            </w:pPr>
            <w:r w:rsidRPr="002027D2">
              <w:t>adopting appropriate style of attire to enhance the appearance of the horse</w:t>
            </w:r>
          </w:p>
          <w:p w14:paraId="51100B0A" w14:textId="77777777" w:rsidR="008431C6" w:rsidRPr="002027D2" w:rsidRDefault="008431C6" w:rsidP="008431C6">
            <w:pPr>
              <w:pStyle w:val="SIBulletList1"/>
            </w:pPr>
            <w:r w:rsidRPr="002027D2">
              <w:t>presenting the horse for inspection</w:t>
            </w:r>
            <w:r>
              <w:t>,</w:t>
            </w:r>
            <w:r w:rsidRPr="002027D2">
              <w:t xml:space="preserve"> including standing, walking and trotting</w:t>
            </w:r>
            <w:r>
              <w:t xml:space="preserve">, </w:t>
            </w:r>
            <w:r w:rsidRPr="002027D2">
              <w:t>and may include cantering, at liberty or free jumping</w:t>
            </w:r>
          </w:p>
          <w:p w14:paraId="6F8462F6" w14:textId="77777777" w:rsidR="008431C6" w:rsidRPr="002027D2" w:rsidRDefault="008431C6" w:rsidP="008431C6">
            <w:pPr>
              <w:pStyle w:val="SIBulletList1"/>
            </w:pPr>
            <w:r w:rsidRPr="002027D2">
              <w:t>training young horses to stand up, lead and perform tasks required by the show or sale</w:t>
            </w:r>
            <w:r>
              <w:t>,</w:t>
            </w:r>
            <w:r w:rsidRPr="002027D2">
              <w:t xml:space="preserve"> including </w:t>
            </w:r>
            <w:r>
              <w:t>when amongst</w:t>
            </w:r>
            <w:r w:rsidRPr="002027D2">
              <w:t xml:space="preserve"> other horses</w:t>
            </w:r>
          </w:p>
          <w:p w14:paraId="44D55986" w14:textId="77777777" w:rsidR="008431C6" w:rsidRPr="002027D2" w:rsidRDefault="008431C6" w:rsidP="008431C6">
            <w:pPr>
              <w:pStyle w:val="SIBulletList1"/>
            </w:pPr>
            <w:r w:rsidRPr="002027D2">
              <w:t xml:space="preserve">fitting tack and equipment according to </w:t>
            </w:r>
            <w:r>
              <w:t>sector or discipline</w:t>
            </w:r>
            <w:r w:rsidRPr="002027D2">
              <w:t xml:space="preserve"> practices</w:t>
            </w:r>
          </w:p>
          <w:p w14:paraId="47D841B8" w14:textId="77777777" w:rsidR="008431C6" w:rsidRPr="002027D2" w:rsidRDefault="008431C6" w:rsidP="008431C6">
            <w:pPr>
              <w:pStyle w:val="SIBulletList1"/>
            </w:pPr>
            <w:r w:rsidRPr="002027D2">
              <w:t>exercising a horse in</w:t>
            </w:r>
            <w:r>
              <w:t>-</w:t>
            </w:r>
            <w:r w:rsidRPr="002027D2">
              <w:t>hand, on the lunge</w:t>
            </w:r>
            <w:r>
              <w:t>,</w:t>
            </w:r>
            <w:r w:rsidRPr="002027D2">
              <w:t xml:space="preserve"> or other suitable method</w:t>
            </w:r>
          </w:p>
          <w:p w14:paraId="4E5E1A17" w14:textId="77777777" w:rsidR="008431C6" w:rsidRPr="002027D2" w:rsidRDefault="008431C6" w:rsidP="008431C6">
            <w:pPr>
              <w:pStyle w:val="SIBulletList1"/>
            </w:pPr>
            <w:r w:rsidRPr="002027D2">
              <w:t>leading and showing the horse at a sale or show to display its best features</w:t>
            </w:r>
          </w:p>
          <w:p w14:paraId="0B1BD3ED" w14:textId="77777777" w:rsidR="008431C6" w:rsidRPr="002027D2" w:rsidRDefault="008431C6" w:rsidP="008431C6">
            <w:pPr>
              <w:pStyle w:val="SIBulletList1"/>
            </w:pPr>
            <w:r w:rsidRPr="002027D2">
              <w:t>assessing and controlling risks to:</w:t>
            </w:r>
          </w:p>
          <w:p w14:paraId="459DF055" w14:textId="77777777" w:rsidR="008431C6" w:rsidRPr="002027D2" w:rsidRDefault="008431C6" w:rsidP="008431C6">
            <w:pPr>
              <w:pStyle w:val="SIBulletList2"/>
            </w:pPr>
            <w:r w:rsidRPr="002027D2">
              <w:t>minimise disruptions to the preparation of the horse</w:t>
            </w:r>
          </w:p>
          <w:p w14:paraId="5719C06C" w14:textId="77777777" w:rsidR="008431C6" w:rsidRPr="002027D2" w:rsidRDefault="008431C6" w:rsidP="008431C6">
            <w:pPr>
              <w:pStyle w:val="SIBulletList2"/>
            </w:pPr>
            <w:r w:rsidRPr="002027D2">
              <w:t>ensur</w:t>
            </w:r>
            <w:r>
              <w:t>e</w:t>
            </w:r>
            <w:r w:rsidRPr="002027D2">
              <w:t xml:space="preserve"> safety of young horse</w:t>
            </w:r>
            <w:r>
              <w:t xml:space="preserve"> and handler</w:t>
            </w:r>
          </w:p>
          <w:p w14:paraId="11F7DD62" w14:textId="77777777" w:rsidR="008431C6" w:rsidRPr="002027D2" w:rsidRDefault="008431C6" w:rsidP="008431C6">
            <w:pPr>
              <w:pStyle w:val="SIBulletList2"/>
            </w:pPr>
            <w:r w:rsidRPr="002027D2">
              <w:t>ensure safety of the handler</w:t>
            </w:r>
          </w:p>
          <w:p w14:paraId="6CF4AC86" w14:textId="77777777" w:rsidR="008431C6" w:rsidRPr="002027D2" w:rsidRDefault="008431C6" w:rsidP="008431C6">
            <w:pPr>
              <w:pStyle w:val="SIBulletList1"/>
            </w:pPr>
            <w:r w:rsidRPr="002027D2">
              <w:t>implementing current legislative and industry code of practice requirements applicable to working and interacting with horses, including:</w:t>
            </w:r>
          </w:p>
          <w:p w14:paraId="018B8C2A" w14:textId="77777777" w:rsidR="008431C6" w:rsidRPr="002027D2" w:rsidRDefault="008431C6" w:rsidP="008431C6">
            <w:pPr>
              <w:pStyle w:val="SIBulletList2"/>
            </w:pPr>
            <w:r>
              <w:t>animal welfare practices</w:t>
            </w:r>
          </w:p>
          <w:p w14:paraId="618CE7EB" w14:textId="77777777" w:rsidR="008431C6" w:rsidRPr="002027D2" w:rsidRDefault="008431C6" w:rsidP="008431C6">
            <w:pPr>
              <w:pStyle w:val="SIBulletList2"/>
            </w:pPr>
            <w:r w:rsidRPr="002027D2">
              <w:t>work health and safety</w:t>
            </w:r>
            <w:r>
              <w:t xml:space="preserve"> (WHS)</w:t>
            </w:r>
            <w:r w:rsidRPr="002027D2">
              <w:t xml:space="preserve"> pract</w:t>
            </w:r>
            <w:r>
              <w:t>ices</w:t>
            </w:r>
          </w:p>
          <w:p w14:paraId="75AA1935" w14:textId="77777777" w:rsidR="008431C6" w:rsidRDefault="008431C6" w:rsidP="008431C6">
            <w:pPr>
              <w:pStyle w:val="SIBulletList2"/>
            </w:pPr>
            <w:r w:rsidRPr="002027D2">
              <w:t>biosecurity practices</w:t>
            </w:r>
          </w:p>
          <w:p w14:paraId="1995EEB5" w14:textId="77777777" w:rsidR="00556C4C" w:rsidRPr="000754EC" w:rsidRDefault="008431C6" w:rsidP="008431C6">
            <w:pPr>
              <w:pStyle w:val="SIBulletList2"/>
            </w:pPr>
            <w:r w:rsidRPr="002027D2">
              <w:t>sustainability practices</w:t>
            </w:r>
            <w:r>
              <w:t>.</w:t>
            </w:r>
          </w:p>
        </w:tc>
      </w:tr>
    </w:tbl>
    <w:p w14:paraId="3C83A024"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32F697A7" w14:textId="77777777" w:rsidTr="00CA2922">
        <w:trPr>
          <w:tblHeader/>
        </w:trPr>
        <w:tc>
          <w:tcPr>
            <w:tcW w:w="5000" w:type="pct"/>
            <w:shd w:val="clear" w:color="auto" w:fill="auto"/>
          </w:tcPr>
          <w:p w14:paraId="20A34764" w14:textId="77777777" w:rsidR="00F1480E" w:rsidRPr="000754EC" w:rsidRDefault="00D71E43" w:rsidP="000754EC">
            <w:pPr>
              <w:pStyle w:val="SIHeading2"/>
            </w:pPr>
            <w:r w:rsidRPr="002C55E9">
              <w:t>K</w:t>
            </w:r>
            <w:r w:rsidRPr="000754EC">
              <w:t>nowledge Evidence</w:t>
            </w:r>
          </w:p>
        </w:tc>
      </w:tr>
      <w:tr w:rsidR="00F1480E" w:rsidRPr="00067E1C" w14:paraId="29508215" w14:textId="77777777" w:rsidTr="00CA2922">
        <w:tc>
          <w:tcPr>
            <w:tcW w:w="5000" w:type="pct"/>
            <w:shd w:val="clear" w:color="auto" w:fill="auto"/>
          </w:tcPr>
          <w:p w14:paraId="3924B0B8" w14:textId="77777777" w:rsidR="008431C6" w:rsidRPr="002027D2" w:rsidRDefault="008431C6" w:rsidP="008431C6">
            <w:pPr>
              <w:pStyle w:val="SIText"/>
            </w:pPr>
            <w:r w:rsidRPr="002027D2">
              <w:t>An individual must be able to demonstrate the knowledge required to perform the tasks outlined in the elements and performance criteria of this unit. This includes knowledge of:</w:t>
            </w:r>
          </w:p>
          <w:p w14:paraId="4F9C4E85" w14:textId="77777777" w:rsidR="008431C6" w:rsidRPr="002027D2" w:rsidRDefault="008431C6" w:rsidP="008431C6">
            <w:pPr>
              <w:pStyle w:val="SIBulletList1"/>
            </w:pPr>
            <w:r w:rsidRPr="002027D2">
              <w:t xml:space="preserve">specific behavioural, health and training needs </w:t>
            </w:r>
            <w:r>
              <w:t>and limitations of young horses</w:t>
            </w:r>
          </w:p>
          <w:p w14:paraId="3A7D2FB0" w14:textId="77777777" w:rsidR="008431C6" w:rsidRPr="002027D2" w:rsidRDefault="008431C6" w:rsidP="008431C6">
            <w:pPr>
              <w:pStyle w:val="SIBulletList1"/>
            </w:pPr>
            <w:r w:rsidRPr="002027D2">
              <w:t>specific conformation features of the horse undergoing the sale</w:t>
            </w:r>
            <w:r>
              <w:t>s</w:t>
            </w:r>
            <w:r w:rsidRPr="002027D2">
              <w:t xml:space="preserve"> or sh</w:t>
            </w:r>
            <w:r>
              <w:t>ow preparation</w:t>
            </w:r>
          </w:p>
          <w:p w14:paraId="6F9B57F0" w14:textId="77777777" w:rsidR="008431C6" w:rsidRPr="002027D2" w:rsidRDefault="008431C6" w:rsidP="008431C6">
            <w:pPr>
              <w:pStyle w:val="SIBulletList1"/>
            </w:pPr>
            <w:r w:rsidRPr="002027D2">
              <w:t>specific presentation requirements of the breed</w:t>
            </w:r>
          </w:p>
          <w:p w14:paraId="35898CB2" w14:textId="77777777" w:rsidR="008431C6" w:rsidRPr="002027D2" w:rsidRDefault="008431C6" w:rsidP="008431C6">
            <w:pPr>
              <w:pStyle w:val="SIBulletList1"/>
            </w:pPr>
            <w:r w:rsidRPr="002027D2">
              <w:t xml:space="preserve">specific presentation requirements relevant to the use </w:t>
            </w:r>
            <w:r>
              <w:t>of the horse being prepared</w:t>
            </w:r>
          </w:p>
          <w:p w14:paraId="78E761E7" w14:textId="77777777" w:rsidR="008431C6" w:rsidRPr="002027D2" w:rsidRDefault="008431C6" w:rsidP="008431C6">
            <w:pPr>
              <w:pStyle w:val="SIBulletList1"/>
            </w:pPr>
            <w:r w:rsidRPr="002027D2">
              <w:t>equipment and techniques for exercising and conditioning young horses for sale or show</w:t>
            </w:r>
          </w:p>
          <w:p w14:paraId="5FA3C191" w14:textId="77777777" w:rsidR="008431C6" w:rsidRPr="002027D2" w:rsidRDefault="008431C6" w:rsidP="008431C6">
            <w:pPr>
              <w:pStyle w:val="SIBulletList1"/>
            </w:pPr>
            <w:r w:rsidRPr="002027D2">
              <w:t>key effects of exercise and conditioning techniques on the physical development of young horses</w:t>
            </w:r>
          </w:p>
          <w:p w14:paraId="2845D22F" w14:textId="77777777" w:rsidR="008431C6" w:rsidRPr="002027D2" w:rsidRDefault="008431C6" w:rsidP="008431C6">
            <w:pPr>
              <w:pStyle w:val="SIBulletList1"/>
            </w:pPr>
            <w:r w:rsidRPr="002027D2">
              <w:t>a range of presentation techniques, including:</w:t>
            </w:r>
          </w:p>
          <w:p w14:paraId="199D2E3E" w14:textId="77777777" w:rsidR="008431C6" w:rsidRPr="002027D2" w:rsidRDefault="008431C6" w:rsidP="008431C6">
            <w:pPr>
              <w:pStyle w:val="SIBulletList2"/>
            </w:pPr>
            <w:r w:rsidRPr="002027D2">
              <w:t>trimming</w:t>
            </w:r>
          </w:p>
          <w:p w14:paraId="3E03B9D8" w14:textId="77777777" w:rsidR="008431C6" w:rsidRPr="002027D2" w:rsidRDefault="008431C6" w:rsidP="008431C6">
            <w:pPr>
              <w:pStyle w:val="SIBulletList2"/>
            </w:pPr>
            <w:r>
              <w:t>use of coat enhancers</w:t>
            </w:r>
          </w:p>
          <w:p w14:paraId="2FFD6B96" w14:textId="77777777" w:rsidR="008431C6" w:rsidRPr="002027D2" w:rsidRDefault="008431C6" w:rsidP="008431C6">
            <w:pPr>
              <w:pStyle w:val="SIBulletList2"/>
            </w:pPr>
            <w:r w:rsidRPr="002027D2">
              <w:t>exercise activities to enhance the appearance and condition of the horse</w:t>
            </w:r>
          </w:p>
          <w:p w14:paraId="28152459" w14:textId="77777777" w:rsidR="008431C6" w:rsidRPr="002027D2" w:rsidRDefault="008431C6" w:rsidP="008431C6">
            <w:pPr>
              <w:pStyle w:val="SIBulletList1"/>
            </w:pPr>
            <w:r w:rsidRPr="002027D2">
              <w:t>habituating young horses to:</w:t>
            </w:r>
          </w:p>
          <w:p w14:paraId="4E202F6A" w14:textId="77777777" w:rsidR="008431C6" w:rsidRPr="002027D2" w:rsidRDefault="008431C6" w:rsidP="008431C6">
            <w:pPr>
              <w:pStyle w:val="SIBulletList2"/>
            </w:pPr>
            <w:r>
              <w:t>a range of tack</w:t>
            </w:r>
          </w:p>
          <w:p w14:paraId="43C7E17B" w14:textId="77777777" w:rsidR="008431C6" w:rsidRPr="002027D2" w:rsidRDefault="008431C6" w:rsidP="008431C6">
            <w:pPr>
              <w:pStyle w:val="SIBulletList2"/>
            </w:pPr>
            <w:r w:rsidRPr="002027D2">
              <w:t>equipment includ</w:t>
            </w:r>
            <w:r>
              <w:t>ing clippers, dryers and sprays</w:t>
            </w:r>
          </w:p>
          <w:p w14:paraId="6621FBB4" w14:textId="77777777" w:rsidR="008431C6" w:rsidRPr="002027D2" w:rsidRDefault="008431C6" w:rsidP="008431C6">
            <w:pPr>
              <w:pStyle w:val="SIBulletList2"/>
            </w:pPr>
            <w:r w:rsidRPr="002027D2">
              <w:t>travel and transportation</w:t>
            </w:r>
          </w:p>
          <w:p w14:paraId="40C2284B" w14:textId="77777777" w:rsidR="008431C6" w:rsidRPr="002027D2" w:rsidRDefault="008431C6" w:rsidP="008431C6">
            <w:pPr>
              <w:pStyle w:val="SIBulletList2"/>
            </w:pPr>
            <w:r w:rsidRPr="002027D2">
              <w:t>sale or show environments and associated atmosphere</w:t>
            </w:r>
            <w:r>
              <w:t>,</w:t>
            </w:r>
            <w:r w:rsidRPr="002027D2">
              <w:t xml:space="preserve"> </w:t>
            </w:r>
            <w:r>
              <w:t>including</w:t>
            </w:r>
            <w:r w:rsidRPr="002027D2">
              <w:t xml:space="preserve"> loud noises, music, lights</w:t>
            </w:r>
          </w:p>
          <w:p w14:paraId="7390A168" w14:textId="77777777" w:rsidR="008431C6" w:rsidRPr="002027D2" w:rsidRDefault="008431C6" w:rsidP="008431C6">
            <w:pPr>
              <w:pStyle w:val="SIBulletList1"/>
            </w:pPr>
            <w:r w:rsidRPr="002027D2">
              <w:t>specific characteristics, including benefits and disadvantages of the potential sale venues and shows in order to select the one most suitable for horse potential</w:t>
            </w:r>
          </w:p>
          <w:p w14:paraId="0E8CFCA9" w14:textId="77777777" w:rsidR="008431C6" w:rsidRPr="002027D2" w:rsidRDefault="008431C6" w:rsidP="008431C6">
            <w:pPr>
              <w:pStyle w:val="SIBulletList1"/>
            </w:pPr>
            <w:r>
              <w:t>how to develop a</w:t>
            </w:r>
            <w:r w:rsidRPr="002027D2">
              <w:t xml:space="preserve"> schedule to ensure the timely management of sales</w:t>
            </w:r>
            <w:r>
              <w:t xml:space="preserve"> or show preparation activities</w:t>
            </w:r>
          </w:p>
          <w:p w14:paraId="51C585D5" w14:textId="77777777" w:rsidR="008431C6" w:rsidRPr="002027D2" w:rsidRDefault="008431C6" w:rsidP="008431C6">
            <w:pPr>
              <w:pStyle w:val="SIBulletList1"/>
            </w:pPr>
            <w:r w:rsidRPr="002027D2">
              <w:t>principles of risk management relevant to the management and development of young horses</w:t>
            </w:r>
          </w:p>
          <w:p w14:paraId="21AC1D30" w14:textId="77777777" w:rsidR="008431C6" w:rsidRPr="002027D2" w:rsidRDefault="008431C6" w:rsidP="008431C6">
            <w:pPr>
              <w:pStyle w:val="SIBulletList1"/>
              <w:rPr>
                <w:lang w:eastAsia="en-AU"/>
              </w:rPr>
            </w:pPr>
            <w:r w:rsidRPr="002027D2">
              <w:t>key requirements of work health and safety regulations and guidelines relating to:</w:t>
            </w:r>
          </w:p>
          <w:p w14:paraId="62E887FD" w14:textId="77777777" w:rsidR="008431C6" w:rsidRPr="002027D2" w:rsidRDefault="008431C6" w:rsidP="008431C6">
            <w:pPr>
              <w:pStyle w:val="SIBulletList2"/>
            </w:pPr>
            <w:r w:rsidRPr="002027D2">
              <w:t>risk assessment, control and review</w:t>
            </w:r>
          </w:p>
          <w:p w14:paraId="0DB5CEAD" w14:textId="77777777" w:rsidR="008431C6" w:rsidRPr="002027D2" w:rsidRDefault="008431C6" w:rsidP="008431C6">
            <w:pPr>
              <w:pStyle w:val="SIBulletList2"/>
            </w:pPr>
            <w:r w:rsidRPr="002027D2">
              <w:t>safe horse handling techniques</w:t>
            </w:r>
          </w:p>
          <w:p w14:paraId="12C68D8E" w14:textId="77777777" w:rsidR="008431C6" w:rsidRPr="002027D2" w:rsidRDefault="008431C6" w:rsidP="008431C6">
            <w:pPr>
              <w:pStyle w:val="SIBulletList2"/>
            </w:pPr>
            <w:r w:rsidRPr="002027D2">
              <w:t>personal protective equipment (PPE) including</w:t>
            </w:r>
            <w:r>
              <w:t xml:space="preserve"> use, storage and maintenance</w:t>
            </w:r>
          </w:p>
          <w:p w14:paraId="663137BB" w14:textId="77777777" w:rsidR="008431C6" w:rsidRPr="002027D2" w:rsidRDefault="008431C6" w:rsidP="008431C6">
            <w:pPr>
              <w:pStyle w:val="SIBulletList1"/>
              <w:rPr>
                <w:lang w:eastAsia="en-AU"/>
              </w:rPr>
            </w:pPr>
            <w:r w:rsidRPr="002027D2">
              <w:t>key requirements of biosecurity standards and environmental management, relevant to horse diseases, hygiene standards and disposal of wastes</w:t>
            </w:r>
          </w:p>
          <w:p w14:paraId="0933F527" w14:textId="77777777" w:rsidR="00F1480E" w:rsidRPr="000754EC" w:rsidRDefault="008431C6" w:rsidP="008431C6">
            <w:pPr>
              <w:pStyle w:val="SIBulletList1"/>
            </w:pPr>
            <w:r w:rsidRPr="002027D2">
              <w:lastRenderedPageBreak/>
              <w:t>key requirements of animal welfare standards, policies and procedures relevant to the safe, humane a</w:t>
            </w:r>
            <w:r>
              <w:t>nd ethical care and transportation</w:t>
            </w:r>
            <w:r w:rsidRPr="002027D2">
              <w:t xml:space="preserve"> of horses</w:t>
            </w:r>
            <w:r>
              <w:t>.</w:t>
            </w:r>
          </w:p>
        </w:tc>
      </w:tr>
    </w:tbl>
    <w:p w14:paraId="109B19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6997B63B" w14:textId="77777777" w:rsidTr="00CA2922">
        <w:trPr>
          <w:tblHeader/>
        </w:trPr>
        <w:tc>
          <w:tcPr>
            <w:tcW w:w="5000" w:type="pct"/>
            <w:shd w:val="clear" w:color="auto" w:fill="auto"/>
          </w:tcPr>
          <w:p w14:paraId="293B78D8" w14:textId="77777777" w:rsidR="00F1480E" w:rsidRPr="000754EC" w:rsidRDefault="00D71E43" w:rsidP="000754EC">
            <w:pPr>
              <w:pStyle w:val="SIHeading2"/>
            </w:pPr>
            <w:r w:rsidRPr="002C55E9">
              <w:t>A</w:t>
            </w:r>
            <w:r w:rsidRPr="000754EC">
              <w:t>ssessment Conditions</w:t>
            </w:r>
          </w:p>
        </w:tc>
      </w:tr>
      <w:tr w:rsidR="00F1480E" w:rsidRPr="00A55106" w14:paraId="2C16EE9D" w14:textId="77777777" w:rsidTr="00CA2922">
        <w:tc>
          <w:tcPr>
            <w:tcW w:w="5000" w:type="pct"/>
            <w:shd w:val="clear" w:color="auto" w:fill="auto"/>
          </w:tcPr>
          <w:p w14:paraId="7C36E560" w14:textId="77777777" w:rsidR="008431C6" w:rsidRPr="002027D2" w:rsidRDefault="008431C6" w:rsidP="008431C6">
            <w:pPr>
              <w:pStyle w:val="SIText"/>
            </w:pPr>
            <w:r w:rsidRPr="002027D2">
              <w:t xml:space="preserve">Assessment of </w:t>
            </w:r>
            <w:r>
              <w:t>skills</w:t>
            </w:r>
            <w:r w:rsidRPr="002027D2">
              <w:t xml:space="preserve"> must take place </w:t>
            </w:r>
            <w:r>
              <w:t>under the following conditions:</w:t>
            </w:r>
          </w:p>
          <w:p w14:paraId="610A7BF3" w14:textId="77777777" w:rsidR="008431C6" w:rsidRPr="002027D2" w:rsidRDefault="008431C6" w:rsidP="008431C6">
            <w:pPr>
              <w:pStyle w:val="SIBulletList1"/>
            </w:pPr>
            <w:r w:rsidRPr="002027D2">
              <w:t>physical conditions:</w:t>
            </w:r>
          </w:p>
          <w:p w14:paraId="6A41FEA7" w14:textId="77777777" w:rsidR="008431C6" w:rsidRPr="002027D2" w:rsidRDefault="008431C6" w:rsidP="008431C6">
            <w:pPr>
              <w:pStyle w:val="SIBulletList2"/>
            </w:pPr>
            <w:r w:rsidRPr="002027D2">
              <w:rPr>
                <w:shd w:val="clear" w:color="auto" w:fill="FFFFFF"/>
              </w:rPr>
              <w:t xml:space="preserve">a workplace or </w:t>
            </w:r>
            <w:r>
              <w:rPr>
                <w:shd w:val="clear" w:color="auto" w:fill="FFFFFF"/>
              </w:rPr>
              <w:t>an</w:t>
            </w:r>
            <w:r w:rsidRPr="002027D2">
              <w:rPr>
                <w:shd w:val="clear" w:color="auto" w:fill="FFFFFF"/>
              </w:rPr>
              <w:t xml:space="preserve"> environment that accurately </w:t>
            </w:r>
            <w:r>
              <w:rPr>
                <w:shd w:val="clear" w:color="auto" w:fill="FFFFFF"/>
              </w:rPr>
              <w:t>represents workplace conditions</w:t>
            </w:r>
          </w:p>
          <w:p w14:paraId="00D343A9" w14:textId="77777777" w:rsidR="008431C6" w:rsidRPr="002027D2" w:rsidRDefault="008431C6" w:rsidP="008431C6">
            <w:pPr>
              <w:pStyle w:val="SIBulletList1"/>
            </w:pPr>
            <w:r w:rsidRPr="002027D2">
              <w:t>resources, equipment and materials:</w:t>
            </w:r>
          </w:p>
          <w:p w14:paraId="43D74897" w14:textId="77777777" w:rsidR="008431C6" w:rsidRDefault="008431C6" w:rsidP="008431C6">
            <w:pPr>
              <w:pStyle w:val="SIBulletList2"/>
            </w:pPr>
            <w:r>
              <w:t xml:space="preserve">various </w:t>
            </w:r>
            <w:r w:rsidRPr="002027D2">
              <w:t>live</w:t>
            </w:r>
            <w:r>
              <w:t>,</w:t>
            </w:r>
            <w:r w:rsidRPr="002027D2">
              <w:t xml:space="preserve"> young horses </w:t>
            </w:r>
            <w:r>
              <w:t xml:space="preserve">– </w:t>
            </w:r>
            <w:r w:rsidRPr="009B37A0">
              <w:t>note</w:t>
            </w:r>
            <w:r>
              <w:t xml:space="preserve"> that</w:t>
            </w:r>
            <w:r w:rsidRPr="009B37A0">
              <w:t xml:space="preserve"> young horses can be less compliant and highly reactive</w:t>
            </w:r>
            <w:r>
              <w:t>,</w:t>
            </w:r>
            <w:r w:rsidRPr="009B37A0">
              <w:t xml:space="preserve"> and should be assessed as suitable for the experience and skill of the </w:t>
            </w:r>
            <w:r>
              <w:t>individual</w:t>
            </w:r>
          </w:p>
          <w:p w14:paraId="3508AA6A" w14:textId="77777777" w:rsidR="008431C6" w:rsidRDefault="008431C6" w:rsidP="008431C6">
            <w:pPr>
              <w:pStyle w:val="SIBulletList2"/>
              <w:rPr>
                <w:rFonts w:eastAsia="Calibri"/>
              </w:rPr>
            </w:pPr>
            <w:r w:rsidRPr="00D875DB">
              <w:rPr>
                <w:rFonts w:cs="Arial"/>
              </w:rPr>
              <w:t xml:space="preserve">appropriate tack for individual, horse and </w:t>
            </w:r>
            <w:r w:rsidRPr="00D875DB">
              <w:rPr>
                <w:rFonts w:eastAsia="Calibri"/>
              </w:rPr>
              <w:t xml:space="preserve">presentation or grooming </w:t>
            </w:r>
            <w:r>
              <w:rPr>
                <w:rFonts w:cs="Arial"/>
              </w:rPr>
              <w:t>activity</w:t>
            </w:r>
          </w:p>
          <w:p w14:paraId="287E767B" w14:textId="77777777" w:rsidR="008431C6" w:rsidRPr="00D875DB" w:rsidRDefault="008431C6" w:rsidP="008431C6">
            <w:pPr>
              <w:pStyle w:val="SIBulletList2"/>
              <w:rPr>
                <w:rFonts w:eastAsia="Calibri"/>
              </w:rPr>
            </w:pPr>
            <w:r w:rsidRPr="00D875DB">
              <w:rPr>
                <w:rFonts w:eastAsia="Calibri"/>
              </w:rPr>
              <w:t>PPE</w:t>
            </w:r>
            <w:r>
              <w:rPr>
                <w:rFonts w:eastAsia="Calibri"/>
              </w:rPr>
              <w:t xml:space="preserve"> </w:t>
            </w:r>
            <w:r w:rsidRPr="00D875DB">
              <w:rPr>
                <w:rFonts w:eastAsia="Calibri"/>
              </w:rPr>
              <w:t>applicable for activities for handler</w:t>
            </w:r>
            <w:r>
              <w:rPr>
                <w:rFonts w:eastAsia="Calibri"/>
              </w:rPr>
              <w:t>.</w:t>
            </w:r>
          </w:p>
          <w:p w14:paraId="16941B96" w14:textId="77777777" w:rsidR="008431C6" w:rsidRPr="002027D2" w:rsidRDefault="008431C6" w:rsidP="008431C6">
            <w:pPr>
              <w:pStyle w:val="SIText"/>
            </w:pPr>
          </w:p>
          <w:p w14:paraId="4AF3073C" w14:textId="77777777" w:rsidR="008431C6" w:rsidRPr="002027D2" w:rsidRDefault="008431C6" w:rsidP="008431C6">
            <w:pPr>
              <w:pStyle w:val="SIText"/>
            </w:pPr>
            <w:r w:rsidRPr="002027D2">
              <w:t xml:space="preserve">Training and assessment strategies must show evidence of the use of guidance provided in the </w:t>
            </w:r>
            <w:r w:rsidRPr="002027D2">
              <w:rPr>
                <w:i/>
              </w:rPr>
              <w:t>Companion Volume: User Guide: Safety in Equine Training</w:t>
            </w:r>
            <w:r w:rsidRPr="002027D2">
              <w:t>.</w:t>
            </w:r>
          </w:p>
          <w:p w14:paraId="6869560C" w14:textId="77777777" w:rsidR="00F1480E" w:rsidRPr="000754EC" w:rsidRDefault="008431C6" w:rsidP="008431C6">
            <w:pPr>
              <w:pStyle w:val="SIText"/>
              <w:rPr>
                <w:rFonts w:eastAsia="Calibri"/>
              </w:rPr>
            </w:pPr>
            <w:r w:rsidRPr="002027D2">
              <w:t>Assessors of this unit must satisfy the requirements for assessors in applicable vocational education and training legislation, frameworks and/or standards.</w:t>
            </w:r>
          </w:p>
        </w:tc>
      </w:tr>
    </w:tbl>
    <w:p w14:paraId="06CCD83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5B55E016" w14:textId="77777777" w:rsidTr="004679E3">
        <w:tc>
          <w:tcPr>
            <w:tcW w:w="990" w:type="pct"/>
            <w:shd w:val="clear" w:color="auto" w:fill="auto"/>
          </w:tcPr>
          <w:p w14:paraId="7B8FDEB7" w14:textId="77777777" w:rsidR="00F1480E" w:rsidRPr="000754EC" w:rsidRDefault="00D71E43" w:rsidP="000754EC">
            <w:pPr>
              <w:pStyle w:val="SIHeading2"/>
            </w:pPr>
            <w:r w:rsidRPr="002C55E9">
              <w:t>L</w:t>
            </w:r>
            <w:r w:rsidRPr="000754EC">
              <w:t>inks</w:t>
            </w:r>
          </w:p>
        </w:tc>
        <w:tc>
          <w:tcPr>
            <w:tcW w:w="4010" w:type="pct"/>
            <w:shd w:val="clear" w:color="auto" w:fill="auto"/>
          </w:tcPr>
          <w:p w14:paraId="596014C8" w14:textId="77777777" w:rsidR="002970C3" w:rsidRPr="000754EC" w:rsidRDefault="002970C3" w:rsidP="000754EC">
            <w:pPr>
              <w:pStyle w:val="SIText"/>
            </w:pPr>
            <w:r>
              <w:t xml:space="preserve">Companion Volumes, including Implementation </w:t>
            </w:r>
            <w:r w:rsidR="00346FDC">
              <w:t>Guides, are available at VETNet:</w:t>
            </w:r>
          </w:p>
          <w:p w14:paraId="560A11B3" w14:textId="77777777" w:rsidR="00F1480E" w:rsidRPr="000754EC" w:rsidRDefault="00F831C7" w:rsidP="000754EC">
            <w:pPr>
              <w:pStyle w:val="SIText"/>
            </w:pPr>
            <w:hyperlink r:id="rId13" w:history="1">
              <w:r w:rsidR="008431C6" w:rsidRPr="00236E75">
                <w:rPr>
                  <w:rFonts w:cs="Arial"/>
                  <w:szCs w:val="20"/>
                </w:rPr>
                <w:t>https://vetnet.education.gov.au/Pages/TrainingDocs.aspx?q=c6399549-9c62-4a5e-bf1a-524b2322cf72</w:t>
              </w:r>
            </w:hyperlink>
          </w:p>
        </w:tc>
      </w:tr>
    </w:tbl>
    <w:p w14:paraId="08828097"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BBD78" w14:textId="77777777" w:rsidR="00F831C7" w:rsidRDefault="00F831C7" w:rsidP="00BF3F0A">
      <w:r>
        <w:separator/>
      </w:r>
    </w:p>
    <w:p w14:paraId="4980840D" w14:textId="77777777" w:rsidR="00F831C7" w:rsidRDefault="00F831C7"/>
  </w:endnote>
  <w:endnote w:type="continuationSeparator" w:id="0">
    <w:p w14:paraId="3781CAD4" w14:textId="77777777" w:rsidR="00F831C7" w:rsidRDefault="00F831C7" w:rsidP="00BF3F0A">
      <w:r>
        <w:continuationSeparator/>
      </w:r>
    </w:p>
    <w:p w14:paraId="094EEAFB" w14:textId="77777777" w:rsidR="00F831C7" w:rsidRDefault="00F83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44E80FF2"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E7A31">
          <w:rPr>
            <w:noProof/>
          </w:rPr>
          <w:t>1</w:t>
        </w:r>
        <w:r w:rsidRPr="000754EC">
          <w:fldChar w:fldCharType="end"/>
        </w:r>
      </w:p>
      <w:p w14:paraId="15B89FE4" w14:textId="77777777" w:rsidR="00D810DE" w:rsidRDefault="000E25E6" w:rsidP="005F771F">
        <w:pPr>
          <w:pStyle w:val="SIText"/>
        </w:pPr>
        <w:r w:rsidRPr="000754EC">
          <w:t xml:space="preserve">Template modified on </w:t>
        </w:r>
        <w:r w:rsidR="00A554D6">
          <w:t>5 July</w:t>
        </w:r>
        <w:r w:rsidR="00752C75" w:rsidRPr="000754EC">
          <w:t xml:space="preserve"> 2017</w:t>
        </w:r>
      </w:p>
    </w:sdtContent>
  </w:sdt>
  <w:p w14:paraId="66DAB3A9"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DB398" w14:textId="77777777" w:rsidR="00F831C7" w:rsidRDefault="00F831C7" w:rsidP="00BF3F0A">
      <w:r>
        <w:separator/>
      </w:r>
    </w:p>
    <w:p w14:paraId="328FA942" w14:textId="77777777" w:rsidR="00F831C7" w:rsidRDefault="00F831C7"/>
  </w:footnote>
  <w:footnote w:type="continuationSeparator" w:id="0">
    <w:p w14:paraId="2A4A31E7" w14:textId="77777777" w:rsidR="00F831C7" w:rsidRDefault="00F831C7" w:rsidP="00BF3F0A">
      <w:r>
        <w:continuationSeparator/>
      </w:r>
    </w:p>
    <w:p w14:paraId="7B693F22" w14:textId="77777777" w:rsidR="00F831C7" w:rsidRDefault="00F831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5D164" w14:textId="77777777" w:rsidR="009C2650" w:rsidRPr="008431C6" w:rsidRDefault="008431C6" w:rsidP="008431C6">
    <w:r w:rsidRPr="008431C6">
      <w:rPr>
        <w:lang w:eastAsia="en-US"/>
      </w:rPr>
      <w:t>ACMPHR406 Manage the presentation of young horses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6"/>
    <w:lvlOverride w:ilvl="0">
      <w:startOverride w:val="3"/>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31C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A31"/>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1C7"/>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C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c6399549-9c62-4a5e-bf1a-524b2322cf7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c6399549-9c62-4a5e-bf1a-524b2322cf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23BE6-B591-47E6-BE8E-CC610E659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672749F5-A65C-40FC-B354-B2972AEC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2</TotalTime>
  <Pages>5</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3</cp:revision>
  <cp:lastPrinted>2016-05-27T05:21:00Z</cp:lastPrinted>
  <dcterms:created xsi:type="dcterms:W3CDTF">2017-08-25T04:03:00Z</dcterms:created>
  <dcterms:modified xsi:type="dcterms:W3CDTF">2017-09-12T04:49:00Z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