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8813D"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76BB4B9E" w14:textId="77777777" w:rsidTr="00146EEC">
        <w:tc>
          <w:tcPr>
            <w:tcW w:w="2689" w:type="dxa"/>
          </w:tcPr>
          <w:p w14:paraId="4422B8E8" w14:textId="77777777" w:rsidR="00F1480E" w:rsidRPr="000754EC" w:rsidRDefault="00830267" w:rsidP="000754EC">
            <w:pPr>
              <w:pStyle w:val="SIText-Bold"/>
            </w:pPr>
            <w:r w:rsidRPr="00A326C2">
              <w:t>Release</w:t>
            </w:r>
          </w:p>
        </w:tc>
        <w:tc>
          <w:tcPr>
            <w:tcW w:w="6939" w:type="dxa"/>
          </w:tcPr>
          <w:p w14:paraId="031C7B85" w14:textId="77777777" w:rsidR="00F1480E" w:rsidRPr="000754EC" w:rsidRDefault="00830267" w:rsidP="000754EC">
            <w:pPr>
              <w:pStyle w:val="SIText-Bold"/>
            </w:pPr>
            <w:r w:rsidRPr="00A326C2">
              <w:t>Comments</w:t>
            </w:r>
          </w:p>
        </w:tc>
      </w:tr>
      <w:tr w:rsidR="00F1480E" w14:paraId="3A2641DF" w14:textId="77777777" w:rsidTr="00146EEC">
        <w:tc>
          <w:tcPr>
            <w:tcW w:w="2689" w:type="dxa"/>
          </w:tcPr>
          <w:p w14:paraId="0A50F659" w14:textId="75628EBB" w:rsidR="00F1480E" w:rsidRPr="000754EC" w:rsidRDefault="00F1480E" w:rsidP="000754EC">
            <w:pPr>
              <w:pStyle w:val="SIText"/>
            </w:pPr>
            <w:r w:rsidRPr="00CC451E">
              <w:t>Release</w:t>
            </w:r>
            <w:r w:rsidR="00D75B35">
              <w:t xml:space="preserve"> </w:t>
            </w:r>
            <w:r w:rsidR="00337E82" w:rsidRPr="000754EC">
              <w:t>1</w:t>
            </w:r>
          </w:p>
        </w:tc>
        <w:tc>
          <w:tcPr>
            <w:tcW w:w="6939" w:type="dxa"/>
          </w:tcPr>
          <w:p w14:paraId="5F0767CE" w14:textId="050B8544" w:rsidR="00F1480E" w:rsidRPr="000754EC" w:rsidRDefault="00D75B35" w:rsidP="00FB5CEA">
            <w:pPr>
              <w:pStyle w:val="SIText"/>
            </w:pPr>
            <w:r w:rsidRPr="00236E75">
              <w:rPr>
                <w:rFonts w:cs="Arial"/>
                <w:szCs w:val="20"/>
              </w:rPr>
              <w:t xml:space="preserve">This version released with </w:t>
            </w:r>
            <w:bookmarkStart w:id="0" w:name="_GoBack"/>
            <w:bookmarkEnd w:id="0"/>
            <w:r w:rsidRPr="00831792">
              <w:t>ACM Animal Care and Management Training Package Version 1.0</w:t>
            </w:r>
          </w:p>
        </w:tc>
      </w:tr>
    </w:tbl>
    <w:p w14:paraId="68B9E166"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963A46" w14:paraId="652513A4" w14:textId="77777777" w:rsidTr="00CA2922">
        <w:trPr>
          <w:tblHeader/>
        </w:trPr>
        <w:tc>
          <w:tcPr>
            <w:tcW w:w="1396" w:type="pct"/>
            <w:shd w:val="clear" w:color="auto" w:fill="auto"/>
          </w:tcPr>
          <w:p w14:paraId="3E08FAA5" w14:textId="77777777" w:rsidR="00F1480E" w:rsidRPr="000754EC" w:rsidRDefault="00882C9C" w:rsidP="00882C9C">
            <w:pPr>
              <w:pStyle w:val="SIUNITCODE"/>
            </w:pPr>
            <w:r w:rsidRPr="00882C9C">
              <w:t>ACMPHR403</w:t>
            </w:r>
          </w:p>
        </w:tc>
        <w:tc>
          <w:tcPr>
            <w:tcW w:w="3604" w:type="pct"/>
            <w:shd w:val="clear" w:color="auto" w:fill="auto"/>
          </w:tcPr>
          <w:p w14:paraId="798457B1" w14:textId="77777777" w:rsidR="00F1480E" w:rsidRPr="000754EC" w:rsidRDefault="00882C9C" w:rsidP="00882C9C">
            <w:pPr>
              <w:pStyle w:val="SIUnittitle"/>
            </w:pPr>
            <w:r w:rsidRPr="00882C9C">
              <w:t>Evaluate equine training methodologies</w:t>
            </w:r>
          </w:p>
        </w:tc>
      </w:tr>
      <w:tr w:rsidR="00F1480E" w:rsidRPr="00963A46" w14:paraId="711C103B" w14:textId="77777777" w:rsidTr="00CA2922">
        <w:tc>
          <w:tcPr>
            <w:tcW w:w="1396" w:type="pct"/>
            <w:shd w:val="clear" w:color="auto" w:fill="auto"/>
          </w:tcPr>
          <w:p w14:paraId="5A6F5B9C" w14:textId="77777777" w:rsidR="00F1480E" w:rsidRPr="000754EC" w:rsidRDefault="00FD557D" w:rsidP="000754EC">
            <w:pPr>
              <w:pStyle w:val="SIHeading2"/>
            </w:pPr>
            <w:r w:rsidRPr="00FD557D">
              <w:t>Application</w:t>
            </w:r>
          </w:p>
          <w:p w14:paraId="7D1A5220" w14:textId="77777777" w:rsidR="00FD557D" w:rsidRPr="00923720" w:rsidRDefault="00FD557D" w:rsidP="000754EC">
            <w:pPr>
              <w:pStyle w:val="SIHeading2"/>
            </w:pPr>
          </w:p>
        </w:tc>
        <w:tc>
          <w:tcPr>
            <w:tcW w:w="3604" w:type="pct"/>
            <w:shd w:val="clear" w:color="auto" w:fill="auto"/>
          </w:tcPr>
          <w:p w14:paraId="794729C8" w14:textId="77777777" w:rsidR="00D75B35" w:rsidRPr="0096736D" w:rsidRDefault="00D75B35" w:rsidP="00D75B35">
            <w:pPr>
              <w:pStyle w:val="SIText"/>
            </w:pPr>
            <w:r w:rsidRPr="0096736D">
              <w:t>This unit of competency covers the skills and knowledge required to review, evaluate and select specific training methodologies or techniques to achieve stated training and performance goals within welfare, workplace and safety requirements. It involves in</w:t>
            </w:r>
            <w:r>
              <w:t>-</w:t>
            </w:r>
            <w:r w:rsidRPr="0096736D">
              <w:t>depth knowledge of a range of training methodologies and techniques relevant to the discipline or sport in which the horse is to be trained</w:t>
            </w:r>
            <w:r>
              <w:t>.</w:t>
            </w:r>
          </w:p>
          <w:p w14:paraId="3A1AC44F" w14:textId="77777777" w:rsidR="00D75B35" w:rsidRPr="0096736D" w:rsidRDefault="00D75B35" w:rsidP="00D75B35">
            <w:pPr>
              <w:pStyle w:val="SIText"/>
            </w:pPr>
            <w:r w:rsidRPr="00DB0BC8">
              <w:t xml:space="preserve">The unit applies to individuals who have responsibility for overseeing or implementing training programs for horses to achieve identified goals and meet workplace needs in any performance or leisure horse discipline. It covers a range of </w:t>
            </w:r>
            <w:r w:rsidRPr="0096736D">
              <w:t>work environments</w:t>
            </w:r>
            <w:r>
              <w:t>,</w:t>
            </w:r>
            <w:r w:rsidRPr="0096736D">
              <w:t xml:space="preserve"> including stables, paddocks, yards, exercise arenas and public areas</w:t>
            </w:r>
            <w:r>
              <w:t>;</w:t>
            </w:r>
            <w:r w:rsidRPr="0096736D">
              <w:t xml:space="preserve"> and is relevant to a wide range of horse breeds, ages</w:t>
            </w:r>
            <w:r>
              <w:t xml:space="preserve"> </w:t>
            </w:r>
            <w:r w:rsidRPr="0096736D">
              <w:t>and uses</w:t>
            </w:r>
            <w:r>
              <w:t>,</w:t>
            </w:r>
            <w:r w:rsidRPr="0096736D">
              <w:t xml:space="preserve"> including high performance, young, breeding, pleasure horses and retired horses.</w:t>
            </w:r>
          </w:p>
          <w:p w14:paraId="2FE9DED8" w14:textId="77777777" w:rsidR="00D75B35" w:rsidRDefault="00D75B35" w:rsidP="00D75B35">
            <w:pPr>
              <w:pStyle w:val="SIText"/>
            </w:pPr>
            <w:r w:rsidRPr="0043364E">
              <w:t>No occupational licensing or certification requirements apply to this unit at the time of publication</w:t>
            </w:r>
            <w:r>
              <w:t>.</w:t>
            </w:r>
          </w:p>
          <w:p w14:paraId="3A16DDA2" w14:textId="77777777" w:rsidR="00D75B35" w:rsidRDefault="00D75B35" w:rsidP="00D75B35">
            <w:pPr>
              <w:pStyle w:val="SIText"/>
            </w:pPr>
            <w:r w:rsidRPr="0038284F">
              <w:t>Work health and safety and animal welfare legislation relevant to interacting with horses applies to workers in this industry. Requirements vary between industry sectors and state/territory jurisdictions. Users are advised to check with the relevant authority for specific requirements.</w:t>
            </w:r>
          </w:p>
          <w:p w14:paraId="3AA899AB" w14:textId="1A416F8A" w:rsidR="00F1480E" w:rsidRPr="000754EC" w:rsidRDefault="00D75B35" w:rsidP="00D75B35">
            <w:pPr>
              <w:pStyle w:val="SIText"/>
            </w:pPr>
            <w:r w:rsidRPr="000B01D3">
              <w:t>NOTE: The terms 'occupational health and safety' (OHS) and 'work health and safety' (WHS) generally have the same meaning in the workplace. In jurisdictions where the national model WHS legislation has not been implemented, RTOs must contextualise the unit of competency by referring to current OHS legislative requirements.</w:t>
            </w:r>
          </w:p>
        </w:tc>
      </w:tr>
      <w:tr w:rsidR="00F1480E" w:rsidRPr="00963A46" w14:paraId="0C3FE9BA" w14:textId="77777777" w:rsidTr="00CA2922">
        <w:tc>
          <w:tcPr>
            <w:tcW w:w="1396" w:type="pct"/>
            <w:shd w:val="clear" w:color="auto" w:fill="auto"/>
          </w:tcPr>
          <w:p w14:paraId="5CA7A2D7" w14:textId="77777777" w:rsidR="00F1480E" w:rsidRPr="000754EC" w:rsidRDefault="00FD557D" w:rsidP="000754EC">
            <w:pPr>
              <w:pStyle w:val="SIHeading2"/>
            </w:pPr>
            <w:r w:rsidRPr="00923720">
              <w:t>Prerequisite Unit</w:t>
            </w:r>
          </w:p>
        </w:tc>
        <w:tc>
          <w:tcPr>
            <w:tcW w:w="3604" w:type="pct"/>
            <w:shd w:val="clear" w:color="auto" w:fill="auto"/>
          </w:tcPr>
          <w:p w14:paraId="261EF23E" w14:textId="27BB7952" w:rsidR="00F1480E" w:rsidRPr="000754EC" w:rsidRDefault="00F1480E" w:rsidP="00D75B35">
            <w:pPr>
              <w:pStyle w:val="SIText"/>
            </w:pPr>
            <w:r w:rsidRPr="008908DE">
              <w:t>Ni</w:t>
            </w:r>
            <w:r w:rsidR="007A300D" w:rsidRPr="000754EC">
              <w:t>l</w:t>
            </w:r>
          </w:p>
        </w:tc>
      </w:tr>
      <w:tr w:rsidR="00F1480E" w:rsidRPr="00963A46" w14:paraId="0487F845" w14:textId="77777777" w:rsidTr="00CA2922">
        <w:tc>
          <w:tcPr>
            <w:tcW w:w="1396" w:type="pct"/>
            <w:shd w:val="clear" w:color="auto" w:fill="auto"/>
          </w:tcPr>
          <w:p w14:paraId="0AF636B3" w14:textId="77777777" w:rsidR="00F1480E" w:rsidRPr="000754EC" w:rsidRDefault="00FD557D" w:rsidP="000754EC">
            <w:pPr>
              <w:pStyle w:val="SIHeading2"/>
            </w:pPr>
            <w:r w:rsidRPr="00923720">
              <w:t>Unit Sector</w:t>
            </w:r>
          </w:p>
        </w:tc>
        <w:tc>
          <w:tcPr>
            <w:tcW w:w="3604" w:type="pct"/>
            <w:shd w:val="clear" w:color="auto" w:fill="auto"/>
          </w:tcPr>
          <w:p w14:paraId="229D385C" w14:textId="3C3298F9" w:rsidR="00F1480E" w:rsidRPr="000754EC" w:rsidRDefault="00D75B35" w:rsidP="000754EC">
            <w:pPr>
              <w:pStyle w:val="SIText"/>
            </w:pPr>
            <w:r w:rsidRPr="0096736D">
              <w:rPr>
                <w:rFonts w:eastAsiaTheme="minorEastAsia" w:cs="Arial"/>
                <w:szCs w:val="20"/>
              </w:rPr>
              <w:t>Performance Horse</w:t>
            </w:r>
            <w:r w:rsidRPr="0096736D">
              <w:rPr>
                <w:rFonts w:cs="Arial"/>
                <w:szCs w:val="20"/>
              </w:rPr>
              <w:t xml:space="preserve"> (PHR)</w:t>
            </w:r>
          </w:p>
        </w:tc>
      </w:tr>
    </w:tbl>
    <w:p w14:paraId="6F4C102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963A46" w14:paraId="52319E82" w14:textId="77777777" w:rsidTr="00CA2922">
        <w:trPr>
          <w:cantSplit/>
          <w:tblHeader/>
        </w:trPr>
        <w:tc>
          <w:tcPr>
            <w:tcW w:w="1396" w:type="pct"/>
            <w:tcBorders>
              <w:bottom w:val="single" w:sz="4" w:space="0" w:color="C0C0C0"/>
            </w:tcBorders>
            <w:shd w:val="clear" w:color="auto" w:fill="auto"/>
          </w:tcPr>
          <w:p w14:paraId="5415BFDA"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616DF3DF" w14:textId="77777777" w:rsidR="00F1480E" w:rsidRPr="000754EC" w:rsidRDefault="00FD557D" w:rsidP="000754EC">
            <w:pPr>
              <w:pStyle w:val="SIHeading2"/>
            </w:pPr>
            <w:r w:rsidRPr="00923720">
              <w:t>Performance Criteria</w:t>
            </w:r>
          </w:p>
        </w:tc>
      </w:tr>
      <w:tr w:rsidR="00F1480E" w:rsidRPr="00963A46" w14:paraId="584F4958" w14:textId="77777777" w:rsidTr="00CA2922">
        <w:trPr>
          <w:cantSplit/>
          <w:tblHeader/>
        </w:trPr>
        <w:tc>
          <w:tcPr>
            <w:tcW w:w="1396" w:type="pct"/>
            <w:tcBorders>
              <w:top w:val="single" w:sz="4" w:space="0" w:color="C0C0C0"/>
            </w:tcBorders>
            <w:shd w:val="clear" w:color="auto" w:fill="auto"/>
          </w:tcPr>
          <w:p w14:paraId="549ABBAA"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4F1E4BD0"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D75B35" w:rsidRPr="00963A46" w14:paraId="129F9614" w14:textId="77777777" w:rsidTr="00CA2922">
        <w:trPr>
          <w:cantSplit/>
        </w:trPr>
        <w:tc>
          <w:tcPr>
            <w:tcW w:w="1396" w:type="pct"/>
            <w:shd w:val="clear" w:color="auto" w:fill="auto"/>
          </w:tcPr>
          <w:p w14:paraId="74BDAC8D" w14:textId="482F51A7" w:rsidR="00D75B35" w:rsidRPr="000754EC" w:rsidRDefault="00D75B35" w:rsidP="00D75B35">
            <w:pPr>
              <w:pStyle w:val="SIText"/>
            </w:pPr>
            <w:r w:rsidRPr="00DB0BC8">
              <w:t>1</w:t>
            </w:r>
            <w:r>
              <w:t>.</w:t>
            </w:r>
            <w:r w:rsidRPr="00DB0BC8">
              <w:t xml:space="preserve"> Determine training needs</w:t>
            </w:r>
          </w:p>
        </w:tc>
        <w:tc>
          <w:tcPr>
            <w:tcW w:w="3604" w:type="pct"/>
            <w:shd w:val="clear" w:color="auto" w:fill="auto"/>
          </w:tcPr>
          <w:p w14:paraId="02E961BF" w14:textId="77777777" w:rsidR="00D75B35" w:rsidRPr="00DB0BC8" w:rsidRDefault="00D75B35" w:rsidP="00D75B35">
            <w:pPr>
              <w:pStyle w:val="SIText"/>
              <w:rPr>
                <w:b/>
              </w:rPr>
            </w:pPr>
            <w:r w:rsidRPr="00DB0BC8">
              <w:t>1.1 Assess the training and education needs of individual horses rele</w:t>
            </w:r>
            <w:r>
              <w:t>vant to the sport or discipline</w:t>
            </w:r>
          </w:p>
          <w:p w14:paraId="4E577BA2" w14:textId="77777777" w:rsidR="00D75B35" w:rsidRPr="00DB0BC8" w:rsidRDefault="00D75B35" w:rsidP="00D75B35">
            <w:pPr>
              <w:pStyle w:val="SIText"/>
              <w:rPr>
                <w:b/>
              </w:rPr>
            </w:pPr>
            <w:r w:rsidRPr="00DB0BC8">
              <w:t xml:space="preserve">1.2 Identify factors </w:t>
            </w:r>
            <w:r>
              <w:t>that</w:t>
            </w:r>
            <w:r w:rsidRPr="00DB0BC8">
              <w:t xml:space="preserve"> may impact on horse ability to progress through a training program</w:t>
            </w:r>
          </w:p>
          <w:p w14:paraId="0D2ED161" w14:textId="77777777" w:rsidR="00D75B35" w:rsidRPr="00DB0BC8" w:rsidRDefault="00D75B35" w:rsidP="00D75B35">
            <w:pPr>
              <w:pStyle w:val="SIText"/>
              <w:rPr>
                <w:b/>
              </w:rPr>
            </w:pPr>
            <w:r w:rsidRPr="00DB0BC8">
              <w:t>1.3 Assess the requirements and capabilities of riders</w:t>
            </w:r>
            <w:r>
              <w:t>, drivers</w:t>
            </w:r>
            <w:r w:rsidRPr="00DB0BC8">
              <w:t xml:space="preserve"> or handlers to achieve training outcomes</w:t>
            </w:r>
            <w:r>
              <w:t>,</w:t>
            </w:r>
            <w:r w:rsidRPr="00DB0BC8">
              <w:t xml:space="preserve"> </w:t>
            </w:r>
            <w:r>
              <w:t>considering</w:t>
            </w:r>
            <w:r w:rsidRPr="00DB0BC8">
              <w:t xml:space="preserve"> safe horse handling and riding techniques</w:t>
            </w:r>
            <w:r>
              <w:t xml:space="preserve"> at all times</w:t>
            </w:r>
          </w:p>
          <w:p w14:paraId="3B6AFE03" w14:textId="58232119" w:rsidR="00D75B35" w:rsidRPr="000754EC" w:rsidRDefault="00D75B35" w:rsidP="00D75B35">
            <w:pPr>
              <w:pStyle w:val="SIText"/>
            </w:pPr>
            <w:r w:rsidRPr="00DB0BC8">
              <w:t>1.4 Determine specific training program goals and develop a timeline to achieve these goals</w:t>
            </w:r>
          </w:p>
        </w:tc>
      </w:tr>
      <w:tr w:rsidR="00D75B35" w:rsidRPr="00963A46" w14:paraId="7788BD68" w14:textId="77777777" w:rsidTr="00CA2922">
        <w:trPr>
          <w:cantSplit/>
        </w:trPr>
        <w:tc>
          <w:tcPr>
            <w:tcW w:w="1396" w:type="pct"/>
            <w:shd w:val="clear" w:color="auto" w:fill="auto"/>
          </w:tcPr>
          <w:p w14:paraId="0F4D40B4" w14:textId="0EE7905C" w:rsidR="00D75B35" w:rsidRPr="000754EC" w:rsidRDefault="00D75B35" w:rsidP="00D75B35">
            <w:pPr>
              <w:pStyle w:val="SIText"/>
            </w:pPr>
            <w:r w:rsidRPr="00DB0BC8">
              <w:t>2</w:t>
            </w:r>
            <w:r>
              <w:t>.</w:t>
            </w:r>
            <w:r w:rsidRPr="00DB0BC8">
              <w:t xml:space="preserve"> Select</w:t>
            </w:r>
            <w:r>
              <w:t xml:space="preserve"> and implement </w:t>
            </w:r>
            <w:r w:rsidRPr="00DB0BC8">
              <w:t>training program</w:t>
            </w:r>
          </w:p>
        </w:tc>
        <w:tc>
          <w:tcPr>
            <w:tcW w:w="3604" w:type="pct"/>
            <w:shd w:val="clear" w:color="auto" w:fill="auto"/>
          </w:tcPr>
          <w:p w14:paraId="5752A602" w14:textId="77777777" w:rsidR="00D75B35" w:rsidRPr="00DB0BC8" w:rsidRDefault="00D75B35" w:rsidP="00D75B35">
            <w:pPr>
              <w:pStyle w:val="SIText"/>
              <w:rPr>
                <w:b/>
              </w:rPr>
            </w:pPr>
            <w:r w:rsidRPr="00DB0BC8">
              <w:t>2.1 Review potential training methodologies and techniques relevant to the identif</w:t>
            </w:r>
            <w:r>
              <w:t>ied training needs of the horse</w:t>
            </w:r>
          </w:p>
          <w:p w14:paraId="18B77CA9" w14:textId="77777777" w:rsidR="00D75B35" w:rsidRPr="00DB0BC8" w:rsidRDefault="00D75B35" w:rsidP="00D75B35">
            <w:pPr>
              <w:pStyle w:val="SIText"/>
              <w:rPr>
                <w:b/>
              </w:rPr>
            </w:pPr>
            <w:r w:rsidRPr="00DB0BC8">
              <w:t>2.2 Evaluate identified training methodologies for efficacy, humaneness, cost and suitability to meet horse and workplace needs</w:t>
            </w:r>
          </w:p>
          <w:p w14:paraId="52362261" w14:textId="77777777" w:rsidR="00D75B35" w:rsidRPr="00DB0BC8" w:rsidRDefault="00D75B35" w:rsidP="00D75B35">
            <w:pPr>
              <w:pStyle w:val="SIText"/>
              <w:rPr>
                <w:b/>
              </w:rPr>
            </w:pPr>
            <w:r w:rsidRPr="00DB0BC8">
              <w:t xml:space="preserve">2.3 Select a training program to meet identified goals, horse and workplace </w:t>
            </w:r>
            <w:r>
              <w:t>needs</w:t>
            </w:r>
          </w:p>
          <w:p w14:paraId="01D1CBEB" w14:textId="77777777" w:rsidR="00D75B35" w:rsidRPr="00DB0BC8" w:rsidRDefault="00D75B35" w:rsidP="00D75B35">
            <w:pPr>
              <w:pStyle w:val="SIText"/>
              <w:rPr>
                <w:b/>
              </w:rPr>
            </w:pPr>
            <w:r w:rsidRPr="00DB0BC8">
              <w:t>2.4 Determine resources required to implement the training program</w:t>
            </w:r>
          </w:p>
          <w:p w14:paraId="6888A054" w14:textId="77777777" w:rsidR="00D75B35" w:rsidRPr="00DB0BC8" w:rsidRDefault="00D75B35" w:rsidP="00D75B35">
            <w:pPr>
              <w:pStyle w:val="SIText"/>
              <w:rPr>
                <w:b/>
              </w:rPr>
            </w:pPr>
            <w:r w:rsidRPr="00DB0BC8">
              <w:t>2.5 Identify industry training specialists for use in the training program</w:t>
            </w:r>
            <w:r>
              <w:t>,</w:t>
            </w:r>
            <w:r w:rsidRPr="00DB0BC8">
              <w:t xml:space="preserve"> and evaluate on the basis of credibility, experience and humaneness</w:t>
            </w:r>
          </w:p>
          <w:p w14:paraId="43DC5A80" w14:textId="5C7BABEE" w:rsidR="00D75B35" w:rsidRPr="000754EC" w:rsidRDefault="00D75B35" w:rsidP="00D75B35">
            <w:pPr>
              <w:pStyle w:val="SIText"/>
            </w:pPr>
            <w:r w:rsidRPr="00DB0BC8">
              <w:t>2.6 Develop and oversee the implementation of the program in consultation with industry specialists</w:t>
            </w:r>
          </w:p>
        </w:tc>
      </w:tr>
      <w:tr w:rsidR="00D75B35" w:rsidRPr="00963A46" w14:paraId="499762EA" w14:textId="77777777" w:rsidTr="00CA2922">
        <w:trPr>
          <w:cantSplit/>
        </w:trPr>
        <w:tc>
          <w:tcPr>
            <w:tcW w:w="1396" w:type="pct"/>
            <w:shd w:val="clear" w:color="auto" w:fill="auto"/>
          </w:tcPr>
          <w:p w14:paraId="53D747F9" w14:textId="57287D33" w:rsidR="00D75B35" w:rsidRPr="000754EC" w:rsidRDefault="00D75B35" w:rsidP="00D75B35">
            <w:pPr>
              <w:pStyle w:val="SIText"/>
            </w:pPr>
            <w:r w:rsidRPr="00DB0BC8">
              <w:lastRenderedPageBreak/>
              <w:t>3</w:t>
            </w:r>
            <w:r>
              <w:t>.</w:t>
            </w:r>
            <w:r w:rsidRPr="00DB0BC8">
              <w:t xml:space="preserve"> Evaluate training program outcomes</w:t>
            </w:r>
          </w:p>
        </w:tc>
        <w:tc>
          <w:tcPr>
            <w:tcW w:w="3604" w:type="pct"/>
            <w:shd w:val="clear" w:color="auto" w:fill="auto"/>
          </w:tcPr>
          <w:p w14:paraId="08969CD6" w14:textId="77777777" w:rsidR="00D75B35" w:rsidRPr="00DB0BC8" w:rsidRDefault="00D75B35" w:rsidP="00D75B35">
            <w:pPr>
              <w:pStyle w:val="SIText"/>
              <w:rPr>
                <w:b/>
              </w:rPr>
            </w:pPr>
            <w:r w:rsidRPr="00DB0BC8">
              <w:t>3.1 Monitor and record horse progress through the training program</w:t>
            </w:r>
          </w:p>
          <w:p w14:paraId="150B6F1F" w14:textId="77777777" w:rsidR="00D75B35" w:rsidRPr="00DB0BC8" w:rsidRDefault="00D75B35" w:rsidP="00D75B35">
            <w:pPr>
              <w:pStyle w:val="SIText"/>
              <w:rPr>
                <w:b/>
              </w:rPr>
            </w:pPr>
            <w:r w:rsidRPr="00DB0BC8">
              <w:t>3.2 Evaluate horse progression through the program</w:t>
            </w:r>
            <w:r>
              <w:t>,</w:t>
            </w:r>
            <w:r w:rsidRPr="00DB0BC8">
              <w:t xml:space="preserve"> and assess training outcomes against training program goals</w:t>
            </w:r>
          </w:p>
          <w:p w14:paraId="565658BE" w14:textId="72B2C6A2" w:rsidR="00D75B35" w:rsidRPr="000754EC" w:rsidRDefault="00D75B35" w:rsidP="00D75B35">
            <w:pPr>
              <w:pStyle w:val="SIText"/>
            </w:pPr>
            <w:r w:rsidRPr="00DB0BC8">
              <w:t>3.3 Adjust the training program and implement changes as necessary</w:t>
            </w:r>
          </w:p>
        </w:tc>
      </w:tr>
    </w:tbl>
    <w:p w14:paraId="4FBA8871" w14:textId="77777777" w:rsidR="005F771F" w:rsidRDefault="005F771F" w:rsidP="005F771F">
      <w:pPr>
        <w:pStyle w:val="SIText"/>
      </w:pPr>
    </w:p>
    <w:p w14:paraId="4211444C" w14:textId="77777777" w:rsidR="005F771F" w:rsidRPr="000754EC" w:rsidRDefault="005F771F" w:rsidP="000754EC">
      <w:r>
        <w:br w:type="page"/>
      </w:r>
    </w:p>
    <w:p w14:paraId="2B75EB02" w14:textId="77777777" w:rsidR="00F1480E" w:rsidRPr="00FE792C"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7103"/>
      </w:tblGrid>
      <w:tr w:rsidR="00F1480E" w:rsidRPr="00336FCA" w:rsidDel="00423CB2" w14:paraId="1E42D969" w14:textId="77777777" w:rsidTr="00CA2922">
        <w:trPr>
          <w:tblHeader/>
        </w:trPr>
        <w:tc>
          <w:tcPr>
            <w:tcW w:w="5000" w:type="pct"/>
            <w:gridSpan w:val="2"/>
          </w:tcPr>
          <w:p w14:paraId="65C56592" w14:textId="77777777" w:rsidR="00F1480E" w:rsidRPr="000754EC" w:rsidRDefault="00FD557D" w:rsidP="000754EC">
            <w:pPr>
              <w:pStyle w:val="SIHeading2"/>
            </w:pPr>
            <w:r w:rsidRPr="00041E59">
              <w:t>F</w:t>
            </w:r>
            <w:r w:rsidRPr="000754EC">
              <w:t>oundation Skills</w:t>
            </w:r>
          </w:p>
          <w:p w14:paraId="60D67491"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7A4B7F31" w14:textId="77777777" w:rsidTr="00CA2922">
        <w:trPr>
          <w:tblHeader/>
        </w:trPr>
        <w:tc>
          <w:tcPr>
            <w:tcW w:w="1396" w:type="pct"/>
          </w:tcPr>
          <w:p w14:paraId="059B58DB"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33AC7684"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F1480E" w:rsidRPr="00336FCA" w:rsidDel="00423CB2" w14:paraId="3180A0E9" w14:textId="77777777" w:rsidTr="00CA2922">
        <w:tc>
          <w:tcPr>
            <w:tcW w:w="1396" w:type="pct"/>
          </w:tcPr>
          <w:p w14:paraId="3D5B6174" w14:textId="7F51FED7" w:rsidR="00F1480E" w:rsidRPr="000754EC" w:rsidRDefault="00D75B35" w:rsidP="000754EC">
            <w:pPr>
              <w:pStyle w:val="SIText"/>
            </w:pPr>
            <w:r w:rsidRPr="0096736D">
              <w:rPr>
                <w:rFonts w:cs="Arial"/>
                <w:szCs w:val="20"/>
              </w:rPr>
              <w:t>Reading</w:t>
            </w:r>
          </w:p>
        </w:tc>
        <w:tc>
          <w:tcPr>
            <w:tcW w:w="3604" w:type="pct"/>
          </w:tcPr>
          <w:p w14:paraId="71966C78" w14:textId="385357F2" w:rsidR="00D75B35" w:rsidRPr="00DB0BC8" w:rsidRDefault="00D75B35" w:rsidP="00D75B35">
            <w:pPr>
              <w:pStyle w:val="SIBulletList1"/>
              <w:rPr>
                <w:rFonts w:eastAsia="Calibri"/>
              </w:rPr>
            </w:pPr>
            <w:r>
              <w:rPr>
                <w:rFonts w:eastAsia="Calibri"/>
              </w:rPr>
              <w:t>A</w:t>
            </w:r>
            <w:r w:rsidRPr="00DB0BC8">
              <w:rPr>
                <w:rFonts w:eastAsia="Calibri"/>
              </w:rPr>
              <w:t xml:space="preserve">ccess information about current training methodologies </w:t>
            </w:r>
            <w:r>
              <w:rPr>
                <w:rFonts w:eastAsia="Calibri"/>
              </w:rPr>
              <w:t>from a range of sources</w:t>
            </w:r>
          </w:p>
          <w:p w14:paraId="66C86968" w14:textId="32CC2F8E" w:rsidR="00F1480E" w:rsidRPr="000754EC" w:rsidRDefault="00D75B35" w:rsidP="00D75B35">
            <w:pPr>
              <w:pStyle w:val="SIBulletList1"/>
            </w:pPr>
            <w:r>
              <w:rPr>
                <w:rFonts w:eastAsia="Calibri"/>
              </w:rPr>
              <w:t>I</w:t>
            </w:r>
            <w:r w:rsidRPr="00DB0BC8">
              <w:rPr>
                <w:rFonts w:eastAsia="Calibri"/>
              </w:rPr>
              <w:t>nterpret textual information to identify and select key information about training methodologies relevant to work context</w:t>
            </w:r>
          </w:p>
        </w:tc>
      </w:tr>
      <w:tr w:rsidR="00F1480E" w:rsidRPr="00336FCA" w:rsidDel="00423CB2" w14:paraId="50839605" w14:textId="77777777" w:rsidTr="00CA2922">
        <w:tc>
          <w:tcPr>
            <w:tcW w:w="1396" w:type="pct"/>
          </w:tcPr>
          <w:p w14:paraId="2EA9D43A" w14:textId="7F7BC268" w:rsidR="00F1480E" w:rsidRPr="000754EC" w:rsidRDefault="00D75B35" w:rsidP="000754EC">
            <w:pPr>
              <w:pStyle w:val="SIText"/>
            </w:pPr>
            <w:r w:rsidRPr="0096736D">
              <w:rPr>
                <w:rFonts w:cs="Arial"/>
                <w:szCs w:val="20"/>
              </w:rPr>
              <w:t>Writing</w:t>
            </w:r>
          </w:p>
        </w:tc>
        <w:tc>
          <w:tcPr>
            <w:tcW w:w="3604" w:type="pct"/>
          </w:tcPr>
          <w:p w14:paraId="51BCBBF5" w14:textId="2784A186" w:rsidR="00F1480E" w:rsidRPr="000754EC" w:rsidRDefault="00D75B35" w:rsidP="000754EC">
            <w:pPr>
              <w:pStyle w:val="SIBulletList1"/>
              <w:rPr>
                <w:rFonts w:eastAsia="Calibri"/>
              </w:rPr>
            </w:pPr>
            <w:r>
              <w:t>P</w:t>
            </w:r>
            <w:r w:rsidRPr="00DB0BC8">
              <w:t xml:space="preserve">roduce </w:t>
            </w:r>
            <w:r w:rsidRPr="00DB0BC8">
              <w:rPr>
                <w:rFonts w:eastAsia="Calibri"/>
              </w:rPr>
              <w:t xml:space="preserve">logically sequenced </w:t>
            </w:r>
            <w:r w:rsidRPr="00DB0BC8">
              <w:t xml:space="preserve">written training documentation, schedules and/or plans </w:t>
            </w:r>
            <w:r w:rsidRPr="00DB0BC8">
              <w:rPr>
                <w:rFonts w:eastAsia="Calibri"/>
              </w:rPr>
              <w:t>relevant to work context</w:t>
            </w:r>
            <w:r>
              <w:rPr>
                <w:rFonts w:eastAsia="Calibri"/>
              </w:rPr>
              <w:t>,</w:t>
            </w:r>
            <w:r w:rsidRPr="00DB0BC8">
              <w:rPr>
                <w:rFonts w:eastAsia="Calibri"/>
              </w:rPr>
              <w:t xml:space="preserve"> purpose and need</w:t>
            </w:r>
          </w:p>
        </w:tc>
      </w:tr>
      <w:tr w:rsidR="00F1480E" w:rsidRPr="00336FCA" w:rsidDel="00423CB2" w14:paraId="15189B44" w14:textId="77777777" w:rsidTr="00CA2922">
        <w:tc>
          <w:tcPr>
            <w:tcW w:w="1396" w:type="pct"/>
          </w:tcPr>
          <w:p w14:paraId="631F2CDC" w14:textId="5B2D3373" w:rsidR="00F1480E" w:rsidRPr="000754EC" w:rsidRDefault="00D75B35" w:rsidP="000754EC">
            <w:pPr>
              <w:pStyle w:val="SIText"/>
            </w:pPr>
            <w:r w:rsidRPr="0096736D">
              <w:rPr>
                <w:rFonts w:cs="Arial"/>
                <w:szCs w:val="20"/>
              </w:rPr>
              <w:t>Numeracy</w:t>
            </w:r>
          </w:p>
        </w:tc>
        <w:tc>
          <w:tcPr>
            <w:tcW w:w="3604" w:type="pct"/>
          </w:tcPr>
          <w:p w14:paraId="73E436D6" w14:textId="133A797A" w:rsidR="00F1480E" w:rsidRPr="000754EC" w:rsidRDefault="00D75B35" w:rsidP="000754EC">
            <w:pPr>
              <w:pStyle w:val="SIBulletList1"/>
              <w:rPr>
                <w:rFonts w:eastAsia="Calibri"/>
              </w:rPr>
            </w:pPr>
            <w:r>
              <w:t>C</w:t>
            </w:r>
            <w:r w:rsidRPr="00DB0BC8">
              <w:t>alculate costs and charges and schedule timelines related to training plans</w:t>
            </w:r>
          </w:p>
        </w:tc>
      </w:tr>
      <w:tr w:rsidR="00D75B35" w:rsidRPr="00336FCA" w:rsidDel="00423CB2" w14:paraId="050DE299" w14:textId="77777777" w:rsidTr="00CA2922">
        <w:tc>
          <w:tcPr>
            <w:tcW w:w="1396" w:type="pct"/>
          </w:tcPr>
          <w:p w14:paraId="32A496F5" w14:textId="485DE48F" w:rsidR="00D75B35" w:rsidRDefault="00D75B35" w:rsidP="000754EC">
            <w:pPr>
              <w:pStyle w:val="SIText"/>
            </w:pPr>
            <w:r w:rsidRPr="0096736D">
              <w:rPr>
                <w:rFonts w:cs="Arial"/>
                <w:szCs w:val="20"/>
              </w:rPr>
              <w:t>Navigate the world of work</w:t>
            </w:r>
          </w:p>
        </w:tc>
        <w:tc>
          <w:tcPr>
            <w:tcW w:w="3604" w:type="pct"/>
          </w:tcPr>
          <w:p w14:paraId="19C6A917" w14:textId="77777777" w:rsidR="00D75B35" w:rsidRPr="00DB0BC8" w:rsidRDefault="00D75B35" w:rsidP="00D75B35">
            <w:pPr>
              <w:pStyle w:val="SIBulletList1"/>
            </w:pPr>
            <w:r>
              <w:t>R</w:t>
            </w:r>
            <w:r w:rsidRPr="00DB0BC8">
              <w:t>ecognise, follow and comply with standards, rules and regulatory requirements related to evaluating horse training methodologies</w:t>
            </w:r>
          </w:p>
          <w:p w14:paraId="6F3FFE5B" w14:textId="755192EC" w:rsidR="00D75B35" w:rsidRPr="000754EC" w:rsidRDefault="00D75B35" w:rsidP="00D75B35">
            <w:pPr>
              <w:pStyle w:val="SIBulletList1"/>
              <w:rPr>
                <w:rFonts w:eastAsia="Calibri"/>
              </w:rPr>
            </w:pPr>
            <w:r>
              <w:t>R</w:t>
            </w:r>
            <w:r w:rsidRPr="00DB0BC8">
              <w:t>ecognise the impact of training methodologies on improving horse performance</w:t>
            </w:r>
          </w:p>
        </w:tc>
      </w:tr>
      <w:tr w:rsidR="00D75B35" w:rsidRPr="00336FCA" w:rsidDel="00423CB2" w14:paraId="3481C449" w14:textId="77777777" w:rsidTr="00CA2922">
        <w:tc>
          <w:tcPr>
            <w:tcW w:w="1396" w:type="pct"/>
          </w:tcPr>
          <w:p w14:paraId="6AED13A5" w14:textId="5F50C27F" w:rsidR="00D75B35" w:rsidRDefault="00D75B35" w:rsidP="000754EC">
            <w:pPr>
              <w:pStyle w:val="SIText"/>
            </w:pPr>
            <w:r w:rsidRPr="0096736D">
              <w:rPr>
                <w:rFonts w:cs="Arial"/>
                <w:szCs w:val="20"/>
              </w:rPr>
              <w:t>Interact with others</w:t>
            </w:r>
          </w:p>
        </w:tc>
        <w:tc>
          <w:tcPr>
            <w:tcW w:w="3604" w:type="pct"/>
          </w:tcPr>
          <w:p w14:paraId="65443948" w14:textId="77777777" w:rsidR="00D75B35" w:rsidRPr="00DB0BC8" w:rsidRDefault="00D75B35" w:rsidP="00D75B35">
            <w:pPr>
              <w:pStyle w:val="SIBulletList1"/>
            </w:pPr>
            <w:r>
              <w:t>F</w:t>
            </w:r>
            <w:r w:rsidRPr="00DB0BC8">
              <w:t>ollow accepted communication practices and protocols when dealing with a range of equine industry personnel</w:t>
            </w:r>
          </w:p>
          <w:p w14:paraId="24177F77" w14:textId="05567027" w:rsidR="00D75B35" w:rsidRPr="000754EC" w:rsidRDefault="00D75B35" w:rsidP="00D75B35">
            <w:pPr>
              <w:pStyle w:val="SIBulletList1"/>
              <w:rPr>
                <w:rFonts w:eastAsia="Calibri"/>
              </w:rPr>
            </w:pPr>
            <w:r>
              <w:t>C</w:t>
            </w:r>
            <w:r w:rsidRPr="00DB0BC8">
              <w:t>ollaborate and cooperate with others to achieve joint outcomes relevant to work activity</w:t>
            </w:r>
          </w:p>
        </w:tc>
      </w:tr>
      <w:tr w:rsidR="00D75B35" w:rsidRPr="00336FCA" w:rsidDel="00423CB2" w14:paraId="0ED2FAC7" w14:textId="77777777" w:rsidTr="00CA2922">
        <w:tc>
          <w:tcPr>
            <w:tcW w:w="1396" w:type="pct"/>
          </w:tcPr>
          <w:p w14:paraId="66D0C0B7" w14:textId="57685F2B" w:rsidR="00D75B35" w:rsidRDefault="00D75B35" w:rsidP="000754EC">
            <w:pPr>
              <w:pStyle w:val="SIText"/>
            </w:pPr>
            <w:r w:rsidRPr="0096736D">
              <w:rPr>
                <w:rFonts w:cs="Arial"/>
                <w:szCs w:val="20"/>
              </w:rPr>
              <w:t>Get the work done</w:t>
            </w:r>
          </w:p>
        </w:tc>
        <w:tc>
          <w:tcPr>
            <w:tcW w:w="3604" w:type="pct"/>
          </w:tcPr>
          <w:p w14:paraId="66F45C6C" w14:textId="77777777" w:rsidR="00D75B35" w:rsidRPr="00DB0BC8" w:rsidRDefault="00D75B35" w:rsidP="00D75B35">
            <w:pPr>
              <w:pStyle w:val="SIBulletList1"/>
              <w:rPr>
                <w:rFonts w:eastAsia="Calibri"/>
              </w:rPr>
            </w:pPr>
            <w:r>
              <w:t>R</w:t>
            </w:r>
            <w:r w:rsidRPr="00DB0BC8">
              <w:t xml:space="preserve">eview a range of information to inform </w:t>
            </w:r>
            <w:r w:rsidRPr="00DB0BC8">
              <w:rPr>
                <w:rFonts w:eastAsia="Calibri"/>
              </w:rPr>
              <w:t>and assess options for improving horse training programs</w:t>
            </w:r>
            <w:r>
              <w:rPr>
                <w:rFonts w:eastAsia="Calibri"/>
              </w:rPr>
              <w:t>,</w:t>
            </w:r>
            <w:r w:rsidRPr="00DB0BC8">
              <w:rPr>
                <w:rFonts w:eastAsia="Calibri"/>
              </w:rPr>
              <w:t xml:space="preserve"> taking into considerat</w:t>
            </w:r>
            <w:r>
              <w:rPr>
                <w:rFonts w:eastAsia="Calibri"/>
              </w:rPr>
              <w:t>ion a range of relevant factors</w:t>
            </w:r>
          </w:p>
          <w:p w14:paraId="478A8AA7" w14:textId="77777777" w:rsidR="00D75B35" w:rsidRPr="00DB0BC8" w:rsidRDefault="00D75B35" w:rsidP="00D75B35">
            <w:pPr>
              <w:pStyle w:val="SIBulletList1"/>
            </w:pPr>
            <w:r>
              <w:t>C</w:t>
            </w:r>
            <w:r w:rsidRPr="00DB0BC8">
              <w:t>oordinate multiple activities and resources to achieve work outcomes</w:t>
            </w:r>
          </w:p>
          <w:p w14:paraId="717E215E" w14:textId="28F60654" w:rsidR="00D75B35" w:rsidRPr="000754EC" w:rsidRDefault="00D75B35" w:rsidP="00D75B35">
            <w:pPr>
              <w:pStyle w:val="SIBulletList1"/>
              <w:rPr>
                <w:rFonts w:eastAsia="Calibri"/>
              </w:rPr>
            </w:pPr>
            <w:r>
              <w:rPr>
                <w:rFonts w:eastAsia="Calibri"/>
              </w:rPr>
              <w:t>U</w:t>
            </w:r>
            <w:r w:rsidRPr="00DB0BC8">
              <w:rPr>
                <w:rFonts w:eastAsia="Calibri"/>
              </w:rPr>
              <w:t>se familiar digital systems and tools to access, analyse, record and present information relevant to evaluating methodologies for horse training</w:t>
            </w:r>
          </w:p>
        </w:tc>
      </w:tr>
    </w:tbl>
    <w:p w14:paraId="68CB43B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2178"/>
        <w:gridCol w:w="2465"/>
        <w:gridCol w:w="3185"/>
      </w:tblGrid>
      <w:tr w:rsidR="00F1480E" w14:paraId="5C605BCD" w14:textId="77777777" w:rsidTr="00F33FF2">
        <w:tc>
          <w:tcPr>
            <w:tcW w:w="5000" w:type="pct"/>
            <w:gridSpan w:val="4"/>
          </w:tcPr>
          <w:p w14:paraId="58F2241D" w14:textId="77777777" w:rsidR="00F1480E" w:rsidRPr="000754EC" w:rsidRDefault="00FD557D" w:rsidP="000754EC">
            <w:pPr>
              <w:pStyle w:val="SIHeading2"/>
            </w:pPr>
            <w:r w:rsidRPr="00923720">
              <w:t>U</w:t>
            </w:r>
            <w:r w:rsidRPr="000754EC">
              <w:t>nit Mapping Information</w:t>
            </w:r>
          </w:p>
        </w:tc>
      </w:tr>
      <w:tr w:rsidR="00F1480E" w14:paraId="1BF0C504" w14:textId="77777777" w:rsidTr="00F33FF2">
        <w:tc>
          <w:tcPr>
            <w:tcW w:w="1028" w:type="pct"/>
          </w:tcPr>
          <w:p w14:paraId="77AEBD8E" w14:textId="77777777" w:rsidR="00F1480E" w:rsidRPr="000754EC" w:rsidRDefault="00F1480E" w:rsidP="000754EC">
            <w:pPr>
              <w:pStyle w:val="SIText-Bold"/>
            </w:pPr>
            <w:r w:rsidRPr="00923720">
              <w:t>Code and title current version</w:t>
            </w:r>
          </w:p>
        </w:tc>
        <w:tc>
          <w:tcPr>
            <w:tcW w:w="1105" w:type="pct"/>
          </w:tcPr>
          <w:p w14:paraId="05AAFAFB" w14:textId="77777777" w:rsidR="00F1480E" w:rsidRPr="000754EC" w:rsidRDefault="00F1480E" w:rsidP="000754EC">
            <w:pPr>
              <w:pStyle w:val="SIText-Bold"/>
            </w:pPr>
            <w:r w:rsidRPr="00923720">
              <w:t>Code and title previous version</w:t>
            </w:r>
          </w:p>
        </w:tc>
        <w:tc>
          <w:tcPr>
            <w:tcW w:w="1251" w:type="pct"/>
          </w:tcPr>
          <w:p w14:paraId="0B6B358B" w14:textId="77777777" w:rsidR="00F1480E" w:rsidRPr="000754EC" w:rsidRDefault="00F1480E" w:rsidP="000754EC">
            <w:pPr>
              <w:pStyle w:val="SIText-Bold"/>
            </w:pPr>
            <w:r w:rsidRPr="00923720">
              <w:t>Comments</w:t>
            </w:r>
          </w:p>
        </w:tc>
        <w:tc>
          <w:tcPr>
            <w:tcW w:w="1616" w:type="pct"/>
          </w:tcPr>
          <w:p w14:paraId="2AF1DE7A" w14:textId="77777777" w:rsidR="00F1480E" w:rsidRPr="000754EC" w:rsidRDefault="00F1480E" w:rsidP="000754EC">
            <w:pPr>
              <w:pStyle w:val="SIText-Bold"/>
            </w:pPr>
            <w:r w:rsidRPr="00923720">
              <w:t>Equivalence status</w:t>
            </w:r>
          </w:p>
        </w:tc>
      </w:tr>
      <w:tr w:rsidR="00041E59" w14:paraId="3C109CE2" w14:textId="77777777" w:rsidTr="00F33FF2">
        <w:tc>
          <w:tcPr>
            <w:tcW w:w="1028" w:type="pct"/>
          </w:tcPr>
          <w:p w14:paraId="7EC2E3FF" w14:textId="3DF63611" w:rsidR="00041E59" w:rsidRPr="000754EC" w:rsidRDefault="00D75B35" w:rsidP="00D75B35">
            <w:pPr>
              <w:pStyle w:val="SIText"/>
            </w:pPr>
            <w:r w:rsidRPr="0096736D">
              <w:t>AC</w:t>
            </w:r>
            <w:r>
              <w:t>M</w:t>
            </w:r>
            <w:r w:rsidRPr="0096736D">
              <w:t>PHR403</w:t>
            </w:r>
            <w:r w:rsidRPr="0096736D">
              <w:rPr>
                <w:noProof/>
              </w:rPr>
              <w:t xml:space="preserve"> </w:t>
            </w:r>
            <w:r w:rsidRPr="0096736D">
              <w:t>Evaluate equine training methodologies</w:t>
            </w:r>
          </w:p>
        </w:tc>
        <w:tc>
          <w:tcPr>
            <w:tcW w:w="1105" w:type="pct"/>
          </w:tcPr>
          <w:p w14:paraId="15B19AA9" w14:textId="39C59C61" w:rsidR="00041E59" w:rsidRPr="000754EC" w:rsidRDefault="00D75B35" w:rsidP="00D75B35">
            <w:pPr>
              <w:pStyle w:val="SIText"/>
            </w:pPr>
            <w:r>
              <w:t>Not applicable</w:t>
            </w:r>
          </w:p>
        </w:tc>
        <w:tc>
          <w:tcPr>
            <w:tcW w:w="1251" w:type="pct"/>
          </w:tcPr>
          <w:p w14:paraId="598703F5" w14:textId="746F954A" w:rsidR="00041E59" w:rsidRPr="000754EC" w:rsidRDefault="00D75B35" w:rsidP="00D75B35">
            <w:pPr>
              <w:pStyle w:val="SIText"/>
            </w:pPr>
            <w:r w:rsidRPr="0096736D">
              <w:t>New unit</w:t>
            </w:r>
          </w:p>
        </w:tc>
        <w:tc>
          <w:tcPr>
            <w:tcW w:w="1616" w:type="pct"/>
          </w:tcPr>
          <w:p w14:paraId="7FC4CD9A" w14:textId="4D82CA6B" w:rsidR="00916CD7" w:rsidRPr="000754EC" w:rsidRDefault="00D75B35" w:rsidP="00D75B35">
            <w:pPr>
              <w:pStyle w:val="SIText"/>
            </w:pPr>
            <w:r w:rsidRPr="0096736D">
              <w:t>N</w:t>
            </w:r>
            <w:r>
              <w:t>o equivalent unit</w:t>
            </w:r>
          </w:p>
        </w:tc>
      </w:tr>
    </w:tbl>
    <w:p w14:paraId="645F616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A55106" w14:paraId="20AE42E8" w14:textId="77777777" w:rsidTr="00CA2922">
        <w:tc>
          <w:tcPr>
            <w:tcW w:w="1396" w:type="pct"/>
            <w:shd w:val="clear" w:color="auto" w:fill="auto"/>
          </w:tcPr>
          <w:p w14:paraId="3A282A9F" w14:textId="77777777" w:rsidR="00F1480E" w:rsidRPr="000754EC" w:rsidRDefault="00FD557D" w:rsidP="000754EC">
            <w:pPr>
              <w:pStyle w:val="SIHeading2"/>
            </w:pPr>
            <w:r w:rsidRPr="00CC451E">
              <w:t>L</w:t>
            </w:r>
            <w:r w:rsidRPr="000754EC">
              <w:t>inks</w:t>
            </w:r>
          </w:p>
        </w:tc>
        <w:tc>
          <w:tcPr>
            <w:tcW w:w="3604" w:type="pct"/>
            <w:shd w:val="clear" w:color="auto" w:fill="auto"/>
          </w:tcPr>
          <w:p w14:paraId="31F7E1D1" w14:textId="77777777" w:rsidR="00520E9A" w:rsidRPr="000754EC" w:rsidRDefault="00520E9A" w:rsidP="000754EC">
            <w:pPr>
              <w:pStyle w:val="SIText"/>
            </w:pPr>
            <w:r>
              <w:t xml:space="preserve">Companion Volumes, including Implementation </w:t>
            </w:r>
            <w:r w:rsidR="00346FDC">
              <w:t xml:space="preserve">Guides, are available at VETNet: </w:t>
            </w:r>
          </w:p>
          <w:p w14:paraId="0D9ED06B" w14:textId="4D7536E8" w:rsidR="00F1480E" w:rsidRPr="000754EC" w:rsidRDefault="00D111AB" w:rsidP="00E40225">
            <w:pPr>
              <w:pStyle w:val="SIText"/>
            </w:pPr>
            <w:hyperlink r:id="rId12" w:history="1">
              <w:r w:rsidR="00D75B35" w:rsidRPr="00236E75">
                <w:rPr>
                  <w:rFonts w:eastAsiaTheme="majorEastAsia" w:cs="Arial"/>
                  <w:szCs w:val="20"/>
                </w:rPr>
                <w:t>https://vetnet.education.gov.au/Pages/TrainingDocs.aspx?q=c6399549-9c62-4a5e-bf1a-524b2322cf72</w:t>
              </w:r>
            </w:hyperlink>
          </w:p>
        </w:tc>
      </w:tr>
    </w:tbl>
    <w:p w14:paraId="5849944C" w14:textId="77777777" w:rsidR="00F1480E" w:rsidRDefault="00F1480E" w:rsidP="005F771F">
      <w:pPr>
        <w:pStyle w:val="SIText"/>
      </w:pPr>
    </w:p>
    <w:p w14:paraId="19CB1588"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6941"/>
      </w:tblGrid>
      <w:tr w:rsidR="00556C4C" w:rsidRPr="00E91BFF" w14:paraId="79F3112F" w14:textId="77777777" w:rsidTr="00113678">
        <w:trPr>
          <w:tblHeader/>
        </w:trPr>
        <w:tc>
          <w:tcPr>
            <w:tcW w:w="1478" w:type="pct"/>
            <w:shd w:val="clear" w:color="auto" w:fill="auto"/>
          </w:tcPr>
          <w:p w14:paraId="1F05C7CB"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3BCE71DD" w14:textId="77777777" w:rsidR="00556C4C" w:rsidRPr="000754EC" w:rsidRDefault="00556C4C" w:rsidP="000754EC">
            <w:pPr>
              <w:pStyle w:val="SIUnittitle"/>
            </w:pPr>
            <w:r w:rsidRPr="00F56827">
              <w:t xml:space="preserve">Assessment requirements for </w:t>
            </w:r>
            <w:r w:rsidR="00882C9C" w:rsidRPr="00882C9C">
              <w:t>ACMPHR403 Evaluate equine training methodologies</w:t>
            </w:r>
          </w:p>
        </w:tc>
      </w:tr>
      <w:tr w:rsidR="00556C4C" w:rsidRPr="00A55106" w14:paraId="4D94CB78" w14:textId="77777777" w:rsidTr="00113678">
        <w:trPr>
          <w:tblHeader/>
        </w:trPr>
        <w:tc>
          <w:tcPr>
            <w:tcW w:w="5000" w:type="pct"/>
            <w:gridSpan w:val="2"/>
            <w:shd w:val="clear" w:color="auto" w:fill="auto"/>
          </w:tcPr>
          <w:p w14:paraId="7CE73979" w14:textId="77777777" w:rsidR="00556C4C" w:rsidRPr="000754EC" w:rsidRDefault="00D71E43" w:rsidP="000754EC">
            <w:pPr>
              <w:pStyle w:val="SIHeading2"/>
            </w:pPr>
            <w:r>
              <w:t>Performance E</w:t>
            </w:r>
            <w:r w:rsidRPr="000754EC">
              <w:t>vidence</w:t>
            </w:r>
          </w:p>
        </w:tc>
      </w:tr>
      <w:tr w:rsidR="00556C4C" w:rsidRPr="00067E1C" w14:paraId="6E9305BD" w14:textId="77777777" w:rsidTr="00113678">
        <w:tc>
          <w:tcPr>
            <w:tcW w:w="5000" w:type="pct"/>
            <w:gridSpan w:val="2"/>
            <w:shd w:val="clear" w:color="auto" w:fill="auto"/>
          </w:tcPr>
          <w:p w14:paraId="40004D21" w14:textId="77777777" w:rsidR="00D75B35" w:rsidRDefault="00D75B35" w:rsidP="00D75B35">
            <w:pPr>
              <w:pStyle w:val="SIText"/>
            </w:pPr>
            <w:r w:rsidRPr="0096736D">
              <w:t xml:space="preserve">An individual demonstrating competency must satisfy all </w:t>
            </w:r>
            <w:r>
              <w:t xml:space="preserve">of </w:t>
            </w:r>
            <w:r w:rsidRPr="0096736D">
              <w:t>the elements</w:t>
            </w:r>
            <w:r>
              <w:t xml:space="preserve"> and</w:t>
            </w:r>
            <w:r w:rsidRPr="0096736D">
              <w:t xml:space="preserve"> performance criteria of this unit.</w:t>
            </w:r>
          </w:p>
          <w:p w14:paraId="669BCF9D" w14:textId="77777777" w:rsidR="00D75B35" w:rsidRPr="0096736D" w:rsidRDefault="00D75B35" w:rsidP="00D75B35">
            <w:pPr>
              <w:pStyle w:val="SIText"/>
            </w:pPr>
            <w:r w:rsidRPr="00DB0BC8">
              <w:t>There must be evidence that the individual has</w:t>
            </w:r>
            <w:r>
              <w:t xml:space="preserve"> researched, selected, implemented and </w:t>
            </w:r>
            <w:r w:rsidRPr="0096736D">
              <w:t>evaluat</w:t>
            </w:r>
            <w:r>
              <w:t>ed</w:t>
            </w:r>
            <w:r w:rsidRPr="0096736D">
              <w:t xml:space="preserve"> </w:t>
            </w:r>
            <w:r>
              <w:t xml:space="preserve">at least two </w:t>
            </w:r>
            <w:r w:rsidRPr="0096736D">
              <w:t xml:space="preserve">training </w:t>
            </w:r>
            <w:r>
              <w:t xml:space="preserve">programs for different </w:t>
            </w:r>
            <w:r w:rsidRPr="0096736D">
              <w:t xml:space="preserve">performance horses, </w:t>
            </w:r>
            <w:r>
              <w:t>including</w:t>
            </w:r>
            <w:r w:rsidRPr="0096736D">
              <w:t>:</w:t>
            </w:r>
          </w:p>
          <w:p w14:paraId="0278B812" w14:textId="77777777" w:rsidR="00D75B35" w:rsidRPr="000B01D3" w:rsidRDefault="00D75B35" w:rsidP="00D75B35">
            <w:pPr>
              <w:pStyle w:val="SIBulletList1"/>
              <w:tabs>
                <w:tab w:val="clear" w:pos="360"/>
                <w:tab w:val="left" w:pos="460"/>
              </w:tabs>
              <w:ind w:left="426" w:hanging="426"/>
            </w:pPr>
            <w:r w:rsidRPr="000B01D3">
              <w:t>researching current information relevant to equine training methodologies, equine cognition, ethology, behaviour and learning</w:t>
            </w:r>
          </w:p>
          <w:p w14:paraId="6C3A2B94" w14:textId="77777777" w:rsidR="00D75B35" w:rsidRPr="000B01D3" w:rsidRDefault="00D75B35" w:rsidP="00D75B35">
            <w:pPr>
              <w:pStyle w:val="SIBulletList1"/>
              <w:tabs>
                <w:tab w:val="clear" w:pos="360"/>
                <w:tab w:val="left" w:pos="460"/>
              </w:tabs>
              <w:ind w:left="426" w:hanging="426"/>
            </w:pPr>
            <w:r w:rsidRPr="000B01D3">
              <w:t>accurately interpreting equine behaviour, including body language, vocalisation, locomotory behaviour and interactions with other horses</w:t>
            </w:r>
          </w:p>
          <w:p w14:paraId="0EA6D0F2" w14:textId="77777777" w:rsidR="00D75B35" w:rsidRPr="000B01D3" w:rsidRDefault="00D75B35" w:rsidP="00D75B35">
            <w:pPr>
              <w:pStyle w:val="SIBulletList1"/>
              <w:tabs>
                <w:tab w:val="clear" w:pos="360"/>
                <w:tab w:val="left" w:pos="460"/>
              </w:tabs>
              <w:ind w:left="426" w:hanging="426"/>
            </w:pPr>
            <w:r w:rsidRPr="000B01D3">
              <w:t>assessing the current state of education and physical readiness of horses to undergo training</w:t>
            </w:r>
          </w:p>
          <w:p w14:paraId="30AA87FE" w14:textId="77777777" w:rsidR="00D75B35" w:rsidRPr="000B01D3" w:rsidRDefault="00D75B35" w:rsidP="00D75B35">
            <w:pPr>
              <w:pStyle w:val="SIBulletList1"/>
              <w:tabs>
                <w:tab w:val="clear" w:pos="360"/>
                <w:tab w:val="left" w:pos="460"/>
              </w:tabs>
              <w:ind w:left="426" w:hanging="426"/>
            </w:pPr>
            <w:r w:rsidRPr="000B01D3">
              <w:t>identifying the current horse-related skills and knowledge of clients or riders</w:t>
            </w:r>
          </w:p>
          <w:p w14:paraId="192FD7F8" w14:textId="77777777" w:rsidR="00D75B35" w:rsidRPr="000B01D3" w:rsidRDefault="00D75B35" w:rsidP="00D75B35">
            <w:pPr>
              <w:pStyle w:val="SIBulletList1"/>
              <w:tabs>
                <w:tab w:val="clear" w:pos="360"/>
                <w:tab w:val="left" w:pos="460"/>
              </w:tabs>
              <w:ind w:left="426" w:hanging="426"/>
            </w:pPr>
            <w:r w:rsidRPr="000B01D3">
              <w:t>determining the training program goals</w:t>
            </w:r>
          </w:p>
          <w:p w14:paraId="5B7CFD83" w14:textId="77777777" w:rsidR="00D75B35" w:rsidRPr="000B01D3" w:rsidRDefault="00D75B35" w:rsidP="00D75B35">
            <w:pPr>
              <w:pStyle w:val="SIBulletList1"/>
              <w:tabs>
                <w:tab w:val="clear" w:pos="360"/>
                <w:tab w:val="left" w:pos="460"/>
              </w:tabs>
              <w:ind w:left="426" w:hanging="426"/>
            </w:pPr>
            <w:r w:rsidRPr="000B01D3">
              <w:t>evaluating possible training methodologies and outcomes against knowledge of:</w:t>
            </w:r>
          </w:p>
          <w:p w14:paraId="6516822C" w14:textId="77777777" w:rsidR="00D75B35" w:rsidRPr="00C730D1" w:rsidRDefault="00D75B35" w:rsidP="00D75B35">
            <w:pPr>
              <w:pStyle w:val="SIBulletList2"/>
              <w:ind w:hanging="288"/>
            </w:pPr>
            <w:r w:rsidRPr="000B01D3">
              <w:t>current</w:t>
            </w:r>
            <w:r w:rsidRPr="00C730D1">
              <w:t xml:space="preserve"> practices in safe horse handling and training</w:t>
            </w:r>
          </w:p>
          <w:p w14:paraId="2B8CCE4B" w14:textId="77777777" w:rsidR="00D75B35" w:rsidRPr="00C730D1" w:rsidRDefault="00D75B35" w:rsidP="00D75B35">
            <w:pPr>
              <w:pStyle w:val="SIBulletList2"/>
              <w:ind w:hanging="288"/>
            </w:pPr>
            <w:r w:rsidRPr="00C730D1">
              <w:t>equine behaviour, health and welfare</w:t>
            </w:r>
          </w:p>
          <w:p w14:paraId="53D2D3D5" w14:textId="77777777" w:rsidR="00D75B35" w:rsidRPr="00C730D1" w:rsidRDefault="00D75B35" w:rsidP="00D75B35">
            <w:pPr>
              <w:pStyle w:val="SIBulletList2"/>
              <w:ind w:hanging="288"/>
            </w:pPr>
            <w:r w:rsidRPr="00C730D1">
              <w:t>equine anatomy, physiology and biomechanics</w:t>
            </w:r>
          </w:p>
          <w:p w14:paraId="5A15823F" w14:textId="77777777" w:rsidR="00D75B35" w:rsidRPr="00C730D1" w:rsidRDefault="00D75B35" w:rsidP="00D75B35">
            <w:pPr>
              <w:pStyle w:val="SIBulletList2"/>
              <w:ind w:hanging="288"/>
            </w:pPr>
            <w:r w:rsidRPr="00C730D1">
              <w:t>horse learning</w:t>
            </w:r>
            <w:r>
              <w:t xml:space="preserve"> theory principles and ethology</w:t>
            </w:r>
          </w:p>
          <w:p w14:paraId="06328BFF" w14:textId="77777777" w:rsidR="00D75B35" w:rsidRPr="00DB0BC8" w:rsidRDefault="00D75B35" w:rsidP="00D75B35">
            <w:pPr>
              <w:pStyle w:val="SIBulletList1"/>
              <w:tabs>
                <w:tab w:val="clear" w:pos="360"/>
                <w:tab w:val="left" w:pos="460"/>
              </w:tabs>
              <w:ind w:left="426" w:hanging="426"/>
              <w:rPr>
                <w:b/>
              </w:rPr>
            </w:pPr>
            <w:r>
              <w:t>selecting training program to meet</w:t>
            </w:r>
            <w:r w:rsidRPr="00DB0BC8">
              <w:t xml:space="preserve"> </w:t>
            </w:r>
            <w:r>
              <w:t xml:space="preserve">identified goals as well as </w:t>
            </w:r>
            <w:r w:rsidRPr="00DB0BC8">
              <w:t xml:space="preserve">horse and workplace </w:t>
            </w:r>
            <w:r>
              <w:t>needs</w:t>
            </w:r>
          </w:p>
          <w:p w14:paraId="5C3178B2" w14:textId="77777777" w:rsidR="00D75B35" w:rsidRDefault="00D75B35" w:rsidP="00D75B35">
            <w:pPr>
              <w:pStyle w:val="SIBulletList1"/>
              <w:tabs>
                <w:tab w:val="clear" w:pos="360"/>
                <w:tab w:val="left" w:pos="460"/>
              </w:tabs>
              <w:ind w:left="426" w:hanging="426"/>
            </w:pPr>
            <w:r w:rsidRPr="00C730D1">
              <w:t>determining resource requirements to meet training program goals</w:t>
            </w:r>
          </w:p>
          <w:p w14:paraId="12C7A700" w14:textId="77777777" w:rsidR="00D75B35" w:rsidRDefault="00D75B35" w:rsidP="00D75B35">
            <w:pPr>
              <w:pStyle w:val="SIBulletList1"/>
              <w:tabs>
                <w:tab w:val="clear" w:pos="360"/>
                <w:tab w:val="left" w:pos="460"/>
              </w:tabs>
              <w:ind w:left="426" w:hanging="426"/>
            </w:pPr>
            <w:r>
              <w:t>overseeing delivery of the training program</w:t>
            </w:r>
          </w:p>
          <w:p w14:paraId="753432F0" w14:textId="105E5749" w:rsidR="00556C4C" w:rsidRPr="000754EC" w:rsidRDefault="00D75B35" w:rsidP="00D75B35">
            <w:pPr>
              <w:pStyle w:val="SIBulletList1"/>
              <w:tabs>
                <w:tab w:val="clear" w:pos="360"/>
                <w:tab w:val="left" w:pos="460"/>
              </w:tabs>
              <w:ind w:left="426" w:hanging="426"/>
            </w:pPr>
            <w:r w:rsidRPr="00C730D1">
              <w:t>evaluating horse responses to</w:t>
            </w:r>
            <w:r>
              <w:t>,</w:t>
            </w:r>
            <w:r w:rsidRPr="00C730D1">
              <w:t xml:space="preserve"> and outcomes of</w:t>
            </w:r>
            <w:r>
              <w:t>,</w:t>
            </w:r>
            <w:r w:rsidRPr="00C730D1">
              <w:t xml:space="preserve"> training program</w:t>
            </w:r>
            <w:r>
              <w:t>.</w:t>
            </w:r>
          </w:p>
        </w:tc>
      </w:tr>
    </w:tbl>
    <w:p w14:paraId="19501AE0"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1480E" w:rsidRPr="00A55106" w14:paraId="421F1B62" w14:textId="77777777" w:rsidTr="00CA2922">
        <w:trPr>
          <w:tblHeader/>
        </w:trPr>
        <w:tc>
          <w:tcPr>
            <w:tcW w:w="5000" w:type="pct"/>
            <w:shd w:val="clear" w:color="auto" w:fill="auto"/>
          </w:tcPr>
          <w:p w14:paraId="3123B68D" w14:textId="77777777" w:rsidR="00F1480E" w:rsidRPr="000754EC" w:rsidRDefault="00D71E43" w:rsidP="000754EC">
            <w:pPr>
              <w:pStyle w:val="SIHeading2"/>
            </w:pPr>
            <w:r w:rsidRPr="002C55E9">
              <w:t>K</w:t>
            </w:r>
            <w:r w:rsidRPr="000754EC">
              <w:t>nowledge Evidence</w:t>
            </w:r>
          </w:p>
        </w:tc>
      </w:tr>
      <w:tr w:rsidR="00F1480E" w:rsidRPr="00067E1C" w14:paraId="120CBF99" w14:textId="77777777" w:rsidTr="00CA2922">
        <w:tc>
          <w:tcPr>
            <w:tcW w:w="5000" w:type="pct"/>
            <w:shd w:val="clear" w:color="auto" w:fill="auto"/>
          </w:tcPr>
          <w:p w14:paraId="5CA4AC25" w14:textId="77777777" w:rsidR="00C37550" w:rsidRPr="0096736D" w:rsidRDefault="00C37550" w:rsidP="00C37550">
            <w:pPr>
              <w:pStyle w:val="SIText"/>
            </w:pPr>
            <w:r w:rsidRPr="0096736D">
              <w:t>An individual must be able to demonstrate the knowledge required to perform the tasks outlined in the elements and performance criteria of this unit. This includes knowledge of:</w:t>
            </w:r>
          </w:p>
          <w:p w14:paraId="346CFE21" w14:textId="77777777" w:rsidR="00C37550" w:rsidRPr="00DB0BC8" w:rsidRDefault="00C37550" w:rsidP="00C37550">
            <w:pPr>
              <w:pStyle w:val="SIBulletList1"/>
              <w:tabs>
                <w:tab w:val="clear" w:pos="360"/>
                <w:tab w:val="left" w:pos="460"/>
              </w:tabs>
              <w:ind w:left="426" w:hanging="426"/>
            </w:pPr>
            <w:r w:rsidRPr="00DB0BC8">
              <w:t>equine anatomy, physiology and biomechanics</w:t>
            </w:r>
          </w:p>
          <w:p w14:paraId="545E0709" w14:textId="77777777" w:rsidR="00C37550" w:rsidRPr="00DB0BC8" w:rsidRDefault="00C37550" w:rsidP="00C37550">
            <w:pPr>
              <w:pStyle w:val="SIBulletList1"/>
              <w:tabs>
                <w:tab w:val="clear" w:pos="360"/>
                <w:tab w:val="left" w:pos="460"/>
              </w:tabs>
              <w:ind w:left="426" w:hanging="426"/>
            </w:pPr>
            <w:r w:rsidRPr="00DB0BC8">
              <w:t>equine behaviour</w:t>
            </w:r>
            <w:r>
              <w:t>,</w:t>
            </w:r>
            <w:r w:rsidRPr="00DB0BC8">
              <w:t xml:space="preserve"> including body language, vocalisations, locomotory behaviour</w:t>
            </w:r>
          </w:p>
          <w:p w14:paraId="3640D650" w14:textId="77777777" w:rsidR="00C37550" w:rsidRPr="00DB0BC8" w:rsidRDefault="00C37550" w:rsidP="00C37550">
            <w:pPr>
              <w:pStyle w:val="SIBulletList1"/>
              <w:tabs>
                <w:tab w:val="clear" w:pos="360"/>
                <w:tab w:val="left" w:pos="460"/>
              </w:tabs>
              <w:ind w:left="426" w:hanging="426"/>
            </w:pPr>
            <w:r w:rsidRPr="00DB0BC8">
              <w:t>equine cognition and ethology</w:t>
            </w:r>
          </w:p>
          <w:p w14:paraId="706A8012" w14:textId="77777777" w:rsidR="00C37550" w:rsidRPr="00DB0BC8" w:rsidRDefault="00C37550" w:rsidP="00C37550">
            <w:pPr>
              <w:pStyle w:val="SIBulletList1"/>
              <w:tabs>
                <w:tab w:val="clear" w:pos="360"/>
                <w:tab w:val="left" w:pos="460"/>
              </w:tabs>
              <w:ind w:left="426" w:hanging="426"/>
            </w:pPr>
            <w:r w:rsidRPr="00DB0BC8">
              <w:t>learning theor</w:t>
            </w:r>
            <w:r>
              <w:t>y principles and implementation</w:t>
            </w:r>
          </w:p>
          <w:p w14:paraId="40C0178B" w14:textId="77777777" w:rsidR="00C37550" w:rsidRPr="00DB0BC8" w:rsidRDefault="00C37550" w:rsidP="00C37550">
            <w:pPr>
              <w:pStyle w:val="SIBulletList1"/>
              <w:tabs>
                <w:tab w:val="clear" w:pos="360"/>
                <w:tab w:val="left" w:pos="460"/>
              </w:tabs>
              <w:ind w:left="426" w:hanging="426"/>
            </w:pPr>
            <w:r w:rsidRPr="00DB0BC8">
              <w:t>equine health and welfare</w:t>
            </w:r>
          </w:p>
          <w:p w14:paraId="245403A5" w14:textId="77777777" w:rsidR="00C37550" w:rsidRPr="00DB0BC8" w:rsidRDefault="00C37550" w:rsidP="00C37550">
            <w:pPr>
              <w:pStyle w:val="SIBulletList1"/>
              <w:tabs>
                <w:tab w:val="clear" w:pos="360"/>
                <w:tab w:val="left" w:pos="460"/>
              </w:tabs>
              <w:ind w:left="426" w:hanging="426"/>
            </w:pPr>
            <w:r w:rsidRPr="00DB0BC8">
              <w:t>training methodologies</w:t>
            </w:r>
            <w:r>
              <w:t>,</w:t>
            </w:r>
            <w:r w:rsidRPr="00DB0BC8">
              <w:t xml:space="preserve"> including underpinning assumptions, evidence base, </w:t>
            </w:r>
            <w:r w:rsidRPr="00C730D1">
              <w:t>credibility, effectiveness</w:t>
            </w:r>
            <w:r w:rsidRPr="00DB0BC8">
              <w:t xml:space="preserve"> and humaneness</w:t>
            </w:r>
          </w:p>
          <w:p w14:paraId="461C83BE" w14:textId="77777777" w:rsidR="00C37550" w:rsidRPr="00DB0BC8" w:rsidRDefault="00C37550" w:rsidP="00C37550">
            <w:pPr>
              <w:pStyle w:val="SIBulletList1"/>
              <w:tabs>
                <w:tab w:val="clear" w:pos="360"/>
                <w:tab w:val="left" w:pos="460"/>
              </w:tabs>
              <w:ind w:left="426" w:hanging="426"/>
            </w:pPr>
            <w:r w:rsidRPr="00DB0BC8">
              <w:t>skills required of riders</w:t>
            </w:r>
            <w:r>
              <w:t>, drivers</w:t>
            </w:r>
            <w:r w:rsidRPr="00DB0BC8">
              <w:t xml:space="preserve"> or handlers to safely interact with their horse to meet identified goals</w:t>
            </w:r>
          </w:p>
          <w:p w14:paraId="4EF6EFB5" w14:textId="77777777" w:rsidR="00C37550" w:rsidRPr="00DB0BC8" w:rsidRDefault="00C37550" w:rsidP="00C37550">
            <w:pPr>
              <w:pStyle w:val="SIBulletList1"/>
              <w:tabs>
                <w:tab w:val="clear" w:pos="360"/>
                <w:tab w:val="left" w:pos="460"/>
              </w:tabs>
              <w:ind w:left="426" w:hanging="426"/>
            </w:pPr>
            <w:r w:rsidRPr="00DB0BC8">
              <w:t>techniques for assessing:</w:t>
            </w:r>
          </w:p>
          <w:p w14:paraId="7256CADE" w14:textId="77777777" w:rsidR="00C37550" w:rsidRPr="00DB0BC8" w:rsidRDefault="00C37550" w:rsidP="00C37550">
            <w:pPr>
              <w:pStyle w:val="SIBulletList2"/>
              <w:ind w:hanging="288"/>
            </w:pPr>
            <w:r w:rsidRPr="00DB0BC8">
              <w:t>horse suitability for riders</w:t>
            </w:r>
            <w:r>
              <w:t>, drivers or handlers</w:t>
            </w:r>
          </w:p>
          <w:p w14:paraId="06B197DE" w14:textId="77777777" w:rsidR="00C37550" w:rsidRPr="00DB0BC8" w:rsidRDefault="00C37550" w:rsidP="00C37550">
            <w:pPr>
              <w:pStyle w:val="SIBulletList2"/>
              <w:ind w:hanging="288"/>
            </w:pPr>
            <w:r w:rsidRPr="00DB0BC8">
              <w:t>hazards and risks associated with training programs</w:t>
            </w:r>
          </w:p>
          <w:p w14:paraId="661BE4CE" w14:textId="77777777" w:rsidR="00C37550" w:rsidRPr="00DB0BC8" w:rsidRDefault="00C37550" w:rsidP="00C37550">
            <w:pPr>
              <w:pStyle w:val="SIBulletList1"/>
              <w:tabs>
                <w:tab w:val="clear" w:pos="360"/>
                <w:tab w:val="left" w:pos="460"/>
              </w:tabs>
              <w:ind w:left="426" w:hanging="426"/>
            </w:pPr>
            <w:r w:rsidRPr="00DB0BC8">
              <w:t>equipment, tack and resource requirements</w:t>
            </w:r>
          </w:p>
          <w:p w14:paraId="5725A5C6" w14:textId="77777777" w:rsidR="00C37550" w:rsidRPr="00DB0BC8" w:rsidRDefault="00C37550" w:rsidP="00C37550">
            <w:pPr>
              <w:pStyle w:val="SIBulletList1"/>
              <w:tabs>
                <w:tab w:val="clear" w:pos="360"/>
                <w:tab w:val="left" w:pos="460"/>
              </w:tabs>
              <w:ind w:left="426" w:hanging="426"/>
            </w:pPr>
            <w:r w:rsidRPr="00DB0BC8">
              <w:t>current research in equine training, cognition, learning and behaviour</w:t>
            </w:r>
          </w:p>
          <w:p w14:paraId="5A558F32" w14:textId="77777777" w:rsidR="00C37550" w:rsidRPr="00DB0BC8" w:rsidRDefault="00C37550" w:rsidP="00C37550">
            <w:pPr>
              <w:pStyle w:val="SIBulletList1"/>
              <w:tabs>
                <w:tab w:val="clear" w:pos="360"/>
                <w:tab w:val="left" w:pos="460"/>
              </w:tabs>
              <w:ind w:left="426" w:hanging="426"/>
            </w:pPr>
            <w:r w:rsidRPr="00DB0BC8">
              <w:t>industry specialists relevant to the sport or discipline</w:t>
            </w:r>
          </w:p>
          <w:p w14:paraId="1F634B15" w14:textId="77777777" w:rsidR="00C37550" w:rsidRPr="00DB0BC8" w:rsidRDefault="00C37550" w:rsidP="00C37550">
            <w:pPr>
              <w:pStyle w:val="SIBulletList1"/>
              <w:tabs>
                <w:tab w:val="clear" w:pos="360"/>
                <w:tab w:val="left" w:pos="460"/>
              </w:tabs>
              <w:ind w:left="426" w:hanging="426"/>
              <w:rPr>
                <w:lang w:eastAsia="en-AU"/>
              </w:rPr>
            </w:pPr>
            <w:r w:rsidRPr="00DB0BC8">
              <w:t>key requirements of standards, policies and procedures and legislation for:</w:t>
            </w:r>
          </w:p>
          <w:p w14:paraId="0E06DEA5" w14:textId="77777777" w:rsidR="00C37550" w:rsidRDefault="00C37550" w:rsidP="00C37550">
            <w:pPr>
              <w:pStyle w:val="SIBulletList2"/>
              <w:ind w:hanging="288"/>
            </w:pPr>
            <w:r>
              <w:t>work health and safety</w:t>
            </w:r>
          </w:p>
          <w:p w14:paraId="47D002EB" w14:textId="389814D7" w:rsidR="00F1480E" w:rsidRPr="000754EC" w:rsidRDefault="00C37550" w:rsidP="00C37550">
            <w:pPr>
              <w:pStyle w:val="SIBulletList2"/>
              <w:ind w:hanging="288"/>
            </w:pPr>
            <w:r w:rsidRPr="00DB0BC8">
              <w:t>animal welfare</w:t>
            </w:r>
            <w:r>
              <w:t>,</w:t>
            </w:r>
            <w:r w:rsidRPr="00DB0BC8">
              <w:t xml:space="preserve"> including current Prevention of Cruelty to Animals </w:t>
            </w:r>
            <w:r>
              <w:t>legislation.</w:t>
            </w:r>
          </w:p>
        </w:tc>
      </w:tr>
    </w:tbl>
    <w:p w14:paraId="0E1F1C5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1480E" w:rsidRPr="00A55106" w14:paraId="357CD43A" w14:textId="77777777" w:rsidTr="00CA2922">
        <w:trPr>
          <w:tblHeader/>
        </w:trPr>
        <w:tc>
          <w:tcPr>
            <w:tcW w:w="5000" w:type="pct"/>
            <w:shd w:val="clear" w:color="auto" w:fill="auto"/>
          </w:tcPr>
          <w:p w14:paraId="5A8EDB38" w14:textId="77777777" w:rsidR="00F1480E" w:rsidRPr="000754EC" w:rsidRDefault="00D71E43" w:rsidP="000754EC">
            <w:pPr>
              <w:pStyle w:val="SIHeading2"/>
            </w:pPr>
            <w:r w:rsidRPr="002C55E9">
              <w:t>A</w:t>
            </w:r>
            <w:r w:rsidRPr="000754EC">
              <w:t>ssessment Conditions</w:t>
            </w:r>
          </w:p>
        </w:tc>
      </w:tr>
      <w:tr w:rsidR="00F1480E" w:rsidRPr="00A55106" w14:paraId="78423ADF" w14:textId="77777777" w:rsidTr="00CA2922">
        <w:tc>
          <w:tcPr>
            <w:tcW w:w="5000" w:type="pct"/>
            <w:shd w:val="clear" w:color="auto" w:fill="auto"/>
          </w:tcPr>
          <w:p w14:paraId="2A0A272E" w14:textId="77777777" w:rsidR="002C2D1B" w:rsidRPr="0096736D" w:rsidRDefault="002C2D1B" w:rsidP="002C2D1B">
            <w:pPr>
              <w:pStyle w:val="SIText"/>
            </w:pPr>
            <w:r w:rsidRPr="0096736D">
              <w:t xml:space="preserve">Assessment of </w:t>
            </w:r>
            <w:r>
              <w:t>skills</w:t>
            </w:r>
            <w:r w:rsidRPr="0096736D">
              <w:t xml:space="preserve"> must take place under the following conditions:</w:t>
            </w:r>
          </w:p>
          <w:p w14:paraId="628DC91B" w14:textId="77777777" w:rsidR="002C2D1B" w:rsidRPr="00DB0BC8" w:rsidRDefault="002C2D1B" w:rsidP="002C2D1B">
            <w:pPr>
              <w:pStyle w:val="SIBulletList1"/>
              <w:tabs>
                <w:tab w:val="clear" w:pos="360"/>
                <w:tab w:val="left" w:pos="460"/>
              </w:tabs>
              <w:ind w:left="426" w:hanging="426"/>
            </w:pPr>
            <w:r w:rsidRPr="00DB0BC8">
              <w:t>physical conditions:</w:t>
            </w:r>
          </w:p>
          <w:p w14:paraId="7468EFE4" w14:textId="77777777" w:rsidR="002C2D1B" w:rsidRPr="00DB0BC8" w:rsidRDefault="002C2D1B" w:rsidP="002C2D1B">
            <w:pPr>
              <w:pStyle w:val="SIBulletList2"/>
              <w:ind w:hanging="288"/>
            </w:pPr>
            <w:r w:rsidRPr="00DB0BC8">
              <w:rPr>
                <w:shd w:val="clear" w:color="auto" w:fill="FFFFFF"/>
              </w:rPr>
              <w:t xml:space="preserve">a workplace or </w:t>
            </w:r>
            <w:r>
              <w:rPr>
                <w:shd w:val="clear" w:color="auto" w:fill="FFFFFF"/>
              </w:rPr>
              <w:t>an</w:t>
            </w:r>
            <w:r w:rsidRPr="00DB0BC8">
              <w:rPr>
                <w:shd w:val="clear" w:color="auto" w:fill="FFFFFF"/>
              </w:rPr>
              <w:t xml:space="preserve"> environment that accurately </w:t>
            </w:r>
            <w:r>
              <w:rPr>
                <w:shd w:val="clear" w:color="auto" w:fill="FFFFFF"/>
              </w:rPr>
              <w:t>represents workplace conditions</w:t>
            </w:r>
          </w:p>
          <w:p w14:paraId="78C7EAEC" w14:textId="77777777" w:rsidR="002C2D1B" w:rsidRPr="00DB0BC8" w:rsidRDefault="002C2D1B" w:rsidP="002C2D1B">
            <w:pPr>
              <w:pStyle w:val="SIBulletList1"/>
              <w:tabs>
                <w:tab w:val="clear" w:pos="360"/>
                <w:tab w:val="left" w:pos="460"/>
              </w:tabs>
              <w:ind w:left="426" w:hanging="426"/>
            </w:pPr>
            <w:r w:rsidRPr="00DB0BC8">
              <w:t>resources, equipment and materials:</w:t>
            </w:r>
          </w:p>
          <w:p w14:paraId="288C4B8F" w14:textId="77777777" w:rsidR="002C2D1B" w:rsidRPr="00DB0BC8" w:rsidRDefault="002C2D1B" w:rsidP="002C2D1B">
            <w:pPr>
              <w:pStyle w:val="SIBulletList2"/>
              <w:ind w:hanging="288"/>
              <w:rPr>
                <w:rFonts w:eastAsia="Calibri"/>
              </w:rPr>
            </w:pPr>
            <w:r w:rsidRPr="00DB0BC8">
              <w:rPr>
                <w:rFonts w:eastAsia="Calibri"/>
              </w:rPr>
              <w:t xml:space="preserve">live horses to </w:t>
            </w:r>
            <w:r>
              <w:rPr>
                <w:rFonts w:eastAsia="Calibri"/>
              </w:rPr>
              <w:t>use for observation of behaviour and to determine the training they need</w:t>
            </w:r>
          </w:p>
          <w:p w14:paraId="293B6F1D" w14:textId="77777777" w:rsidR="002C2D1B" w:rsidRPr="00DB0BC8" w:rsidRDefault="002C2D1B" w:rsidP="002C2D1B">
            <w:pPr>
              <w:pStyle w:val="SIBulletList2"/>
              <w:ind w:hanging="288"/>
              <w:rPr>
                <w:rFonts w:eastAsia="Calibri"/>
              </w:rPr>
            </w:pPr>
            <w:r w:rsidRPr="00DB0BC8">
              <w:rPr>
                <w:rFonts w:eastAsia="Calibri"/>
              </w:rPr>
              <w:t>technology to access information</w:t>
            </w:r>
            <w:r>
              <w:rPr>
                <w:rFonts w:eastAsia="Calibri"/>
              </w:rPr>
              <w:t>,</w:t>
            </w:r>
            <w:r w:rsidRPr="00DB0BC8">
              <w:rPr>
                <w:rFonts w:eastAsia="Calibri"/>
              </w:rPr>
              <w:t xml:space="preserve"> and/or sources of current information on training methodologies</w:t>
            </w:r>
          </w:p>
          <w:p w14:paraId="68226DEB" w14:textId="77777777" w:rsidR="002C2D1B" w:rsidRPr="00DB0BC8" w:rsidRDefault="002C2D1B" w:rsidP="002C2D1B">
            <w:pPr>
              <w:pStyle w:val="SIBulletList1"/>
              <w:tabs>
                <w:tab w:val="clear" w:pos="360"/>
                <w:tab w:val="left" w:pos="460"/>
              </w:tabs>
              <w:ind w:left="426" w:hanging="426"/>
            </w:pPr>
            <w:r w:rsidRPr="00DB0BC8">
              <w:t>specifications:</w:t>
            </w:r>
          </w:p>
          <w:p w14:paraId="0BDFCE08" w14:textId="77777777" w:rsidR="002C2D1B" w:rsidRPr="00DB0BC8" w:rsidRDefault="002C2D1B" w:rsidP="002C2D1B">
            <w:pPr>
              <w:pStyle w:val="SIBulletList2"/>
              <w:ind w:hanging="288"/>
              <w:rPr>
                <w:rFonts w:eastAsia="Calibri"/>
              </w:rPr>
            </w:pPr>
            <w:r w:rsidRPr="00DB0BC8">
              <w:rPr>
                <w:rFonts w:eastAsia="Calibri"/>
              </w:rPr>
              <w:t xml:space="preserve">guidelines for preparing training plans and </w:t>
            </w:r>
            <w:r w:rsidRPr="00DB0BC8">
              <w:t>assessing risk and horse suitability</w:t>
            </w:r>
            <w:r>
              <w:t>.</w:t>
            </w:r>
          </w:p>
          <w:p w14:paraId="23EFAD79" w14:textId="77777777" w:rsidR="002C2D1B" w:rsidRPr="00DB0BC8" w:rsidRDefault="002C2D1B" w:rsidP="002C2D1B">
            <w:pPr>
              <w:pStyle w:val="SIText"/>
              <w:rPr>
                <w:szCs w:val="20"/>
              </w:rPr>
            </w:pPr>
          </w:p>
          <w:p w14:paraId="3CDEC703" w14:textId="77777777" w:rsidR="002C2D1B" w:rsidRPr="0096736D" w:rsidRDefault="002C2D1B" w:rsidP="002C2D1B">
            <w:pPr>
              <w:pStyle w:val="SIText"/>
              <w:rPr>
                <w:i/>
              </w:rPr>
            </w:pPr>
            <w:r w:rsidRPr="0096736D">
              <w:t xml:space="preserve">Training and assessment strategies must show evidence of the use of guidance provided in the Companion Volume: </w:t>
            </w:r>
            <w:r w:rsidRPr="0096736D">
              <w:rPr>
                <w:i/>
              </w:rPr>
              <w:t>User Guide: Safety in Equine Training.</w:t>
            </w:r>
          </w:p>
          <w:p w14:paraId="4A5349C7" w14:textId="49857F94" w:rsidR="00F1480E" w:rsidRPr="000754EC" w:rsidRDefault="002C2D1B" w:rsidP="002C2D1B">
            <w:pPr>
              <w:pStyle w:val="SIText"/>
              <w:rPr>
                <w:rFonts w:eastAsia="Calibri"/>
              </w:rPr>
            </w:pPr>
            <w:r w:rsidRPr="00DB0BC8">
              <w:lastRenderedPageBreak/>
              <w:t>Assessors of this unit must satisfy the requirements for assessors in applicable vocational education and training legislation, frameworks and/or standards.</w:t>
            </w:r>
          </w:p>
        </w:tc>
      </w:tr>
    </w:tbl>
    <w:p w14:paraId="1FD9663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903"/>
      </w:tblGrid>
      <w:tr w:rsidR="00F1480E" w:rsidRPr="00A55106" w14:paraId="19C82310" w14:textId="77777777" w:rsidTr="004679E3">
        <w:tc>
          <w:tcPr>
            <w:tcW w:w="990" w:type="pct"/>
            <w:shd w:val="clear" w:color="auto" w:fill="auto"/>
          </w:tcPr>
          <w:p w14:paraId="7233005A" w14:textId="77777777" w:rsidR="00F1480E" w:rsidRPr="000754EC" w:rsidRDefault="00D71E43" w:rsidP="000754EC">
            <w:pPr>
              <w:pStyle w:val="SIHeading2"/>
            </w:pPr>
            <w:r w:rsidRPr="002C55E9">
              <w:t>L</w:t>
            </w:r>
            <w:r w:rsidRPr="000754EC">
              <w:t>inks</w:t>
            </w:r>
          </w:p>
        </w:tc>
        <w:tc>
          <w:tcPr>
            <w:tcW w:w="4010" w:type="pct"/>
            <w:shd w:val="clear" w:color="auto" w:fill="auto"/>
          </w:tcPr>
          <w:p w14:paraId="29A17BA0" w14:textId="77777777" w:rsidR="002970C3" w:rsidRPr="000754EC" w:rsidRDefault="002970C3" w:rsidP="000754EC">
            <w:pPr>
              <w:pStyle w:val="SIText"/>
            </w:pPr>
            <w:r>
              <w:t xml:space="preserve">Companion Volumes, including Implementation </w:t>
            </w:r>
            <w:r w:rsidR="00346FDC">
              <w:t>Guides, are available at VETNet:</w:t>
            </w:r>
          </w:p>
          <w:p w14:paraId="33107793" w14:textId="583E3D61" w:rsidR="00F1480E" w:rsidRPr="000754EC" w:rsidRDefault="00D111AB" w:rsidP="000754EC">
            <w:pPr>
              <w:pStyle w:val="SIText"/>
            </w:pPr>
            <w:hyperlink r:id="rId13" w:history="1">
              <w:r w:rsidR="002C2D1B" w:rsidRPr="00236E75">
                <w:rPr>
                  <w:rFonts w:eastAsiaTheme="majorEastAsia" w:cs="Arial"/>
                  <w:szCs w:val="20"/>
                </w:rPr>
                <w:t>https://vetnet.education.gov.au/Pages/TrainingDocs.aspx?q=c6399549-9c62-4a5e-bf1a-524b2322cf72</w:t>
              </w:r>
            </w:hyperlink>
          </w:p>
        </w:tc>
      </w:tr>
    </w:tbl>
    <w:p w14:paraId="2DF5DC6E" w14:textId="77777777" w:rsidR="00F1480E" w:rsidRDefault="00F1480E" w:rsidP="005F771F">
      <w:pPr>
        <w:pStyle w:val="SIText"/>
      </w:pPr>
    </w:p>
    <w:sectPr w:rsidR="00F1480E" w:rsidSect="00AE32CB">
      <w:headerReference w:type="default" r:id="rId14"/>
      <w:footerReference w:type="default" r:id="rId15"/>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D159AB" w14:textId="77777777" w:rsidR="00D111AB" w:rsidRDefault="00D111AB" w:rsidP="00BF3F0A">
      <w:r>
        <w:separator/>
      </w:r>
    </w:p>
    <w:p w14:paraId="2F69D10F" w14:textId="77777777" w:rsidR="00D111AB" w:rsidRDefault="00D111AB"/>
  </w:endnote>
  <w:endnote w:type="continuationSeparator" w:id="0">
    <w:p w14:paraId="74F13EF5" w14:textId="77777777" w:rsidR="00D111AB" w:rsidRDefault="00D111AB" w:rsidP="00BF3F0A">
      <w:r>
        <w:continuationSeparator/>
      </w:r>
    </w:p>
    <w:p w14:paraId="66093C15" w14:textId="77777777" w:rsidR="00D111AB" w:rsidRDefault="00D111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721817"/>
      <w:docPartObj>
        <w:docPartGallery w:val="Page Numbers (Bottom of Page)"/>
        <w:docPartUnique/>
      </w:docPartObj>
    </w:sdtPr>
    <w:sdtEndPr/>
    <w:sdtContent>
      <w:p w14:paraId="59F812D4" w14:textId="7777777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FB5CEA">
          <w:rPr>
            <w:noProof/>
          </w:rPr>
          <w:t>1</w:t>
        </w:r>
        <w:r w:rsidRPr="000754EC">
          <w:fldChar w:fldCharType="end"/>
        </w:r>
      </w:p>
      <w:p w14:paraId="1CF72F13" w14:textId="77777777" w:rsidR="00D810DE" w:rsidRDefault="000E25E6" w:rsidP="005F771F">
        <w:pPr>
          <w:pStyle w:val="SIText"/>
        </w:pPr>
        <w:r w:rsidRPr="000754EC">
          <w:t xml:space="preserve">Template modified on </w:t>
        </w:r>
        <w:r w:rsidR="00A554D6">
          <w:t>5 July</w:t>
        </w:r>
        <w:r w:rsidR="00752C75" w:rsidRPr="000754EC">
          <w:t xml:space="preserve"> 2017</w:t>
        </w:r>
      </w:p>
    </w:sdtContent>
  </w:sdt>
  <w:p w14:paraId="51D5C07F" w14:textId="77777777" w:rsidR="00687B62" w:rsidRDefault="00687B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C07DF0" w14:textId="77777777" w:rsidR="00D111AB" w:rsidRDefault="00D111AB" w:rsidP="00BF3F0A">
      <w:r>
        <w:separator/>
      </w:r>
    </w:p>
    <w:p w14:paraId="72AC2605" w14:textId="77777777" w:rsidR="00D111AB" w:rsidRDefault="00D111AB"/>
  </w:footnote>
  <w:footnote w:type="continuationSeparator" w:id="0">
    <w:p w14:paraId="70ADD6A3" w14:textId="77777777" w:rsidR="00D111AB" w:rsidRDefault="00D111AB" w:rsidP="00BF3F0A">
      <w:r>
        <w:continuationSeparator/>
      </w:r>
    </w:p>
    <w:p w14:paraId="58100F78" w14:textId="77777777" w:rsidR="00D111AB" w:rsidRDefault="00D111A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CC441" w14:textId="77777777" w:rsidR="009C2650" w:rsidRPr="00882C9C" w:rsidRDefault="00882C9C" w:rsidP="00882C9C">
    <w:r w:rsidRPr="00882C9C">
      <w:rPr>
        <w:lang w:eastAsia="en-US"/>
      </w:rPr>
      <w:t>ACMPHR403 Evaluate equine training methodologies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06C1E36"/>
    <w:lvl w:ilvl="0">
      <w:start w:val="1"/>
      <w:numFmt w:val="decimal"/>
      <w:lvlText w:val="%1."/>
      <w:lvlJc w:val="left"/>
      <w:pPr>
        <w:tabs>
          <w:tab w:val="num" w:pos="643"/>
        </w:tabs>
        <w:ind w:left="643" w:hanging="360"/>
      </w:pPr>
    </w:lvl>
  </w:abstractNum>
  <w:abstractNum w:abstractNumId="1">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SortMethod w:val="0000"/>
  <w:documentProtection w:formatting="1" w:enforcement="1" w:cryptProviderType="rsaAES" w:cryptAlgorithmClass="hash" w:cryptAlgorithmType="typeAny" w:cryptAlgorithmSid="14" w:cryptSpinCount="100000" w:hash="7j4Sgk6wZV4i/4lej/cwamczJRu62hPoZgFnDJRXCmY8PNLGhx5kBoGN7/BXnNn7MshFlTbiZnYKoljBCqSYvg==" w:salt="aA2h09glAceXepPjDbxo8A=="/>
  <w:styleLockThe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040"/>
    <w:rsid w:val="000014B9"/>
    <w:rsid w:val="00005A15"/>
    <w:rsid w:val="0001108F"/>
    <w:rsid w:val="000115E2"/>
    <w:rsid w:val="000126D0"/>
    <w:rsid w:val="0001296A"/>
    <w:rsid w:val="00016803"/>
    <w:rsid w:val="00023992"/>
    <w:rsid w:val="00041E59"/>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5FB8"/>
    <w:rsid w:val="002970C3"/>
    <w:rsid w:val="002A4CD3"/>
    <w:rsid w:val="002A6CC4"/>
    <w:rsid w:val="002C2D1B"/>
    <w:rsid w:val="002C55E9"/>
    <w:rsid w:val="002D0C8B"/>
    <w:rsid w:val="002D330A"/>
    <w:rsid w:val="002E193E"/>
    <w:rsid w:val="00310A6A"/>
    <w:rsid w:val="003144E6"/>
    <w:rsid w:val="00337E82"/>
    <w:rsid w:val="00346FDC"/>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84040"/>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E2C4D"/>
    <w:rsid w:val="006E42FE"/>
    <w:rsid w:val="006F10FE"/>
    <w:rsid w:val="006F3622"/>
    <w:rsid w:val="00705EEC"/>
    <w:rsid w:val="00707741"/>
    <w:rsid w:val="007134FE"/>
    <w:rsid w:val="00715794"/>
    <w:rsid w:val="00717385"/>
    <w:rsid w:val="00722769"/>
    <w:rsid w:val="00727901"/>
    <w:rsid w:val="0073075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82C9C"/>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5092E"/>
    <w:rsid w:val="00A554D6"/>
    <w:rsid w:val="00A56E14"/>
    <w:rsid w:val="00A6476B"/>
    <w:rsid w:val="00A76C6C"/>
    <w:rsid w:val="00A87356"/>
    <w:rsid w:val="00A92DD1"/>
    <w:rsid w:val="00AA5338"/>
    <w:rsid w:val="00AB1B8E"/>
    <w:rsid w:val="00AC0696"/>
    <w:rsid w:val="00AC4C98"/>
    <w:rsid w:val="00AC5F6B"/>
    <w:rsid w:val="00AD3896"/>
    <w:rsid w:val="00AD5B47"/>
    <w:rsid w:val="00AE1ED9"/>
    <w:rsid w:val="00AE32CB"/>
    <w:rsid w:val="00AF3957"/>
    <w:rsid w:val="00B12013"/>
    <w:rsid w:val="00B22C67"/>
    <w:rsid w:val="00B3508F"/>
    <w:rsid w:val="00B443EE"/>
    <w:rsid w:val="00B560C8"/>
    <w:rsid w:val="00B61150"/>
    <w:rsid w:val="00B65BC7"/>
    <w:rsid w:val="00B746B9"/>
    <w:rsid w:val="00B848D4"/>
    <w:rsid w:val="00B865B7"/>
    <w:rsid w:val="00BA1CB1"/>
    <w:rsid w:val="00BA4178"/>
    <w:rsid w:val="00BA482D"/>
    <w:rsid w:val="00BB23F4"/>
    <w:rsid w:val="00BC5075"/>
    <w:rsid w:val="00BC5419"/>
    <w:rsid w:val="00BD3B0F"/>
    <w:rsid w:val="00BF1D4C"/>
    <w:rsid w:val="00BF3F0A"/>
    <w:rsid w:val="00C143C3"/>
    <w:rsid w:val="00C1739B"/>
    <w:rsid w:val="00C21ADE"/>
    <w:rsid w:val="00C26067"/>
    <w:rsid w:val="00C30A29"/>
    <w:rsid w:val="00C317DC"/>
    <w:rsid w:val="00C37550"/>
    <w:rsid w:val="00C578E9"/>
    <w:rsid w:val="00C70626"/>
    <w:rsid w:val="00C72860"/>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1AB"/>
    <w:rsid w:val="00D115AA"/>
    <w:rsid w:val="00D145BE"/>
    <w:rsid w:val="00D20C57"/>
    <w:rsid w:val="00D25D16"/>
    <w:rsid w:val="00D32124"/>
    <w:rsid w:val="00D54C76"/>
    <w:rsid w:val="00D71E43"/>
    <w:rsid w:val="00D727F3"/>
    <w:rsid w:val="00D73695"/>
    <w:rsid w:val="00D75B35"/>
    <w:rsid w:val="00D810DE"/>
    <w:rsid w:val="00D87D32"/>
    <w:rsid w:val="00D91188"/>
    <w:rsid w:val="00D92C83"/>
    <w:rsid w:val="00DA0A81"/>
    <w:rsid w:val="00DA3C10"/>
    <w:rsid w:val="00DA53B5"/>
    <w:rsid w:val="00DC1D69"/>
    <w:rsid w:val="00DC5A3A"/>
    <w:rsid w:val="00E238E6"/>
    <w:rsid w:val="00E35064"/>
    <w:rsid w:val="00E3681D"/>
    <w:rsid w:val="00E40225"/>
    <w:rsid w:val="00E501F0"/>
    <w:rsid w:val="00E6166D"/>
    <w:rsid w:val="00E91BFF"/>
    <w:rsid w:val="00E92933"/>
    <w:rsid w:val="00E94FAD"/>
    <w:rsid w:val="00EB0AA4"/>
    <w:rsid w:val="00EB5C88"/>
    <w:rsid w:val="00EC0469"/>
    <w:rsid w:val="00EF01F8"/>
    <w:rsid w:val="00EF40EF"/>
    <w:rsid w:val="00EF47FE"/>
    <w:rsid w:val="00F069BD"/>
    <w:rsid w:val="00F1480E"/>
    <w:rsid w:val="00F1497D"/>
    <w:rsid w:val="00F16AAC"/>
    <w:rsid w:val="00F33FF2"/>
    <w:rsid w:val="00F438FC"/>
    <w:rsid w:val="00F50790"/>
    <w:rsid w:val="00F5616F"/>
    <w:rsid w:val="00F56451"/>
    <w:rsid w:val="00F56827"/>
    <w:rsid w:val="00F65EF0"/>
    <w:rsid w:val="00F71651"/>
    <w:rsid w:val="00F76CC6"/>
    <w:rsid w:val="00F83D7C"/>
    <w:rsid w:val="00FB232E"/>
    <w:rsid w:val="00FB5CEA"/>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2F4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uiPriority="9" w:qFormat="1"/>
    <w:lsdException w:name="heading 3" w:locked="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footnote reference" w:locked="0"/>
    <w:lsdException w:name="annotation reference"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564ADD"/>
    <w:rPr>
      <w:b/>
      <w:i/>
    </w:rPr>
  </w:style>
  <w:style w:type="character" w:customStyle="1" w:styleId="SIRangeEntryChar">
    <w:name w:val="SI Range Entry Char"/>
    <w:basedOn w:val="SITextChar"/>
    <w:link w:val="SIRangeEntry"/>
    <w:rsid w:val="00564ADD"/>
    <w:rPr>
      <w:rFonts w:ascii="Arial" w:eastAsia="Times New Roman" w:hAnsi="Arial" w:cs="Times New Roman"/>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uiPriority="9" w:qFormat="1"/>
    <w:lsdException w:name="heading 3" w:locked="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footnote reference" w:locked="0"/>
    <w:lsdException w:name="annotation reference"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564ADD"/>
    <w:rPr>
      <w:b/>
      <w:i/>
    </w:rPr>
  </w:style>
  <w:style w:type="character" w:customStyle="1" w:styleId="SIRangeEntryChar">
    <w:name w:val="SI Range Entry Char"/>
    <w:basedOn w:val="SITextChar"/>
    <w:link w:val="SIRangeEntry"/>
    <w:rsid w:val="00564ADD"/>
    <w:rPr>
      <w:rFonts w:ascii="Arial" w:eastAsia="Times New Roman" w:hAnsi="Arial" w:cs="Times New Roman"/>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etnet.education.gov.au/Pages/TrainingDocs.aspx?q=c6399549-9c62-4a5e-bf1a-524b2322cf72"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vetnet.education.gov.au/Pages/TrainingDocs.aspx?q=c6399549-9c62-4a5e-bf1a-524b2322cf7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nda\Downloads\TEM.SkillsImpact.UnitAndA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7FA46A57C5AF4C8164FCCB896F8004" ma:contentTypeVersion="9" ma:contentTypeDescription="Create a new document." ma:contentTypeScope="" ma:versionID="85a589b47df662b0d3850e3c36570935">
  <xsd:schema xmlns:xsd="http://www.w3.org/2001/XMLSchema" xmlns:xs="http://www.w3.org/2001/XMLSchema" xmlns:p="http://schemas.microsoft.com/office/2006/metadata/properties" xmlns:ns1="http://schemas.microsoft.com/sharepoint/v3" xmlns:ns2="c0c61cd0-8906-41a6-94dd-696765a41e73" xmlns:ns3="d9a59da7-0e3f-4ec4-ba45-ada058e6b7ad" targetNamespace="http://schemas.microsoft.com/office/2006/metadata/properties" ma:root="true" ma:fieldsID="b3d7390ef5c962b4a3f7bc003a93ed8b" ns1:_="" ns2:_="" ns3:_="">
    <xsd:import namespace="http://schemas.microsoft.com/sharepoint/v3"/>
    <xsd:import namespace="c0c61cd0-8906-41a6-94dd-696765a41e73"/>
    <xsd:import namespace="d9a59da7-0e3f-4ec4-ba45-ada058e6b7ad"/>
    <xsd:element name="properties">
      <xsd:complexType>
        <xsd:sequence>
          <xsd:element name="documentManagement">
            <xsd:complexType>
              <xsd:all>
                <xsd:element ref="ns2:SharedWithUsers" minOccurs="0"/>
                <xsd:element ref="ns2:SharedWithDetails" minOccurs="0"/>
                <xsd:element ref="ns3:Project_x0020_phase" minOccurs="0"/>
                <xsd:element ref="ns1:AssignedTo"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1"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c61cd0-8906-41a6-94dd-696765a41e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a59da7-0e3f-4ec4-ba45-ada058e6b7ad" elementFormDefault="qualified">
    <xsd:import namespace="http://schemas.microsoft.com/office/2006/documentManagement/types"/>
    <xsd:import namespace="http://schemas.microsoft.com/office/infopath/2007/PartnerControls"/>
    <xsd:element name="Project_x0020_phase" ma:index="10"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Jo Grenouille</DisplayName>
        <AccountId>819</AccountId>
        <AccountType/>
      </UserInfo>
    </AssignedTo>
    <Project_x0020_phase xmlns="d9a59da7-0e3f-4ec4-ba45-ada058e6b7ad">TGA Checking</Project_x0020_phas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6DF76-A3AA-4A85-8BA6-EAA04CCA6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c61cd0-8906-41a6-94dd-696765a41e73"/>
    <ds:schemaRef ds:uri="d9a59da7-0e3f-4ec4-ba45-ada058e6b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http://schemas.microsoft.com/sharepoint/v3"/>
    <ds:schemaRef ds:uri="d9a59da7-0e3f-4ec4-ba45-ada058e6b7ad"/>
  </ds:schemaRefs>
</ds:datastoreItem>
</file>

<file path=customXml/itemProps4.xml><?xml version="1.0" encoding="utf-8"?>
<ds:datastoreItem xmlns:ds="http://schemas.openxmlformats.org/officeDocument/2006/customXml" ds:itemID="{58E9DE54-74F6-43A5-A3CD-7796DF3F5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 (3)</Template>
  <TotalTime>2</TotalTime>
  <Pages>5</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9097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Lucinda O'Brien</dc:creator>
  <cp:lastModifiedBy>Mark Lancaster</cp:lastModifiedBy>
  <cp:revision>6</cp:revision>
  <cp:lastPrinted>2016-05-27T05:21:00Z</cp:lastPrinted>
  <dcterms:created xsi:type="dcterms:W3CDTF">2017-08-25T04:03:00Z</dcterms:created>
  <dcterms:modified xsi:type="dcterms:W3CDTF">2017-09-12T04:48:00Z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0x010100767FA46A57C5AF4C8164FCCB896F8004</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