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E7BD82" w14:textId="77777777" w:rsidR="00F1480E" w:rsidRPr="00CA2922" w:rsidRDefault="00F1480E" w:rsidP="00FD557D">
      <w:pPr>
        <w:pStyle w:val="SIHeading2"/>
      </w:pPr>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39"/>
      </w:tblGrid>
      <w:tr w:rsidR="00F1480E" w14:paraId="2F4F34A5" w14:textId="77777777" w:rsidTr="00146EEC">
        <w:tc>
          <w:tcPr>
            <w:tcW w:w="2689" w:type="dxa"/>
          </w:tcPr>
          <w:p w14:paraId="595DFD17" w14:textId="77777777" w:rsidR="00F1480E" w:rsidRPr="000754EC" w:rsidRDefault="00830267" w:rsidP="000754EC">
            <w:pPr>
              <w:pStyle w:val="SIText-Bold"/>
            </w:pPr>
            <w:r w:rsidRPr="00A326C2">
              <w:t>Release</w:t>
            </w:r>
          </w:p>
        </w:tc>
        <w:tc>
          <w:tcPr>
            <w:tcW w:w="6939" w:type="dxa"/>
          </w:tcPr>
          <w:p w14:paraId="05C34588" w14:textId="77777777" w:rsidR="00F1480E" w:rsidRPr="000754EC" w:rsidRDefault="00830267" w:rsidP="000754EC">
            <w:pPr>
              <w:pStyle w:val="SIText-Bold"/>
            </w:pPr>
            <w:r w:rsidRPr="00A326C2">
              <w:t>Comments</w:t>
            </w:r>
          </w:p>
        </w:tc>
      </w:tr>
      <w:tr w:rsidR="00F1480E" w14:paraId="735140F5" w14:textId="77777777" w:rsidTr="00146EEC">
        <w:tc>
          <w:tcPr>
            <w:tcW w:w="2689" w:type="dxa"/>
          </w:tcPr>
          <w:p w14:paraId="0CA3674D" w14:textId="00C9BA54" w:rsidR="00F1480E" w:rsidRPr="000754EC" w:rsidRDefault="00F1480E" w:rsidP="000754EC">
            <w:pPr>
              <w:pStyle w:val="SIText"/>
            </w:pPr>
            <w:r w:rsidRPr="00CC451E">
              <w:t>Release</w:t>
            </w:r>
            <w:r w:rsidR="00316A56">
              <w:t xml:space="preserve"> </w:t>
            </w:r>
            <w:r w:rsidR="00337E82" w:rsidRPr="000754EC">
              <w:t>1</w:t>
            </w:r>
          </w:p>
        </w:tc>
        <w:tc>
          <w:tcPr>
            <w:tcW w:w="6939" w:type="dxa"/>
          </w:tcPr>
          <w:p w14:paraId="73BEA1C7" w14:textId="3BC11F0F" w:rsidR="00F1480E" w:rsidRPr="000754EC" w:rsidRDefault="00316A56" w:rsidP="004421DB">
            <w:pPr>
              <w:pStyle w:val="SIText"/>
            </w:pPr>
            <w:r w:rsidRPr="00C064E7">
              <w:t xml:space="preserve">This version released with </w:t>
            </w:r>
            <w:bookmarkStart w:id="0" w:name="_GoBack"/>
            <w:bookmarkEnd w:id="0"/>
            <w:r w:rsidRPr="00C064E7">
              <w:t>ACM Animal Care and Management Training Package Version 1.0</w:t>
            </w:r>
            <w:r>
              <w:t>.</w:t>
            </w:r>
          </w:p>
        </w:tc>
      </w:tr>
    </w:tbl>
    <w:p w14:paraId="0F35E5FA"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1"/>
        <w:gridCol w:w="7103"/>
      </w:tblGrid>
      <w:tr w:rsidR="00F1480E" w:rsidRPr="00963A46" w14:paraId="7FC1D2E3" w14:textId="77777777" w:rsidTr="00316A56">
        <w:trPr>
          <w:tblHeader/>
        </w:trPr>
        <w:tc>
          <w:tcPr>
            <w:tcW w:w="1396" w:type="pct"/>
            <w:shd w:val="clear" w:color="auto" w:fill="auto"/>
          </w:tcPr>
          <w:p w14:paraId="21C45BBF" w14:textId="77777777" w:rsidR="00F1480E" w:rsidRPr="000754EC" w:rsidRDefault="00E41D45" w:rsidP="00E41D45">
            <w:pPr>
              <w:pStyle w:val="SIUNITCODE"/>
            </w:pPr>
            <w:r w:rsidRPr="00E41D45">
              <w:t>ACMHBR501</w:t>
            </w:r>
          </w:p>
        </w:tc>
        <w:tc>
          <w:tcPr>
            <w:tcW w:w="3604" w:type="pct"/>
            <w:shd w:val="clear" w:color="auto" w:fill="auto"/>
          </w:tcPr>
          <w:p w14:paraId="05008382" w14:textId="77777777" w:rsidR="00F1480E" w:rsidRPr="000754EC" w:rsidRDefault="00E41D45" w:rsidP="000754EC">
            <w:pPr>
              <w:pStyle w:val="SIUnittitle"/>
            </w:pPr>
            <w:r w:rsidRPr="00E41D45">
              <w:t>Manage horse nutrition</w:t>
            </w:r>
          </w:p>
        </w:tc>
      </w:tr>
      <w:tr w:rsidR="00F1480E" w:rsidRPr="00963A46" w14:paraId="47A1B8EB" w14:textId="77777777" w:rsidTr="00316A56">
        <w:tc>
          <w:tcPr>
            <w:tcW w:w="1396" w:type="pct"/>
            <w:shd w:val="clear" w:color="auto" w:fill="auto"/>
          </w:tcPr>
          <w:p w14:paraId="49C4454D" w14:textId="77777777" w:rsidR="00F1480E" w:rsidRPr="000754EC" w:rsidRDefault="00FD557D" w:rsidP="000754EC">
            <w:pPr>
              <w:pStyle w:val="SIHeading2"/>
            </w:pPr>
            <w:r w:rsidRPr="00FD557D">
              <w:t>Application</w:t>
            </w:r>
          </w:p>
          <w:p w14:paraId="09A3781D" w14:textId="77777777" w:rsidR="00FD557D" w:rsidRPr="00923720" w:rsidRDefault="00FD557D" w:rsidP="000754EC">
            <w:pPr>
              <w:pStyle w:val="SIHeading2"/>
            </w:pPr>
          </w:p>
        </w:tc>
        <w:tc>
          <w:tcPr>
            <w:tcW w:w="3604" w:type="pct"/>
            <w:shd w:val="clear" w:color="auto" w:fill="auto"/>
          </w:tcPr>
          <w:p w14:paraId="1D97F219" w14:textId="77777777" w:rsidR="00316A56" w:rsidRPr="002671EC" w:rsidRDefault="00316A56" w:rsidP="00DB2E96">
            <w:pPr>
              <w:pStyle w:val="SIText"/>
              <w:rPr>
                <w:lang w:val="en-GB"/>
              </w:rPr>
            </w:pPr>
            <w:r w:rsidRPr="002671EC">
              <w:t>This unit of competency describes the skills and knowledge required to</w:t>
            </w:r>
            <w:r w:rsidRPr="002671EC">
              <w:rPr>
                <w:color w:val="000000"/>
                <w:lang w:val="en-GB" w:eastAsia="en-AU"/>
              </w:rPr>
              <w:t xml:space="preserve"> </w:t>
            </w:r>
            <w:r w:rsidRPr="002671EC">
              <w:rPr>
                <w:lang w:val="en-GB"/>
              </w:rPr>
              <w:t>assess the nutritional requirements of horses to reflect their class, condition and purpose, and to plan and monitor the efficacy of feed programs.</w:t>
            </w:r>
          </w:p>
          <w:p w14:paraId="692F761B" w14:textId="77777777" w:rsidR="00316A56" w:rsidRPr="002671EC" w:rsidRDefault="00316A56" w:rsidP="00DB2E96">
            <w:pPr>
              <w:pStyle w:val="SIText"/>
            </w:pPr>
            <w:r w:rsidRPr="002671EC">
              <w:t xml:space="preserve">This unit is applicable to individuals who have management responsibilities for maintaining horses in </w:t>
            </w:r>
            <w:r>
              <w:t>optimum health and</w:t>
            </w:r>
            <w:r w:rsidRPr="002671EC">
              <w:t xml:space="preserve"> condition and overseeing their nutritional requirements within the horse breeding sector.</w:t>
            </w:r>
          </w:p>
          <w:p w14:paraId="5CD2DF85" w14:textId="77777777" w:rsidR="00316A56" w:rsidRPr="004670A9" w:rsidRDefault="00316A56" w:rsidP="00DB2E96">
            <w:pPr>
              <w:pStyle w:val="SIText"/>
            </w:pPr>
            <w:r w:rsidRPr="004670A9">
              <w:t>No occupational licensing or certification requirements apply to this unit at the time of publication.</w:t>
            </w:r>
          </w:p>
          <w:p w14:paraId="20D5D8DF" w14:textId="77777777" w:rsidR="00316A56" w:rsidRDefault="00316A56" w:rsidP="00DB2E96">
            <w:pPr>
              <w:pStyle w:val="SIText"/>
            </w:pPr>
            <w:r w:rsidRPr="004670A9">
              <w:t>Work health and safety and animal welfare legislation relevant to interacting with horses applies to workers in this industry. Requirements vary between industry sectors and state/territory jurisdictions. Users are advised to check with the relevant authority for specific requirements</w:t>
            </w:r>
            <w:r>
              <w:t>.</w:t>
            </w:r>
          </w:p>
          <w:p w14:paraId="7947840C" w14:textId="46ED9789" w:rsidR="00F1480E" w:rsidRPr="000754EC" w:rsidRDefault="00316A56" w:rsidP="00DB2E96">
            <w:pPr>
              <w:pStyle w:val="SIText"/>
            </w:pPr>
            <w:r w:rsidRPr="003C3289">
              <w:t>NOTE: The terms 'occupational health and safety' (OHS) and 'work health and safety' (WHS) generally have the same meaning in the workplace. In jurisdictions where the national model WHS legislation has not been implemented, RTOs must contextualise the unit of competency by referring to current OHS legislative requirements.</w:t>
            </w:r>
          </w:p>
        </w:tc>
      </w:tr>
      <w:tr w:rsidR="00F1480E" w:rsidRPr="00963A46" w14:paraId="2F54F39F" w14:textId="77777777" w:rsidTr="00316A56">
        <w:tc>
          <w:tcPr>
            <w:tcW w:w="1396" w:type="pct"/>
            <w:shd w:val="clear" w:color="auto" w:fill="auto"/>
          </w:tcPr>
          <w:p w14:paraId="223FF341" w14:textId="77777777" w:rsidR="00F1480E" w:rsidRPr="000754EC" w:rsidRDefault="00FD557D" w:rsidP="000754EC">
            <w:pPr>
              <w:pStyle w:val="SIHeading2"/>
            </w:pPr>
            <w:r w:rsidRPr="00923720">
              <w:t>Prerequisite Unit</w:t>
            </w:r>
          </w:p>
        </w:tc>
        <w:tc>
          <w:tcPr>
            <w:tcW w:w="3604" w:type="pct"/>
            <w:shd w:val="clear" w:color="auto" w:fill="auto"/>
          </w:tcPr>
          <w:p w14:paraId="0A63BCF7" w14:textId="42C43CEA" w:rsidR="00F1480E" w:rsidRPr="000754EC" w:rsidRDefault="00F1480E" w:rsidP="00DB2E96">
            <w:pPr>
              <w:pStyle w:val="SIText"/>
            </w:pPr>
            <w:r w:rsidRPr="008908DE">
              <w:t>Ni</w:t>
            </w:r>
            <w:r w:rsidR="007A300D" w:rsidRPr="000754EC">
              <w:t>l</w:t>
            </w:r>
          </w:p>
        </w:tc>
      </w:tr>
      <w:tr w:rsidR="00F1480E" w:rsidRPr="00963A46" w14:paraId="20058976" w14:textId="77777777" w:rsidTr="00316A56">
        <w:tc>
          <w:tcPr>
            <w:tcW w:w="1396" w:type="pct"/>
            <w:shd w:val="clear" w:color="auto" w:fill="auto"/>
          </w:tcPr>
          <w:p w14:paraId="6912F4D3" w14:textId="77777777" w:rsidR="00F1480E" w:rsidRPr="000754EC" w:rsidRDefault="00FD557D" w:rsidP="000754EC">
            <w:pPr>
              <w:pStyle w:val="SIHeading2"/>
            </w:pPr>
            <w:r w:rsidRPr="00923720">
              <w:t>Unit Sector</w:t>
            </w:r>
          </w:p>
        </w:tc>
        <w:tc>
          <w:tcPr>
            <w:tcW w:w="3604" w:type="pct"/>
            <w:shd w:val="clear" w:color="auto" w:fill="auto"/>
          </w:tcPr>
          <w:p w14:paraId="1747293B" w14:textId="5741D965" w:rsidR="00F1480E" w:rsidRPr="000754EC" w:rsidRDefault="00DB2E96" w:rsidP="000754EC">
            <w:pPr>
              <w:pStyle w:val="SIText"/>
            </w:pPr>
            <w:r w:rsidRPr="002671EC">
              <w:rPr>
                <w:rFonts w:cs="Arial"/>
                <w:szCs w:val="20"/>
              </w:rPr>
              <w:t>Horse Breeding (HBR)</w:t>
            </w:r>
          </w:p>
        </w:tc>
      </w:tr>
    </w:tbl>
    <w:p w14:paraId="0F774338"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1"/>
        <w:gridCol w:w="7103"/>
      </w:tblGrid>
      <w:tr w:rsidR="00F1480E" w:rsidRPr="00963A46" w14:paraId="12AA4BD3" w14:textId="77777777" w:rsidTr="00316A56">
        <w:trPr>
          <w:cantSplit/>
          <w:tblHeader/>
        </w:trPr>
        <w:tc>
          <w:tcPr>
            <w:tcW w:w="1396" w:type="pct"/>
            <w:tcBorders>
              <w:bottom w:val="single" w:sz="4" w:space="0" w:color="C0C0C0"/>
            </w:tcBorders>
            <w:shd w:val="clear" w:color="auto" w:fill="auto"/>
          </w:tcPr>
          <w:p w14:paraId="6D5A7C87"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4368484B" w14:textId="77777777" w:rsidR="00F1480E" w:rsidRPr="000754EC" w:rsidRDefault="00FD557D" w:rsidP="000754EC">
            <w:pPr>
              <w:pStyle w:val="SIHeading2"/>
            </w:pPr>
            <w:r w:rsidRPr="00923720">
              <w:t>Performance Criteria</w:t>
            </w:r>
          </w:p>
        </w:tc>
      </w:tr>
      <w:tr w:rsidR="00F1480E" w:rsidRPr="00963A46" w14:paraId="6C98E97F" w14:textId="77777777" w:rsidTr="00316A56">
        <w:trPr>
          <w:cantSplit/>
          <w:tblHeader/>
        </w:trPr>
        <w:tc>
          <w:tcPr>
            <w:tcW w:w="1396" w:type="pct"/>
            <w:tcBorders>
              <w:top w:val="single" w:sz="4" w:space="0" w:color="C0C0C0"/>
            </w:tcBorders>
            <w:shd w:val="clear" w:color="auto" w:fill="auto"/>
          </w:tcPr>
          <w:p w14:paraId="2A2BAAAE"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683FA48F"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F1480E" w:rsidRPr="00963A46" w14:paraId="19F9EB19" w14:textId="77777777" w:rsidTr="00316A56">
        <w:trPr>
          <w:cantSplit/>
        </w:trPr>
        <w:tc>
          <w:tcPr>
            <w:tcW w:w="1396" w:type="pct"/>
            <w:shd w:val="clear" w:color="auto" w:fill="auto"/>
          </w:tcPr>
          <w:p w14:paraId="4142AE63" w14:textId="3E772532" w:rsidR="00F1480E" w:rsidRPr="000754EC" w:rsidRDefault="00DB2E96" w:rsidP="00DB2E96">
            <w:pPr>
              <w:pStyle w:val="SIText"/>
            </w:pPr>
            <w:r w:rsidRPr="002671EC">
              <w:t>1</w:t>
            </w:r>
            <w:r>
              <w:t>.</w:t>
            </w:r>
            <w:r w:rsidRPr="002671EC">
              <w:t xml:space="preserve"> Assess the nutritional requirements of individual horse</w:t>
            </w:r>
            <w:r>
              <w:t>s</w:t>
            </w:r>
          </w:p>
        </w:tc>
        <w:tc>
          <w:tcPr>
            <w:tcW w:w="3604" w:type="pct"/>
            <w:shd w:val="clear" w:color="auto" w:fill="auto"/>
          </w:tcPr>
          <w:p w14:paraId="70E658BE" w14:textId="77777777" w:rsidR="00DB2E96" w:rsidRPr="002671EC" w:rsidRDefault="00DB2E96" w:rsidP="00DB2E96">
            <w:pPr>
              <w:pStyle w:val="SIText"/>
            </w:pPr>
            <w:r w:rsidRPr="002671EC">
              <w:t xml:space="preserve">1.1 Analyse the main nutritional requirements of </w:t>
            </w:r>
            <w:r>
              <w:t>specific</w:t>
            </w:r>
            <w:r w:rsidRPr="002671EC">
              <w:t xml:space="preserve"> horse</w:t>
            </w:r>
            <w:r>
              <w:t>s</w:t>
            </w:r>
            <w:r w:rsidRPr="002671EC">
              <w:t xml:space="preserve"> and the role each nutrient plays in the body</w:t>
            </w:r>
          </w:p>
          <w:p w14:paraId="4FE77545" w14:textId="77777777" w:rsidR="00DB2E96" w:rsidRPr="002671EC" w:rsidRDefault="00DB2E96" w:rsidP="00DB2E96">
            <w:pPr>
              <w:pStyle w:val="SIText"/>
            </w:pPr>
            <w:r w:rsidRPr="002671EC">
              <w:t>1.2 Describe the symptoms or signs of nutrient deficiency and the consequences of dietary imbalances</w:t>
            </w:r>
          </w:p>
          <w:p w14:paraId="7D8AC8D4" w14:textId="77777777" w:rsidR="00DB2E96" w:rsidRPr="002671EC" w:rsidRDefault="00DB2E96" w:rsidP="00DB2E96">
            <w:pPr>
              <w:pStyle w:val="SIText"/>
            </w:pPr>
            <w:r w:rsidRPr="002671EC">
              <w:t xml:space="preserve">1.3 Determine horse nutritional requirements in terms of </w:t>
            </w:r>
            <w:r>
              <w:t>horse</w:t>
            </w:r>
            <w:r w:rsidRPr="002671EC">
              <w:t xml:space="preserve"> class, condition</w:t>
            </w:r>
            <w:r>
              <w:t>,</w:t>
            </w:r>
            <w:r w:rsidRPr="002671EC">
              <w:t xml:space="preserve"> </w:t>
            </w:r>
            <w:r>
              <w:t>growth stage and reproduction status</w:t>
            </w:r>
          </w:p>
          <w:p w14:paraId="430E6307" w14:textId="50477B61" w:rsidR="00F1480E" w:rsidRPr="000754EC" w:rsidRDefault="00DB2E96" w:rsidP="00DB2E96">
            <w:pPr>
              <w:pStyle w:val="SIText"/>
            </w:pPr>
            <w:r w:rsidRPr="002671EC">
              <w:t>1.4 Calculate feed requirements for horses using a range of measures</w:t>
            </w:r>
          </w:p>
        </w:tc>
      </w:tr>
      <w:tr w:rsidR="00F1480E" w:rsidRPr="00963A46" w14:paraId="03F7B4C4" w14:textId="77777777" w:rsidTr="00316A56">
        <w:trPr>
          <w:cantSplit/>
        </w:trPr>
        <w:tc>
          <w:tcPr>
            <w:tcW w:w="1396" w:type="pct"/>
            <w:shd w:val="clear" w:color="auto" w:fill="auto"/>
          </w:tcPr>
          <w:p w14:paraId="23BCD29C" w14:textId="0409AE4A" w:rsidR="00F1480E" w:rsidRPr="000754EC" w:rsidRDefault="00DB2E96" w:rsidP="00DB2E96">
            <w:pPr>
              <w:pStyle w:val="SIText"/>
            </w:pPr>
            <w:r w:rsidRPr="002671EC">
              <w:t>2</w:t>
            </w:r>
            <w:r>
              <w:t>.</w:t>
            </w:r>
            <w:r w:rsidRPr="002671EC">
              <w:t xml:space="preserve"> Analyse and calculate the value and composition of feed and pastures</w:t>
            </w:r>
          </w:p>
        </w:tc>
        <w:tc>
          <w:tcPr>
            <w:tcW w:w="3604" w:type="pct"/>
            <w:shd w:val="clear" w:color="auto" w:fill="auto"/>
          </w:tcPr>
          <w:p w14:paraId="67F7C093" w14:textId="77777777" w:rsidR="00DB2E96" w:rsidRPr="002671EC" w:rsidRDefault="00DB2E96" w:rsidP="00DB2E96">
            <w:pPr>
              <w:pStyle w:val="SIText"/>
            </w:pPr>
            <w:r w:rsidRPr="002671EC">
              <w:t>2.1 Determine a range of food types and supplements suitable for horses of different class, condition</w:t>
            </w:r>
            <w:r>
              <w:t>,</w:t>
            </w:r>
            <w:r w:rsidRPr="002671EC">
              <w:t xml:space="preserve"> </w:t>
            </w:r>
            <w:r>
              <w:t>growth stage and reproduction status</w:t>
            </w:r>
          </w:p>
          <w:p w14:paraId="26A3BCBE" w14:textId="77777777" w:rsidR="00DB2E96" w:rsidRPr="002671EC" w:rsidRDefault="00DB2E96" w:rsidP="00DB2E96">
            <w:pPr>
              <w:pStyle w:val="SIText"/>
            </w:pPr>
            <w:r w:rsidRPr="002671EC">
              <w:t>2.2 Analyse the breakdown of foodstuffs in terms of their nutritional content and describe why they might be included in a ration</w:t>
            </w:r>
          </w:p>
          <w:p w14:paraId="728C89BB" w14:textId="77777777" w:rsidR="00DB2E96" w:rsidRPr="002671EC" w:rsidRDefault="00DB2E96" w:rsidP="00DB2E96">
            <w:pPr>
              <w:pStyle w:val="SIText"/>
            </w:pPr>
            <w:r w:rsidRPr="002671EC">
              <w:t>2.3 Analyse the nutritional value of common pasture species and weeds and seasonal changes in availability, digestibility and nutritional value</w:t>
            </w:r>
          </w:p>
          <w:p w14:paraId="148CBA6E" w14:textId="77777777" w:rsidR="00DB2E96" w:rsidRPr="002671EC" w:rsidRDefault="00DB2E96" w:rsidP="00DB2E96">
            <w:pPr>
              <w:pStyle w:val="SIText"/>
            </w:pPr>
            <w:r w:rsidRPr="002671EC">
              <w:t>2.4 Calculate the impact of plant poisonings and chemical control as a result of spraying for weeds</w:t>
            </w:r>
          </w:p>
          <w:p w14:paraId="279E6E3C" w14:textId="75D8CC39" w:rsidR="00F1480E" w:rsidRPr="000754EC" w:rsidRDefault="00DB2E96" w:rsidP="00DB2E96">
            <w:pPr>
              <w:pStyle w:val="SIText"/>
            </w:pPr>
            <w:r w:rsidRPr="002671EC">
              <w:t>2.5 Address the impact of contaminants and additives on drug testing and rules relevant to equine disciplines</w:t>
            </w:r>
          </w:p>
        </w:tc>
      </w:tr>
      <w:tr w:rsidR="00F1480E" w:rsidRPr="00963A46" w14:paraId="47F443F8" w14:textId="77777777" w:rsidTr="00316A56">
        <w:trPr>
          <w:cantSplit/>
        </w:trPr>
        <w:tc>
          <w:tcPr>
            <w:tcW w:w="1396" w:type="pct"/>
            <w:shd w:val="clear" w:color="auto" w:fill="auto"/>
          </w:tcPr>
          <w:p w14:paraId="50DE62D2" w14:textId="2FD384F2" w:rsidR="00F1480E" w:rsidRPr="000754EC" w:rsidRDefault="00DB2E96" w:rsidP="00DB2E96">
            <w:pPr>
              <w:pStyle w:val="SIText"/>
            </w:pPr>
            <w:r w:rsidRPr="002671EC">
              <w:t>3</w:t>
            </w:r>
            <w:r>
              <w:t>.</w:t>
            </w:r>
            <w:r w:rsidRPr="002671EC">
              <w:t xml:space="preserve"> Plan feed programs for the workplace and design feed charts for the horse</w:t>
            </w:r>
          </w:p>
        </w:tc>
        <w:tc>
          <w:tcPr>
            <w:tcW w:w="3604" w:type="pct"/>
            <w:shd w:val="clear" w:color="auto" w:fill="auto"/>
          </w:tcPr>
          <w:p w14:paraId="7676A9AA" w14:textId="77777777" w:rsidR="00DB2E96" w:rsidRPr="002671EC" w:rsidRDefault="00DB2E96" w:rsidP="00DB2E96">
            <w:pPr>
              <w:pStyle w:val="SIText"/>
            </w:pPr>
            <w:r w:rsidRPr="002671EC">
              <w:t>3.1 Determine availability of feed and pastures on a seasonal basis and analyse in relation to the nutritional needs of the horse with regard to class, condition and use</w:t>
            </w:r>
          </w:p>
          <w:p w14:paraId="4157CE07" w14:textId="77777777" w:rsidR="00DB2E96" w:rsidRPr="002671EC" w:rsidRDefault="00DB2E96" w:rsidP="00DB2E96">
            <w:pPr>
              <w:pStyle w:val="SIText"/>
            </w:pPr>
            <w:r w:rsidRPr="002671EC">
              <w:t>3.2 Design and maintain a feeding program for the workplace</w:t>
            </w:r>
            <w:r>
              <w:t>,</w:t>
            </w:r>
            <w:r w:rsidRPr="002671EC">
              <w:t xml:space="preserve"> including the supervision of other staff as appropriate</w:t>
            </w:r>
          </w:p>
          <w:p w14:paraId="6087B257" w14:textId="77777777" w:rsidR="00DB2E96" w:rsidRPr="002671EC" w:rsidRDefault="00DB2E96" w:rsidP="00DB2E96">
            <w:pPr>
              <w:pStyle w:val="SIText"/>
            </w:pPr>
            <w:r w:rsidRPr="002671EC">
              <w:t>3.3 Design feed charts for each horse</w:t>
            </w:r>
            <w:r>
              <w:t>,</w:t>
            </w:r>
            <w:r w:rsidRPr="002671EC">
              <w:t xml:space="preserve"> including the formulation of rations to reflect the requirements of the horse</w:t>
            </w:r>
          </w:p>
          <w:p w14:paraId="50D19E9A" w14:textId="77777777" w:rsidR="00DB2E96" w:rsidRPr="002671EC" w:rsidRDefault="00DB2E96" w:rsidP="00DB2E96">
            <w:pPr>
              <w:pStyle w:val="SIText"/>
            </w:pPr>
            <w:r w:rsidRPr="002671EC">
              <w:t>3.4 Design a feed program that is cost</w:t>
            </w:r>
            <w:r>
              <w:t>-</w:t>
            </w:r>
            <w:r w:rsidRPr="002671EC">
              <w:t>effective</w:t>
            </w:r>
          </w:p>
          <w:p w14:paraId="46A87744" w14:textId="14BE6279" w:rsidR="00F1480E" w:rsidRPr="000754EC" w:rsidRDefault="00DB2E96" w:rsidP="00DB2E96">
            <w:pPr>
              <w:pStyle w:val="SIText"/>
            </w:pPr>
            <w:r w:rsidRPr="002671EC">
              <w:t>3.5 Evaluate and adjust nutritional value and cost</w:t>
            </w:r>
            <w:r>
              <w:t>-</w:t>
            </w:r>
            <w:r w:rsidRPr="002671EC">
              <w:t>effectiveness of the feeding program based on evaluation outcomes</w:t>
            </w:r>
          </w:p>
        </w:tc>
      </w:tr>
    </w:tbl>
    <w:p w14:paraId="00E059E3" w14:textId="77777777" w:rsidR="005F771F" w:rsidRDefault="005F771F" w:rsidP="005F771F">
      <w:pPr>
        <w:pStyle w:val="SIText"/>
      </w:pPr>
    </w:p>
    <w:p w14:paraId="39E5164F" w14:textId="77777777" w:rsidR="005F771F" w:rsidRPr="000754EC" w:rsidRDefault="005F771F" w:rsidP="000754EC">
      <w:r>
        <w:lastRenderedPageBreak/>
        <w:br w:type="page"/>
      </w:r>
    </w:p>
    <w:p w14:paraId="24959B0F" w14:textId="77777777" w:rsidR="00F1480E" w:rsidRPr="00FE792C"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1"/>
        <w:gridCol w:w="7103"/>
      </w:tblGrid>
      <w:tr w:rsidR="00F1480E" w:rsidRPr="00336FCA" w:rsidDel="00423CB2" w14:paraId="5FC748D9" w14:textId="77777777" w:rsidTr="00316A56">
        <w:trPr>
          <w:tblHeader/>
        </w:trPr>
        <w:tc>
          <w:tcPr>
            <w:tcW w:w="5000" w:type="pct"/>
            <w:gridSpan w:val="2"/>
          </w:tcPr>
          <w:p w14:paraId="1A6A62E5" w14:textId="77777777" w:rsidR="00F1480E" w:rsidRPr="000754EC" w:rsidRDefault="00FD557D" w:rsidP="000754EC">
            <w:pPr>
              <w:pStyle w:val="SIHeading2"/>
            </w:pPr>
            <w:r w:rsidRPr="00041E59">
              <w:t>F</w:t>
            </w:r>
            <w:r w:rsidRPr="000754EC">
              <w:t>oundation Skills</w:t>
            </w:r>
          </w:p>
          <w:p w14:paraId="7E60B9DD"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34447224" w14:textId="77777777" w:rsidTr="00316A56">
        <w:trPr>
          <w:tblHeader/>
        </w:trPr>
        <w:tc>
          <w:tcPr>
            <w:tcW w:w="1396" w:type="pct"/>
          </w:tcPr>
          <w:p w14:paraId="7B428685"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422F866A"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F1480E" w:rsidRPr="00336FCA" w:rsidDel="00423CB2" w14:paraId="49D4F3BE" w14:textId="77777777" w:rsidTr="00316A56">
        <w:tc>
          <w:tcPr>
            <w:tcW w:w="1396" w:type="pct"/>
          </w:tcPr>
          <w:p w14:paraId="40DB9C8E" w14:textId="17FA165D" w:rsidR="00F1480E" w:rsidRPr="000754EC" w:rsidRDefault="00DB2E96" w:rsidP="000754EC">
            <w:pPr>
              <w:pStyle w:val="SIText"/>
            </w:pPr>
            <w:r w:rsidRPr="002671EC">
              <w:rPr>
                <w:rFonts w:cs="Arial"/>
                <w:szCs w:val="20"/>
              </w:rPr>
              <w:t>Reading</w:t>
            </w:r>
          </w:p>
        </w:tc>
        <w:tc>
          <w:tcPr>
            <w:tcW w:w="3604" w:type="pct"/>
          </w:tcPr>
          <w:p w14:paraId="53F06EBC" w14:textId="106C7D2F" w:rsidR="00F1480E" w:rsidRPr="000754EC" w:rsidRDefault="00DB2E96" w:rsidP="000754EC">
            <w:pPr>
              <w:pStyle w:val="SIBulletList1"/>
            </w:pPr>
            <w:r>
              <w:rPr>
                <w:rFonts w:eastAsia="Calibri"/>
              </w:rPr>
              <w:t>A</w:t>
            </w:r>
            <w:r w:rsidRPr="00D408E0">
              <w:rPr>
                <w:rFonts w:eastAsia="Calibri"/>
              </w:rPr>
              <w:t>ccess, interpret and analyse key facts and information about horse nutrition, feed and supplements from a range of sources</w:t>
            </w:r>
          </w:p>
        </w:tc>
      </w:tr>
      <w:tr w:rsidR="00F1480E" w:rsidRPr="00336FCA" w:rsidDel="00423CB2" w14:paraId="102A02F3" w14:textId="77777777" w:rsidTr="00316A56">
        <w:tc>
          <w:tcPr>
            <w:tcW w:w="1396" w:type="pct"/>
          </w:tcPr>
          <w:p w14:paraId="0997AAE0" w14:textId="15461273" w:rsidR="00F1480E" w:rsidRPr="000754EC" w:rsidRDefault="00DB2E96" w:rsidP="000754EC">
            <w:pPr>
              <w:pStyle w:val="SIText"/>
            </w:pPr>
            <w:r w:rsidRPr="002671EC">
              <w:rPr>
                <w:rFonts w:cs="Arial"/>
                <w:szCs w:val="20"/>
              </w:rPr>
              <w:t>Writing</w:t>
            </w:r>
          </w:p>
        </w:tc>
        <w:tc>
          <w:tcPr>
            <w:tcW w:w="3604" w:type="pct"/>
          </w:tcPr>
          <w:p w14:paraId="2FC76993" w14:textId="7C3A79D2" w:rsidR="00F1480E" w:rsidRPr="000754EC" w:rsidRDefault="00DB2E96" w:rsidP="000754EC">
            <w:pPr>
              <w:pStyle w:val="SIBulletList1"/>
              <w:rPr>
                <w:rFonts w:eastAsia="Calibri"/>
              </w:rPr>
            </w:pPr>
            <w:r>
              <w:rPr>
                <w:rFonts w:eastAsia="Calibri"/>
              </w:rPr>
              <w:t>P</w:t>
            </w:r>
            <w:r w:rsidRPr="00D408E0">
              <w:rPr>
                <w:rFonts w:eastAsia="Calibri"/>
              </w:rPr>
              <w:t>repare logically structured and sequenced feed and nutrition plans and instructions</w:t>
            </w:r>
          </w:p>
        </w:tc>
      </w:tr>
      <w:tr w:rsidR="00F1480E" w:rsidRPr="00336FCA" w:rsidDel="00423CB2" w14:paraId="4E415514" w14:textId="77777777" w:rsidTr="00316A56">
        <w:tc>
          <w:tcPr>
            <w:tcW w:w="1396" w:type="pct"/>
          </w:tcPr>
          <w:p w14:paraId="36BFCFE3" w14:textId="5707BB2A" w:rsidR="00F1480E" w:rsidRPr="000754EC" w:rsidRDefault="00DB2E96" w:rsidP="000754EC">
            <w:pPr>
              <w:pStyle w:val="SIText"/>
            </w:pPr>
            <w:r w:rsidRPr="002671EC">
              <w:rPr>
                <w:rFonts w:cs="Arial"/>
                <w:szCs w:val="20"/>
              </w:rPr>
              <w:t>Numeracy</w:t>
            </w:r>
          </w:p>
        </w:tc>
        <w:tc>
          <w:tcPr>
            <w:tcW w:w="3604" w:type="pct"/>
          </w:tcPr>
          <w:p w14:paraId="6E29B58A" w14:textId="77777777" w:rsidR="00DB2E96" w:rsidRPr="00D408E0" w:rsidRDefault="00DB2E96" w:rsidP="00DB2E96">
            <w:pPr>
              <w:pStyle w:val="SIBulletList1"/>
              <w:rPr>
                <w:rFonts w:eastAsia="Calibri"/>
              </w:rPr>
            </w:pPr>
            <w:r>
              <w:rPr>
                <w:rFonts w:eastAsia="Calibri"/>
              </w:rPr>
              <w:t>C</w:t>
            </w:r>
            <w:r w:rsidRPr="00D408E0">
              <w:rPr>
                <w:rFonts w:eastAsia="Calibri"/>
              </w:rPr>
              <w:t>alculate the cost of feed items and quantities of feed required for horses to analyse cost</w:t>
            </w:r>
            <w:r>
              <w:rPr>
                <w:rFonts w:eastAsia="Calibri"/>
              </w:rPr>
              <w:t>-</w:t>
            </w:r>
            <w:r w:rsidRPr="00D408E0">
              <w:rPr>
                <w:rFonts w:eastAsia="Calibri"/>
              </w:rPr>
              <w:t>effectiveness for the workplace</w:t>
            </w:r>
          </w:p>
          <w:p w14:paraId="77DC01E3" w14:textId="51265269" w:rsidR="00F1480E" w:rsidRPr="000754EC" w:rsidRDefault="00DB2E96" w:rsidP="00DB2E96">
            <w:pPr>
              <w:pStyle w:val="SIBulletList1"/>
              <w:rPr>
                <w:rFonts w:eastAsia="Calibri"/>
              </w:rPr>
            </w:pPr>
            <w:r>
              <w:rPr>
                <w:rFonts w:eastAsia="Calibri"/>
              </w:rPr>
              <w:t>D</w:t>
            </w:r>
            <w:r w:rsidRPr="00D408E0">
              <w:rPr>
                <w:rFonts w:eastAsia="Calibri"/>
              </w:rPr>
              <w:t>etermine measurements of products to be used in horse feed programs</w:t>
            </w:r>
          </w:p>
        </w:tc>
      </w:tr>
      <w:tr w:rsidR="00DB2E96" w:rsidRPr="00336FCA" w:rsidDel="00423CB2" w14:paraId="4100675D" w14:textId="77777777" w:rsidTr="00316A56">
        <w:tc>
          <w:tcPr>
            <w:tcW w:w="1396" w:type="pct"/>
          </w:tcPr>
          <w:p w14:paraId="70724E44" w14:textId="1698251C" w:rsidR="00DB2E96" w:rsidRDefault="00DB2E96" w:rsidP="000754EC">
            <w:pPr>
              <w:pStyle w:val="SIText"/>
            </w:pPr>
            <w:r w:rsidRPr="002671EC">
              <w:rPr>
                <w:rFonts w:cs="Arial"/>
                <w:szCs w:val="20"/>
              </w:rPr>
              <w:t>Navigate the world of work</w:t>
            </w:r>
          </w:p>
        </w:tc>
        <w:tc>
          <w:tcPr>
            <w:tcW w:w="3604" w:type="pct"/>
          </w:tcPr>
          <w:p w14:paraId="3D7D4AD3" w14:textId="77777777" w:rsidR="00DB2E96" w:rsidRPr="00D408E0" w:rsidRDefault="00DB2E96" w:rsidP="00DB2E96">
            <w:pPr>
              <w:pStyle w:val="SIBulletList1"/>
            </w:pPr>
            <w:r>
              <w:t>W</w:t>
            </w:r>
            <w:r w:rsidRPr="00D408E0">
              <w:t>ork independently or with others, taking responsibility for making decisions to manage horse nutrition and achieve workplace outcomes</w:t>
            </w:r>
          </w:p>
          <w:p w14:paraId="6C31791E" w14:textId="0AAC5F71" w:rsidR="00DB2E96" w:rsidRPr="000754EC" w:rsidRDefault="00DB2E96" w:rsidP="00DB2E96">
            <w:pPr>
              <w:pStyle w:val="SIBulletList1"/>
              <w:rPr>
                <w:rFonts w:eastAsia="Calibri"/>
              </w:rPr>
            </w:pPr>
            <w:r>
              <w:t>E</w:t>
            </w:r>
            <w:r w:rsidRPr="00D408E0">
              <w:t>nsure knowledge of equine nutritional requirements, products and additives, including regulatory requirements, is kept up</w:t>
            </w:r>
            <w:r>
              <w:t>-</w:t>
            </w:r>
            <w:r w:rsidRPr="00D408E0">
              <w:t>to</w:t>
            </w:r>
            <w:r>
              <w:t>-</w:t>
            </w:r>
            <w:r w:rsidRPr="00D408E0">
              <w:t>date in order to provide accurate information</w:t>
            </w:r>
          </w:p>
        </w:tc>
      </w:tr>
      <w:tr w:rsidR="00DB2E96" w:rsidRPr="00336FCA" w:rsidDel="00423CB2" w14:paraId="566EF259" w14:textId="77777777" w:rsidTr="00316A56">
        <w:tc>
          <w:tcPr>
            <w:tcW w:w="1396" w:type="pct"/>
          </w:tcPr>
          <w:p w14:paraId="1CEAF788" w14:textId="7B61837A" w:rsidR="00DB2E96" w:rsidRDefault="00DB2E96" w:rsidP="000754EC">
            <w:pPr>
              <w:pStyle w:val="SIText"/>
            </w:pPr>
            <w:r w:rsidRPr="002671EC">
              <w:rPr>
                <w:rFonts w:cs="Arial"/>
                <w:szCs w:val="20"/>
              </w:rPr>
              <w:t>Get the work done</w:t>
            </w:r>
          </w:p>
        </w:tc>
        <w:tc>
          <w:tcPr>
            <w:tcW w:w="3604" w:type="pct"/>
          </w:tcPr>
          <w:p w14:paraId="7D26D965" w14:textId="089AD049" w:rsidR="00DB2E96" w:rsidRPr="000754EC" w:rsidRDefault="00DB2E96" w:rsidP="000754EC">
            <w:pPr>
              <w:pStyle w:val="SIBulletList1"/>
              <w:rPr>
                <w:rFonts w:eastAsia="Calibri"/>
              </w:rPr>
            </w:pPr>
            <w:r>
              <w:t>A</w:t>
            </w:r>
            <w:r w:rsidRPr="00D408E0">
              <w:t>pply systematic and analytical decision</w:t>
            </w:r>
            <w:r>
              <w:t>-</w:t>
            </w:r>
            <w:r w:rsidRPr="00D408E0">
              <w:t>making processes for complex and non-routine situations relating to managing horse nutrition and feed requirements for the workplace</w:t>
            </w:r>
          </w:p>
        </w:tc>
      </w:tr>
    </w:tbl>
    <w:p w14:paraId="04E863E0"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6"/>
        <w:gridCol w:w="2178"/>
        <w:gridCol w:w="2465"/>
        <w:gridCol w:w="3185"/>
      </w:tblGrid>
      <w:tr w:rsidR="00F1480E" w14:paraId="21D6197A" w14:textId="77777777" w:rsidTr="00F33FF2">
        <w:tc>
          <w:tcPr>
            <w:tcW w:w="5000" w:type="pct"/>
            <w:gridSpan w:val="4"/>
          </w:tcPr>
          <w:p w14:paraId="624C3D3C" w14:textId="77777777" w:rsidR="00F1480E" w:rsidRPr="000754EC" w:rsidRDefault="00FD557D" w:rsidP="000754EC">
            <w:pPr>
              <w:pStyle w:val="SIHeading2"/>
            </w:pPr>
            <w:r w:rsidRPr="00923720">
              <w:t>U</w:t>
            </w:r>
            <w:r w:rsidRPr="000754EC">
              <w:t>nit Mapping Information</w:t>
            </w:r>
          </w:p>
        </w:tc>
      </w:tr>
      <w:tr w:rsidR="00F1480E" w14:paraId="6E784F13" w14:textId="77777777" w:rsidTr="00F33FF2">
        <w:tc>
          <w:tcPr>
            <w:tcW w:w="1028" w:type="pct"/>
          </w:tcPr>
          <w:p w14:paraId="2D9C240E" w14:textId="77777777" w:rsidR="00F1480E" w:rsidRPr="000754EC" w:rsidRDefault="00F1480E" w:rsidP="000754EC">
            <w:pPr>
              <w:pStyle w:val="SIText-Bold"/>
            </w:pPr>
            <w:r w:rsidRPr="00923720">
              <w:t>Code and title current version</w:t>
            </w:r>
          </w:p>
        </w:tc>
        <w:tc>
          <w:tcPr>
            <w:tcW w:w="1105" w:type="pct"/>
          </w:tcPr>
          <w:p w14:paraId="5A1FF28B" w14:textId="77777777" w:rsidR="00F1480E" w:rsidRPr="000754EC" w:rsidRDefault="00F1480E" w:rsidP="000754EC">
            <w:pPr>
              <w:pStyle w:val="SIText-Bold"/>
            </w:pPr>
            <w:r w:rsidRPr="00923720">
              <w:t>Code and title previous version</w:t>
            </w:r>
          </w:p>
        </w:tc>
        <w:tc>
          <w:tcPr>
            <w:tcW w:w="1251" w:type="pct"/>
          </w:tcPr>
          <w:p w14:paraId="16A8A6F3" w14:textId="77777777" w:rsidR="00F1480E" w:rsidRPr="000754EC" w:rsidRDefault="00F1480E" w:rsidP="000754EC">
            <w:pPr>
              <w:pStyle w:val="SIText-Bold"/>
            </w:pPr>
            <w:r w:rsidRPr="00923720">
              <w:t>Comments</w:t>
            </w:r>
          </w:p>
        </w:tc>
        <w:tc>
          <w:tcPr>
            <w:tcW w:w="1616" w:type="pct"/>
          </w:tcPr>
          <w:p w14:paraId="5F1973B2" w14:textId="77777777" w:rsidR="00F1480E" w:rsidRPr="000754EC" w:rsidRDefault="00F1480E" w:rsidP="000754EC">
            <w:pPr>
              <w:pStyle w:val="SIText-Bold"/>
            </w:pPr>
            <w:r w:rsidRPr="00923720">
              <w:t>Equivalence status</w:t>
            </w:r>
          </w:p>
        </w:tc>
      </w:tr>
      <w:tr w:rsidR="00041E59" w14:paraId="77433791" w14:textId="77777777" w:rsidTr="00F33FF2">
        <w:tc>
          <w:tcPr>
            <w:tcW w:w="1028" w:type="pct"/>
          </w:tcPr>
          <w:p w14:paraId="187E7CD2" w14:textId="51AFCAF2" w:rsidR="00041E59" w:rsidRPr="000754EC" w:rsidRDefault="00DB2E96" w:rsidP="00DB2E96">
            <w:pPr>
              <w:pStyle w:val="SIText"/>
            </w:pPr>
            <w:r w:rsidRPr="002671EC">
              <w:t>AC</w:t>
            </w:r>
            <w:r>
              <w:t>M</w:t>
            </w:r>
            <w:r w:rsidRPr="002671EC">
              <w:t>HBR501 Manage horse nutrition</w:t>
            </w:r>
          </w:p>
        </w:tc>
        <w:tc>
          <w:tcPr>
            <w:tcW w:w="1105" w:type="pct"/>
          </w:tcPr>
          <w:p w14:paraId="478753F0" w14:textId="5D5D36BD" w:rsidR="00041E59" w:rsidRPr="000754EC" w:rsidRDefault="00DB2E96" w:rsidP="00DB2E96">
            <w:pPr>
              <w:pStyle w:val="SIText"/>
            </w:pPr>
            <w:r w:rsidRPr="002671EC">
              <w:t>N</w:t>
            </w:r>
            <w:r>
              <w:t>ot applicable</w:t>
            </w:r>
          </w:p>
        </w:tc>
        <w:tc>
          <w:tcPr>
            <w:tcW w:w="1251" w:type="pct"/>
          </w:tcPr>
          <w:p w14:paraId="2DABFB40" w14:textId="2AC77A28" w:rsidR="00041E59" w:rsidRPr="000754EC" w:rsidRDefault="00DB2E96" w:rsidP="00DB2E96">
            <w:pPr>
              <w:pStyle w:val="SIText"/>
            </w:pPr>
            <w:r w:rsidRPr="002671EC">
              <w:t>New unit</w:t>
            </w:r>
          </w:p>
        </w:tc>
        <w:tc>
          <w:tcPr>
            <w:tcW w:w="1616" w:type="pct"/>
          </w:tcPr>
          <w:p w14:paraId="74A4F476" w14:textId="2019476B" w:rsidR="00916CD7" w:rsidRPr="000754EC" w:rsidRDefault="00DB2E96" w:rsidP="00DB2E96">
            <w:pPr>
              <w:pStyle w:val="SIText"/>
            </w:pPr>
            <w:r w:rsidRPr="002671EC">
              <w:t>N</w:t>
            </w:r>
            <w:r>
              <w:t>o equivalent unit</w:t>
            </w:r>
          </w:p>
        </w:tc>
      </w:tr>
    </w:tbl>
    <w:p w14:paraId="68B7BAAC"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1"/>
        <w:gridCol w:w="7103"/>
      </w:tblGrid>
      <w:tr w:rsidR="00F1480E" w:rsidRPr="00A55106" w14:paraId="78A539F2" w14:textId="77777777" w:rsidTr="00316A56">
        <w:tc>
          <w:tcPr>
            <w:tcW w:w="1396" w:type="pct"/>
            <w:shd w:val="clear" w:color="auto" w:fill="auto"/>
          </w:tcPr>
          <w:p w14:paraId="6B814235" w14:textId="77777777" w:rsidR="00F1480E" w:rsidRPr="000754EC" w:rsidRDefault="00FD557D" w:rsidP="000754EC">
            <w:pPr>
              <w:pStyle w:val="SIHeading2"/>
            </w:pPr>
            <w:r w:rsidRPr="00CC451E">
              <w:t>L</w:t>
            </w:r>
            <w:r w:rsidRPr="000754EC">
              <w:t>inks</w:t>
            </w:r>
          </w:p>
        </w:tc>
        <w:tc>
          <w:tcPr>
            <w:tcW w:w="3604" w:type="pct"/>
            <w:shd w:val="clear" w:color="auto" w:fill="auto"/>
          </w:tcPr>
          <w:p w14:paraId="58D5D068" w14:textId="77777777" w:rsidR="00520E9A" w:rsidRPr="000754EC" w:rsidRDefault="00520E9A" w:rsidP="000754EC">
            <w:pPr>
              <w:pStyle w:val="SIText"/>
            </w:pPr>
            <w:r>
              <w:t xml:space="preserve">Companion Volumes, including Implementation </w:t>
            </w:r>
            <w:r w:rsidR="00346FDC">
              <w:t xml:space="preserve">Guides, are available at </w:t>
            </w:r>
            <w:proofErr w:type="spellStart"/>
            <w:r w:rsidR="00346FDC">
              <w:t>VETNet</w:t>
            </w:r>
            <w:proofErr w:type="spellEnd"/>
            <w:r w:rsidR="00346FDC">
              <w:t xml:space="preserve">: </w:t>
            </w:r>
          </w:p>
          <w:p w14:paraId="1DA90804" w14:textId="11D5997B" w:rsidR="00F1480E" w:rsidRPr="000754EC" w:rsidRDefault="00C85944" w:rsidP="00E40225">
            <w:pPr>
              <w:pStyle w:val="SIText"/>
            </w:pPr>
            <w:hyperlink r:id="rId12" w:history="1">
              <w:r w:rsidR="00DB2E96" w:rsidRPr="00D92BB9">
                <w:rPr>
                  <w:rFonts w:eastAsiaTheme="majorEastAsia" w:cs="Arial"/>
                  <w:szCs w:val="20"/>
                </w:rPr>
                <w:t>https://vetnet.education.gov.au/Pages/TrainingDocs.aspx?q=b75f4b23-54c9-4cc9-a5db-d3502d154103</w:t>
              </w:r>
            </w:hyperlink>
          </w:p>
        </w:tc>
      </w:tr>
    </w:tbl>
    <w:p w14:paraId="75ACF777" w14:textId="77777777" w:rsidR="00F1480E" w:rsidRDefault="00F1480E" w:rsidP="005F771F">
      <w:pPr>
        <w:pStyle w:val="SIText"/>
      </w:pPr>
    </w:p>
    <w:p w14:paraId="079E887F"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3"/>
        <w:gridCol w:w="6941"/>
      </w:tblGrid>
      <w:tr w:rsidR="00556C4C" w:rsidRPr="00E91BFF" w14:paraId="2D46FA2B" w14:textId="77777777" w:rsidTr="00316A56">
        <w:trPr>
          <w:tblHeader/>
        </w:trPr>
        <w:tc>
          <w:tcPr>
            <w:tcW w:w="1478" w:type="pct"/>
            <w:shd w:val="clear" w:color="auto" w:fill="auto"/>
          </w:tcPr>
          <w:p w14:paraId="67E711C7"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26A1EE7D" w14:textId="77777777" w:rsidR="00556C4C" w:rsidRPr="000754EC" w:rsidRDefault="00556C4C" w:rsidP="000754EC">
            <w:pPr>
              <w:pStyle w:val="SIUnittitle"/>
            </w:pPr>
            <w:r w:rsidRPr="00F56827">
              <w:t xml:space="preserve">Assessment requirements for </w:t>
            </w:r>
            <w:r w:rsidR="00E41D45" w:rsidRPr="00E41D45">
              <w:t>ACMHBR501 Manage horse nutrition</w:t>
            </w:r>
          </w:p>
        </w:tc>
      </w:tr>
      <w:tr w:rsidR="00556C4C" w:rsidRPr="00A55106" w14:paraId="43F4530D" w14:textId="77777777" w:rsidTr="00316A56">
        <w:trPr>
          <w:tblHeader/>
        </w:trPr>
        <w:tc>
          <w:tcPr>
            <w:tcW w:w="5000" w:type="pct"/>
            <w:gridSpan w:val="2"/>
            <w:shd w:val="clear" w:color="auto" w:fill="auto"/>
          </w:tcPr>
          <w:p w14:paraId="16F80569" w14:textId="77777777" w:rsidR="00556C4C" w:rsidRPr="000754EC" w:rsidRDefault="00D71E43" w:rsidP="000754EC">
            <w:pPr>
              <w:pStyle w:val="SIHeading2"/>
            </w:pPr>
            <w:r>
              <w:t>Performance E</w:t>
            </w:r>
            <w:r w:rsidRPr="000754EC">
              <w:t>vidence</w:t>
            </w:r>
          </w:p>
        </w:tc>
      </w:tr>
      <w:tr w:rsidR="00556C4C" w:rsidRPr="00067E1C" w14:paraId="31FAD668" w14:textId="77777777" w:rsidTr="00316A56">
        <w:tc>
          <w:tcPr>
            <w:tcW w:w="5000" w:type="pct"/>
            <w:gridSpan w:val="2"/>
            <w:shd w:val="clear" w:color="auto" w:fill="auto"/>
          </w:tcPr>
          <w:p w14:paraId="400E99AB" w14:textId="77777777" w:rsidR="00DB2E96" w:rsidRDefault="00DB2E96" w:rsidP="00DB2E96">
            <w:pPr>
              <w:pStyle w:val="SIText"/>
            </w:pPr>
            <w:r w:rsidRPr="00D92BB9">
              <w:t>A</w:t>
            </w:r>
            <w:r>
              <w:t>n</w:t>
            </w:r>
            <w:r w:rsidRPr="00D92BB9">
              <w:t xml:space="preserve"> </w:t>
            </w:r>
            <w:r>
              <w:t>individual</w:t>
            </w:r>
            <w:r w:rsidRPr="00D92BB9">
              <w:t xml:space="preserve"> demonstrating competency in this unit must satisfy all of the elements</w:t>
            </w:r>
            <w:r>
              <w:t xml:space="preserve"> and</w:t>
            </w:r>
            <w:r w:rsidRPr="00D92BB9">
              <w:t xml:space="preserve"> per</w:t>
            </w:r>
            <w:r>
              <w:t>formance criteria of this unit.</w:t>
            </w:r>
          </w:p>
          <w:p w14:paraId="0B2A1E8C" w14:textId="77777777" w:rsidR="00DB2E96" w:rsidRPr="00D408E0" w:rsidRDefault="00DB2E96" w:rsidP="00DB2E96">
            <w:pPr>
              <w:pStyle w:val="SIText"/>
            </w:pPr>
            <w:r>
              <w:t xml:space="preserve">There must be </w:t>
            </w:r>
            <w:r w:rsidRPr="002671EC">
              <w:t>evidence</w:t>
            </w:r>
            <w:r>
              <w:t xml:space="preserve"> that the individual has </w:t>
            </w:r>
            <w:r w:rsidRPr="00D408E0">
              <w:t>manag</w:t>
            </w:r>
            <w:r>
              <w:t>ed</w:t>
            </w:r>
            <w:r w:rsidRPr="00D408E0">
              <w:t xml:space="preserve"> the nutritional requirements and feed program for a workplace that includes at least three horses</w:t>
            </w:r>
            <w:r>
              <w:t xml:space="preserve"> with different dietary requirements</w:t>
            </w:r>
            <w:r w:rsidRPr="00D408E0">
              <w:t>, including:</w:t>
            </w:r>
          </w:p>
          <w:p w14:paraId="69E2AA23" w14:textId="77777777" w:rsidR="00DB2E96" w:rsidRPr="00D408E0" w:rsidRDefault="00DB2E96" w:rsidP="00DB2E96">
            <w:pPr>
              <w:pStyle w:val="SIBulletList1"/>
            </w:pPr>
            <w:r w:rsidRPr="00D408E0">
              <w:t xml:space="preserve">calculating the nutritional requirements of </w:t>
            </w:r>
            <w:r>
              <w:t>each horse relevant to its needs</w:t>
            </w:r>
          </w:p>
          <w:p w14:paraId="37A5F348" w14:textId="77777777" w:rsidR="00DB2E96" w:rsidRPr="00D408E0" w:rsidRDefault="00DB2E96" w:rsidP="00DB2E96">
            <w:pPr>
              <w:pStyle w:val="SIBulletList1"/>
            </w:pPr>
            <w:r w:rsidRPr="00D408E0">
              <w:t xml:space="preserve">designing feeding programs for </w:t>
            </w:r>
            <w:r>
              <w:t>each horse</w:t>
            </w:r>
          </w:p>
          <w:p w14:paraId="7472E094" w14:textId="77777777" w:rsidR="00DB2E96" w:rsidRPr="00D408E0" w:rsidRDefault="00DB2E96" w:rsidP="00DB2E96">
            <w:pPr>
              <w:pStyle w:val="SIBulletList1"/>
            </w:pPr>
            <w:r w:rsidRPr="002671EC">
              <w:t>preparing feed charts</w:t>
            </w:r>
          </w:p>
          <w:p w14:paraId="761E7C48" w14:textId="77777777" w:rsidR="00DB2E96" w:rsidRPr="00D408E0" w:rsidRDefault="00DB2E96" w:rsidP="00DB2E96">
            <w:pPr>
              <w:pStyle w:val="SIBulletList1"/>
            </w:pPr>
            <w:r w:rsidRPr="00D408E0">
              <w:t>designing, monitoring and implementing a feeding program for the workplace</w:t>
            </w:r>
            <w:r>
              <w:t>,</w:t>
            </w:r>
            <w:r w:rsidRPr="00D408E0">
              <w:t xml:space="preserve"> including planning for seasonal availability of pasture</w:t>
            </w:r>
          </w:p>
          <w:p w14:paraId="2885D9A2" w14:textId="0A92D35D" w:rsidR="00556C4C" w:rsidRPr="000754EC" w:rsidRDefault="00DB2E96" w:rsidP="00DB2E96">
            <w:pPr>
              <w:pStyle w:val="SIBulletList1"/>
            </w:pPr>
            <w:proofErr w:type="gramStart"/>
            <w:r>
              <w:t>monitoring</w:t>
            </w:r>
            <w:proofErr w:type="gramEnd"/>
            <w:r w:rsidRPr="00D408E0">
              <w:t xml:space="preserve"> the effectiveness of a feeding program for</w:t>
            </w:r>
            <w:r>
              <w:t xml:space="preserve"> each horse.</w:t>
            </w:r>
          </w:p>
        </w:tc>
      </w:tr>
    </w:tbl>
    <w:p w14:paraId="7F0010F5"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F1480E" w:rsidRPr="00A55106" w14:paraId="0F128A93" w14:textId="77777777" w:rsidTr="00316A56">
        <w:trPr>
          <w:tblHeader/>
        </w:trPr>
        <w:tc>
          <w:tcPr>
            <w:tcW w:w="5000" w:type="pct"/>
            <w:shd w:val="clear" w:color="auto" w:fill="auto"/>
          </w:tcPr>
          <w:p w14:paraId="40977FE7" w14:textId="77777777" w:rsidR="00F1480E" w:rsidRPr="000754EC" w:rsidRDefault="00D71E43" w:rsidP="000754EC">
            <w:pPr>
              <w:pStyle w:val="SIHeading2"/>
            </w:pPr>
            <w:r w:rsidRPr="002C55E9">
              <w:t>K</w:t>
            </w:r>
            <w:r w:rsidRPr="000754EC">
              <w:t>nowledge Evidence</w:t>
            </w:r>
          </w:p>
        </w:tc>
      </w:tr>
      <w:tr w:rsidR="00F1480E" w:rsidRPr="00067E1C" w14:paraId="67A9A3D3" w14:textId="77777777" w:rsidTr="00316A56">
        <w:tc>
          <w:tcPr>
            <w:tcW w:w="5000" w:type="pct"/>
            <w:shd w:val="clear" w:color="auto" w:fill="auto"/>
          </w:tcPr>
          <w:p w14:paraId="4981CF40" w14:textId="77777777" w:rsidR="00DB2E96" w:rsidRPr="002671EC" w:rsidRDefault="00DB2E96" w:rsidP="00DB2E96">
            <w:pPr>
              <w:pStyle w:val="SIText"/>
            </w:pPr>
            <w:r w:rsidRPr="002671EC">
              <w:t>An individual must be able to demonstrate the knowledge required to perform the tasks outlined in the elements and performance criteria of this unit. This includes knowledge of:</w:t>
            </w:r>
          </w:p>
          <w:p w14:paraId="13F8A4EB" w14:textId="77777777" w:rsidR="00DB2E96" w:rsidRPr="00D408E0" w:rsidRDefault="00DB2E96" w:rsidP="00DB2E96">
            <w:pPr>
              <w:pStyle w:val="SIBulletList1"/>
            </w:pPr>
            <w:r w:rsidRPr="00D408E0">
              <w:t>anatomy and physiology of the digestive tract of a horse</w:t>
            </w:r>
          </w:p>
          <w:p w14:paraId="44DB769B" w14:textId="77777777" w:rsidR="00DB2E96" w:rsidRDefault="00DB2E96" w:rsidP="00DB2E96">
            <w:pPr>
              <w:pStyle w:val="SIBulletList1"/>
            </w:pPr>
            <w:r>
              <w:t>how to condition score a horse</w:t>
            </w:r>
          </w:p>
          <w:p w14:paraId="3261EABB" w14:textId="77777777" w:rsidR="00DB2E96" w:rsidRPr="00D408E0" w:rsidRDefault="00DB2E96" w:rsidP="00DB2E96">
            <w:pPr>
              <w:pStyle w:val="SIBulletList1"/>
            </w:pPr>
            <w:r w:rsidRPr="00D408E0">
              <w:t>consequences, signs and symptoms of dietary deficiencies</w:t>
            </w:r>
          </w:p>
          <w:p w14:paraId="7176DA47" w14:textId="77777777" w:rsidR="00DB2E96" w:rsidRPr="00D408E0" w:rsidRDefault="00DB2E96" w:rsidP="00DB2E96">
            <w:pPr>
              <w:pStyle w:val="SIBulletList1"/>
            </w:pPr>
            <w:r w:rsidRPr="00D408E0">
              <w:t>consequences of over</w:t>
            </w:r>
            <w:r>
              <w:t xml:space="preserve"> </w:t>
            </w:r>
            <w:r w:rsidRPr="00D408E0">
              <w:t>fuelling or feeding</w:t>
            </w:r>
          </w:p>
          <w:p w14:paraId="77A0C788" w14:textId="77777777" w:rsidR="00DB2E96" w:rsidRPr="00D408E0" w:rsidRDefault="00DB2E96" w:rsidP="00DB2E96">
            <w:pPr>
              <w:pStyle w:val="SIBulletList1"/>
            </w:pPr>
            <w:r w:rsidRPr="00D408E0">
              <w:t>nutritional requirements of the horse and the role each nutrient plays in the body</w:t>
            </w:r>
          </w:p>
          <w:p w14:paraId="6E13A26A" w14:textId="77777777" w:rsidR="00DB2E96" w:rsidRPr="00D408E0" w:rsidRDefault="00DB2E96" w:rsidP="00DB2E96">
            <w:pPr>
              <w:pStyle w:val="SIBulletList1"/>
            </w:pPr>
            <w:r w:rsidRPr="002671EC">
              <w:t>drug testing and rules relevant to equine disciplines</w:t>
            </w:r>
          </w:p>
          <w:p w14:paraId="024AC003" w14:textId="77777777" w:rsidR="00DB2E96" w:rsidRPr="00D408E0" w:rsidRDefault="00DB2E96" w:rsidP="00DB2E96">
            <w:pPr>
              <w:pStyle w:val="SIBulletList1"/>
            </w:pPr>
            <w:r w:rsidRPr="00D408E0">
              <w:t>signs of normal and abnormal gut reactions</w:t>
            </w:r>
          </w:p>
          <w:p w14:paraId="08B4DE2D" w14:textId="77777777" w:rsidR="00DB2E96" w:rsidRDefault="00DB2E96" w:rsidP="00DB2E96">
            <w:pPr>
              <w:pStyle w:val="SIBulletList1"/>
            </w:pPr>
            <w:r w:rsidRPr="00D408E0">
              <w:t>impact of poisoning through chemical control of weeds and digesting weeds</w:t>
            </w:r>
          </w:p>
          <w:p w14:paraId="56CF3ED0" w14:textId="1DBC28D6" w:rsidR="00F1480E" w:rsidRPr="000754EC" w:rsidRDefault="00DB2E96" w:rsidP="00DB2E96">
            <w:pPr>
              <w:pStyle w:val="SIBulletList1"/>
            </w:pPr>
            <w:proofErr w:type="gramStart"/>
            <w:r>
              <w:t>ways</w:t>
            </w:r>
            <w:proofErr w:type="gramEnd"/>
            <w:r>
              <w:t xml:space="preserve"> of evaluating the effectiveness of feeding programs.</w:t>
            </w:r>
          </w:p>
        </w:tc>
      </w:tr>
    </w:tbl>
    <w:p w14:paraId="71FED5ED"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F1480E" w:rsidRPr="00A55106" w14:paraId="3E788ECA" w14:textId="77777777" w:rsidTr="00316A56">
        <w:trPr>
          <w:tblHeader/>
        </w:trPr>
        <w:tc>
          <w:tcPr>
            <w:tcW w:w="5000" w:type="pct"/>
            <w:shd w:val="clear" w:color="auto" w:fill="auto"/>
          </w:tcPr>
          <w:p w14:paraId="5861E41A" w14:textId="77777777" w:rsidR="00F1480E" w:rsidRPr="000754EC" w:rsidRDefault="00D71E43" w:rsidP="000754EC">
            <w:pPr>
              <w:pStyle w:val="SIHeading2"/>
            </w:pPr>
            <w:r w:rsidRPr="002C55E9">
              <w:t>A</w:t>
            </w:r>
            <w:r w:rsidRPr="000754EC">
              <w:t>ssessment Conditions</w:t>
            </w:r>
          </w:p>
        </w:tc>
      </w:tr>
      <w:tr w:rsidR="00F1480E" w:rsidRPr="00A55106" w14:paraId="4A2A8B38" w14:textId="77777777" w:rsidTr="00316A56">
        <w:tc>
          <w:tcPr>
            <w:tcW w:w="5000" w:type="pct"/>
            <w:shd w:val="clear" w:color="auto" w:fill="auto"/>
          </w:tcPr>
          <w:p w14:paraId="2EB619A7" w14:textId="77777777" w:rsidR="00DB2E96" w:rsidRDefault="00DB2E96" w:rsidP="00DB2E96">
            <w:pPr>
              <w:pStyle w:val="SIText"/>
            </w:pPr>
            <w:r w:rsidRPr="002671EC">
              <w:t xml:space="preserve">Assessment of </w:t>
            </w:r>
            <w:r>
              <w:t>skills</w:t>
            </w:r>
            <w:r w:rsidRPr="002671EC">
              <w:t xml:space="preserve"> must take place under the fo</w:t>
            </w:r>
            <w:r>
              <w:t>llowing conditions:</w:t>
            </w:r>
          </w:p>
          <w:p w14:paraId="1B02D990" w14:textId="77777777" w:rsidR="00DB2E96" w:rsidRPr="00546C7B" w:rsidRDefault="00DB2E96" w:rsidP="00DB2E96">
            <w:pPr>
              <w:pStyle w:val="SIBulletList1"/>
            </w:pPr>
            <w:r>
              <w:t>physical conditions:</w:t>
            </w:r>
          </w:p>
          <w:p w14:paraId="57611E23" w14:textId="77777777" w:rsidR="00DB2E96" w:rsidRDefault="00DB2E96" w:rsidP="00DB2E96">
            <w:pPr>
              <w:pStyle w:val="SIBulletList2"/>
            </w:pPr>
            <w:r w:rsidRPr="00D408E0">
              <w:rPr>
                <w:shd w:val="clear" w:color="auto" w:fill="FFFFFF"/>
              </w:rPr>
              <w:t xml:space="preserve">a workplace or </w:t>
            </w:r>
            <w:r>
              <w:rPr>
                <w:shd w:val="clear" w:color="auto" w:fill="FFFFFF"/>
              </w:rPr>
              <w:t>an</w:t>
            </w:r>
            <w:r w:rsidRPr="00D408E0">
              <w:rPr>
                <w:shd w:val="clear" w:color="auto" w:fill="FFFFFF"/>
              </w:rPr>
              <w:t xml:space="preserve"> environment that accurately </w:t>
            </w:r>
            <w:r>
              <w:rPr>
                <w:shd w:val="clear" w:color="auto" w:fill="FFFFFF"/>
              </w:rPr>
              <w:t>represents workplace conditions</w:t>
            </w:r>
          </w:p>
          <w:p w14:paraId="43CE00BA" w14:textId="77777777" w:rsidR="00DB2E96" w:rsidRDefault="00DB2E96" w:rsidP="00DB2E96">
            <w:pPr>
              <w:pStyle w:val="SIBulletList1"/>
            </w:pPr>
            <w:r>
              <w:t>resources, equipment and materials:</w:t>
            </w:r>
          </w:p>
          <w:p w14:paraId="50FEBB82" w14:textId="77777777" w:rsidR="00DB2E96" w:rsidRDefault="00DB2E96" w:rsidP="00DB2E96">
            <w:pPr>
              <w:pStyle w:val="SIBulletList2"/>
              <w:rPr>
                <w:rFonts w:eastAsia="Calibri"/>
              </w:rPr>
            </w:pPr>
            <w:r w:rsidRPr="00D408E0">
              <w:rPr>
                <w:rFonts w:eastAsia="Calibri"/>
              </w:rPr>
              <w:t xml:space="preserve">various horses </w:t>
            </w:r>
            <w:r>
              <w:rPr>
                <w:rFonts w:eastAsia="Calibri"/>
              </w:rPr>
              <w:t xml:space="preserve">from at least two classes </w:t>
            </w:r>
            <w:r w:rsidRPr="00D408E0">
              <w:rPr>
                <w:rFonts w:eastAsia="Calibri"/>
              </w:rPr>
              <w:t xml:space="preserve">with different nutritional </w:t>
            </w:r>
            <w:r>
              <w:rPr>
                <w:rFonts w:eastAsia="Calibri"/>
              </w:rPr>
              <w:t>needs</w:t>
            </w:r>
          </w:p>
          <w:p w14:paraId="576C3F32" w14:textId="77777777" w:rsidR="00DB2E96" w:rsidRPr="00D408E0" w:rsidRDefault="00DB2E96" w:rsidP="00DB2E96">
            <w:pPr>
              <w:pStyle w:val="SIBulletList2"/>
              <w:rPr>
                <w:rFonts w:eastAsia="Calibri"/>
              </w:rPr>
            </w:pPr>
            <w:proofErr w:type="gramStart"/>
            <w:r w:rsidRPr="00D408E0">
              <w:rPr>
                <w:rFonts w:eastAsia="Calibri"/>
              </w:rPr>
              <w:t>information</w:t>
            </w:r>
            <w:proofErr w:type="gramEnd"/>
            <w:r w:rsidRPr="00D408E0">
              <w:rPr>
                <w:rFonts w:eastAsia="Calibri"/>
              </w:rPr>
              <w:t xml:space="preserve"> about different feeds and supplements</w:t>
            </w:r>
            <w:r>
              <w:rPr>
                <w:rFonts w:eastAsia="Calibri"/>
              </w:rPr>
              <w:t>,</w:t>
            </w:r>
            <w:r w:rsidRPr="00D408E0">
              <w:rPr>
                <w:rFonts w:eastAsia="Calibri"/>
              </w:rPr>
              <w:t xml:space="preserve"> or technology to access the information</w:t>
            </w:r>
            <w:r>
              <w:rPr>
                <w:rFonts w:eastAsia="Calibri"/>
              </w:rPr>
              <w:t>.</w:t>
            </w:r>
          </w:p>
          <w:p w14:paraId="6EC13A40" w14:textId="77777777" w:rsidR="00DB2E96" w:rsidRPr="002671EC" w:rsidRDefault="00DB2E96" w:rsidP="00DB2E96">
            <w:pPr>
              <w:pStyle w:val="SIText"/>
            </w:pPr>
          </w:p>
          <w:p w14:paraId="05E4A855" w14:textId="77777777" w:rsidR="00DB2E96" w:rsidRPr="002671EC" w:rsidRDefault="00DB2E96" w:rsidP="00DB2E96">
            <w:pPr>
              <w:pStyle w:val="SIText"/>
            </w:pPr>
            <w:r w:rsidRPr="002671EC">
              <w:t xml:space="preserve">Training and assessment strategies must show evidence of the use of guidance provided in the </w:t>
            </w:r>
            <w:r w:rsidRPr="002671EC">
              <w:rPr>
                <w:i/>
              </w:rPr>
              <w:t>Companion Volume: User Guide: Safety in Equine Training</w:t>
            </w:r>
            <w:r w:rsidRPr="002671EC">
              <w:t>.</w:t>
            </w:r>
          </w:p>
          <w:p w14:paraId="019EF506" w14:textId="301A7AC1" w:rsidR="00F1480E" w:rsidRPr="000754EC" w:rsidRDefault="00DB2E96" w:rsidP="00DB2E96">
            <w:pPr>
              <w:pStyle w:val="SIText"/>
              <w:rPr>
                <w:rFonts w:eastAsia="Calibri"/>
              </w:rPr>
            </w:pPr>
            <w:r w:rsidRPr="002671EC">
              <w:t>Assessors of this unit must satisfy the requirements for assessors in applicable vocational education and training legislation, frameworks and/or standards.</w:t>
            </w:r>
          </w:p>
        </w:tc>
      </w:tr>
    </w:tbl>
    <w:p w14:paraId="5D2BCB58"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7903"/>
      </w:tblGrid>
      <w:tr w:rsidR="00F1480E" w:rsidRPr="00A55106" w14:paraId="4CE57AB4" w14:textId="77777777" w:rsidTr="004679E3">
        <w:tc>
          <w:tcPr>
            <w:tcW w:w="990" w:type="pct"/>
            <w:shd w:val="clear" w:color="auto" w:fill="auto"/>
          </w:tcPr>
          <w:p w14:paraId="7424D8C4" w14:textId="77777777" w:rsidR="00F1480E" w:rsidRPr="000754EC" w:rsidRDefault="00D71E43" w:rsidP="000754EC">
            <w:pPr>
              <w:pStyle w:val="SIHeading2"/>
            </w:pPr>
            <w:r w:rsidRPr="002C55E9">
              <w:t>L</w:t>
            </w:r>
            <w:r w:rsidRPr="000754EC">
              <w:t>inks</w:t>
            </w:r>
          </w:p>
        </w:tc>
        <w:tc>
          <w:tcPr>
            <w:tcW w:w="4010" w:type="pct"/>
            <w:shd w:val="clear" w:color="auto" w:fill="auto"/>
          </w:tcPr>
          <w:p w14:paraId="449CC353" w14:textId="77777777" w:rsidR="002970C3" w:rsidRPr="000754EC" w:rsidRDefault="002970C3" w:rsidP="000754EC">
            <w:pPr>
              <w:pStyle w:val="SIText"/>
            </w:pPr>
            <w:r>
              <w:t xml:space="preserve">Companion Volumes, including Implementation </w:t>
            </w:r>
            <w:r w:rsidR="00346FDC">
              <w:t xml:space="preserve">Guides, are available at </w:t>
            </w:r>
            <w:proofErr w:type="spellStart"/>
            <w:r w:rsidR="00346FDC">
              <w:t>VETNet</w:t>
            </w:r>
            <w:proofErr w:type="spellEnd"/>
            <w:r w:rsidR="00346FDC">
              <w:t>:</w:t>
            </w:r>
          </w:p>
          <w:p w14:paraId="4CFE2530" w14:textId="07E0A895" w:rsidR="00F1480E" w:rsidRPr="000754EC" w:rsidRDefault="00C85944" w:rsidP="000754EC">
            <w:pPr>
              <w:pStyle w:val="SIText"/>
            </w:pPr>
            <w:hyperlink r:id="rId13" w:history="1">
              <w:r w:rsidR="00DB2E96" w:rsidRPr="00D92BB9">
                <w:rPr>
                  <w:rFonts w:eastAsiaTheme="majorEastAsia" w:cs="Arial"/>
                  <w:szCs w:val="20"/>
                </w:rPr>
                <w:t>https://vetnet.education.gov.au/Pages/TrainingDocs.aspx?q=b75f4b23-54c9-4cc9-a5db-d3502d154103</w:t>
              </w:r>
            </w:hyperlink>
          </w:p>
        </w:tc>
      </w:tr>
    </w:tbl>
    <w:p w14:paraId="1AA1242F" w14:textId="77777777" w:rsidR="00F1480E" w:rsidRDefault="00F1480E" w:rsidP="005F771F">
      <w:pPr>
        <w:pStyle w:val="SIText"/>
      </w:pPr>
    </w:p>
    <w:sectPr w:rsidR="00F1480E" w:rsidSect="00AE32CB">
      <w:headerReference w:type="default" r:id="rId14"/>
      <w:footerReference w:type="default" r:id="rId15"/>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FB67AD" w14:textId="77777777" w:rsidR="00C85944" w:rsidRDefault="00C85944" w:rsidP="00BF3F0A">
      <w:r>
        <w:separator/>
      </w:r>
    </w:p>
    <w:p w14:paraId="43C5264C" w14:textId="77777777" w:rsidR="00C85944" w:rsidRDefault="00C85944"/>
  </w:endnote>
  <w:endnote w:type="continuationSeparator" w:id="0">
    <w:p w14:paraId="29D8A0AF" w14:textId="77777777" w:rsidR="00C85944" w:rsidRDefault="00C85944" w:rsidP="00BF3F0A">
      <w:r>
        <w:continuationSeparator/>
      </w:r>
    </w:p>
    <w:p w14:paraId="7699154A" w14:textId="77777777" w:rsidR="00C85944" w:rsidRDefault="00C859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8721817"/>
      <w:docPartObj>
        <w:docPartGallery w:val="Page Numbers (Bottom of Page)"/>
        <w:docPartUnique/>
      </w:docPartObj>
    </w:sdtPr>
    <w:sdtEndPr/>
    <w:sdtContent>
      <w:p w14:paraId="721C8263" w14:textId="77777777" w:rsidR="00316A56" w:rsidRPr="000754EC" w:rsidRDefault="00316A56" w:rsidP="005F771F">
        <w:pPr>
          <w:pStyle w:val="SIText"/>
        </w:pPr>
        <w:r>
          <w:t>Skills Impact Unit of Competency</w:t>
        </w:r>
        <w:r>
          <w:tab/>
        </w:r>
        <w:r>
          <w:tab/>
        </w:r>
        <w:r>
          <w:tab/>
        </w:r>
        <w:r>
          <w:tab/>
        </w:r>
        <w:r>
          <w:tab/>
        </w:r>
        <w:r>
          <w:tab/>
        </w:r>
        <w:r>
          <w:tab/>
        </w:r>
        <w:r>
          <w:tab/>
        </w:r>
        <w:r w:rsidRPr="000754EC">
          <w:fldChar w:fldCharType="begin"/>
        </w:r>
        <w:r>
          <w:instrText xml:space="preserve"> PAGE   \* MERGEFORMAT </w:instrText>
        </w:r>
        <w:r w:rsidRPr="000754EC">
          <w:fldChar w:fldCharType="separate"/>
        </w:r>
        <w:r w:rsidR="004421DB">
          <w:rPr>
            <w:noProof/>
          </w:rPr>
          <w:t>1</w:t>
        </w:r>
        <w:r w:rsidRPr="000754EC">
          <w:fldChar w:fldCharType="end"/>
        </w:r>
      </w:p>
      <w:p w14:paraId="4AC2FD23" w14:textId="77777777" w:rsidR="00316A56" w:rsidRDefault="00316A56" w:rsidP="005F771F">
        <w:pPr>
          <w:pStyle w:val="SIText"/>
        </w:pPr>
        <w:r w:rsidRPr="000754EC">
          <w:t xml:space="preserve">Template modified on </w:t>
        </w:r>
        <w:r>
          <w:t>5 July</w:t>
        </w:r>
        <w:r w:rsidRPr="000754EC">
          <w:t xml:space="preserve"> 2017</w:t>
        </w:r>
      </w:p>
    </w:sdtContent>
  </w:sdt>
  <w:p w14:paraId="3575F438" w14:textId="77777777" w:rsidR="00316A56" w:rsidRDefault="00316A5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4786C9" w14:textId="77777777" w:rsidR="00C85944" w:rsidRDefault="00C85944" w:rsidP="00BF3F0A">
      <w:r>
        <w:separator/>
      </w:r>
    </w:p>
    <w:p w14:paraId="2A0A9B8C" w14:textId="77777777" w:rsidR="00C85944" w:rsidRDefault="00C85944"/>
  </w:footnote>
  <w:footnote w:type="continuationSeparator" w:id="0">
    <w:p w14:paraId="73FD861D" w14:textId="77777777" w:rsidR="00C85944" w:rsidRDefault="00C85944" w:rsidP="00BF3F0A">
      <w:r>
        <w:continuationSeparator/>
      </w:r>
    </w:p>
    <w:p w14:paraId="600F0F47" w14:textId="77777777" w:rsidR="00C85944" w:rsidRDefault="00C8594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106AA" w14:textId="77777777" w:rsidR="00316A56" w:rsidRPr="00E41D45" w:rsidRDefault="00316A56" w:rsidP="00E41D45">
    <w:r w:rsidRPr="00E41D45">
      <w:rPr>
        <w:lang w:eastAsia="en-US"/>
      </w:rPr>
      <w:t>ACMHBR501 Manage horse nutrition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06C1E36"/>
    <w:lvl w:ilvl="0">
      <w:start w:val="1"/>
      <w:numFmt w:val="decimal"/>
      <w:lvlText w:val="%1."/>
      <w:lvlJc w:val="left"/>
      <w:pPr>
        <w:tabs>
          <w:tab w:val="num" w:pos="643"/>
        </w:tabs>
        <w:ind w:left="643" w:hanging="360"/>
      </w:pPr>
    </w:lvl>
  </w:abstractNum>
  <w:abstractNum w:abstractNumId="1">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1">
    <w:nsid w:val="55AE32E0"/>
    <w:multiLevelType w:val="hybridMultilevel"/>
    <w:tmpl w:val="EF4CDD62"/>
    <w:lvl w:ilvl="0" w:tplc="1EEC9074">
      <w:start w:val="1"/>
      <w:numFmt w:val="bullet"/>
      <w:lvlText w:val=""/>
      <w:lvlJc w:val="left"/>
      <w:pPr>
        <w:tabs>
          <w:tab w:val="num" w:pos="330"/>
        </w:tabs>
        <w:ind w:left="330" w:hanging="11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81B5A55"/>
    <w:multiLevelType w:val="hybridMultilevel"/>
    <w:tmpl w:val="706E9BBA"/>
    <w:lvl w:ilvl="0" w:tplc="AA449354">
      <w:start w:val="1"/>
      <w:numFmt w:val="bullet"/>
      <w:lvlText w:val=""/>
      <w:lvlJc w:val="left"/>
      <w:pPr>
        <w:tabs>
          <w:tab w:val="num" w:pos="454"/>
        </w:tabs>
        <w:ind w:left="454" w:hanging="114"/>
      </w:pPr>
      <w:rPr>
        <w:rFonts w:ascii="Symbol" w:hAnsi="Symbol" w:hint="default"/>
      </w:rPr>
    </w:lvl>
    <w:lvl w:ilvl="1" w:tplc="0C090019" w:tentative="1">
      <w:start w:val="1"/>
      <w:numFmt w:val="bullet"/>
      <w:lvlText w:val="o"/>
      <w:lvlJc w:val="left"/>
      <w:pPr>
        <w:tabs>
          <w:tab w:val="num" w:pos="1610"/>
        </w:tabs>
        <w:ind w:left="1610" w:hanging="360"/>
      </w:pPr>
      <w:rPr>
        <w:rFonts w:ascii="Courier New" w:hAnsi="Courier New" w:cs="Courier New" w:hint="default"/>
      </w:rPr>
    </w:lvl>
    <w:lvl w:ilvl="2" w:tplc="0C09001B" w:tentative="1">
      <w:start w:val="1"/>
      <w:numFmt w:val="bullet"/>
      <w:lvlText w:val=""/>
      <w:lvlJc w:val="left"/>
      <w:pPr>
        <w:tabs>
          <w:tab w:val="num" w:pos="2330"/>
        </w:tabs>
        <w:ind w:left="2330" w:hanging="360"/>
      </w:pPr>
      <w:rPr>
        <w:rFonts w:ascii="Wingdings" w:hAnsi="Wingdings" w:hint="default"/>
      </w:rPr>
    </w:lvl>
    <w:lvl w:ilvl="3" w:tplc="0C09000F" w:tentative="1">
      <w:start w:val="1"/>
      <w:numFmt w:val="bullet"/>
      <w:lvlText w:val=""/>
      <w:lvlJc w:val="left"/>
      <w:pPr>
        <w:tabs>
          <w:tab w:val="num" w:pos="3050"/>
        </w:tabs>
        <w:ind w:left="3050" w:hanging="360"/>
      </w:pPr>
      <w:rPr>
        <w:rFonts w:ascii="Symbol" w:hAnsi="Symbol" w:hint="default"/>
      </w:rPr>
    </w:lvl>
    <w:lvl w:ilvl="4" w:tplc="0C090019" w:tentative="1">
      <w:start w:val="1"/>
      <w:numFmt w:val="bullet"/>
      <w:lvlText w:val="o"/>
      <w:lvlJc w:val="left"/>
      <w:pPr>
        <w:tabs>
          <w:tab w:val="num" w:pos="3770"/>
        </w:tabs>
        <w:ind w:left="3770" w:hanging="360"/>
      </w:pPr>
      <w:rPr>
        <w:rFonts w:ascii="Courier New" w:hAnsi="Courier New" w:cs="Courier New" w:hint="default"/>
      </w:rPr>
    </w:lvl>
    <w:lvl w:ilvl="5" w:tplc="0C09001B" w:tentative="1">
      <w:start w:val="1"/>
      <w:numFmt w:val="bullet"/>
      <w:lvlText w:val=""/>
      <w:lvlJc w:val="left"/>
      <w:pPr>
        <w:tabs>
          <w:tab w:val="num" w:pos="4490"/>
        </w:tabs>
        <w:ind w:left="4490" w:hanging="360"/>
      </w:pPr>
      <w:rPr>
        <w:rFonts w:ascii="Wingdings" w:hAnsi="Wingdings" w:hint="default"/>
      </w:rPr>
    </w:lvl>
    <w:lvl w:ilvl="6" w:tplc="0C09000F" w:tentative="1">
      <w:start w:val="1"/>
      <w:numFmt w:val="bullet"/>
      <w:lvlText w:val=""/>
      <w:lvlJc w:val="left"/>
      <w:pPr>
        <w:tabs>
          <w:tab w:val="num" w:pos="5210"/>
        </w:tabs>
        <w:ind w:left="5210" w:hanging="360"/>
      </w:pPr>
      <w:rPr>
        <w:rFonts w:ascii="Symbol" w:hAnsi="Symbol" w:hint="default"/>
      </w:rPr>
    </w:lvl>
    <w:lvl w:ilvl="7" w:tplc="0C090019" w:tentative="1">
      <w:start w:val="1"/>
      <w:numFmt w:val="bullet"/>
      <w:lvlText w:val="o"/>
      <w:lvlJc w:val="left"/>
      <w:pPr>
        <w:tabs>
          <w:tab w:val="num" w:pos="5930"/>
        </w:tabs>
        <w:ind w:left="5930" w:hanging="360"/>
      </w:pPr>
      <w:rPr>
        <w:rFonts w:ascii="Courier New" w:hAnsi="Courier New" w:cs="Courier New" w:hint="default"/>
      </w:rPr>
    </w:lvl>
    <w:lvl w:ilvl="8" w:tplc="0C09001B" w:tentative="1">
      <w:start w:val="1"/>
      <w:numFmt w:val="bullet"/>
      <w:lvlText w:val=""/>
      <w:lvlJc w:val="left"/>
      <w:pPr>
        <w:tabs>
          <w:tab w:val="num" w:pos="6650"/>
        </w:tabs>
        <w:ind w:left="6650" w:hanging="360"/>
      </w:pPr>
      <w:rPr>
        <w:rFonts w:ascii="Wingdings" w:hAnsi="Wingdings" w:hint="default"/>
      </w:rPr>
    </w:lvl>
  </w:abstractNum>
  <w:abstractNum w:abstractNumId="13">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3"/>
  </w:num>
  <w:num w:numId="4">
    <w:abstractNumId w:val="15"/>
  </w:num>
  <w:num w:numId="5">
    <w:abstractNumId w:val="1"/>
  </w:num>
  <w:num w:numId="6">
    <w:abstractNumId w:val="7"/>
  </w:num>
  <w:num w:numId="7">
    <w:abstractNumId w:val="2"/>
  </w:num>
  <w:num w:numId="8">
    <w:abstractNumId w:val="0"/>
  </w:num>
  <w:num w:numId="9">
    <w:abstractNumId w:val="14"/>
  </w:num>
  <w:num w:numId="10">
    <w:abstractNumId w:val="9"/>
  </w:num>
  <w:num w:numId="11">
    <w:abstractNumId w:val="13"/>
  </w:num>
  <w:num w:numId="12">
    <w:abstractNumId w:val="10"/>
  </w:num>
  <w:num w:numId="13">
    <w:abstractNumId w:val="16"/>
  </w:num>
  <w:num w:numId="14">
    <w:abstractNumId w:val="4"/>
  </w:num>
  <w:num w:numId="15">
    <w:abstractNumId w:val="5"/>
  </w:num>
  <w:num w:numId="16">
    <w:abstractNumId w:val="17"/>
  </w:num>
  <w:num w:numId="17">
    <w:abstractNumId w:val="1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SortMethod w:val="0000"/>
  <w:documentProtection w:formatting="1" w:enforcement="1" w:cryptProviderType="rsaAES" w:cryptAlgorithmClass="hash" w:cryptAlgorithmType="typeAny" w:cryptAlgorithmSid="14" w:cryptSpinCount="100000" w:hash="7j4Sgk6wZV4i/4lej/cwamczJRu62hPoZgFnDJRXCmY8PNLGhx5kBoGN7/BXnNn7MshFlTbiZnYKoljBCqSYvg==" w:salt="aA2h09glAceXepPjDbxo8A=="/>
  <w:styleLockThe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040"/>
    <w:rsid w:val="000014B9"/>
    <w:rsid w:val="00005A15"/>
    <w:rsid w:val="0001108F"/>
    <w:rsid w:val="000115E2"/>
    <w:rsid w:val="000126D0"/>
    <w:rsid w:val="0001296A"/>
    <w:rsid w:val="00016803"/>
    <w:rsid w:val="00023992"/>
    <w:rsid w:val="00041E59"/>
    <w:rsid w:val="00064BFE"/>
    <w:rsid w:val="00070B3E"/>
    <w:rsid w:val="00071F95"/>
    <w:rsid w:val="000737BB"/>
    <w:rsid w:val="00074E47"/>
    <w:rsid w:val="000754EC"/>
    <w:rsid w:val="0009093B"/>
    <w:rsid w:val="000A5441"/>
    <w:rsid w:val="000C149A"/>
    <w:rsid w:val="000C224E"/>
    <w:rsid w:val="000E25E6"/>
    <w:rsid w:val="000E2C86"/>
    <w:rsid w:val="000F29F2"/>
    <w:rsid w:val="00101659"/>
    <w:rsid w:val="001078BF"/>
    <w:rsid w:val="00133957"/>
    <w:rsid w:val="001372F6"/>
    <w:rsid w:val="00144385"/>
    <w:rsid w:val="00146EEC"/>
    <w:rsid w:val="00151D55"/>
    <w:rsid w:val="00151D93"/>
    <w:rsid w:val="00156EF3"/>
    <w:rsid w:val="00176E4F"/>
    <w:rsid w:val="0018546B"/>
    <w:rsid w:val="001A6A3E"/>
    <w:rsid w:val="001A7B6D"/>
    <w:rsid w:val="001B34D5"/>
    <w:rsid w:val="001B513A"/>
    <w:rsid w:val="001C0A75"/>
    <w:rsid w:val="001C1306"/>
    <w:rsid w:val="001D5C1B"/>
    <w:rsid w:val="001D7F5B"/>
    <w:rsid w:val="001E16BC"/>
    <w:rsid w:val="001E16DF"/>
    <w:rsid w:val="001F2BA5"/>
    <w:rsid w:val="001F308D"/>
    <w:rsid w:val="00201A7C"/>
    <w:rsid w:val="0021210E"/>
    <w:rsid w:val="0021414D"/>
    <w:rsid w:val="00223124"/>
    <w:rsid w:val="00233143"/>
    <w:rsid w:val="00234444"/>
    <w:rsid w:val="00242293"/>
    <w:rsid w:val="00244EA7"/>
    <w:rsid w:val="00262FC3"/>
    <w:rsid w:val="0026394F"/>
    <w:rsid w:val="00276DB8"/>
    <w:rsid w:val="00282664"/>
    <w:rsid w:val="00285FB8"/>
    <w:rsid w:val="002970C3"/>
    <w:rsid w:val="002A4CD3"/>
    <w:rsid w:val="002A6CC4"/>
    <w:rsid w:val="002C55E9"/>
    <w:rsid w:val="002D0C8B"/>
    <w:rsid w:val="002D330A"/>
    <w:rsid w:val="002E193E"/>
    <w:rsid w:val="00310A6A"/>
    <w:rsid w:val="003144E6"/>
    <w:rsid w:val="00316A56"/>
    <w:rsid w:val="00337E82"/>
    <w:rsid w:val="00346FDC"/>
    <w:rsid w:val="00350BB1"/>
    <w:rsid w:val="00352C83"/>
    <w:rsid w:val="00366805"/>
    <w:rsid w:val="0037067D"/>
    <w:rsid w:val="0038735B"/>
    <w:rsid w:val="003916D1"/>
    <w:rsid w:val="003A21F0"/>
    <w:rsid w:val="003A277F"/>
    <w:rsid w:val="003A58BA"/>
    <w:rsid w:val="003A5AE7"/>
    <w:rsid w:val="003A7221"/>
    <w:rsid w:val="003B3493"/>
    <w:rsid w:val="003C13AE"/>
    <w:rsid w:val="003D2E73"/>
    <w:rsid w:val="003E72B6"/>
    <w:rsid w:val="003E7BBE"/>
    <w:rsid w:val="004127E3"/>
    <w:rsid w:val="0043212E"/>
    <w:rsid w:val="00434366"/>
    <w:rsid w:val="00434ECE"/>
    <w:rsid w:val="004421DB"/>
    <w:rsid w:val="00444423"/>
    <w:rsid w:val="00452F3E"/>
    <w:rsid w:val="004640AE"/>
    <w:rsid w:val="004679E3"/>
    <w:rsid w:val="00475172"/>
    <w:rsid w:val="004758B0"/>
    <w:rsid w:val="004832D2"/>
    <w:rsid w:val="00485559"/>
    <w:rsid w:val="004A142B"/>
    <w:rsid w:val="004A3860"/>
    <w:rsid w:val="004A44E8"/>
    <w:rsid w:val="004A7706"/>
    <w:rsid w:val="004B29B7"/>
    <w:rsid w:val="004B7A28"/>
    <w:rsid w:val="004C2244"/>
    <w:rsid w:val="004C79A1"/>
    <w:rsid w:val="004D0D5F"/>
    <w:rsid w:val="004D1569"/>
    <w:rsid w:val="004D44B1"/>
    <w:rsid w:val="004E0460"/>
    <w:rsid w:val="004E1579"/>
    <w:rsid w:val="004E5FAE"/>
    <w:rsid w:val="004E6245"/>
    <w:rsid w:val="004E6741"/>
    <w:rsid w:val="004E7094"/>
    <w:rsid w:val="004F5DC7"/>
    <w:rsid w:val="004F78DA"/>
    <w:rsid w:val="00520E9A"/>
    <w:rsid w:val="005248C1"/>
    <w:rsid w:val="00526134"/>
    <w:rsid w:val="005405B2"/>
    <w:rsid w:val="005427C8"/>
    <w:rsid w:val="005446D1"/>
    <w:rsid w:val="00556C4C"/>
    <w:rsid w:val="00557369"/>
    <w:rsid w:val="00564ADD"/>
    <w:rsid w:val="005708EB"/>
    <w:rsid w:val="00575BC6"/>
    <w:rsid w:val="00583902"/>
    <w:rsid w:val="00584040"/>
    <w:rsid w:val="005A1D70"/>
    <w:rsid w:val="005A3AA5"/>
    <w:rsid w:val="005A6C9C"/>
    <w:rsid w:val="005A74DC"/>
    <w:rsid w:val="005B5146"/>
    <w:rsid w:val="005D1AFD"/>
    <w:rsid w:val="005E51E6"/>
    <w:rsid w:val="005F027A"/>
    <w:rsid w:val="005F33CC"/>
    <w:rsid w:val="005F771F"/>
    <w:rsid w:val="006121D4"/>
    <w:rsid w:val="00613B49"/>
    <w:rsid w:val="00616845"/>
    <w:rsid w:val="00620E8E"/>
    <w:rsid w:val="00633CFE"/>
    <w:rsid w:val="00634FCA"/>
    <w:rsid w:val="00643D1B"/>
    <w:rsid w:val="006452B8"/>
    <w:rsid w:val="00652E62"/>
    <w:rsid w:val="00686A49"/>
    <w:rsid w:val="00687B62"/>
    <w:rsid w:val="00690C44"/>
    <w:rsid w:val="006969D9"/>
    <w:rsid w:val="006A2B68"/>
    <w:rsid w:val="006C2F32"/>
    <w:rsid w:val="006D38C3"/>
    <w:rsid w:val="006D4448"/>
    <w:rsid w:val="006E2C4D"/>
    <w:rsid w:val="006E42FE"/>
    <w:rsid w:val="006F10FE"/>
    <w:rsid w:val="006F3622"/>
    <w:rsid w:val="00705EEC"/>
    <w:rsid w:val="00707741"/>
    <w:rsid w:val="007134FE"/>
    <w:rsid w:val="00715794"/>
    <w:rsid w:val="00717385"/>
    <w:rsid w:val="00722769"/>
    <w:rsid w:val="00727901"/>
    <w:rsid w:val="0073075B"/>
    <w:rsid w:val="007341FF"/>
    <w:rsid w:val="007404E9"/>
    <w:rsid w:val="007444CF"/>
    <w:rsid w:val="00752C75"/>
    <w:rsid w:val="00757005"/>
    <w:rsid w:val="00761DBE"/>
    <w:rsid w:val="0076523B"/>
    <w:rsid w:val="00771B60"/>
    <w:rsid w:val="00781D77"/>
    <w:rsid w:val="00783549"/>
    <w:rsid w:val="007860B7"/>
    <w:rsid w:val="00786DC8"/>
    <w:rsid w:val="007A300D"/>
    <w:rsid w:val="007D5A78"/>
    <w:rsid w:val="007E3BD1"/>
    <w:rsid w:val="007F1563"/>
    <w:rsid w:val="007F1EB2"/>
    <w:rsid w:val="007F44DB"/>
    <w:rsid w:val="007F5A8B"/>
    <w:rsid w:val="00817D51"/>
    <w:rsid w:val="00823530"/>
    <w:rsid w:val="00823FF4"/>
    <w:rsid w:val="00830267"/>
    <w:rsid w:val="008306E7"/>
    <w:rsid w:val="00834BC8"/>
    <w:rsid w:val="00837FD6"/>
    <w:rsid w:val="00847B60"/>
    <w:rsid w:val="00850243"/>
    <w:rsid w:val="00851BE5"/>
    <w:rsid w:val="008545EB"/>
    <w:rsid w:val="00865011"/>
    <w:rsid w:val="00886790"/>
    <w:rsid w:val="008908DE"/>
    <w:rsid w:val="008A12ED"/>
    <w:rsid w:val="008A39D3"/>
    <w:rsid w:val="008B2C77"/>
    <w:rsid w:val="008B4AD2"/>
    <w:rsid w:val="008B7138"/>
    <w:rsid w:val="008E260C"/>
    <w:rsid w:val="008E39BE"/>
    <w:rsid w:val="008E62EC"/>
    <w:rsid w:val="008F32F6"/>
    <w:rsid w:val="00916CD7"/>
    <w:rsid w:val="00920927"/>
    <w:rsid w:val="00921B38"/>
    <w:rsid w:val="00923720"/>
    <w:rsid w:val="009278C9"/>
    <w:rsid w:val="00932CD7"/>
    <w:rsid w:val="00944C09"/>
    <w:rsid w:val="009527CB"/>
    <w:rsid w:val="00953835"/>
    <w:rsid w:val="00960F6C"/>
    <w:rsid w:val="00970747"/>
    <w:rsid w:val="009A5900"/>
    <w:rsid w:val="009A6E6C"/>
    <w:rsid w:val="009A6F3F"/>
    <w:rsid w:val="009B331A"/>
    <w:rsid w:val="009C2650"/>
    <w:rsid w:val="009D15E2"/>
    <w:rsid w:val="009D15FE"/>
    <w:rsid w:val="009D5D2C"/>
    <w:rsid w:val="009F0DCC"/>
    <w:rsid w:val="009F11CA"/>
    <w:rsid w:val="00A0695B"/>
    <w:rsid w:val="00A13052"/>
    <w:rsid w:val="00A216A8"/>
    <w:rsid w:val="00A223A6"/>
    <w:rsid w:val="00A5092E"/>
    <w:rsid w:val="00A554D6"/>
    <w:rsid w:val="00A56E14"/>
    <w:rsid w:val="00A6476B"/>
    <w:rsid w:val="00A76C6C"/>
    <w:rsid w:val="00A87356"/>
    <w:rsid w:val="00A92DD1"/>
    <w:rsid w:val="00AA5338"/>
    <w:rsid w:val="00AB1B8E"/>
    <w:rsid w:val="00AC0696"/>
    <w:rsid w:val="00AC4C98"/>
    <w:rsid w:val="00AC5F6B"/>
    <w:rsid w:val="00AD3896"/>
    <w:rsid w:val="00AD5B47"/>
    <w:rsid w:val="00AE1ED9"/>
    <w:rsid w:val="00AE32CB"/>
    <w:rsid w:val="00AF3957"/>
    <w:rsid w:val="00B12013"/>
    <w:rsid w:val="00B22C67"/>
    <w:rsid w:val="00B3508F"/>
    <w:rsid w:val="00B443EE"/>
    <w:rsid w:val="00B560C8"/>
    <w:rsid w:val="00B61150"/>
    <w:rsid w:val="00B65BC7"/>
    <w:rsid w:val="00B746B9"/>
    <w:rsid w:val="00B848D4"/>
    <w:rsid w:val="00B865B7"/>
    <w:rsid w:val="00BA1CB1"/>
    <w:rsid w:val="00BA4178"/>
    <w:rsid w:val="00BA482D"/>
    <w:rsid w:val="00BB23F4"/>
    <w:rsid w:val="00BC5075"/>
    <w:rsid w:val="00BC5419"/>
    <w:rsid w:val="00BD3B0F"/>
    <w:rsid w:val="00BF1D4C"/>
    <w:rsid w:val="00BF3F0A"/>
    <w:rsid w:val="00C143C3"/>
    <w:rsid w:val="00C1739B"/>
    <w:rsid w:val="00C21ADE"/>
    <w:rsid w:val="00C26067"/>
    <w:rsid w:val="00C30A29"/>
    <w:rsid w:val="00C317DC"/>
    <w:rsid w:val="00C578E9"/>
    <w:rsid w:val="00C70626"/>
    <w:rsid w:val="00C72860"/>
    <w:rsid w:val="00C73B90"/>
    <w:rsid w:val="00C742EC"/>
    <w:rsid w:val="00C85944"/>
    <w:rsid w:val="00C96AF3"/>
    <w:rsid w:val="00C97CCC"/>
    <w:rsid w:val="00CA0274"/>
    <w:rsid w:val="00CB746F"/>
    <w:rsid w:val="00CC451E"/>
    <w:rsid w:val="00CD4E9D"/>
    <w:rsid w:val="00CD4F4D"/>
    <w:rsid w:val="00CE7D19"/>
    <w:rsid w:val="00CF0CF5"/>
    <w:rsid w:val="00CF2B3E"/>
    <w:rsid w:val="00D0201F"/>
    <w:rsid w:val="00D03685"/>
    <w:rsid w:val="00D07D4E"/>
    <w:rsid w:val="00D115AA"/>
    <w:rsid w:val="00D145BE"/>
    <w:rsid w:val="00D20C57"/>
    <w:rsid w:val="00D25D16"/>
    <w:rsid w:val="00D32124"/>
    <w:rsid w:val="00D54C76"/>
    <w:rsid w:val="00D71E43"/>
    <w:rsid w:val="00D727F3"/>
    <w:rsid w:val="00D73695"/>
    <w:rsid w:val="00D810DE"/>
    <w:rsid w:val="00D87D32"/>
    <w:rsid w:val="00D91188"/>
    <w:rsid w:val="00D92C83"/>
    <w:rsid w:val="00DA0A81"/>
    <w:rsid w:val="00DA3C10"/>
    <w:rsid w:val="00DA53B5"/>
    <w:rsid w:val="00DB2E96"/>
    <w:rsid w:val="00DC1D69"/>
    <w:rsid w:val="00DC5A3A"/>
    <w:rsid w:val="00E238E6"/>
    <w:rsid w:val="00E35064"/>
    <w:rsid w:val="00E3681D"/>
    <w:rsid w:val="00E40225"/>
    <w:rsid w:val="00E41D45"/>
    <w:rsid w:val="00E501F0"/>
    <w:rsid w:val="00E6166D"/>
    <w:rsid w:val="00E91BFF"/>
    <w:rsid w:val="00E92933"/>
    <w:rsid w:val="00E94FAD"/>
    <w:rsid w:val="00EB0AA4"/>
    <w:rsid w:val="00EB5C88"/>
    <w:rsid w:val="00EC0469"/>
    <w:rsid w:val="00EF01F8"/>
    <w:rsid w:val="00EF40EF"/>
    <w:rsid w:val="00EF47FE"/>
    <w:rsid w:val="00F069BD"/>
    <w:rsid w:val="00F1480E"/>
    <w:rsid w:val="00F1497D"/>
    <w:rsid w:val="00F16AAC"/>
    <w:rsid w:val="00F33FF2"/>
    <w:rsid w:val="00F438FC"/>
    <w:rsid w:val="00F50790"/>
    <w:rsid w:val="00F5616F"/>
    <w:rsid w:val="00F56451"/>
    <w:rsid w:val="00F56827"/>
    <w:rsid w:val="00F65EF0"/>
    <w:rsid w:val="00F71651"/>
    <w:rsid w:val="00F76CC6"/>
    <w:rsid w:val="00F83D7C"/>
    <w:rsid w:val="00FB232E"/>
    <w:rsid w:val="00FD557D"/>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35F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uiPriority="9" w:qFormat="1"/>
    <w:lsdException w:name="heading 3" w:locked="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0"/>
    <w:lsdException w:name="annotation text" w:locked="0"/>
    <w:lsdException w:name="header" w:locked="0"/>
    <w:lsdException w:name="footer" w:locked="0"/>
    <w:lsdException w:name="caption" w:uiPriority="35" w:qFormat="1"/>
    <w:lsdException w:name="footnote reference" w:locked="0"/>
    <w:lsdException w:name="annotation reference" w:locked="0"/>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paragraph" w:customStyle="1" w:styleId="SIRangeEntry">
    <w:name w:val="SI Range Entry"/>
    <w:basedOn w:val="SIText"/>
    <w:next w:val="SIText"/>
    <w:link w:val="SIRangeEntryChar"/>
    <w:qFormat/>
    <w:rsid w:val="00564ADD"/>
    <w:rPr>
      <w:b/>
      <w:i/>
    </w:rPr>
  </w:style>
  <w:style w:type="character" w:customStyle="1" w:styleId="SIRangeEntryChar">
    <w:name w:val="SI Range Entry Char"/>
    <w:basedOn w:val="SITextChar"/>
    <w:link w:val="SIRangeEntry"/>
    <w:rsid w:val="00564ADD"/>
    <w:rPr>
      <w:rFonts w:ascii="Arial" w:eastAsia="Times New Roman" w:hAnsi="Arial" w:cs="Times New Roman"/>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uiPriority="9" w:qFormat="1"/>
    <w:lsdException w:name="heading 3" w:locked="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0"/>
    <w:lsdException w:name="annotation text" w:locked="0"/>
    <w:lsdException w:name="header" w:locked="0"/>
    <w:lsdException w:name="footer" w:locked="0"/>
    <w:lsdException w:name="caption" w:uiPriority="35" w:qFormat="1"/>
    <w:lsdException w:name="footnote reference" w:locked="0"/>
    <w:lsdException w:name="annotation reference" w:locked="0"/>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paragraph" w:customStyle="1" w:styleId="SIRangeEntry">
    <w:name w:val="SI Range Entry"/>
    <w:basedOn w:val="SIText"/>
    <w:next w:val="SIText"/>
    <w:link w:val="SIRangeEntryChar"/>
    <w:qFormat/>
    <w:rsid w:val="00564ADD"/>
    <w:rPr>
      <w:b/>
      <w:i/>
    </w:rPr>
  </w:style>
  <w:style w:type="character" w:customStyle="1" w:styleId="SIRangeEntryChar">
    <w:name w:val="SI Range Entry Char"/>
    <w:basedOn w:val="SITextChar"/>
    <w:link w:val="SIRangeEntry"/>
    <w:rsid w:val="00564ADD"/>
    <w:rPr>
      <w:rFonts w:ascii="Arial" w:eastAsia="Times New Roman" w:hAnsi="Arial" w:cs="Times New Roman"/>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etnet.education.gov.au/Pages/TrainingDocs.aspx?q=b75f4b23-54c9-4cc9-a5db-d3502d154103"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vetnet.education.gov.au/Pages/TrainingDocs.aspx?q=b75f4b23-54c9-4cc9-a5db-d3502d154103"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cinda\Downloads\TEM.SkillsImpact.UnitAndA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7FA46A57C5AF4C8164FCCB896F8004" ma:contentTypeVersion="9" ma:contentTypeDescription="Create a new document." ma:contentTypeScope="" ma:versionID="85a589b47df662b0d3850e3c36570935">
  <xsd:schema xmlns:xsd="http://www.w3.org/2001/XMLSchema" xmlns:xs="http://www.w3.org/2001/XMLSchema" xmlns:p="http://schemas.microsoft.com/office/2006/metadata/properties" xmlns:ns1="http://schemas.microsoft.com/sharepoint/v3" xmlns:ns2="c0c61cd0-8906-41a6-94dd-696765a41e73" xmlns:ns3="d9a59da7-0e3f-4ec4-ba45-ada058e6b7ad" targetNamespace="http://schemas.microsoft.com/office/2006/metadata/properties" ma:root="true" ma:fieldsID="b3d7390ef5c962b4a3f7bc003a93ed8b" ns1:_="" ns2:_="" ns3:_="">
    <xsd:import namespace="http://schemas.microsoft.com/sharepoint/v3"/>
    <xsd:import namespace="c0c61cd0-8906-41a6-94dd-696765a41e73"/>
    <xsd:import namespace="d9a59da7-0e3f-4ec4-ba45-ada058e6b7ad"/>
    <xsd:element name="properties">
      <xsd:complexType>
        <xsd:sequence>
          <xsd:element name="documentManagement">
            <xsd:complexType>
              <xsd:all>
                <xsd:element ref="ns2:SharedWithUsers" minOccurs="0"/>
                <xsd:element ref="ns2:SharedWithDetails" minOccurs="0"/>
                <xsd:element ref="ns3:Project_x0020_phase" minOccurs="0"/>
                <xsd:element ref="ns1:AssignedTo"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11" nillable="true" ma:displayName="Assigned To"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c61cd0-8906-41a6-94dd-696765a41e7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a59da7-0e3f-4ec4-ba45-ada058e6b7ad" elementFormDefault="qualified">
    <xsd:import namespace="http://schemas.microsoft.com/office/2006/documentManagement/types"/>
    <xsd:import namespace="http://schemas.microsoft.com/office/infopath/2007/PartnerControls"/>
    <xsd:element name="Project_x0020_phase" ma:index="10"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ssignedTo xmlns="http://schemas.microsoft.com/sharepoint/v3">
      <UserInfo>
        <DisplayName>Jo Grenouille</DisplayName>
        <AccountId>819</AccountId>
        <AccountType/>
      </UserInfo>
    </AssignedTo>
    <Project_x0020_phase xmlns="d9a59da7-0e3f-4ec4-ba45-ada058e6b7ad">TGA Checking</Project_x0020_phas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FFCC49-C833-4D99-A4F6-C91264719E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0c61cd0-8906-41a6-94dd-696765a41e73"/>
    <ds:schemaRef ds:uri="d9a59da7-0e3f-4ec4-ba45-ada058e6b7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3.xml><?xml version="1.0" encoding="utf-8"?>
<ds:datastoreItem xmlns:ds="http://schemas.openxmlformats.org/officeDocument/2006/customXml" ds:itemID="{21B1A418-7300-48D4-9067-F3084374D9B5}">
  <ds:schemaRefs>
    <ds:schemaRef ds:uri="http://schemas.microsoft.com/office/2006/metadata/properties"/>
    <ds:schemaRef ds:uri="http://schemas.microsoft.com/office/infopath/2007/PartnerControls"/>
    <ds:schemaRef ds:uri="http://schemas.microsoft.com/sharepoint/v3"/>
    <ds:schemaRef ds:uri="d9a59da7-0e3f-4ec4-ba45-ada058e6b7ad"/>
  </ds:schemaRefs>
</ds:datastoreItem>
</file>

<file path=customXml/itemProps4.xml><?xml version="1.0" encoding="utf-8"?>
<ds:datastoreItem xmlns:ds="http://schemas.openxmlformats.org/officeDocument/2006/customXml" ds:itemID="{25166019-F256-4B3B-A8C8-6AD1EAC3B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TEM.SkillsImpact.UnitAndAR (3)</Template>
  <TotalTime>9</TotalTime>
  <Pages>4</Pages>
  <Words>1118</Words>
  <Characters>6377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7481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Lucinda O'Brien</dc:creator>
  <cp:lastModifiedBy>Mark Lancaster</cp:lastModifiedBy>
  <cp:revision>4</cp:revision>
  <cp:lastPrinted>2016-05-27T05:21:00Z</cp:lastPrinted>
  <dcterms:created xsi:type="dcterms:W3CDTF">2017-08-25T04:03:00Z</dcterms:created>
  <dcterms:modified xsi:type="dcterms:W3CDTF">2017-09-12T04:02:00Z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0x010100767FA46A57C5AF4C8164FCCB896F8004</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