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8E4F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A58696B" w14:textId="77777777" w:rsidTr="00146EEC">
        <w:tc>
          <w:tcPr>
            <w:tcW w:w="2689" w:type="dxa"/>
          </w:tcPr>
          <w:p w14:paraId="181577AF" w14:textId="77777777" w:rsidR="00F1480E" w:rsidRPr="000754EC" w:rsidRDefault="00830267" w:rsidP="000754EC">
            <w:pPr>
              <w:pStyle w:val="SIText-Bold"/>
            </w:pPr>
            <w:r w:rsidRPr="00A326C2">
              <w:t>Release</w:t>
            </w:r>
          </w:p>
        </w:tc>
        <w:tc>
          <w:tcPr>
            <w:tcW w:w="6939" w:type="dxa"/>
          </w:tcPr>
          <w:p w14:paraId="0A9D29C7" w14:textId="77777777" w:rsidR="00F1480E" w:rsidRPr="000754EC" w:rsidRDefault="00830267" w:rsidP="000754EC">
            <w:pPr>
              <w:pStyle w:val="SIText-Bold"/>
            </w:pPr>
            <w:r w:rsidRPr="00A326C2">
              <w:t>Comments</w:t>
            </w:r>
          </w:p>
        </w:tc>
      </w:tr>
      <w:tr w:rsidR="00F1480E" w14:paraId="5E5295CC" w14:textId="77777777" w:rsidTr="00146EEC">
        <w:tc>
          <w:tcPr>
            <w:tcW w:w="2689" w:type="dxa"/>
          </w:tcPr>
          <w:p w14:paraId="3CD11B91" w14:textId="49F7C74B" w:rsidR="00F1480E" w:rsidRPr="000754EC" w:rsidRDefault="00F1480E" w:rsidP="000754EC">
            <w:pPr>
              <w:pStyle w:val="SIText"/>
            </w:pPr>
            <w:r w:rsidRPr="00CC451E">
              <w:t>Release</w:t>
            </w:r>
            <w:r w:rsidR="00DA45DA">
              <w:t xml:space="preserve"> </w:t>
            </w:r>
            <w:r w:rsidR="00337E82" w:rsidRPr="000754EC">
              <w:t>1</w:t>
            </w:r>
          </w:p>
        </w:tc>
        <w:tc>
          <w:tcPr>
            <w:tcW w:w="6939" w:type="dxa"/>
          </w:tcPr>
          <w:p w14:paraId="3D1B6085" w14:textId="69F6AED1" w:rsidR="00F1480E" w:rsidRPr="000754EC" w:rsidRDefault="00DA45DA" w:rsidP="00461068">
            <w:pPr>
              <w:pStyle w:val="SIText"/>
            </w:pPr>
            <w:r w:rsidRPr="00C064E7">
              <w:t xml:space="preserve">This version released with </w:t>
            </w:r>
            <w:bookmarkStart w:id="0" w:name="_GoBack"/>
            <w:bookmarkEnd w:id="0"/>
            <w:r w:rsidRPr="00C064E7">
              <w:t>ACM Animal Care and Management Training Package Version 1.0</w:t>
            </w:r>
            <w:r>
              <w:t>.</w:t>
            </w:r>
          </w:p>
        </w:tc>
      </w:tr>
    </w:tbl>
    <w:p w14:paraId="214997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48991F3" w14:textId="77777777" w:rsidTr="00CA2922">
        <w:trPr>
          <w:tblHeader/>
        </w:trPr>
        <w:tc>
          <w:tcPr>
            <w:tcW w:w="1396" w:type="pct"/>
            <w:shd w:val="clear" w:color="auto" w:fill="auto"/>
          </w:tcPr>
          <w:p w14:paraId="1F54C512" w14:textId="77777777" w:rsidR="00F1480E" w:rsidRPr="000754EC" w:rsidRDefault="00EB3619" w:rsidP="00EB3619">
            <w:pPr>
              <w:pStyle w:val="SIUNITCODE"/>
            </w:pPr>
            <w:r w:rsidRPr="00EB3619">
              <w:t>ACMHBR402</w:t>
            </w:r>
          </w:p>
        </w:tc>
        <w:tc>
          <w:tcPr>
            <w:tcW w:w="3604" w:type="pct"/>
            <w:shd w:val="clear" w:color="auto" w:fill="auto"/>
          </w:tcPr>
          <w:p w14:paraId="121902B5" w14:textId="77777777" w:rsidR="00F1480E" w:rsidRPr="000754EC" w:rsidRDefault="00EB3619" w:rsidP="00EB3619">
            <w:pPr>
              <w:pStyle w:val="SIUnittitle"/>
            </w:pPr>
            <w:r w:rsidRPr="00EB3619">
              <w:t>Manage foaling and post-foaling problems</w:t>
            </w:r>
          </w:p>
        </w:tc>
      </w:tr>
      <w:tr w:rsidR="00F1480E" w:rsidRPr="00963A46" w14:paraId="5F64683B" w14:textId="77777777" w:rsidTr="00CA2922">
        <w:tc>
          <w:tcPr>
            <w:tcW w:w="1396" w:type="pct"/>
            <w:shd w:val="clear" w:color="auto" w:fill="auto"/>
          </w:tcPr>
          <w:p w14:paraId="0CB0F9F6" w14:textId="77777777" w:rsidR="00F1480E" w:rsidRPr="000754EC" w:rsidRDefault="00FD557D" w:rsidP="000754EC">
            <w:pPr>
              <w:pStyle w:val="SIHeading2"/>
            </w:pPr>
            <w:r w:rsidRPr="00FD557D">
              <w:t>Application</w:t>
            </w:r>
          </w:p>
          <w:p w14:paraId="7C720E4E" w14:textId="77777777" w:rsidR="00FD557D" w:rsidRPr="00923720" w:rsidRDefault="00FD557D" w:rsidP="000754EC">
            <w:pPr>
              <w:pStyle w:val="SIHeading2"/>
            </w:pPr>
          </w:p>
        </w:tc>
        <w:tc>
          <w:tcPr>
            <w:tcW w:w="3604" w:type="pct"/>
            <w:shd w:val="clear" w:color="auto" w:fill="auto"/>
          </w:tcPr>
          <w:p w14:paraId="09A5C0FC" w14:textId="77777777" w:rsidR="00DA45DA" w:rsidRPr="00D83E53" w:rsidRDefault="00DA45DA" w:rsidP="00DA45DA">
            <w:pPr>
              <w:pStyle w:val="SIText"/>
            </w:pPr>
            <w:r w:rsidRPr="00D83E53">
              <w:t>This unit of competency describes the skills and knowledge required to attend to and manage problems with mares and foals during and after birth.</w:t>
            </w:r>
          </w:p>
          <w:p w14:paraId="36E931B4" w14:textId="77777777" w:rsidR="00DA45DA" w:rsidRPr="00D83E53" w:rsidRDefault="00DA45DA" w:rsidP="00DA45DA">
            <w:pPr>
              <w:pStyle w:val="SIText"/>
            </w:pPr>
            <w:r w:rsidRPr="00D83E53">
              <w:t>The unit applies to individuals who use specialised horse knowledge and skills</w:t>
            </w:r>
            <w:r>
              <w:t>,</w:t>
            </w:r>
            <w:r w:rsidRPr="00D83E53">
              <w:t xml:space="preserve"> have responsibility for a work activity, area</w:t>
            </w:r>
            <w:r w:rsidRPr="00D83E53" w:rsidDel="00800046">
              <w:t xml:space="preserve"> </w:t>
            </w:r>
            <w:r w:rsidRPr="00D83E53">
              <w:t>or team, and provide and communicate solutions to a range of predictable and sometimes unpredictable problems in the horse breeding sector.</w:t>
            </w:r>
          </w:p>
          <w:p w14:paraId="2B249C09" w14:textId="77777777" w:rsidR="00DA45DA" w:rsidRPr="004670A9" w:rsidRDefault="00DA45DA" w:rsidP="00DA45DA">
            <w:pPr>
              <w:pStyle w:val="SIText"/>
            </w:pPr>
            <w:r w:rsidRPr="004670A9">
              <w:t>No occupational licensing or certification requirements apply to this unit at the time of publication.</w:t>
            </w:r>
          </w:p>
          <w:p w14:paraId="3682D059" w14:textId="77777777" w:rsidR="00DA45DA" w:rsidRDefault="00DA45DA" w:rsidP="00DA45DA">
            <w:pPr>
              <w:pStyle w:val="SIText"/>
            </w:pPr>
            <w:r w:rsidRPr="004670A9">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r>
              <w:t>.</w:t>
            </w:r>
          </w:p>
          <w:p w14:paraId="0F6CE39B" w14:textId="537FC052" w:rsidR="00F1480E" w:rsidRPr="000754EC" w:rsidRDefault="00DA45DA" w:rsidP="00DA45DA">
            <w:pPr>
              <w:pStyle w:val="SIText"/>
            </w:pPr>
            <w:r w:rsidRPr="00330EB5">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3741A4DB" w14:textId="77777777" w:rsidTr="00CA2922">
        <w:tc>
          <w:tcPr>
            <w:tcW w:w="1396" w:type="pct"/>
            <w:shd w:val="clear" w:color="auto" w:fill="auto"/>
          </w:tcPr>
          <w:p w14:paraId="29FF7EBE" w14:textId="77777777" w:rsidR="00F1480E" w:rsidRPr="000754EC" w:rsidRDefault="00FD557D" w:rsidP="000754EC">
            <w:pPr>
              <w:pStyle w:val="SIHeading2"/>
            </w:pPr>
            <w:r w:rsidRPr="00923720">
              <w:t>Prerequisite Unit</w:t>
            </w:r>
          </w:p>
        </w:tc>
        <w:tc>
          <w:tcPr>
            <w:tcW w:w="3604" w:type="pct"/>
            <w:shd w:val="clear" w:color="auto" w:fill="auto"/>
          </w:tcPr>
          <w:p w14:paraId="3B57F742" w14:textId="77777777" w:rsidR="00DA45DA" w:rsidRPr="004C5A19" w:rsidRDefault="00DA45DA" w:rsidP="00DA45DA">
            <w:pPr>
              <w:pStyle w:val="SIText"/>
            </w:pPr>
            <w:r w:rsidRPr="004C5A19">
              <w:t xml:space="preserve">Prerequisite unit of competency for this unit </w:t>
            </w:r>
            <w:r>
              <w:t>is</w:t>
            </w:r>
            <w:r w:rsidRPr="004C5A19">
              <w:t>:</w:t>
            </w:r>
          </w:p>
          <w:p w14:paraId="38B57419" w14:textId="77777777" w:rsidR="00DA45DA" w:rsidRPr="004C5A19" w:rsidRDefault="00DA45DA" w:rsidP="00DA45DA">
            <w:pPr>
              <w:pStyle w:val="SIBulletList1"/>
            </w:pPr>
            <w:r w:rsidRPr="006B7430">
              <w:t>ACMEQU202 Handle horses safely.</w:t>
            </w:r>
          </w:p>
          <w:p w14:paraId="2433A3BF" w14:textId="77777777" w:rsidR="00DA45DA" w:rsidRPr="004C5A19" w:rsidRDefault="00DA45DA" w:rsidP="00DA45DA">
            <w:pPr>
              <w:pStyle w:val="SIText"/>
            </w:pPr>
          </w:p>
          <w:p w14:paraId="6C1DA6DB" w14:textId="77777777" w:rsidR="00DA45DA" w:rsidRPr="004C5A19" w:rsidRDefault="00DA45DA" w:rsidP="00DA45DA">
            <w:pPr>
              <w:pStyle w:val="SIText"/>
            </w:pPr>
            <w:r w:rsidRPr="004C5A19">
              <w:t xml:space="preserve">Note the following chain of prerequisites that also applies </w:t>
            </w:r>
            <w:r>
              <w:t>to this unit.</w:t>
            </w:r>
          </w:p>
          <w:tbl>
            <w:tblPr>
              <w:tblW w:w="0" w:type="auto"/>
              <w:tblCellMar>
                <w:left w:w="0" w:type="dxa"/>
                <w:right w:w="0" w:type="dxa"/>
              </w:tblCellMar>
              <w:tblLook w:val="04A0" w:firstRow="1" w:lastRow="0" w:firstColumn="1" w:lastColumn="0" w:noHBand="0" w:noVBand="1"/>
            </w:tblPr>
            <w:tblGrid>
              <w:gridCol w:w="2946"/>
              <w:gridCol w:w="3580"/>
            </w:tblGrid>
            <w:tr w:rsidR="00DA45DA" w:rsidRPr="004C5A19" w14:paraId="7FFCB341" w14:textId="77777777" w:rsidTr="00F94C43">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9722E8" w14:textId="77777777" w:rsidR="00DA45DA" w:rsidRPr="004C5A19" w:rsidRDefault="00DA45DA" w:rsidP="00F94C43">
                  <w:pPr>
                    <w:pStyle w:val="SIText-Bold"/>
                    <w:rPr>
                      <w:rFonts w:cs="Arial"/>
                      <w:sz w:val="22"/>
                      <w:lang w:eastAsia="en-US"/>
                    </w:rPr>
                  </w:pPr>
                  <w:r w:rsidRPr="004C5A19">
                    <w:rPr>
                      <w:rFonts w:cs="Arial"/>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230827" w14:textId="77777777" w:rsidR="00DA45DA" w:rsidRPr="004C5A19" w:rsidRDefault="00DA45DA" w:rsidP="00F94C43">
                  <w:pPr>
                    <w:pStyle w:val="SIText-Bold"/>
                    <w:rPr>
                      <w:rFonts w:cs="Arial"/>
                      <w:szCs w:val="20"/>
                      <w:lang w:eastAsia="en-US"/>
                    </w:rPr>
                  </w:pPr>
                  <w:r w:rsidRPr="004C5A19">
                    <w:rPr>
                      <w:rFonts w:cs="Arial"/>
                      <w:lang w:eastAsia="en-US"/>
                    </w:rPr>
                    <w:t>Prerequisite requirement</w:t>
                  </w:r>
                </w:p>
              </w:tc>
            </w:tr>
            <w:tr w:rsidR="00DA45DA" w:rsidRPr="004C5A19" w14:paraId="0D8C41D8" w14:textId="77777777" w:rsidTr="00F94C43">
              <w:trPr>
                <w:trHeight w:val="695"/>
              </w:trPr>
              <w:tc>
                <w:tcPr>
                  <w:tcW w:w="2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5C4D1" w14:textId="77777777" w:rsidR="00DA45DA" w:rsidRPr="004C5A19" w:rsidRDefault="00DA45DA" w:rsidP="00F94C43">
                  <w:pPr>
                    <w:pStyle w:val="SIText"/>
                    <w:rPr>
                      <w:rFonts w:cs="Arial"/>
                    </w:rPr>
                  </w:pPr>
                  <w:r w:rsidRPr="004C5A19">
                    <w:rPr>
                      <w:rFonts w:cs="Arial"/>
                      <w:szCs w:val="20"/>
                    </w:rPr>
                    <w:t>ACMEQU202 Handle horses safely</w:t>
                  </w:r>
                </w:p>
              </w:tc>
              <w:tc>
                <w:tcPr>
                  <w:tcW w:w="3580" w:type="dxa"/>
                  <w:tcBorders>
                    <w:top w:val="nil"/>
                    <w:left w:val="nil"/>
                    <w:bottom w:val="single" w:sz="8" w:space="0" w:color="auto"/>
                    <w:right w:val="single" w:sz="8" w:space="0" w:color="auto"/>
                  </w:tcBorders>
                  <w:tcMar>
                    <w:top w:w="0" w:type="dxa"/>
                    <w:left w:w="108" w:type="dxa"/>
                    <w:bottom w:w="0" w:type="dxa"/>
                    <w:right w:w="108" w:type="dxa"/>
                  </w:tcMar>
                </w:tcPr>
                <w:p w14:paraId="6D0C57AC" w14:textId="77777777" w:rsidR="00DA45DA" w:rsidRPr="004C5A19" w:rsidRDefault="00DA45DA" w:rsidP="00F94C43">
                  <w:pPr>
                    <w:pStyle w:val="SIText"/>
                    <w:rPr>
                      <w:rFonts w:cs="Arial"/>
                    </w:rPr>
                  </w:pPr>
                  <w:r w:rsidRPr="006B7430">
                    <w:rPr>
                      <w:rFonts w:cs="Arial"/>
                      <w:szCs w:val="20"/>
                    </w:rPr>
                    <w:t>ACMEQU205 Apply knowledge of horse behaviour</w:t>
                  </w:r>
                  <w:r w:rsidRPr="004C5A19">
                    <w:rPr>
                      <w:rFonts w:cs="Arial"/>
                    </w:rPr>
                    <w:t xml:space="preserve"> </w:t>
                  </w:r>
                </w:p>
              </w:tc>
            </w:tr>
          </w:tbl>
          <w:p w14:paraId="49AE1AA9" w14:textId="1DDCD159" w:rsidR="00F1480E" w:rsidRPr="000754EC" w:rsidRDefault="00F1480E" w:rsidP="000754EC">
            <w:pPr>
              <w:pStyle w:val="SIText"/>
            </w:pPr>
          </w:p>
        </w:tc>
      </w:tr>
      <w:tr w:rsidR="00F1480E" w:rsidRPr="00963A46" w14:paraId="34ABB6FB" w14:textId="77777777" w:rsidTr="00CA2922">
        <w:tc>
          <w:tcPr>
            <w:tcW w:w="1396" w:type="pct"/>
            <w:shd w:val="clear" w:color="auto" w:fill="auto"/>
          </w:tcPr>
          <w:p w14:paraId="6C5E28C4" w14:textId="77777777" w:rsidR="00F1480E" w:rsidRPr="000754EC" w:rsidRDefault="00FD557D" w:rsidP="000754EC">
            <w:pPr>
              <w:pStyle w:val="SIHeading2"/>
            </w:pPr>
            <w:r w:rsidRPr="00923720">
              <w:t>Unit Sector</w:t>
            </w:r>
          </w:p>
        </w:tc>
        <w:tc>
          <w:tcPr>
            <w:tcW w:w="3604" w:type="pct"/>
            <w:shd w:val="clear" w:color="auto" w:fill="auto"/>
          </w:tcPr>
          <w:p w14:paraId="734EE4C8" w14:textId="4453C8D9" w:rsidR="00F1480E" w:rsidRPr="000754EC" w:rsidRDefault="00DA45DA" w:rsidP="00DA45DA">
            <w:pPr>
              <w:pStyle w:val="SIText"/>
            </w:pPr>
            <w:r w:rsidRPr="00D83E53">
              <w:t>Horse Breeding (HBR)</w:t>
            </w:r>
          </w:p>
        </w:tc>
      </w:tr>
    </w:tbl>
    <w:p w14:paraId="3A978B6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D59BAC3" w14:textId="77777777" w:rsidTr="00CA2922">
        <w:trPr>
          <w:cantSplit/>
          <w:tblHeader/>
        </w:trPr>
        <w:tc>
          <w:tcPr>
            <w:tcW w:w="1396" w:type="pct"/>
            <w:tcBorders>
              <w:bottom w:val="single" w:sz="4" w:space="0" w:color="C0C0C0"/>
            </w:tcBorders>
            <w:shd w:val="clear" w:color="auto" w:fill="auto"/>
          </w:tcPr>
          <w:p w14:paraId="62CCE96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A230A94" w14:textId="77777777" w:rsidR="00F1480E" w:rsidRPr="000754EC" w:rsidRDefault="00FD557D" w:rsidP="000754EC">
            <w:pPr>
              <w:pStyle w:val="SIHeading2"/>
            </w:pPr>
            <w:r w:rsidRPr="00923720">
              <w:t>Performance Criteria</w:t>
            </w:r>
          </w:p>
        </w:tc>
      </w:tr>
      <w:tr w:rsidR="00F1480E" w:rsidRPr="00963A46" w14:paraId="37736210" w14:textId="77777777" w:rsidTr="00CA2922">
        <w:trPr>
          <w:cantSplit/>
          <w:tblHeader/>
        </w:trPr>
        <w:tc>
          <w:tcPr>
            <w:tcW w:w="1396" w:type="pct"/>
            <w:tcBorders>
              <w:top w:val="single" w:sz="4" w:space="0" w:color="C0C0C0"/>
            </w:tcBorders>
            <w:shd w:val="clear" w:color="auto" w:fill="auto"/>
          </w:tcPr>
          <w:p w14:paraId="565EB35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A13DF8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185C69B" w14:textId="77777777" w:rsidTr="00CA2922">
        <w:trPr>
          <w:cantSplit/>
        </w:trPr>
        <w:tc>
          <w:tcPr>
            <w:tcW w:w="1396" w:type="pct"/>
            <w:shd w:val="clear" w:color="auto" w:fill="auto"/>
          </w:tcPr>
          <w:p w14:paraId="6085CABD" w14:textId="6C1AA71E" w:rsidR="00F1480E" w:rsidRPr="000754EC" w:rsidRDefault="00DA45DA" w:rsidP="00DA45DA">
            <w:pPr>
              <w:pStyle w:val="SIText"/>
            </w:pPr>
            <w:r w:rsidRPr="00D83E53">
              <w:t>1</w:t>
            </w:r>
            <w:r>
              <w:t>.</w:t>
            </w:r>
            <w:r w:rsidRPr="00D83E53">
              <w:t xml:space="preserve"> Prepare the mare for foaling</w:t>
            </w:r>
          </w:p>
        </w:tc>
        <w:tc>
          <w:tcPr>
            <w:tcW w:w="3604" w:type="pct"/>
            <w:shd w:val="clear" w:color="auto" w:fill="auto"/>
          </w:tcPr>
          <w:p w14:paraId="0B588244" w14:textId="3E894C0E" w:rsidR="00DA45DA" w:rsidRPr="00DA45DA" w:rsidRDefault="00DA45DA" w:rsidP="00DA45DA">
            <w:pPr>
              <w:pStyle w:val="SIText"/>
            </w:pPr>
            <w:r>
              <w:t xml:space="preserve">1.1 </w:t>
            </w:r>
            <w:r w:rsidRPr="00DA45DA">
              <w:t>Carry out a risk assessment for all activities working with pregnant mares and newborn foals, and take action to control risks</w:t>
            </w:r>
          </w:p>
          <w:p w14:paraId="145B5EF4" w14:textId="34377D18" w:rsidR="00DA45DA" w:rsidRPr="00DA45DA" w:rsidRDefault="00DA45DA" w:rsidP="00DA45DA">
            <w:pPr>
              <w:pStyle w:val="SIText"/>
            </w:pPr>
            <w:r>
              <w:t xml:space="preserve">1.2 </w:t>
            </w:r>
            <w:r w:rsidRPr="00DA45DA">
              <w:t>Calculate foaling date and prepare mare and facilities for foaling</w:t>
            </w:r>
          </w:p>
          <w:p w14:paraId="1056718A" w14:textId="4FC6CA8C" w:rsidR="00DA45DA" w:rsidRPr="00D83E53" w:rsidRDefault="00DA45DA" w:rsidP="00DA45DA">
            <w:pPr>
              <w:pStyle w:val="SIText"/>
            </w:pPr>
            <w:r>
              <w:t xml:space="preserve">1.3 </w:t>
            </w:r>
            <w:r w:rsidRPr="00D83E53">
              <w:t>Adjust mare nutritional requirements according to nutrition plan</w:t>
            </w:r>
          </w:p>
          <w:p w14:paraId="73279B82" w14:textId="18554BFB" w:rsidR="00F1480E" w:rsidRPr="000754EC" w:rsidRDefault="00DA45DA" w:rsidP="00DA45DA">
            <w:pPr>
              <w:pStyle w:val="SIText"/>
            </w:pPr>
            <w:r>
              <w:t xml:space="preserve">1.4 </w:t>
            </w:r>
            <w:r w:rsidRPr="00370875">
              <w:t>Determine vaccination schedule in consultation with veterinarian</w:t>
            </w:r>
          </w:p>
        </w:tc>
      </w:tr>
      <w:tr w:rsidR="00F1480E" w:rsidRPr="00963A46" w14:paraId="2F45D09D" w14:textId="77777777" w:rsidTr="00CA2922">
        <w:trPr>
          <w:cantSplit/>
        </w:trPr>
        <w:tc>
          <w:tcPr>
            <w:tcW w:w="1396" w:type="pct"/>
            <w:shd w:val="clear" w:color="auto" w:fill="auto"/>
          </w:tcPr>
          <w:p w14:paraId="1421163B" w14:textId="77777777" w:rsidR="00F1480E" w:rsidRPr="000754EC" w:rsidRDefault="00F1480E" w:rsidP="000754EC">
            <w:pPr>
              <w:pStyle w:val="SIText"/>
            </w:pPr>
            <w:r w:rsidRPr="008908DE">
              <w:t>2</w:t>
            </w:r>
            <w:r w:rsidR="008908DE" w:rsidRPr="000754EC">
              <w:t>.</w:t>
            </w:r>
            <w:r w:rsidRPr="000754EC">
              <w:t xml:space="preserve"> </w:t>
            </w:r>
            <w:r w:rsidR="00916CD7" w:rsidRPr="000754EC">
              <w:t>Do not use automatic numbering</w:t>
            </w:r>
          </w:p>
        </w:tc>
        <w:tc>
          <w:tcPr>
            <w:tcW w:w="3604" w:type="pct"/>
            <w:shd w:val="clear" w:color="auto" w:fill="auto"/>
          </w:tcPr>
          <w:p w14:paraId="69EC4D93" w14:textId="149D34B9" w:rsidR="00DA45DA" w:rsidRPr="00A50F94" w:rsidRDefault="00DA45DA" w:rsidP="00DA45DA">
            <w:pPr>
              <w:pStyle w:val="SIText"/>
            </w:pPr>
            <w:r>
              <w:t xml:space="preserve">2.1 </w:t>
            </w:r>
            <w:r w:rsidRPr="00A50F94">
              <w:t>Monitor signs of foaling</w:t>
            </w:r>
            <w:r>
              <w:t xml:space="preserve"> and imminent birth</w:t>
            </w:r>
            <w:r w:rsidRPr="00A50F94">
              <w:t xml:space="preserve"> in mares</w:t>
            </w:r>
            <w:r>
              <w:t>,</w:t>
            </w:r>
            <w:r w:rsidRPr="00A50F94">
              <w:t xml:space="preserve"> and </w:t>
            </w:r>
            <w:r>
              <w:t>review</w:t>
            </w:r>
            <w:r w:rsidRPr="00A50F94">
              <w:t xml:space="preserve"> mare foaling history</w:t>
            </w:r>
          </w:p>
          <w:p w14:paraId="71F0E5F6" w14:textId="6DFC50D5" w:rsidR="00DA45DA" w:rsidRPr="00DA45DA" w:rsidRDefault="00DA45DA" w:rsidP="00DA45DA">
            <w:pPr>
              <w:pStyle w:val="SIText"/>
            </w:pPr>
            <w:r>
              <w:t xml:space="preserve">2.2 </w:t>
            </w:r>
            <w:r w:rsidRPr="00DA45DA">
              <w:t xml:space="preserve">Wash and clean the mare’s udder and </w:t>
            </w:r>
            <w:proofErr w:type="spellStart"/>
            <w:r w:rsidRPr="00DA45DA">
              <w:t>perineal</w:t>
            </w:r>
            <w:proofErr w:type="spellEnd"/>
            <w:r w:rsidRPr="00DA45DA">
              <w:t xml:space="preserve"> areas and wrap the upper half of the tail</w:t>
            </w:r>
          </w:p>
          <w:p w14:paraId="3B5796D8" w14:textId="03B5DAFE" w:rsidR="00DA45DA" w:rsidRPr="00DA45DA" w:rsidRDefault="00DA45DA" w:rsidP="00DA45DA">
            <w:pPr>
              <w:pStyle w:val="SIText"/>
            </w:pPr>
            <w:r>
              <w:t xml:space="preserve">2.3 </w:t>
            </w:r>
            <w:r w:rsidRPr="00DA45DA">
              <w:t xml:space="preserve">Check for </w:t>
            </w:r>
            <w:proofErr w:type="spellStart"/>
            <w:r w:rsidRPr="00DA45DA">
              <w:t>Caslick</w:t>
            </w:r>
            <w:proofErr w:type="spellEnd"/>
            <w:r w:rsidRPr="00DA45DA">
              <w:t xml:space="preserve"> and open when necessary</w:t>
            </w:r>
          </w:p>
          <w:p w14:paraId="05B5ECB0" w14:textId="729EED0E" w:rsidR="00F1480E" w:rsidRPr="000754EC" w:rsidRDefault="00DA45DA" w:rsidP="00DA45DA">
            <w:pPr>
              <w:pStyle w:val="SIText"/>
            </w:pPr>
            <w:r>
              <w:t>2.4 Ensure emergency resuscitation kit is stocked and ready</w:t>
            </w:r>
          </w:p>
        </w:tc>
      </w:tr>
      <w:tr w:rsidR="00F1480E" w:rsidRPr="00963A46" w14:paraId="4FBF00B7" w14:textId="77777777" w:rsidTr="00CA2922">
        <w:trPr>
          <w:cantSplit/>
        </w:trPr>
        <w:tc>
          <w:tcPr>
            <w:tcW w:w="1396" w:type="pct"/>
            <w:shd w:val="clear" w:color="auto" w:fill="auto"/>
          </w:tcPr>
          <w:p w14:paraId="2460E51D" w14:textId="799FA4D0" w:rsidR="00F1480E" w:rsidRPr="000754EC" w:rsidRDefault="00DA45DA" w:rsidP="00DA45DA">
            <w:pPr>
              <w:pStyle w:val="SIText"/>
            </w:pPr>
            <w:r>
              <w:lastRenderedPageBreak/>
              <w:t>3.</w:t>
            </w:r>
            <w:r w:rsidRPr="00D83E53">
              <w:t xml:space="preserve"> Monitor mares and foals during and after birth</w:t>
            </w:r>
          </w:p>
        </w:tc>
        <w:tc>
          <w:tcPr>
            <w:tcW w:w="3604" w:type="pct"/>
            <w:shd w:val="clear" w:color="auto" w:fill="auto"/>
          </w:tcPr>
          <w:p w14:paraId="219FE8DE" w14:textId="77777777" w:rsidR="00DA45DA" w:rsidRPr="00D83E53" w:rsidRDefault="00DA45DA" w:rsidP="00DA45DA">
            <w:pPr>
              <w:pStyle w:val="SIText"/>
            </w:pPr>
            <w:r>
              <w:t>3</w:t>
            </w:r>
            <w:r w:rsidRPr="00D83E53">
              <w:t>.1 Monitor and assist mares during the stages of labour using safe and calm horse handling techniques</w:t>
            </w:r>
          </w:p>
          <w:p w14:paraId="0EB55362" w14:textId="77777777" w:rsidR="00DA45DA" w:rsidRDefault="00DA45DA" w:rsidP="00DA45DA">
            <w:pPr>
              <w:pStyle w:val="SIText"/>
            </w:pPr>
            <w:r>
              <w:t>3</w:t>
            </w:r>
            <w:r w:rsidRPr="00D83E53">
              <w:t xml:space="preserve">.2 </w:t>
            </w:r>
            <w:r>
              <w:t>Ensure emergency procedures are in place for veterinarian care and/or transport to clinic</w:t>
            </w:r>
          </w:p>
          <w:p w14:paraId="5D4C9C0F" w14:textId="77777777" w:rsidR="00DA45DA" w:rsidRPr="00D83E53" w:rsidRDefault="00DA45DA" w:rsidP="00DA45DA">
            <w:pPr>
              <w:pStyle w:val="SIText"/>
            </w:pPr>
            <w:r>
              <w:t xml:space="preserve">3.3 </w:t>
            </w:r>
            <w:r w:rsidRPr="00D83E53">
              <w:t>Make sure foal is breathing and receives colostrum soon after birth</w:t>
            </w:r>
          </w:p>
          <w:p w14:paraId="5F0BD3E6" w14:textId="77777777" w:rsidR="00DA45DA" w:rsidRPr="00297879" w:rsidRDefault="00DA45DA" w:rsidP="00DA45DA">
            <w:pPr>
              <w:pStyle w:val="SIText"/>
            </w:pPr>
            <w:r>
              <w:t>3</w:t>
            </w:r>
            <w:r w:rsidRPr="00297879">
              <w:t>.</w:t>
            </w:r>
            <w:r>
              <w:t>4</w:t>
            </w:r>
            <w:r w:rsidRPr="00297879">
              <w:t xml:space="preserve"> Put iodine on the umbilical stump and check over several days for the presence of urine</w:t>
            </w:r>
          </w:p>
          <w:p w14:paraId="63CD0056" w14:textId="77777777" w:rsidR="00DA45DA" w:rsidRPr="006D3B72" w:rsidRDefault="00DA45DA" w:rsidP="00DA45DA">
            <w:pPr>
              <w:pStyle w:val="SIText"/>
            </w:pPr>
            <w:r>
              <w:t>3</w:t>
            </w:r>
            <w:r w:rsidRPr="006D3B72">
              <w:t>.</w:t>
            </w:r>
            <w:r>
              <w:t>5</w:t>
            </w:r>
            <w:r w:rsidRPr="006D3B72">
              <w:t xml:space="preserve"> Make sure the foal stands and nurses correctly</w:t>
            </w:r>
            <w:r>
              <w:t xml:space="preserve"> in a reasonable timeframe</w:t>
            </w:r>
          </w:p>
          <w:p w14:paraId="4A92BEA8" w14:textId="77777777" w:rsidR="00DA45DA" w:rsidRPr="00D83E53" w:rsidRDefault="00DA45DA" w:rsidP="00DA45DA">
            <w:pPr>
              <w:pStyle w:val="SIText"/>
            </w:pPr>
            <w:r>
              <w:t>3</w:t>
            </w:r>
            <w:r w:rsidRPr="00D83E53">
              <w:t>.</w:t>
            </w:r>
            <w:r>
              <w:t>6</w:t>
            </w:r>
            <w:r w:rsidRPr="00D83E53">
              <w:t xml:space="preserve"> Make sure the mare expels the afterbirth </w:t>
            </w:r>
            <w:r>
              <w:t xml:space="preserve">in appropriate time </w:t>
            </w:r>
            <w:r w:rsidRPr="00D83E53">
              <w:t>and check it for completeness</w:t>
            </w:r>
          </w:p>
          <w:p w14:paraId="7AA8FD95" w14:textId="77777777" w:rsidR="00DA45DA" w:rsidRDefault="00DA45DA" w:rsidP="00DA45DA">
            <w:pPr>
              <w:pStyle w:val="SIText"/>
            </w:pPr>
            <w:r>
              <w:t xml:space="preserve">3.7 </w:t>
            </w:r>
            <w:r w:rsidRPr="00D83E53">
              <w:t>Check the mare for several days for any signs of reproductive tract infection</w:t>
            </w:r>
          </w:p>
          <w:p w14:paraId="4B13C024" w14:textId="40153311" w:rsidR="00F1480E" w:rsidRPr="000754EC" w:rsidRDefault="00DA45DA" w:rsidP="00DA45DA">
            <w:pPr>
              <w:pStyle w:val="SIText"/>
            </w:pPr>
            <w:r>
              <w:t xml:space="preserve">3.8 </w:t>
            </w:r>
            <w:r w:rsidRPr="00EB6247">
              <w:t xml:space="preserve">Check the </w:t>
            </w:r>
            <w:r>
              <w:t>foal</w:t>
            </w:r>
            <w:r w:rsidRPr="00EB6247">
              <w:t xml:space="preserve"> for several days </w:t>
            </w:r>
            <w:r>
              <w:t>to monitor health and vital signs</w:t>
            </w:r>
          </w:p>
        </w:tc>
      </w:tr>
      <w:tr w:rsidR="00DA45DA" w:rsidRPr="00963A46" w14:paraId="36FAF571" w14:textId="77777777" w:rsidTr="00CA2922">
        <w:trPr>
          <w:cantSplit/>
        </w:trPr>
        <w:tc>
          <w:tcPr>
            <w:tcW w:w="1396" w:type="pct"/>
            <w:shd w:val="clear" w:color="auto" w:fill="auto"/>
          </w:tcPr>
          <w:p w14:paraId="6EE3D508" w14:textId="5D5E0940" w:rsidR="00DA45DA" w:rsidRPr="008908DE" w:rsidRDefault="00DA45DA" w:rsidP="00DA45DA">
            <w:pPr>
              <w:pStyle w:val="SIText"/>
            </w:pPr>
            <w:r>
              <w:t>4.</w:t>
            </w:r>
            <w:r w:rsidRPr="00D83E53">
              <w:t xml:space="preserve"> Apply treatments to mares and foals</w:t>
            </w:r>
          </w:p>
        </w:tc>
        <w:tc>
          <w:tcPr>
            <w:tcW w:w="3604" w:type="pct"/>
            <w:shd w:val="clear" w:color="auto" w:fill="auto"/>
          </w:tcPr>
          <w:p w14:paraId="02A33025" w14:textId="77777777" w:rsidR="00DA45DA" w:rsidRPr="00D83E53" w:rsidRDefault="00DA45DA" w:rsidP="00DA45DA">
            <w:pPr>
              <w:pStyle w:val="SIText"/>
            </w:pPr>
            <w:r>
              <w:t>4</w:t>
            </w:r>
            <w:r w:rsidRPr="00D83E53">
              <w:t>.1 Make sure the foal is protected against tetanus</w:t>
            </w:r>
          </w:p>
          <w:p w14:paraId="497AA7B9" w14:textId="77777777" w:rsidR="00DA45DA" w:rsidRPr="00D83E53" w:rsidRDefault="00DA45DA" w:rsidP="00DA45DA">
            <w:pPr>
              <w:pStyle w:val="SIText"/>
            </w:pPr>
            <w:r>
              <w:t>4</w:t>
            </w:r>
            <w:r w:rsidRPr="00D83E53">
              <w:t>.2 Ensure foals are vaccinated and dewormed as necessary</w:t>
            </w:r>
          </w:p>
          <w:p w14:paraId="01814B77" w14:textId="77777777" w:rsidR="00DA45DA" w:rsidRPr="00D83E53" w:rsidRDefault="00DA45DA" w:rsidP="00DA45DA">
            <w:pPr>
              <w:pStyle w:val="SIText"/>
            </w:pPr>
            <w:r>
              <w:t>4.3 I</w:t>
            </w:r>
            <w:r w:rsidRPr="00D83E53">
              <w:t>mplement workplace procedures for dealing with orphan foals</w:t>
            </w:r>
          </w:p>
          <w:p w14:paraId="5838C3E2" w14:textId="77777777" w:rsidR="00DA45DA" w:rsidRPr="00D83E53" w:rsidRDefault="00DA45DA" w:rsidP="00DA45DA">
            <w:pPr>
              <w:pStyle w:val="SIText"/>
            </w:pPr>
            <w:r>
              <w:t>4</w:t>
            </w:r>
            <w:r w:rsidRPr="00D83E53">
              <w:t>.</w:t>
            </w:r>
            <w:r>
              <w:t>4</w:t>
            </w:r>
            <w:r w:rsidRPr="00D83E53">
              <w:t xml:space="preserve"> Check mares for signs that may warrant attention from a veterinarian</w:t>
            </w:r>
          </w:p>
          <w:p w14:paraId="357079BC" w14:textId="14BFA307" w:rsidR="00DA45DA" w:rsidRPr="008908DE" w:rsidRDefault="00DA45DA" w:rsidP="00DA45DA">
            <w:pPr>
              <w:pStyle w:val="SIText"/>
            </w:pPr>
            <w:r>
              <w:t>4</w:t>
            </w:r>
            <w:r w:rsidRPr="00D83E53">
              <w:t>.</w:t>
            </w:r>
            <w:r>
              <w:t>5</w:t>
            </w:r>
            <w:r w:rsidRPr="00D83E53">
              <w:t xml:space="preserve"> Record details of the birth and maintain workplace records</w:t>
            </w:r>
          </w:p>
        </w:tc>
      </w:tr>
    </w:tbl>
    <w:p w14:paraId="6D8B4BF0" w14:textId="77777777" w:rsidR="005F771F" w:rsidRDefault="005F771F" w:rsidP="005F771F">
      <w:pPr>
        <w:pStyle w:val="SIText"/>
      </w:pPr>
    </w:p>
    <w:p w14:paraId="13ED1FC4" w14:textId="77777777" w:rsidR="005F771F" w:rsidRPr="000754EC" w:rsidRDefault="005F771F" w:rsidP="000754EC">
      <w:r>
        <w:br w:type="page"/>
      </w:r>
    </w:p>
    <w:p w14:paraId="0AE85323"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65EE311A" w14:textId="77777777" w:rsidTr="00CA2922">
        <w:trPr>
          <w:tblHeader/>
        </w:trPr>
        <w:tc>
          <w:tcPr>
            <w:tcW w:w="5000" w:type="pct"/>
            <w:gridSpan w:val="2"/>
          </w:tcPr>
          <w:p w14:paraId="0DCA0A49" w14:textId="77777777" w:rsidR="00F1480E" w:rsidRPr="000754EC" w:rsidRDefault="00FD557D" w:rsidP="000754EC">
            <w:pPr>
              <w:pStyle w:val="SIHeading2"/>
            </w:pPr>
            <w:r w:rsidRPr="00041E59">
              <w:t>F</w:t>
            </w:r>
            <w:r w:rsidRPr="000754EC">
              <w:t>oundation Skills</w:t>
            </w:r>
          </w:p>
          <w:p w14:paraId="1AF938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4C540FC" w14:textId="77777777" w:rsidTr="00CA2922">
        <w:trPr>
          <w:tblHeader/>
        </w:trPr>
        <w:tc>
          <w:tcPr>
            <w:tcW w:w="1396" w:type="pct"/>
          </w:tcPr>
          <w:p w14:paraId="7DDEA93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20E2C4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5D9EF2B6" w14:textId="77777777" w:rsidTr="00CA2922">
        <w:tc>
          <w:tcPr>
            <w:tcW w:w="1396" w:type="pct"/>
          </w:tcPr>
          <w:p w14:paraId="2E5AEF4C" w14:textId="0E9A4B52" w:rsidR="00F1480E" w:rsidRPr="000754EC" w:rsidRDefault="00DA45DA" w:rsidP="00DA45DA">
            <w:pPr>
              <w:pStyle w:val="SIText"/>
            </w:pPr>
            <w:r w:rsidRPr="00D83E53">
              <w:t>Reading</w:t>
            </w:r>
          </w:p>
        </w:tc>
        <w:tc>
          <w:tcPr>
            <w:tcW w:w="3604" w:type="pct"/>
          </w:tcPr>
          <w:p w14:paraId="6BC0C6FE" w14:textId="38AAA974" w:rsidR="00F1480E" w:rsidRPr="000754EC" w:rsidRDefault="00DA45DA" w:rsidP="000754EC">
            <w:pPr>
              <w:pStyle w:val="SIBulletList1"/>
            </w:pPr>
            <w:r>
              <w:rPr>
                <w:rFonts w:eastAsia="Calibri"/>
              </w:rPr>
              <w:t>I</w:t>
            </w:r>
            <w:r w:rsidRPr="00A977C8">
              <w:rPr>
                <w:rFonts w:eastAsia="Calibri"/>
              </w:rPr>
              <w:t>nterpret and extract key information from individual mare records</w:t>
            </w:r>
          </w:p>
        </w:tc>
      </w:tr>
      <w:tr w:rsidR="00F1480E" w:rsidRPr="00336FCA" w:rsidDel="00423CB2" w14:paraId="79B9B1C5" w14:textId="77777777" w:rsidTr="00CA2922">
        <w:tc>
          <w:tcPr>
            <w:tcW w:w="1396" w:type="pct"/>
          </w:tcPr>
          <w:p w14:paraId="35D21472" w14:textId="5CFD701D" w:rsidR="00F1480E" w:rsidRPr="000754EC" w:rsidRDefault="00DA45DA" w:rsidP="000754EC">
            <w:pPr>
              <w:pStyle w:val="SIText"/>
            </w:pPr>
            <w:r w:rsidRPr="00D83E53">
              <w:rPr>
                <w:rFonts w:cs="Arial"/>
                <w:szCs w:val="20"/>
              </w:rPr>
              <w:t>Writing</w:t>
            </w:r>
          </w:p>
        </w:tc>
        <w:tc>
          <w:tcPr>
            <w:tcW w:w="3604" w:type="pct"/>
          </w:tcPr>
          <w:p w14:paraId="2E6527EE" w14:textId="77D9DB45" w:rsidR="00F1480E" w:rsidRPr="000754EC" w:rsidRDefault="00DA45DA" w:rsidP="000754EC">
            <w:pPr>
              <w:pStyle w:val="SIBulletList1"/>
              <w:rPr>
                <w:rFonts w:eastAsia="Calibri"/>
              </w:rPr>
            </w:pPr>
            <w:r>
              <w:rPr>
                <w:rFonts w:eastAsia="Calibri"/>
              </w:rPr>
              <w:t>E</w:t>
            </w:r>
            <w:r w:rsidRPr="00A977C8">
              <w:rPr>
                <w:rFonts w:eastAsia="Calibri"/>
              </w:rPr>
              <w:t>nter accurate data and observations about the birth for the mare and newborn foal details in workplace records</w:t>
            </w:r>
          </w:p>
        </w:tc>
      </w:tr>
      <w:tr w:rsidR="00F1480E" w:rsidRPr="00336FCA" w:rsidDel="00423CB2" w14:paraId="479694A1" w14:textId="77777777" w:rsidTr="00CA2922">
        <w:tc>
          <w:tcPr>
            <w:tcW w:w="1396" w:type="pct"/>
          </w:tcPr>
          <w:p w14:paraId="63E5CA60" w14:textId="4623398A" w:rsidR="00F1480E" w:rsidRPr="000754EC" w:rsidRDefault="00DA45DA" w:rsidP="000754EC">
            <w:pPr>
              <w:pStyle w:val="SIText"/>
            </w:pPr>
            <w:r w:rsidRPr="00D83E53">
              <w:rPr>
                <w:rFonts w:cs="Arial"/>
                <w:szCs w:val="20"/>
              </w:rPr>
              <w:t>Numeracy</w:t>
            </w:r>
          </w:p>
        </w:tc>
        <w:tc>
          <w:tcPr>
            <w:tcW w:w="3604" w:type="pct"/>
          </w:tcPr>
          <w:p w14:paraId="4D1206AA" w14:textId="22C2F29D" w:rsidR="00F1480E" w:rsidRPr="000754EC" w:rsidRDefault="00DA45DA" w:rsidP="00DA45DA">
            <w:pPr>
              <w:pStyle w:val="SIBulletList1"/>
              <w:rPr>
                <w:rFonts w:eastAsia="Calibri"/>
              </w:rPr>
            </w:pPr>
            <w:r>
              <w:rPr>
                <w:rFonts w:eastAsia="Calibri"/>
              </w:rPr>
              <w:t>U</w:t>
            </w:r>
            <w:r w:rsidRPr="00A977C8">
              <w:rPr>
                <w:rFonts w:eastAsia="Calibri"/>
              </w:rPr>
              <w:t>se basic arithmetic to calculate expected foaling date</w:t>
            </w:r>
          </w:p>
        </w:tc>
      </w:tr>
      <w:tr w:rsidR="00DA45DA" w:rsidRPr="00336FCA" w:rsidDel="00423CB2" w14:paraId="59A90880" w14:textId="77777777" w:rsidTr="00CA2922">
        <w:tc>
          <w:tcPr>
            <w:tcW w:w="1396" w:type="pct"/>
          </w:tcPr>
          <w:p w14:paraId="5E338DEB" w14:textId="7E24BAB6" w:rsidR="00DA45DA" w:rsidRDefault="00DA45DA" w:rsidP="000754EC">
            <w:pPr>
              <w:pStyle w:val="SIText"/>
            </w:pPr>
            <w:r w:rsidRPr="00D83E53">
              <w:rPr>
                <w:rFonts w:cs="Arial"/>
                <w:szCs w:val="20"/>
              </w:rPr>
              <w:t>Navigate the world of work</w:t>
            </w:r>
          </w:p>
        </w:tc>
        <w:tc>
          <w:tcPr>
            <w:tcW w:w="3604" w:type="pct"/>
          </w:tcPr>
          <w:p w14:paraId="7AD85E5D" w14:textId="77F9FED6" w:rsidR="00DA45DA" w:rsidRPr="000754EC" w:rsidRDefault="00DA45DA" w:rsidP="000754EC">
            <w:pPr>
              <w:pStyle w:val="SIBulletList1"/>
              <w:rPr>
                <w:rFonts w:eastAsia="Calibri"/>
              </w:rPr>
            </w:pPr>
            <w:r>
              <w:t>F</w:t>
            </w:r>
            <w:r w:rsidRPr="00A977C8">
              <w:t>ollow regulatory and workplace procedures, including work health and safety, safe horse handling and animal welfare requirements, associated with own role</w:t>
            </w:r>
            <w:r w:rsidRPr="00A977C8">
              <w:rPr>
                <w:rFonts w:eastAsia="Calibri"/>
              </w:rPr>
              <w:t xml:space="preserve"> in managing foaling and post</w:t>
            </w:r>
            <w:r>
              <w:rPr>
                <w:rFonts w:eastAsia="Calibri"/>
              </w:rPr>
              <w:t>-</w:t>
            </w:r>
            <w:r w:rsidRPr="00A977C8">
              <w:rPr>
                <w:rFonts w:eastAsia="Calibri"/>
              </w:rPr>
              <w:t>foaling problems</w:t>
            </w:r>
          </w:p>
        </w:tc>
      </w:tr>
      <w:tr w:rsidR="00DA45DA" w:rsidRPr="00336FCA" w:rsidDel="00423CB2" w14:paraId="58BAE870" w14:textId="77777777" w:rsidTr="00CA2922">
        <w:tc>
          <w:tcPr>
            <w:tcW w:w="1396" w:type="pct"/>
          </w:tcPr>
          <w:p w14:paraId="47CD56EF" w14:textId="69145B6C" w:rsidR="00DA45DA" w:rsidRDefault="00DA45DA" w:rsidP="000754EC">
            <w:pPr>
              <w:pStyle w:val="SIText"/>
            </w:pPr>
            <w:r w:rsidRPr="00D83E53">
              <w:rPr>
                <w:rFonts w:cs="Arial"/>
                <w:szCs w:val="20"/>
              </w:rPr>
              <w:t>Get the work done</w:t>
            </w:r>
          </w:p>
        </w:tc>
        <w:tc>
          <w:tcPr>
            <w:tcW w:w="3604" w:type="pct"/>
          </w:tcPr>
          <w:p w14:paraId="2B8CEF09" w14:textId="50D75668" w:rsidR="00DA45DA" w:rsidRPr="000754EC" w:rsidRDefault="00DA45DA" w:rsidP="000754EC">
            <w:pPr>
              <w:pStyle w:val="SIBulletList1"/>
              <w:rPr>
                <w:rFonts w:eastAsia="Calibri"/>
              </w:rPr>
            </w:pPr>
            <w:r>
              <w:rPr>
                <w:rFonts w:eastAsia="Calibri"/>
              </w:rPr>
              <w:t>P</w:t>
            </w:r>
            <w:r w:rsidRPr="00A977C8">
              <w:rPr>
                <w:rFonts w:eastAsia="Calibri"/>
              </w:rPr>
              <w:t>lan and sequence tasks</w:t>
            </w:r>
            <w:r>
              <w:rPr>
                <w:rFonts w:eastAsia="Calibri"/>
              </w:rPr>
              <w:t>;</w:t>
            </w:r>
            <w:r w:rsidRPr="00A977C8">
              <w:rPr>
                <w:rFonts w:eastAsia="Calibri"/>
              </w:rPr>
              <w:t xml:space="preserve"> monitor risks and progress</w:t>
            </w:r>
            <w:r>
              <w:rPr>
                <w:rFonts w:eastAsia="Calibri"/>
              </w:rPr>
              <w:t xml:space="preserve"> of mares and foals, </w:t>
            </w:r>
            <w:r w:rsidRPr="00A977C8">
              <w:rPr>
                <w:rFonts w:eastAsia="Calibri"/>
              </w:rPr>
              <w:t>adjusting activities to achieve outcomes</w:t>
            </w:r>
          </w:p>
        </w:tc>
      </w:tr>
    </w:tbl>
    <w:p w14:paraId="793CF0A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3821AB69" w14:textId="77777777" w:rsidTr="00F33FF2">
        <w:tc>
          <w:tcPr>
            <w:tcW w:w="5000" w:type="pct"/>
            <w:gridSpan w:val="4"/>
          </w:tcPr>
          <w:p w14:paraId="31E84EBE" w14:textId="77777777" w:rsidR="00F1480E" w:rsidRPr="000754EC" w:rsidRDefault="00FD557D" w:rsidP="000754EC">
            <w:pPr>
              <w:pStyle w:val="SIHeading2"/>
            </w:pPr>
            <w:r w:rsidRPr="00923720">
              <w:t>U</w:t>
            </w:r>
            <w:r w:rsidRPr="000754EC">
              <w:t>nit Mapping Information</w:t>
            </w:r>
          </w:p>
        </w:tc>
      </w:tr>
      <w:tr w:rsidR="00F1480E" w14:paraId="7B98E24F" w14:textId="77777777" w:rsidTr="00F33FF2">
        <w:tc>
          <w:tcPr>
            <w:tcW w:w="1028" w:type="pct"/>
          </w:tcPr>
          <w:p w14:paraId="7EB9B38E" w14:textId="77777777" w:rsidR="00F1480E" w:rsidRPr="000754EC" w:rsidRDefault="00F1480E" w:rsidP="000754EC">
            <w:pPr>
              <w:pStyle w:val="SIText-Bold"/>
            </w:pPr>
            <w:r w:rsidRPr="00923720">
              <w:t>Code and title current version</w:t>
            </w:r>
          </w:p>
        </w:tc>
        <w:tc>
          <w:tcPr>
            <w:tcW w:w="1105" w:type="pct"/>
          </w:tcPr>
          <w:p w14:paraId="352A5BAD" w14:textId="77777777" w:rsidR="00F1480E" w:rsidRPr="000754EC" w:rsidRDefault="00F1480E" w:rsidP="000754EC">
            <w:pPr>
              <w:pStyle w:val="SIText-Bold"/>
            </w:pPr>
            <w:r w:rsidRPr="00923720">
              <w:t>Code and title previous version</w:t>
            </w:r>
          </w:p>
        </w:tc>
        <w:tc>
          <w:tcPr>
            <w:tcW w:w="1251" w:type="pct"/>
          </w:tcPr>
          <w:p w14:paraId="350BD6E3" w14:textId="77777777" w:rsidR="00F1480E" w:rsidRPr="000754EC" w:rsidRDefault="00F1480E" w:rsidP="000754EC">
            <w:pPr>
              <w:pStyle w:val="SIText-Bold"/>
            </w:pPr>
            <w:r w:rsidRPr="00923720">
              <w:t>Comments</w:t>
            </w:r>
          </w:p>
        </w:tc>
        <w:tc>
          <w:tcPr>
            <w:tcW w:w="1616" w:type="pct"/>
          </w:tcPr>
          <w:p w14:paraId="223F908B" w14:textId="77777777" w:rsidR="00F1480E" w:rsidRPr="000754EC" w:rsidRDefault="00F1480E" w:rsidP="000754EC">
            <w:pPr>
              <w:pStyle w:val="SIText-Bold"/>
            </w:pPr>
            <w:r w:rsidRPr="00923720">
              <w:t>Equivalence status</w:t>
            </w:r>
          </w:p>
        </w:tc>
      </w:tr>
      <w:tr w:rsidR="00041E59" w14:paraId="4FEADAF0" w14:textId="77777777" w:rsidTr="00F33FF2">
        <w:tc>
          <w:tcPr>
            <w:tcW w:w="1028" w:type="pct"/>
          </w:tcPr>
          <w:p w14:paraId="332EEB48" w14:textId="15B0E312" w:rsidR="00041E59" w:rsidRPr="000754EC" w:rsidRDefault="00DA45DA" w:rsidP="00DA45DA">
            <w:pPr>
              <w:pStyle w:val="SIText"/>
            </w:pPr>
            <w:r w:rsidRPr="00D83E53">
              <w:t>ACMHBR40</w:t>
            </w:r>
            <w:r>
              <w:t>2 Manage foaling and post-</w:t>
            </w:r>
            <w:r w:rsidRPr="00D83E53">
              <w:t>foaling problems</w:t>
            </w:r>
          </w:p>
        </w:tc>
        <w:tc>
          <w:tcPr>
            <w:tcW w:w="1105" w:type="pct"/>
          </w:tcPr>
          <w:p w14:paraId="2A05094A" w14:textId="2D393C43" w:rsidR="00041E59" w:rsidRPr="000754EC" w:rsidRDefault="00DA45DA" w:rsidP="00DA45DA">
            <w:pPr>
              <w:pStyle w:val="SIText"/>
            </w:pPr>
            <w:r w:rsidRPr="00D83E53">
              <w:t>N</w:t>
            </w:r>
            <w:r>
              <w:t>ot applicable</w:t>
            </w:r>
          </w:p>
        </w:tc>
        <w:tc>
          <w:tcPr>
            <w:tcW w:w="1251" w:type="pct"/>
          </w:tcPr>
          <w:p w14:paraId="1E423773" w14:textId="68F44074" w:rsidR="00041E59" w:rsidRPr="000754EC" w:rsidRDefault="00DA45DA" w:rsidP="00DA45DA">
            <w:pPr>
              <w:pStyle w:val="SIText"/>
            </w:pPr>
            <w:r w:rsidRPr="00D83E53">
              <w:t>New unit</w:t>
            </w:r>
          </w:p>
        </w:tc>
        <w:tc>
          <w:tcPr>
            <w:tcW w:w="1616" w:type="pct"/>
          </w:tcPr>
          <w:p w14:paraId="7E09901E" w14:textId="61F2B964" w:rsidR="00916CD7" w:rsidRPr="000754EC" w:rsidRDefault="00DA45DA" w:rsidP="00DA45DA">
            <w:pPr>
              <w:pStyle w:val="SIText"/>
            </w:pPr>
            <w:r w:rsidRPr="00D83E53">
              <w:t>N</w:t>
            </w:r>
            <w:r>
              <w:t>o equivalent unit</w:t>
            </w:r>
          </w:p>
        </w:tc>
      </w:tr>
    </w:tbl>
    <w:p w14:paraId="7FDE15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5D3EEAA9" w14:textId="77777777" w:rsidTr="00CA2922">
        <w:tc>
          <w:tcPr>
            <w:tcW w:w="1396" w:type="pct"/>
            <w:shd w:val="clear" w:color="auto" w:fill="auto"/>
          </w:tcPr>
          <w:p w14:paraId="05F594E3" w14:textId="77777777" w:rsidR="00F1480E" w:rsidRPr="000754EC" w:rsidRDefault="00FD557D" w:rsidP="000754EC">
            <w:pPr>
              <w:pStyle w:val="SIHeading2"/>
            </w:pPr>
            <w:r w:rsidRPr="00CC451E">
              <w:t>L</w:t>
            </w:r>
            <w:r w:rsidRPr="000754EC">
              <w:t>inks</w:t>
            </w:r>
          </w:p>
        </w:tc>
        <w:tc>
          <w:tcPr>
            <w:tcW w:w="3604" w:type="pct"/>
            <w:shd w:val="clear" w:color="auto" w:fill="auto"/>
          </w:tcPr>
          <w:p w14:paraId="395D8109"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532C156D" w14:textId="5CF6EAC9" w:rsidR="00F1480E" w:rsidRPr="000754EC" w:rsidRDefault="00AB528B" w:rsidP="00E40225">
            <w:pPr>
              <w:pStyle w:val="SIText"/>
            </w:pPr>
            <w:hyperlink r:id="rId12" w:history="1">
              <w:r w:rsidR="00DA45DA" w:rsidRPr="00D83E53">
                <w:rPr>
                  <w:rFonts w:eastAsiaTheme="majorEastAsia" w:cs="Arial"/>
                  <w:szCs w:val="20"/>
                </w:rPr>
                <w:t>https://vetnet.education.gov.au/Pages/TrainingDocs.aspx?q=b75f4b23-54c9-4cc9-a5db-d3502d154103</w:t>
              </w:r>
            </w:hyperlink>
          </w:p>
        </w:tc>
      </w:tr>
    </w:tbl>
    <w:p w14:paraId="51BD3D18" w14:textId="77777777" w:rsidR="00F1480E" w:rsidRDefault="00F1480E" w:rsidP="005F771F">
      <w:pPr>
        <w:pStyle w:val="SIText"/>
      </w:pPr>
    </w:p>
    <w:p w14:paraId="63DDAA8B"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6984A5F2" w14:textId="77777777" w:rsidTr="00113678">
        <w:trPr>
          <w:tblHeader/>
        </w:trPr>
        <w:tc>
          <w:tcPr>
            <w:tcW w:w="1478" w:type="pct"/>
            <w:shd w:val="clear" w:color="auto" w:fill="auto"/>
          </w:tcPr>
          <w:p w14:paraId="49E474C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C5FFD48" w14:textId="77777777" w:rsidR="00556C4C" w:rsidRPr="000754EC" w:rsidRDefault="00556C4C" w:rsidP="000754EC">
            <w:pPr>
              <w:pStyle w:val="SIUnittitle"/>
            </w:pPr>
            <w:r w:rsidRPr="00F56827">
              <w:t xml:space="preserve">Assessment requirements for </w:t>
            </w:r>
            <w:r w:rsidR="00EB3619" w:rsidRPr="00EB3619">
              <w:t>ACMHBR402 Manage foaling and post-foaling problems</w:t>
            </w:r>
          </w:p>
        </w:tc>
      </w:tr>
      <w:tr w:rsidR="00556C4C" w:rsidRPr="00A55106" w14:paraId="29D841AE" w14:textId="77777777" w:rsidTr="00113678">
        <w:trPr>
          <w:tblHeader/>
        </w:trPr>
        <w:tc>
          <w:tcPr>
            <w:tcW w:w="5000" w:type="pct"/>
            <w:gridSpan w:val="2"/>
            <w:shd w:val="clear" w:color="auto" w:fill="auto"/>
          </w:tcPr>
          <w:p w14:paraId="20DF193F" w14:textId="77777777" w:rsidR="00556C4C" w:rsidRPr="000754EC" w:rsidRDefault="00D71E43" w:rsidP="000754EC">
            <w:pPr>
              <w:pStyle w:val="SIHeading2"/>
            </w:pPr>
            <w:r>
              <w:t>Performance E</w:t>
            </w:r>
            <w:r w:rsidRPr="000754EC">
              <w:t>vidence</w:t>
            </w:r>
          </w:p>
        </w:tc>
      </w:tr>
      <w:tr w:rsidR="00556C4C" w:rsidRPr="00067E1C" w14:paraId="554895DF" w14:textId="77777777" w:rsidTr="00113678">
        <w:tc>
          <w:tcPr>
            <w:tcW w:w="5000" w:type="pct"/>
            <w:gridSpan w:val="2"/>
            <w:shd w:val="clear" w:color="auto" w:fill="auto"/>
          </w:tcPr>
          <w:p w14:paraId="0CEA4E65" w14:textId="77777777" w:rsidR="00DA45DA" w:rsidRPr="009C34B8" w:rsidRDefault="00DA45DA" w:rsidP="00DA45DA">
            <w:pPr>
              <w:pStyle w:val="SIText"/>
            </w:pPr>
            <w:r w:rsidRPr="009C34B8">
              <w:t>An individual demonstrating competency in this unit must satisfy all of the elements and performance criteria of this unit.</w:t>
            </w:r>
          </w:p>
          <w:p w14:paraId="13CE2FFE" w14:textId="77777777" w:rsidR="00DA45DA" w:rsidRPr="009C34B8" w:rsidRDefault="00DA45DA" w:rsidP="00DA45DA">
            <w:pPr>
              <w:pStyle w:val="SIText"/>
            </w:pPr>
            <w:r w:rsidRPr="009C34B8">
              <w:t>There must be evidence that the individual has managed foaling and post</w:t>
            </w:r>
            <w:r>
              <w:t>-</w:t>
            </w:r>
            <w:r w:rsidRPr="009C34B8">
              <w:t xml:space="preserve">foaling </w:t>
            </w:r>
            <w:r>
              <w:t xml:space="preserve">of </w:t>
            </w:r>
            <w:r w:rsidRPr="009C34B8">
              <w:t>at least three mares, including:</w:t>
            </w:r>
          </w:p>
          <w:p w14:paraId="6813D8B2" w14:textId="77777777" w:rsidR="00DA45DA" w:rsidRPr="00A977C8" w:rsidRDefault="00DA45DA" w:rsidP="00DA45DA">
            <w:pPr>
              <w:pStyle w:val="SIBulletList1"/>
            </w:pPr>
            <w:r w:rsidRPr="00A977C8">
              <w:t xml:space="preserve">checking </w:t>
            </w:r>
            <w:r>
              <w:t xml:space="preserve">each </w:t>
            </w:r>
            <w:r w:rsidRPr="00A977C8">
              <w:t>mare for signs of difficult birth prior to foaling</w:t>
            </w:r>
          </w:p>
          <w:p w14:paraId="5C6D120F" w14:textId="77777777" w:rsidR="00DA45DA" w:rsidRPr="00A977C8" w:rsidRDefault="00DA45DA" w:rsidP="00DA45DA">
            <w:pPr>
              <w:pStyle w:val="SIBulletList1"/>
            </w:pPr>
            <w:r w:rsidRPr="00A977C8">
              <w:t xml:space="preserve">assisting </w:t>
            </w:r>
            <w:r>
              <w:t xml:space="preserve">each </w:t>
            </w:r>
            <w:r w:rsidRPr="00A977C8">
              <w:t>mare during the stages of labour using safe and calm horse handling techniques</w:t>
            </w:r>
          </w:p>
          <w:p w14:paraId="5F5AAAC8" w14:textId="77777777" w:rsidR="00DA45DA" w:rsidRPr="00A977C8" w:rsidRDefault="00DA45DA" w:rsidP="00DA45DA">
            <w:pPr>
              <w:pStyle w:val="SIBulletList1"/>
            </w:pPr>
            <w:r w:rsidRPr="00D83E53">
              <w:rPr>
                <w:rFonts w:cs="Arial"/>
              </w:rPr>
              <w:t>monitoring mare and foal during and after birth</w:t>
            </w:r>
          </w:p>
          <w:p w14:paraId="345692A0" w14:textId="77777777" w:rsidR="00DA45DA" w:rsidRDefault="00DA45DA" w:rsidP="00DA45DA">
            <w:pPr>
              <w:pStyle w:val="SIBulletList1"/>
            </w:pPr>
            <w:r>
              <w:t xml:space="preserve">providing care </w:t>
            </w:r>
            <w:r w:rsidRPr="00A977C8">
              <w:t xml:space="preserve">and attending to </w:t>
            </w:r>
            <w:r>
              <w:t xml:space="preserve">each </w:t>
            </w:r>
            <w:r w:rsidRPr="00A977C8">
              <w:t>newborn foal and</w:t>
            </w:r>
            <w:r>
              <w:t xml:space="preserve"> any</w:t>
            </w:r>
            <w:r w:rsidRPr="00A977C8">
              <w:t xml:space="preserve"> orphan foal</w:t>
            </w:r>
          </w:p>
          <w:p w14:paraId="7843C10A" w14:textId="77777777" w:rsidR="00DA45DA" w:rsidRPr="00A977C8" w:rsidRDefault="00DA45DA" w:rsidP="00DA45DA">
            <w:pPr>
              <w:pStyle w:val="SIBulletList1"/>
            </w:pPr>
            <w:r>
              <w:t>implementing vaccination program</w:t>
            </w:r>
          </w:p>
          <w:p w14:paraId="492616E1" w14:textId="5A519052" w:rsidR="00556C4C" w:rsidRPr="000754EC" w:rsidRDefault="00DA45DA" w:rsidP="00DA45DA">
            <w:pPr>
              <w:pStyle w:val="SIBulletList1"/>
            </w:pPr>
            <w:proofErr w:type="gramStart"/>
            <w:r w:rsidRPr="00A977C8">
              <w:t>providing</w:t>
            </w:r>
            <w:proofErr w:type="gramEnd"/>
            <w:r w:rsidRPr="00A977C8">
              <w:t xml:space="preserve"> antenatal treatments to </w:t>
            </w:r>
            <w:r>
              <w:t xml:space="preserve">each </w:t>
            </w:r>
            <w:r w:rsidRPr="00A977C8">
              <w:t>mare</w:t>
            </w:r>
            <w:r>
              <w:t xml:space="preserve"> and foal.</w:t>
            </w:r>
          </w:p>
        </w:tc>
      </w:tr>
    </w:tbl>
    <w:p w14:paraId="5CAA679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CC9FA87" w14:textId="77777777" w:rsidTr="00CA2922">
        <w:trPr>
          <w:tblHeader/>
        </w:trPr>
        <w:tc>
          <w:tcPr>
            <w:tcW w:w="5000" w:type="pct"/>
            <w:shd w:val="clear" w:color="auto" w:fill="auto"/>
          </w:tcPr>
          <w:p w14:paraId="10544AE5" w14:textId="77777777" w:rsidR="00F1480E" w:rsidRPr="000754EC" w:rsidRDefault="00D71E43" w:rsidP="000754EC">
            <w:pPr>
              <w:pStyle w:val="SIHeading2"/>
            </w:pPr>
            <w:r w:rsidRPr="002C55E9">
              <w:t>K</w:t>
            </w:r>
            <w:r w:rsidRPr="000754EC">
              <w:t>nowledge Evidence</w:t>
            </w:r>
          </w:p>
        </w:tc>
      </w:tr>
      <w:tr w:rsidR="00F1480E" w:rsidRPr="00067E1C" w14:paraId="7A4767DF" w14:textId="77777777" w:rsidTr="00CA2922">
        <w:tc>
          <w:tcPr>
            <w:tcW w:w="5000" w:type="pct"/>
            <w:shd w:val="clear" w:color="auto" w:fill="auto"/>
          </w:tcPr>
          <w:p w14:paraId="3F8578BD" w14:textId="77777777" w:rsidR="00DA45DA" w:rsidRPr="00D83E53" w:rsidRDefault="00DA45DA" w:rsidP="00DA45DA">
            <w:pPr>
              <w:pStyle w:val="SIText"/>
            </w:pPr>
            <w:r w:rsidRPr="00D83E53">
              <w:t>An individual must be able to demonstrate the knowledge required to perform the tasks outlined in the elements and performance criteria of this unit. This includes knowledge of:</w:t>
            </w:r>
          </w:p>
          <w:p w14:paraId="7E75D07C" w14:textId="77777777" w:rsidR="00DA45DA" w:rsidRPr="00A977C8" w:rsidRDefault="00DA45DA" w:rsidP="00DA45DA">
            <w:pPr>
              <w:pStyle w:val="SIBulletList1"/>
            </w:pPr>
            <w:r w:rsidRPr="004744DA">
              <w:t>principles</w:t>
            </w:r>
            <w:r w:rsidRPr="00A977C8">
              <w:t xml:space="preserve"> and practices for managing foaling</w:t>
            </w:r>
            <w:r>
              <w:t>, including:</w:t>
            </w:r>
          </w:p>
          <w:p w14:paraId="08CC1F7C" w14:textId="77777777" w:rsidR="00DA45DA" w:rsidRPr="00A977C8" w:rsidRDefault="00DA45DA" w:rsidP="00DA45DA">
            <w:pPr>
              <w:pStyle w:val="SIBulletList2"/>
            </w:pPr>
            <w:r w:rsidRPr="00A977C8">
              <w:t>normal pregnancy and foaling parameters</w:t>
            </w:r>
          </w:p>
          <w:p w14:paraId="19E08408" w14:textId="77777777" w:rsidR="00DA45DA" w:rsidRPr="00A977C8" w:rsidRDefault="00DA45DA" w:rsidP="00DA45DA">
            <w:pPr>
              <w:pStyle w:val="SIBulletList2"/>
            </w:pPr>
            <w:r w:rsidRPr="004744DA">
              <w:t>complications</w:t>
            </w:r>
            <w:r w:rsidRPr="00A977C8">
              <w:t xml:space="preserve"> and issues during labour</w:t>
            </w:r>
          </w:p>
          <w:p w14:paraId="5535F248" w14:textId="77777777" w:rsidR="00DA45DA" w:rsidRPr="00A977C8" w:rsidRDefault="00DA45DA" w:rsidP="00DA45DA">
            <w:pPr>
              <w:pStyle w:val="SIBulletList2"/>
            </w:pPr>
            <w:r w:rsidRPr="00A977C8">
              <w:t>common newborn foal diseases</w:t>
            </w:r>
          </w:p>
          <w:p w14:paraId="119CAA06" w14:textId="77777777" w:rsidR="00DA45DA" w:rsidRPr="00A977C8" w:rsidRDefault="00DA45DA" w:rsidP="00DA45DA">
            <w:pPr>
              <w:pStyle w:val="SIBulletList2"/>
            </w:pPr>
            <w:r w:rsidRPr="00A977C8">
              <w:t>foal health problems</w:t>
            </w:r>
          </w:p>
          <w:p w14:paraId="423350F1" w14:textId="77777777" w:rsidR="00DA45DA" w:rsidRPr="00380B16" w:rsidRDefault="00DA45DA" w:rsidP="00DA45DA">
            <w:pPr>
              <w:pStyle w:val="SIBulletList2"/>
            </w:pPr>
            <w:r w:rsidRPr="00A977C8">
              <w:t>importance of colostrum</w:t>
            </w:r>
            <w:r>
              <w:t xml:space="preserve"> and checking colostrum levels</w:t>
            </w:r>
          </w:p>
          <w:p w14:paraId="45B50032" w14:textId="77777777" w:rsidR="00DA45DA" w:rsidRPr="00A977C8" w:rsidRDefault="00DA45DA" w:rsidP="00DA45DA">
            <w:pPr>
              <w:pStyle w:val="SIBulletList2"/>
            </w:pPr>
            <w:r>
              <w:t>sucking reflex in newborn foals</w:t>
            </w:r>
          </w:p>
          <w:p w14:paraId="4BD5656A" w14:textId="77777777" w:rsidR="00DA45DA" w:rsidRDefault="00DA45DA" w:rsidP="00DA45DA">
            <w:pPr>
              <w:pStyle w:val="SIBulletList2"/>
            </w:pPr>
            <w:r w:rsidRPr="00A977C8">
              <w:t>newborn foal examination</w:t>
            </w:r>
          </w:p>
          <w:p w14:paraId="54A078E3" w14:textId="77777777" w:rsidR="00DA45DA" w:rsidRPr="00A977C8" w:rsidRDefault="00DA45DA" w:rsidP="00DA45DA">
            <w:pPr>
              <w:pStyle w:val="SIBulletList2"/>
            </w:pPr>
            <w:r w:rsidRPr="00A977C8">
              <w:t>raising orphan foals</w:t>
            </w:r>
            <w:r>
              <w:t xml:space="preserve"> and fostering newborn foals</w:t>
            </w:r>
          </w:p>
          <w:p w14:paraId="2B4A6D17" w14:textId="77777777" w:rsidR="00DA45DA" w:rsidRPr="00A977C8" w:rsidRDefault="00DA45DA" w:rsidP="00DA45DA">
            <w:pPr>
              <w:pStyle w:val="SIBulletList1"/>
            </w:pPr>
            <w:r w:rsidRPr="00A977C8">
              <w:t>identifying specific hazards and risks</w:t>
            </w:r>
            <w:r>
              <w:t xml:space="preserve"> and safe techniques relating to foaling and post-foaling activities</w:t>
            </w:r>
            <w:r w:rsidRPr="00A977C8">
              <w:t>:</w:t>
            </w:r>
          </w:p>
          <w:p w14:paraId="6147CFEA" w14:textId="77777777" w:rsidR="00DA45DA" w:rsidRPr="00E00674" w:rsidRDefault="00DA45DA" w:rsidP="00DA45DA">
            <w:pPr>
              <w:pStyle w:val="SIBulletList2"/>
            </w:pPr>
            <w:r w:rsidRPr="00E00674">
              <w:t xml:space="preserve">handling </w:t>
            </w:r>
            <w:r>
              <w:t>pregnant mares</w:t>
            </w:r>
          </w:p>
          <w:p w14:paraId="1B002591" w14:textId="77777777" w:rsidR="00DA45DA" w:rsidRPr="00E00674" w:rsidRDefault="00DA45DA" w:rsidP="00DA45DA">
            <w:pPr>
              <w:pStyle w:val="SIBulletList2"/>
            </w:pPr>
            <w:r w:rsidRPr="00E00674">
              <w:t>handling and safely holding or restraining foals</w:t>
            </w:r>
          </w:p>
          <w:p w14:paraId="6FADF22E" w14:textId="77777777" w:rsidR="00DA45DA" w:rsidRPr="00A977C8" w:rsidRDefault="00DA45DA" w:rsidP="00DA45DA">
            <w:pPr>
              <w:pStyle w:val="SIBulletList1"/>
            </w:pPr>
            <w:r w:rsidRPr="00A977C8">
              <w:t>safe work practices relating to foaling and post</w:t>
            </w:r>
            <w:r>
              <w:t>-</w:t>
            </w:r>
            <w:r w:rsidRPr="00A977C8">
              <w:t>foaling activities, including:</w:t>
            </w:r>
          </w:p>
          <w:p w14:paraId="7F30CBFD" w14:textId="77777777" w:rsidR="00DA45DA" w:rsidRPr="00E00674" w:rsidRDefault="00DA45DA" w:rsidP="00DA45DA">
            <w:pPr>
              <w:pStyle w:val="SIBulletList2"/>
            </w:pPr>
            <w:r w:rsidRPr="00E00674">
              <w:t>safe horse and foal handling techniques, including working alone</w:t>
            </w:r>
          </w:p>
          <w:p w14:paraId="4872FC3D" w14:textId="77777777" w:rsidR="00DA45DA" w:rsidRDefault="00DA45DA" w:rsidP="00DA45DA">
            <w:pPr>
              <w:pStyle w:val="SIBulletList2"/>
            </w:pPr>
            <w:r w:rsidRPr="00E00674">
              <w:t>hygiene and biosecurity</w:t>
            </w:r>
          </w:p>
          <w:p w14:paraId="1EC15786" w14:textId="7E437A8F" w:rsidR="00F1480E" w:rsidRPr="000754EC" w:rsidRDefault="00DA45DA" w:rsidP="00DA45DA">
            <w:pPr>
              <w:pStyle w:val="SIBulletList2"/>
            </w:pPr>
            <w:proofErr w:type="gramStart"/>
            <w:r w:rsidRPr="00E00674">
              <w:t>animal</w:t>
            </w:r>
            <w:proofErr w:type="gramEnd"/>
            <w:r w:rsidRPr="00E00674">
              <w:t xml:space="preserve"> welfare principles and practices.</w:t>
            </w:r>
          </w:p>
        </w:tc>
      </w:tr>
    </w:tbl>
    <w:p w14:paraId="2068DF0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68CC0806" w14:textId="77777777" w:rsidTr="00CA2922">
        <w:trPr>
          <w:tblHeader/>
        </w:trPr>
        <w:tc>
          <w:tcPr>
            <w:tcW w:w="5000" w:type="pct"/>
            <w:shd w:val="clear" w:color="auto" w:fill="auto"/>
          </w:tcPr>
          <w:p w14:paraId="7241FE77" w14:textId="77777777" w:rsidR="00F1480E" w:rsidRPr="000754EC" w:rsidRDefault="00D71E43" w:rsidP="000754EC">
            <w:pPr>
              <w:pStyle w:val="SIHeading2"/>
            </w:pPr>
            <w:r w:rsidRPr="002C55E9">
              <w:t>A</w:t>
            </w:r>
            <w:r w:rsidRPr="000754EC">
              <w:t>ssessment Conditions</w:t>
            </w:r>
          </w:p>
        </w:tc>
      </w:tr>
      <w:tr w:rsidR="00F1480E" w:rsidRPr="00A55106" w14:paraId="029D5DE9" w14:textId="77777777" w:rsidTr="00CA2922">
        <w:tc>
          <w:tcPr>
            <w:tcW w:w="5000" w:type="pct"/>
            <w:shd w:val="clear" w:color="auto" w:fill="auto"/>
          </w:tcPr>
          <w:p w14:paraId="48A9E211" w14:textId="77777777" w:rsidR="00DA45DA" w:rsidRDefault="00DA45DA" w:rsidP="00DA45DA">
            <w:pPr>
              <w:pStyle w:val="SIText"/>
            </w:pPr>
            <w:r w:rsidRPr="00D83E53">
              <w:t xml:space="preserve">Assessment of </w:t>
            </w:r>
            <w:r>
              <w:t>skills</w:t>
            </w:r>
            <w:r w:rsidRPr="00D83E53">
              <w:t xml:space="preserve"> must take place under the following conditions:</w:t>
            </w:r>
          </w:p>
          <w:p w14:paraId="3852772D" w14:textId="77777777" w:rsidR="00DA45DA" w:rsidRPr="00570940" w:rsidRDefault="00DA45DA" w:rsidP="00DA45DA">
            <w:pPr>
              <w:pStyle w:val="SIBulletList1"/>
            </w:pPr>
            <w:r>
              <w:t>physical conditions:</w:t>
            </w:r>
          </w:p>
          <w:p w14:paraId="4EB2BA63" w14:textId="77777777" w:rsidR="00DA45DA" w:rsidRDefault="00DA45DA" w:rsidP="00DA45DA">
            <w:pPr>
              <w:pStyle w:val="SIBulletList2"/>
            </w:pPr>
            <w:r w:rsidRPr="00A977C8">
              <w:rPr>
                <w:shd w:val="clear" w:color="auto" w:fill="FFFFFF"/>
              </w:rPr>
              <w:t xml:space="preserve">a workplace or </w:t>
            </w:r>
            <w:r>
              <w:rPr>
                <w:shd w:val="clear" w:color="auto" w:fill="FFFFFF"/>
              </w:rPr>
              <w:t>an</w:t>
            </w:r>
            <w:r w:rsidRPr="00A977C8">
              <w:rPr>
                <w:shd w:val="clear" w:color="auto" w:fill="FFFFFF"/>
              </w:rPr>
              <w:t xml:space="preserve"> environment that accurately </w:t>
            </w:r>
            <w:r>
              <w:rPr>
                <w:shd w:val="clear" w:color="auto" w:fill="FFFFFF"/>
              </w:rPr>
              <w:t>represents workplace conditions</w:t>
            </w:r>
          </w:p>
          <w:p w14:paraId="39A534EB" w14:textId="77777777" w:rsidR="00DA45DA" w:rsidRDefault="00DA45DA" w:rsidP="00DA45DA">
            <w:pPr>
              <w:pStyle w:val="SIBulletList1"/>
            </w:pPr>
            <w:r>
              <w:t>resources, equipment and materials:</w:t>
            </w:r>
          </w:p>
          <w:p w14:paraId="11EBE3C1" w14:textId="77777777" w:rsidR="00DA45DA" w:rsidRPr="00A977C8" w:rsidRDefault="00DA45DA" w:rsidP="00DA45DA">
            <w:pPr>
              <w:pStyle w:val="SIBulletList2"/>
              <w:rPr>
                <w:rFonts w:eastAsia="Calibri"/>
              </w:rPr>
            </w:pPr>
            <w:r w:rsidRPr="00A977C8">
              <w:rPr>
                <w:rFonts w:eastAsia="Calibri"/>
              </w:rPr>
              <w:t>various pregnant mares and newborn foals</w:t>
            </w:r>
            <w:r>
              <w:rPr>
                <w:rFonts w:eastAsia="Calibri"/>
              </w:rPr>
              <w:t xml:space="preserve"> assessed </w:t>
            </w:r>
            <w:r w:rsidRPr="00EB6247">
              <w:t xml:space="preserve">as suitable for the experience and skill of the </w:t>
            </w:r>
            <w:r>
              <w:t>individual</w:t>
            </w:r>
          </w:p>
          <w:p w14:paraId="218D286D" w14:textId="77777777" w:rsidR="00DA45DA" w:rsidRPr="00A977C8" w:rsidRDefault="00DA45DA" w:rsidP="00DA45DA">
            <w:pPr>
              <w:pStyle w:val="SIBulletList2"/>
              <w:rPr>
                <w:rFonts w:eastAsia="Calibri"/>
              </w:rPr>
            </w:pPr>
            <w:r>
              <w:rPr>
                <w:rFonts w:eastAsia="Calibri"/>
              </w:rPr>
              <w:t xml:space="preserve">appropriate tack and </w:t>
            </w:r>
            <w:r w:rsidRPr="00A977C8">
              <w:rPr>
                <w:rFonts w:eastAsia="Calibri"/>
              </w:rPr>
              <w:t>equipment for managing foaling and post</w:t>
            </w:r>
            <w:r>
              <w:rPr>
                <w:rFonts w:eastAsia="Calibri"/>
              </w:rPr>
              <w:t>-</w:t>
            </w:r>
            <w:r w:rsidRPr="00A977C8">
              <w:rPr>
                <w:rFonts w:eastAsia="Calibri"/>
              </w:rPr>
              <w:t>foaling problems</w:t>
            </w:r>
          </w:p>
          <w:p w14:paraId="3F5491C0" w14:textId="77777777" w:rsidR="00DA45DA" w:rsidRPr="002C35B9" w:rsidRDefault="00DA45DA" w:rsidP="00DA45DA">
            <w:pPr>
              <w:pStyle w:val="SIBulletList2"/>
              <w:rPr>
                <w:rFonts w:eastAsia="Calibri"/>
              </w:rPr>
            </w:pPr>
            <w:r w:rsidRPr="00A977C8">
              <w:rPr>
                <w:rFonts w:eastAsia="Calibri"/>
              </w:rPr>
              <w:t xml:space="preserve">personal protective equipment </w:t>
            </w:r>
            <w:r>
              <w:rPr>
                <w:rFonts w:eastAsia="Calibri"/>
              </w:rPr>
              <w:t xml:space="preserve">(PPE) </w:t>
            </w:r>
            <w:r>
              <w:t xml:space="preserve">correctly fitted and </w:t>
            </w:r>
            <w:r w:rsidRPr="00EB6247">
              <w:t xml:space="preserve">applicable to </w:t>
            </w:r>
            <w:r>
              <w:t>activity</w:t>
            </w:r>
            <w:r w:rsidRPr="00EB6247">
              <w:t xml:space="preserve"> for the </w:t>
            </w:r>
            <w:r>
              <w:t>individual</w:t>
            </w:r>
          </w:p>
          <w:p w14:paraId="2A683669" w14:textId="77777777" w:rsidR="00DA45DA" w:rsidRDefault="00DA45DA" w:rsidP="00DA45DA">
            <w:pPr>
              <w:pStyle w:val="SIBulletList1"/>
            </w:pPr>
            <w:r>
              <w:t>specifications:</w:t>
            </w:r>
          </w:p>
          <w:p w14:paraId="7AFC34CE" w14:textId="77777777" w:rsidR="00DA45DA" w:rsidRPr="00A977C8" w:rsidRDefault="00DA45DA" w:rsidP="00DA45DA">
            <w:pPr>
              <w:pStyle w:val="SIBulletList2"/>
              <w:rPr>
                <w:rFonts w:eastAsia="Calibri"/>
              </w:rPr>
            </w:pPr>
            <w:proofErr w:type="gramStart"/>
            <w:r w:rsidRPr="00A977C8">
              <w:rPr>
                <w:rFonts w:eastAsia="Calibri"/>
              </w:rPr>
              <w:t>work</w:t>
            </w:r>
            <w:proofErr w:type="gramEnd"/>
            <w:r w:rsidRPr="00A977C8">
              <w:rPr>
                <w:rFonts w:eastAsia="Calibri"/>
              </w:rPr>
              <w:t xml:space="preserve"> instructions</w:t>
            </w:r>
            <w:r>
              <w:rPr>
                <w:rFonts w:eastAsia="Calibri"/>
              </w:rPr>
              <w:t>.</w:t>
            </w:r>
          </w:p>
          <w:p w14:paraId="3882BACC" w14:textId="77777777" w:rsidR="00DA45DA" w:rsidRPr="007A69AC" w:rsidRDefault="00DA45DA" w:rsidP="00DA45DA">
            <w:pPr>
              <w:pStyle w:val="SIText"/>
              <w:rPr>
                <w:rFonts w:eastAsia="Calibri"/>
              </w:rPr>
            </w:pPr>
          </w:p>
          <w:p w14:paraId="0A44F69C" w14:textId="77777777" w:rsidR="00DA45DA" w:rsidRPr="00D83E53" w:rsidRDefault="00DA45DA" w:rsidP="00DA45DA">
            <w:pPr>
              <w:pStyle w:val="SIText"/>
              <w:rPr>
                <w:rFonts w:cs="Arial"/>
                <w:szCs w:val="20"/>
              </w:rPr>
            </w:pPr>
            <w:r w:rsidRPr="00D83E53">
              <w:rPr>
                <w:rFonts w:cs="Arial"/>
                <w:szCs w:val="20"/>
              </w:rPr>
              <w:t xml:space="preserve">Training and assessment strategies must show evidence of the use of guidance provided in the </w:t>
            </w:r>
            <w:r w:rsidRPr="00D83E53">
              <w:rPr>
                <w:rFonts w:cs="Arial"/>
                <w:i/>
                <w:szCs w:val="20"/>
              </w:rPr>
              <w:t>Companion Volume: User Guide: Safety in Equine Training</w:t>
            </w:r>
            <w:r w:rsidRPr="00D83E53">
              <w:rPr>
                <w:rFonts w:cs="Arial"/>
                <w:szCs w:val="20"/>
              </w:rPr>
              <w:t>.</w:t>
            </w:r>
          </w:p>
          <w:p w14:paraId="3E4BF25B" w14:textId="12B571A0" w:rsidR="00F1480E" w:rsidRPr="000754EC" w:rsidRDefault="00DA45DA" w:rsidP="00DA45DA">
            <w:pPr>
              <w:pStyle w:val="SIText"/>
              <w:rPr>
                <w:rFonts w:eastAsia="Calibri"/>
              </w:rPr>
            </w:pPr>
            <w:r w:rsidRPr="00D83E53">
              <w:rPr>
                <w:rFonts w:cs="Arial"/>
                <w:szCs w:val="20"/>
              </w:rPr>
              <w:t>Assessors of this unit must satisfy the requirements for assessors in applicable vocational education and training legislation, frameworks and/or standards.</w:t>
            </w:r>
          </w:p>
        </w:tc>
      </w:tr>
    </w:tbl>
    <w:p w14:paraId="6A2866B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057ABF99" w14:textId="77777777" w:rsidTr="004679E3">
        <w:tc>
          <w:tcPr>
            <w:tcW w:w="990" w:type="pct"/>
            <w:shd w:val="clear" w:color="auto" w:fill="auto"/>
          </w:tcPr>
          <w:p w14:paraId="2AFA8296" w14:textId="77777777" w:rsidR="00F1480E" w:rsidRPr="000754EC" w:rsidRDefault="00D71E43" w:rsidP="000754EC">
            <w:pPr>
              <w:pStyle w:val="SIHeading2"/>
            </w:pPr>
            <w:r w:rsidRPr="002C55E9">
              <w:t>L</w:t>
            </w:r>
            <w:r w:rsidRPr="000754EC">
              <w:t>inks</w:t>
            </w:r>
          </w:p>
        </w:tc>
        <w:tc>
          <w:tcPr>
            <w:tcW w:w="4010" w:type="pct"/>
            <w:shd w:val="clear" w:color="auto" w:fill="auto"/>
          </w:tcPr>
          <w:p w14:paraId="67706CC3"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5F095E7D" w14:textId="7C9E8A0F" w:rsidR="00F1480E" w:rsidRPr="000754EC" w:rsidRDefault="00AB528B" w:rsidP="000754EC">
            <w:pPr>
              <w:pStyle w:val="SIText"/>
            </w:pPr>
            <w:hyperlink r:id="rId13" w:history="1">
              <w:r w:rsidR="00DA45DA" w:rsidRPr="00D83E53">
                <w:rPr>
                  <w:rFonts w:eastAsiaTheme="majorEastAsia" w:cs="Arial"/>
                  <w:szCs w:val="20"/>
                </w:rPr>
                <w:t>https://vetnet.education.gov.au/Pages/TrainingDocs.aspx?q=b75f4b23-54c9-4cc9-a5db-d3502d154103</w:t>
              </w:r>
            </w:hyperlink>
          </w:p>
        </w:tc>
      </w:tr>
    </w:tbl>
    <w:p w14:paraId="5115106C"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5653F" w14:textId="77777777" w:rsidR="00AB528B" w:rsidRDefault="00AB528B" w:rsidP="00BF3F0A">
      <w:r>
        <w:separator/>
      </w:r>
    </w:p>
    <w:p w14:paraId="3B69EE9D" w14:textId="77777777" w:rsidR="00AB528B" w:rsidRDefault="00AB528B"/>
  </w:endnote>
  <w:endnote w:type="continuationSeparator" w:id="0">
    <w:p w14:paraId="4A87210C" w14:textId="77777777" w:rsidR="00AB528B" w:rsidRDefault="00AB528B" w:rsidP="00BF3F0A">
      <w:r>
        <w:continuationSeparator/>
      </w:r>
    </w:p>
    <w:p w14:paraId="3D0BA2C0" w14:textId="77777777" w:rsidR="00AB528B" w:rsidRDefault="00AB5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5A9FCE6C"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61068">
          <w:rPr>
            <w:noProof/>
          </w:rPr>
          <w:t>1</w:t>
        </w:r>
        <w:r w:rsidRPr="000754EC">
          <w:fldChar w:fldCharType="end"/>
        </w:r>
      </w:p>
      <w:p w14:paraId="3FBEE285"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1904E7A1"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C7887" w14:textId="77777777" w:rsidR="00AB528B" w:rsidRDefault="00AB528B" w:rsidP="00BF3F0A">
      <w:r>
        <w:separator/>
      </w:r>
    </w:p>
    <w:p w14:paraId="5D58BE7D" w14:textId="77777777" w:rsidR="00AB528B" w:rsidRDefault="00AB528B"/>
  </w:footnote>
  <w:footnote w:type="continuationSeparator" w:id="0">
    <w:p w14:paraId="395858A0" w14:textId="77777777" w:rsidR="00AB528B" w:rsidRDefault="00AB528B" w:rsidP="00BF3F0A">
      <w:r>
        <w:continuationSeparator/>
      </w:r>
    </w:p>
    <w:p w14:paraId="0D4CCBAB" w14:textId="77777777" w:rsidR="00AB528B" w:rsidRDefault="00AB52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11D01" w14:textId="77777777" w:rsidR="009C2650" w:rsidRPr="00EB3619" w:rsidRDefault="00EB3619" w:rsidP="00EB3619">
    <w:r w:rsidRPr="00EB3619">
      <w:rPr>
        <w:lang w:eastAsia="en-US"/>
      </w:rPr>
      <w:t>ACMHBR402 Manage foaling and post-foaling problems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B74C5E"/>
    <w:multiLevelType w:val="multilevel"/>
    <w:tmpl w:val="EE48BF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1C6D36DD"/>
    <w:multiLevelType w:val="multilevel"/>
    <w:tmpl w:val="DF06A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A50081"/>
    <w:multiLevelType w:val="multilevel"/>
    <w:tmpl w:val="28EE9F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nsid w:val="52CE7949"/>
    <w:multiLevelType w:val="multilevel"/>
    <w:tmpl w:val="4C301B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3"/>
  </w:num>
  <w:num w:numId="4">
    <w:abstractNumId w:val="17"/>
  </w:num>
  <w:num w:numId="5">
    <w:abstractNumId w:val="1"/>
  </w:num>
  <w:num w:numId="6">
    <w:abstractNumId w:val="10"/>
  </w:num>
  <w:num w:numId="7">
    <w:abstractNumId w:val="2"/>
  </w:num>
  <w:num w:numId="8">
    <w:abstractNumId w:val="0"/>
  </w:num>
  <w:num w:numId="9">
    <w:abstractNumId w:val="16"/>
  </w:num>
  <w:num w:numId="10">
    <w:abstractNumId w:val="12"/>
  </w:num>
  <w:num w:numId="11">
    <w:abstractNumId w:val="15"/>
  </w:num>
  <w:num w:numId="12">
    <w:abstractNumId w:val="13"/>
  </w:num>
  <w:num w:numId="13">
    <w:abstractNumId w:val="18"/>
  </w:num>
  <w:num w:numId="14">
    <w:abstractNumId w:val="5"/>
  </w:num>
  <w:num w:numId="15">
    <w:abstractNumId w:val="6"/>
  </w:num>
  <w:num w:numId="16">
    <w:abstractNumId w:val="19"/>
  </w:num>
  <w:num w:numId="17">
    <w:abstractNumId w:val="4"/>
  </w:num>
  <w:num w:numId="18">
    <w:abstractNumId w:val="8"/>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1068"/>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B528B"/>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45DA"/>
    <w:rsid w:val="00DA53B5"/>
    <w:rsid w:val="00DC1D69"/>
    <w:rsid w:val="00DC5A3A"/>
    <w:rsid w:val="00E238E6"/>
    <w:rsid w:val="00E35064"/>
    <w:rsid w:val="00E3681D"/>
    <w:rsid w:val="00E40225"/>
    <w:rsid w:val="00E501F0"/>
    <w:rsid w:val="00E6166D"/>
    <w:rsid w:val="00E91BFF"/>
    <w:rsid w:val="00E92933"/>
    <w:rsid w:val="00E94FAD"/>
    <w:rsid w:val="00EB0AA4"/>
    <w:rsid w:val="00EB3619"/>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2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Paragraph">
    <w:name w:val="List Paragraph"/>
    <w:basedOn w:val="Normal"/>
    <w:uiPriority w:val="34"/>
    <w:qFormat/>
    <w:locked/>
    <w:rsid w:val="00DA4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Paragraph">
    <w:name w:val="List Paragraph"/>
    <w:basedOn w:val="Normal"/>
    <w:uiPriority w:val="34"/>
    <w:qFormat/>
    <w:locked/>
    <w:rsid w:val="00DA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C0EA-6425-48A0-835D-275B1DA78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D33ED12D-D8E1-48EA-BD12-96DC3F6D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2</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4</cp:revision>
  <cp:lastPrinted>2016-05-27T05:21:00Z</cp:lastPrinted>
  <dcterms:created xsi:type="dcterms:W3CDTF">2017-08-25T04:03:00Z</dcterms:created>
  <dcterms:modified xsi:type="dcterms:W3CDTF">2017-09-12T04:01:00Z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