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D6A7"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70D6D4D" w14:textId="77777777" w:rsidTr="00146EEC">
        <w:tc>
          <w:tcPr>
            <w:tcW w:w="2689" w:type="dxa"/>
          </w:tcPr>
          <w:p w14:paraId="4DC8C5EB" w14:textId="77777777" w:rsidR="00F1480E" w:rsidRPr="000754EC" w:rsidRDefault="00830267" w:rsidP="000754EC">
            <w:pPr>
              <w:pStyle w:val="SIText-Bold"/>
            </w:pPr>
            <w:r w:rsidRPr="00A326C2">
              <w:t>Release</w:t>
            </w:r>
          </w:p>
        </w:tc>
        <w:tc>
          <w:tcPr>
            <w:tcW w:w="6939" w:type="dxa"/>
          </w:tcPr>
          <w:p w14:paraId="2A5DAEF3" w14:textId="77777777" w:rsidR="00F1480E" w:rsidRPr="000754EC" w:rsidRDefault="00830267" w:rsidP="000754EC">
            <w:pPr>
              <w:pStyle w:val="SIText-Bold"/>
            </w:pPr>
            <w:r w:rsidRPr="00A326C2">
              <w:t>Comments</w:t>
            </w:r>
          </w:p>
        </w:tc>
      </w:tr>
      <w:tr w:rsidR="00F1480E" w14:paraId="3B987B83" w14:textId="77777777" w:rsidTr="00146EEC">
        <w:tc>
          <w:tcPr>
            <w:tcW w:w="2689" w:type="dxa"/>
          </w:tcPr>
          <w:p w14:paraId="092718B0" w14:textId="634B622B" w:rsidR="00F1480E" w:rsidRPr="000754EC" w:rsidRDefault="00F1480E" w:rsidP="000754EC">
            <w:pPr>
              <w:pStyle w:val="SIText"/>
            </w:pPr>
            <w:r w:rsidRPr="00CC451E">
              <w:t>Release</w:t>
            </w:r>
            <w:r w:rsidR="00193844">
              <w:t xml:space="preserve"> </w:t>
            </w:r>
            <w:r w:rsidR="00337E82" w:rsidRPr="000754EC">
              <w:t>1</w:t>
            </w:r>
          </w:p>
        </w:tc>
        <w:tc>
          <w:tcPr>
            <w:tcW w:w="6939" w:type="dxa"/>
          </w:tcPr>
          <w:p w14:paraId="3BEAD920" w14:textId="3545112B" w:rsidR="00F1480E" w:rsidRPr="000754EC" w:rsidRDefault="00193844" w:rsidP="00CC5F1F">
            <w:pPr>
              <w:pStyle w:val="SIText"/>
            </w:pPr>
            <w:r w:rsidRPr="00C064E7">
              <w:t xml:space="preserve">This version released with </w:t>
            </w:r>
            <w:bookmarkStart w:id="0" w:name="_GoBack"/>
            <w:bookmarkEnd w:id="0"/>
            <w:r w:rsidRPr="00C064E7">
              <w:t>ACM Animal Care and Management Training Package Version 1.0</w:t>
            </w:r>
            <w:r>
              <w:t>.</w:t>
            </w:r>
          </w:p>
        </w:tc>
      </w:tr>
    </w:tbl>
    <w:p w14:paraId="63C7371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3041F22B" w14:textId="77777777" w:rsidTr="00CA2922">
        <w:trPr>
          <w:tblHeader/>
        </w:trPr>
        <w:tc>
          <w:tcPr>
            <w:tcW w:w="1396" w:type="pct"/>
            <w:shd w:val="clear" w:color="auto" w:fill="auto"/>
          </w:tcPr>
          <w:p w14:paraId="6C9959C6" w14:textId="77777777" w:rsidR="00F1480E" w:rsidRPr="000754EC" w:rsidRDefault="00D82082" w:rsidP="00D82082">
            <w:pPr>
              <w:pStyle w:val="SIUNITCODE"/>
            </w:pPr>
            <w:r w:rsidRPr="00D82082">
              <w:t>ACMHBR302</w:t>
            </w:r>
          </w:p>
        </w:tc>
        <w:tc>
          <w:tcPr>
            <w:tcW w:w="3604" w:type="pct"/>
            <w:shd w:val="clear" w:color="auto" w:fill="auto"/>
          </w:tcPr>
          <w:p w14:paraId="5215FAC3" w14:textId="77777777" w:rsidR="00F1480E" w:rsidRPr="000754EC" w:rsidRDefault="00D82082" w:rsidP="00D82082">
            <w:pPr>
              <w:pStyle w:val="SIUnittitle"/>
            </w:pPr>
            <w:r w:rsidRPr="00D82082">
              <w:t>Carry out basic hoof care procedures</w:t>
            </w:r>
          </w:p>
        </w:tc>
      </w:tr>
      <w:tr w:rsidR="00F1480E" w:rsidRPr="00963A46" w14:paraId="66531479" w14:textId="77777777" w:rsidTr="00CA2922">
        <w:tc>
          <w:tcPr>
            <w:tcW w:w="1396" w:type="pct"/>
            <w:shd w:val="clear" w:color="auto" w:fill="auto"/>
          </w:tcPr>
          <w:p w14:paraId="6CF4219A" w14:textId="77777777" w:rsidR="00F1480E" w:rsidRPr="000754EC" w:rsidRDefault="00FD557D" w:rsidP="000754EC">
            <w:pPr>
              <w:pStyle w:val="SIHeading2"/>
            </w:pPr>
            <w:r w:rsidRPr="00FD557D">
              <w:t>Application</w:t>
            </w:r>
          </w:p>
          <w:p w14:paraId="6CBA03CF" w14:textId="77777777" w:rsidR="00FD557D" w:rsidRPr="00923720" w:rsidRDefault="00FD557D" w:rsidP="000754EC">
            <w:pPr>
              <w:pStyle w:val="SIHeading2"/>
            </w:pPr>
          </w:p>
        </w:tc>
        <w:tc>
          <w:tcPr>
            <w:tcW w:w="3604" w:type="pct"/>
            <w:shd w:val="clear" w:color="auto" w:fill="auto"/>
          </w:tcPr>
          <w:p w14:paraId="3452B8EE" w14:textId="77777777" w:rsidR="00193844" w:rsidRPr="009905C3" w:rsidRDefault="00193844" w:rsidP="00193844">
            <w:pPr>
              <w:pStyle w:val="SIText"/>
            </w:pPr>
            <w:r w:rsidRPr="009905C3">
              <w:t>This unit of competency describes the skills and knowledge required to maintain hor</w:t>
            </w:r>
            <w:r>
              <w:t>se hooves in premium condition.</w:t>
            </w:r>
          </w:p>
          <w:p w14:paraId="648D52EF" w14:textId="77777777" w:rsidR="00193844" w:rsidRPr="009905C3" w:rsidRDefault="00193844" w:rsidP="00193844">
            <w:pPr>
              <w:pStyle w:val="SIText"/>
            </w:pPr>
            <w:r w:rsidRPr="009905C3">
              <w:t>The unit applies to individuals who work under broad direction and take responsibility for their own work. They complete routine activities and work in a range of known contexts within horse breeding and other horse industry environments.</w:t>
            </w:r>
          </w:p>
          <w:p w14:paraId="1CB377D0" w14:textId="77777777" w:rsidR="00193844" w:rsidRPr="004670A9" w:rsidRDefault="00193844" w:rsidP="00193844">
            <w:pPr>
              <w:pStyle w:val="SIText"/>
            </w:pPr>
            <w:r w:rsidRPr="004670A9">
              <w:t>No occupational licensing or certification requirements apply to this unit at the time of publication.</w:t>
            </w:r>
          </w:p>
          <w:p w14:paraId="2C082A00" w14:textId="77777777" w:rsidR="00193844" w:rsidRDefault="00193844" w:rsidP="00193844">
            <w:pPr>
              <w:pStyle w:val="SIText"/>
            </w:pPr>
            <w:r w:rsidRPr="004670A9">
              <w:t>Work health and safety and animal welfare legislation relevant to interacting with horses applies to workers in this industry. Requirements vary between industry sectors and state/ter</w:t>
            </w:r>
            <w:r>
              <w:t>ritory jurisdictions. Users are advised</w:t>
            </w:r>
            <w:r w:rsidRPr="004670A9">
              <w:t xml:space="preserve"> to check with the relevant authority for specific requirements.</w:t>
            </w:r>
          </w:p>
          <w:p w14:paraId="42E1AA67" w14:textId="504007C2" w:rsidR="00F1480E" w:rsidRPr="000754EC" w:rsidRDefault="00193844" w:rsidP="00193844">
            <w:pPr>
              <w:pStyle w:val="SIText"/>
            </w:pPr>
            <w:r w:rsidRPr="00BA1A08">
              <w:t>NOTE: The terms 'occupational health and safety' (OHS) and 'work health and safety' (WHS) generally have the same meaning in the workplace. In jurisdictions where the national model WHS legislation has not been implemented, RTOs must contextualise the unit of competency by referring to current OHS legislative requirements.</w:t>
            </w:r>
          </w:p>
        </w:tc>
      </w:tr>
      <w:tr w:rsidR="00F1480E" w:rsidRPr="00963A46" w14:paraId="2BA88CD5" w14:textId="77777777" w:rsidTr="00CA2922">
        <w:tc>
          <w:tcPr>
            <w:tcW w:w="1396" w:type="pct"/>
            <w:shd w:val="clear" w:color="auto" w:fill="auto"/>
          </w:tcPr>
          <w:p w14:paraId="1C4544BE" w14:textId="77777777" w:rsidR="00F1480E" w:rsidRPr="000754EC" w:rsidRDefault="00FD557D" w:rsidP="000754EC">
            <w:pPr>
              <w:pStyle w:val="SIHeading2"/>
            </w:pPr>
            <w:r w:rsidRPr="00923720">
              <w:t>Prerequisite Unit</w:t>
            </w:r>
          </w:p>
        </w:tc>
        <w:tc>
          <w:tcPr>
            <w:tcW w:w="3604" w:type="pct"/>
            <w:shd w:val="clear" w:color="auto" w:fill="auto"/>
          </w:tcPr>
          <w:p w14:paraId="66851CCA" w14:textId="77777777" w:rsidR="00193844" w:rsidRPr="004C5A19" w:rsidRDefault="00193844" w:rsidP="00193844">
            <w:pPr>
              <w:pStyle w:val="SIText"/>
            </w:pPr>
            <w:r w:rsidRPr="004C5A19">
              <w:t xml:space="preserve">Prerequisite unit of competency for this unit </w:t>
            </w:r>
            <w:r>
              <w:t>is</w:t>
            </w:r>
            <w:r w:rsidRPr="004C5A19">
              <w:t>:</w:t>
            </w:r>
          </w:p>
          <w:p w14:paraId="1BAE6958" w14:textId="77777777" w:rsidR="00193844" w:rsidRPr="004C5A19" w:rsidRDefault="00193844" w:rsidP="00193844">
            <w:pPr>
              <w:pStyle w:val="SIBulletList1"/>
            </w:pPr>
            <w:r w:rsidRPr="006B7430">
              <w:t>ACMEQU202 Handle horses safely.</w:t>
            </w:r>
          </w:p>
          <w:p w14:paraId="0D0C2765" w14:textId="77777777" w:rsidR="00193844" w:rsidRPr="004C5A19" w:rsidRDefault="00193844" w:rsidP="00193844">
            <w:pPr>
              <w:pStyle w:val="SIText"/>
            </w:pPr>
          </w:p>
          <w:p w14:paraId="264FF9AD" w14:textId="77777777" w:rsidR="00193844" w:rsidRPr="004C5A19" w:rsidRDefault="00193844" w:rsidP="00193844">
            <w:pPr>
              <w:pStyle w:val="SIText"/>
            </w:pPr>
            <w:r w:rsidRPr="004C5A19">
              <w:t xml:space="preserve">Note the following chain of prerequisites that also applies </w:t>
            </w:r>
            <w:r>
              <w:t>to this unit.</w:t>
            </w:r>
          </w:p>
          <w:tbl>
            <w:tblPr>
              <w:tblW w:w="0" w:type="auto"/>
              <w:tblCellMar>
                <w:left w:w="0" w:type="dxa"/>
                <w:right w:w="0" w:type="dxa"/>
              </w:tblCellMar>
              <w:tblLook w:val="04A0" w:firstRow="1" w:lastRow="0" w:firstColumn="1" w:lastColumn="0" w:noHBand="0" w:noVBand="1"/>
            </w:tblPr>
            <w:tblGrid>
              <w:gridCol w:w="2946"/>
              <w:gridCol w:w="3580"/>
            </w:tblGrid>
            <w:tr w:rsidR="00193844" w:rsidRPr="004C5A19" w14:paraId="4748852A" w14:textId="77777777" w:rsidTr="00F3532E">
              <w:tc>
                <w:tcPr>
                  <w:tcW w:w="2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2A2D39" w14:textId="77777777" w:rsidR="00193844" w:rsidRPr="004C5A19" w:rsidRDefault="00193844" w:rsidP="00F3532E">
                  <w:pPr>
                    <w:pStyle w:val="SIText-Bold"/>
                    <w:rPr>
                      <w:rFonts w:cs="Arial"/>
                      <w:sz w:val="22"/>
                      <w:lang w:eastAsia="en-US"/>
                    </w:rPr>
                  </w:pPr>
                  <w:r w:rsidRPr="004C5A19">
                    <w:rPr>
                      <w:rFonts w:cs="Arial"/>
                      <w:lang w:eastAsia="en-US"/>
                    </w:rPr>
                    <w:t>Unit of competency</w:t>
                  </w:r>
                </w:p>
              </w:tc>
              <w:tc>
                <w:tcPr>
                  <w:tcW w:w="3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5D992" w14:textId="77777777" w:rsidR="00193844" w:rsidRPr="004C5A19" w:rsidRDefault="00193844" w:rsidP="00F3532E">
                  <w:pPr>
                    <w:pStyle w:val="SIText-Bold"/>
                    <w:rPr>
                      <w:rFonts w:cs="Arial"/>
                      <w:szCs w:val="20"/>
                      <w:lang w:eastAsia="en-US"/>
                    </w:rPr>
                  </w:pPr>
                  <w:r w:rsidRPr="004C5A19">
                    <w:rPr>
                      <w:rFonts w:cs="Arial"/>
                      <w:lang w:eastAsia="en-US"/>
                    </w:rPr>
                    <w:t>Prerequisite requirement</w:t>
                  </w:r>
                </w:p>
              </w:tc>
            </w:tr>
            <w:tr w:rsidR="00193844" w:rsidRPr="004C5A19" w14:paraId="35D20600" w14:textId="77777777" w:rsidTr="00F3532E">
              <w:trPr>
                <w:trHeight w:val="695"/>
              </w:trPr>
              <w:tc>
                <w:tcPr>
                  <w:tcW w:w="2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96EE7" w14:textId="77777777" w:rsidR="00193844" w:rsidRPr="004C5A19" w:rsidRDefault="00193844" w:rsidP="00F3532E">
                  <w:pPr>
                    <w:pStyle w:val="SIText"/>
                    <w:rPr>
                      <w:rFonts w:cs="Arial"/>
                    </w:rPr>
                  </w:pPr>
                  <w:r w:rsidRPr="004C5A19">
                    <w:rPr>
                      <w:rFonts w:cs="Arial"/>
                      <w:szCs w:val="20"/>
                    </w:rPr>
                    <w:t>ACMEQU202 Handle horses safely</w:t>
                  </w:r>
                </w:p>
              </w:tc>
              <w:tc>
                <w:tcPr>
                  <w:tcW w:w="3580" w:type="dxa"/>
                  <w:tcBorders>
                    <w:top w:val="nil"/>
                    <w:left w:val="nil"/>
                    <w:bottom w:val="single" w:sz="8" w:space="0" w:color="auto"/>
                    <w:right w:val="single" w:sz="8" w:space="0" w:color="auto"/>
                  </w:tcBorders>
                  <w:tcMar>
                    <w:top w:w="0" w:type="dxa"/>
                    <w:left w:w="108" w:type="dxa"/>
                    <w:bottom w:w="0" w:type="dxa"/>
                    <w:right w:w="108" w:type="dxa"/>
                  </w:tcMar>
                </w:tcPr>
                <w:p w14:paraId="04907B2C" w14:textId="77777777" w:rsidR="00193844" w:rsidRPr="004C5A19" w:rsidRDefault="00193844" w:rsidP="00F3532E">
                  <w:pPr>
                    <w:pStyle w:val="SIText"/>
                    <w:rPr>
                      <w:rFonts w:cs="Arial"/>
                    </w:rPr>
                  </w:pPr>
                  <w:r w:rsidRPr="006B7430">
                    <w:rPr>
                      <w:rFonts w:cs="Arial"/>
                      <w:szCs w:val="20"/>
                    </w:rPr>
                    <w:t>ACMEQU205 Apply knowledge of horse behaviour</w:t>
                  </w:r>
                  <w:r w:rsidRPr="004C5A19">
                    <w:rPr>
                      <w:rFonts w:cs="Arial"/>
                    </w:rPr>
                    <w:t xml:space="preserve"> </w:t>
                  </w:r>
                </w:p>
              </w:tc>
            </w:tr>
          </w:tbl>
          <w:p w14:paraId="286AFE3F" w14:textId="5D2EC695" w:rsidR="00F1480E" w:rsidRPr="000754EC" w:rsidRDefault="00F1480E" w:rsidP="000754EC">
            <w:pPr>
              <w:pStyle w:val="SIText"/>
            </w:pPr>
          </w:p>
        </w:tc>
      </w:tr>
      <w:tr w:rsidR="00F1480E" w:rsidRPr="00963A46" w14:paraId="375714C4" w14:textId="77777777" w:rsidTr="00CA2922">
        <w:tc>
          <w:tcPr>
            <w:tcW w:w="1396" w:type="pct"/>
            <w:shd w:val="clear" w:color="auto" w:fill="auto"/>
          </w:tcPr>
          <w:p w14:paraId="7C2F87F7" w14:textId="77777777" w:rsidR="00F1480E" w:rsidRPr="000754EC" w:rsidRDefault="00FD557D" w:rsidP="000754EC">
            <w:pPr>
              <w:pStyle w:val="SIHeading2"/>
            </w:pPr>
            <w:r w:rsidRPr="00923720">
              <w:t>Unit Sector</w:t>
            </w:r>
          </w:p>
        </w:tc>
        <w:tc>
          <w:tcPr>
            <w:tcW w:w="3604" w:type="pct"/>
            <w:shd w:val="clear" w:color="auto" w:fill="auto"/>
          </w:tcPr>
          <w:p w14:paraId="467FFE99" w14:textId="2467BBD7" w:rsidR="00F1480E" w:rsidRPr="000754EC" w:rsidRDefault="00193844" w:rsidP="000754EC">
            <w:pPr>
              <w:pStyle w:val="SIText"/>
            </w:pPr>
            <w:r w:rsidRPr="009905C3">
              <w:rPr>
                <w:rFonts w:cs="Arial"/>
                <w:szCs w:val="20"/>
              </w:rPr>
              <w:t>Horse Breeding (HBR)</w:t>
            </w:r>
          </w:p>
        </w:tc>
      </w:tr>
    </w:tbl>
    <w:p w14:paraId="22C46D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963A46" w14:paraId="61DF2A08" w14:textId="77777777" w:rsidTr="00CA2922">
        <w:trPr>
          <w:cantSplit/>
          <w:tblHeader/>
        </w:trPr>
        <w:tc>
          <w:tcPr>
            <w:tcW w:w="1396" w:type="pct"/>
            <w:tcBorders>
              <w:bottom w:val="single" w:sz="4" w:space="0" w:color="C0C0C0"/>
            </w:tcBorders>
            <w:shd w:val="clear" w:color="auto" w:fill="auto"/>
          </w:tcPr>
          <w:p w14:paraId="649F5BF4"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0979294" w14:textId="77777777" w:rsidR="00F1480E" w:rsidRPr="000754EC" w:rsidRDefault="00FD557D" w:rsidP="000754EC">
            <w:pPr>
              <w:pStyle w:val="SIHeading2"/>
            </w:pPr>
            <w:r w:rsidRPr="00923720">
              <w:t>Performance Criteria</w:t>
            </w:r>
          </w:p>
        </w:tc>
      </w:tr>
      <w:tr w:rsidR="00F1480E" w:rsidRPr="00963A46" w14:paraId="7F38CDBA" w14:textId="77777777" w:rsidTr="00CA2922">
        <w:trPr>
          <w:cantSplit/>
          <w:tblHeader/>
        </w:trPr>
        <w:tc>
          <w:tcPr>
            <w:tcW w:w="1396" w:type="pct"/>
            <w:tcBorders>
              <w:top w:val="single" w:sz="4" w:space="0" w:color="C0C0C0"/>
            </w:tcBorders>
            <w:shd w:val="clear" w:color="auto" w:fill="auto"/>
          </w:tcPr>
          <w:p w14:paraId="495C4ED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48A6E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2CED3FF0" w14:textId="77777777" w:rsidTr="00CA2922">
        <w:trPr>
          <w:cantSplit/>
        </w:trPr>
        <w:tc>
          <w:tcPr>
            <w:tcW w:w="1396" w:type="pct"/>
            <w:shd w:val="clear" w:color="auto" w:fill="auto"/>
          </w:tcPr>
          <w:p w14:paraId="41394DAF" w14:textId="7746130C" w:rsidR="00F1480E" w:rsidRPr="000754EC" w:rsidRDefault="00541626" w:rsidP="00541626">
            <w:pPr>
              <w:pStyle w:val="SIText"/>
            </w:pPr>
            <w:r w:rsidRPr="009905C3">
              <w:t>1</w:t>
            </w:r>
            <w:r>
              <w:t>.</w:t>
            </w:r>
            <w:r w:rsidRPr="009905C3">
              <w:t xml:space="preserve"> Prepare to perform hoof care on horses</w:t>
            </w:r>
          </w:p>
        </w:tc>
        <w:tc>
          <w:tcPr>
            <w:tcW w:w="3604" w:type="pct"/>
            <w:shd w:val="clear" w:color="auto" w:fill="auto"/>
          </w:tcPr>
          <w:p w14:paraId="7A825013" w14:textId="77777777" w:rsidR="00541626" w:rsidRPr="009905C3" w:rsidRDefault="00541626" w:rsidP="00541626">
            <w:pPr>
              <w:pStyle w:val="SIText"/>
            </w:pPr>
            <w:r w:rsidRPr="009905C3">
              <w:t>1.1 Interpret work instructions and confirm with management</w:t>
            </w:r>
          </w:p>
          <w:p w14:paraId="7446D10D" w14:textId="77777777" w:rsidR="00541626" w:rsidRPr="009905C3" w:rsidRDefault="00541626" w:rsidP="00541626">
            <w:pPr>
              <w:pStyle w:val="SIText"/>
            </w:pPr>
            <w:r w:rsidRPr="009905C3">
              <w:t xml:space="preserve">1.2 Identify organisational requirements for the care and handling of horses </w:t>
            </w:r>
            <w:r>
              <w:t>according to</w:t>
            </w:r>
            <w:r w:rsidRPr="009905C3">
              <w:t xml:space="preserve"> animal health and welfare</w:t>
            </w:r>
            <w:r>
              <w:t>,</w:t>
            </w:r>
            <w:r w:rsidRPr="009905C3">
              <w:t xml:space="preserve"> </w:t>
            </w:r>
            <w:r>
              <w:t>and work health and safety (WHS)</w:t>
            </w:r>
            <w:r w:rsidRPr="007F6818">
              <w:t xml:space="preserve"> </w:t>
            </w:r>
            <w:r>
              <w:t>requirements</w:t>
            </w:r>
          </w:p>
          <w:p w14:paraId="5BCECC24" w14:textId="77777777" w:rsidR="00541626" w:rsidRPr="009905C3" w:rsidRDefault="00541626" w:rsidP="00541626">
            <w:pPr>
              <w:pStyle w:val="SIText"/>
            </w:pPr>
            <w:r w:rsidRPr="009905C3">
              <w:t>1.3 Hold discussions with other workers to ensure smooth operation of the process</w:t>
            </w:r>
          </w:p>
          <w:p w14:paraId="277A7AFD" w14:textId="77777777" w:rsidR="00541626" w:rsidRDefault="00541626" w:rsidP="00541626">
            <w:pPr>
              <w:pStyle w:val="SIText"/>
            </w:pPr>
            <w:r w:rsidRPr="009905C3">
              <w:t>1.</w:t>
            </w:r>
            <w:r>
              <w:t>4</w:t>
            </w:r>
            <w:r w:rsidRPr="009905C3">
              <w:t xml:space="preserve"> Identify work health and safety</w:t>
            </w:r>
            <w:r>
              <w:t xml:space="preserve"> (WHS)</w:t>
            </w:r>
            <w:r w:rsidRPr="009905C3">
              <w:t xml:space="preserve"> hazards while handling horses, assess risks and implement suitable controls</w:t>
            </w:r>
          </w:p>
          <w:p w14:paraId="6300B359" w14:textId="20CD03B2" w:rsidR="00F1480E" w:rsidRPr="000754EC" w:rsidRDefault="00541626" w:rsidP="00541626">
            <w:pPr>
              <w:pStyle w:val="SIText"/>
            </w:pPr>
            <w:r>
              <w:t>1.5</w:t>
            </w:r>
            <w:r w:rsidRPr="00EB6247">
              <w:t xml:space="preserve"> Select, check and maintain work tools and equipment</w:t>
            </w:r>
          </w:p>
        </w:tc>
      </w:tr>
      <w:tr w:rsidR="00F1480E" w:rsidRPr="00963A46" w14:paraId="6C20ECCA" w14:textId="77777777" w:rsidTr="00CA2922">
        <w:trPr>
          <w:cantSplit/>
        </w:trPr>
        <w:tc>
          <w:tcPr>
            <w:tcW w:w="1396" w:type="pct"/>
            <w:shd w:val="clear" w:color="auto" w:fill="auto"/>
          </w:tcPr>
          <w:p w14:paraId="24BAB587" w14:textId="26CCA56D" w:rsidR="00F1480E" w:rsidRPr="000754EC" w:rsidRDefault="00541626" w:rsidP="00541626">
            <w:pPr>
              <w:pStyle w:val="SIText"/>
            </w:pPr>
            <w:r w:rsidRPr="009905C3">
              <w:t>2</w:t>
            </w:r>
            <w:r>
              <w:t>.</w:t>
            </w:r>
            <w:r w:rsidRPr="009905C3">
              <w:t xml:space="preserve"> Provide hoof care to horse</w:t>
            </w:r>
          </w:p>
        </w:tc>
        <w:tc>
          <w:tcPr>
            <w:tcW w:w="3604" w:type="pct"/>
            <w:shd w:val="clear" w:color="auto" w:fill="auto"/>
          </w:tcPr>
          <w:p w14:paraId="47C9AB53" w14:textId="77777777" w:rsidR="00541626" w:rsidRPr="009905C3" w:rsidRDefault="00541626" w:rsidP="00541626">
            <w:pPr>
              <w:pStyle w:val="SIText"/>
            </w:pPr>
            <w:r w:rsidRPr="009905C3">
              <w:t xml:space="preserve">2.1 Select basic farriery tools </w:t>
            </w:r>
            <w:r>
              <w:t xml:space="preserve">and personal protective equipment (PPE) appropriate </w:t>
            </w:r>
            <w:r w:rsidRPr="009905C3">
              <w:t>for task</w:t>
            </w:r>
          </w:p>
          <w:p w14:paraId="1EBE6ED7" w14:textId="77777777" w:rsidR="00541626" w:rsidRPr="009905C3" w:rsidRDefault="00541626" w:rsidP="00541626">
            <w:pPr>
              <w:pStyle w:val="SIText"/>
            </w:pPr>
            <w:r w:rsidRPr="009905C3">
              <w:t xml:space="preserve">2.2 </w:t>
            </w:r>
            <w:r>
              <w:t>Lift</w:t>
            </w:r>
            <w:r w:rsidRPr="009905C3">
              <w:t xml:space="preserve"> horse feet</w:t>
            </w:r>
            <w:r>
              <w:t>, check health and condition,</w:t>
            </w:r>
            <w:r w:rsidRPr="009905C3">
              <w:t xml:space="preserve"> and pick and clean hooves according to set leg routines</w:t>
            </w:r>
          </w:p>
          <w:p w14:paraId="0AAEDFDD" w14:textId="77777777" w:rsidR="00541626" w:rsidRPr="009905C3" w:rsidRDefault="00541626" w:rsidP="00541626">
            <w:pPr>
              <w:pStyle w:val="SIText"/>
            </w:pPr>
            <w:r w:rsidRPr="009905C3">
              <w:t>2.3 Hold legs and present hoof</w:t>
            </w:r>
          </w:p>
          <w:p w14:paraId="62337BCA" w14:textId="71CEC5C6" w:rsidR="00F1480E" w:rsidRPr="000754EC" w:rsidRDefault="00541626" w:rsidP="00541626">
            <w:pPr>
              <w:pStyle w:val="SIText"/>
            </w:pPr>
            <w:r w:rsidRPr="009905C3">
              <w:t>2.4 Provide basic hoof care</w:t>
            </w:r>
            <w:r>
              <w:t>,</w:t>
            </w:r>
            <w:r w:rsidRPr="009905C3">
              <w:t xml:space="preserve"> including </w:t>
            </w:r>
            <w:r>
              <w:t>administration of hoof treatment medications</w:t>
            </w:r>
          </w:p>
        </w:tc>
      </w:tr>
      <w:tr w:rsidR="00F1480E" w:rsidRPr="00963A46" w14:paraId="1C7DFE16" w14:textId="77777777" w:rsidTr="00CA2922">
        <w:trPr>
          <w:cantSplit/>
        </w:trPr>
        <w:tc>
          <w:tcPr>
            <w:tcW w:w="1396" w:type="pct"/>
            <w:shd w:val="clear" w:color="auto" w:fill="auto"/>
          </w:tcPr>
          <w:p w14:paraId="4628FD9D" w14:textId="27D1EA30" w:rsidR="00F1480E" w:rsidRPr="000754EC" w:rsidRDefault="00541626" w:rsidP="00541626">
            <w:pPr>
              <w:pStyle w:val="SIText"/>
            </w:pPr>
            <w:r>
              <w:t>3.</w:t>
            </w:r>
            <w:r w:rsidRPr="009905C3">
              <w:t xml:space="preserve"> Complete maintenance and administration</w:t>
            </w:r>
          </w:p>
        </w:tc>
        <w:tc>
          <w:tcPr>
            <w:tcW w:w="3604" w:type="pct"/>
            <w:shd w:val="clear" w:color="auto" w:fill="auto"/>
          </w:tcPr>
          <w:p w14:paraId="6C1A5F81" w14:textId="77777777" w:rsidR="00541626" w:rsidRPr="009905C3" w:rsidRDefault="00541626" w:rsidP="00541626">
            <w:pPr>
              <w:pStyle w:val="SIText"/>
            </w:pPr>
            <w:r>
              <w:t>3</w:t>
            </w:r>
            <w:r w:rsidRPr="009905C3">
              <w:t>.1 Clean equipment according to organisational procedures</w:t>
            </w:r>
          </w:p>
          <w:p w14:paraId="4ACEB72C" w14:textId="77777777" w:rsidR="00541626" w:rsidRPr="009905C3" w:rsidRDefault="00541626" w:rsidP="00541626">
            <w:pPr>
              <w:pStyle w:val="SIText"/>
            </w:pPr>
            <w:r>
              <w:t>3</w:t>
            </w:r>
            <w:r w:rsidRPr="009905C3">
              <w:t>.2 Clean and store attachments and other equipment</w:t>
            </w:r>
          </w:p>
          <w:p w14:paraId="7755EE9E" w14:textId="77777777" w:rsidR="00541626" w:rsidRPr="009905C3" w:rsidRDefault="00541626" w:rsidP="00541626">
            <w:pPr>
              <w:pStyle w:val="SIText"/>
            </w:pPr>
            <w:r>
              <w:t>3</w:t>
            </w:r>
            <w:r w:rsidRPr="009905C3">
              <w:t>.3 Dispose of all containers, leftover fluids, waste and debris safely</w:t>
            </w:r>
            <w:r>
              <w:t>,</w:t>
            </w:r>
            <w:r w:rsidRPr="009905C3">
              <w:t xml:space="preserve"> according to environmental </w:t>
            </w:r>
            <w:r>
              <w:t>and organisational requirements</w:t>
            </w:r>
          </w:p>
          <w:p w14:paraId="4299AC91" w14:textId="36B02939" w:rsidR="00F1480E" w:rsidRPr="000754EC" w:rsidRDefault="00541626" w:rsidP="00541626">
            <w:pPr>
              <w:pStyle w:val="SIText"/>
            </w:pPr>
            <w:r>
              <w:t>3</w:t>
            </w:r>
            <w:r w:rsidRPr="009905C3">
              <w:t>.4 Record and document hoof care procedures for horses</w:t>
            </w:r>
          </w:p>
        </w:tc>
      </w:tr>
    </w:tbl>
    <w:p w14:paraId="28894971" w14:textId="77777777" w:rsidR="005F771F" w:rsidRDefault="005F771F" w:rsidP="005F771F">
      <w:pPr>
        <w:pStyle w:val="SIText"/>
      </w:pPr>
    </w:p>
    <w:p w14:paraId="35D3376A" w14:textId="77777777" w:rsidR="005F771F" w:rsidRPr="000754EC" w:rsidRDefault="005F771F" w:rsidP="000754EC">
      <w:r>
        <w:br w:type="page"/>
      </w:r>
    </w:p>
    <w:p w14:paraId="03019C4D" w14:textId="77777777" w:rsidR="00F1480E" w:rsidRPr="00FE792C"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336FCA" w:rsidDel="00423CB2" w14:paraId="60315637" w14:textId="77777777" w:rsidTr="00CA2922">
        <w:trPr>
          <w:tblHeader/>
        </w:trPr>
        <w:tc>
          <w:tcPr>
            <w:tcW w:w="5000" w:type="pct"/>
            <w:gridSpan w:val="2"/>
          </w:tcPr>
          <w:p w14:paraId="6FD5F1B0" w14:textId="77777777" w:rsidR="00F1480E" w:rsidRPr="000754EC" w:rsidRDefault="00FD557D" w:rsidP="000754EC">
            <w:pPr>
              <w:pStyle w:val="SIHeading2"/>
            </w:pPr>
            <w:r w:rsidRPr="00041E59">
              <w:t>F</w:t>
            </w:r>
            <w:r w:rsidRPr="000754EC">
              <w:t>oundation Skills</w:t>
            </w:r>
          </w:p>
          <w:p w14:paraId="7DA5E43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F073085" w14:textId="77777777" w:rsidTr="00CA2922">
        <w:trPr>
          <w:tblHeader/>
        </w:trPr>
        <w:tc>
          <w:tcPr>
            <w:tcW w:w="1396" w:type="pct"/>
          </w:tcPr>
          <w:p w14:paraId="5FC5716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49BFB5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41626" w:rsidRPr="00336FCA" w:rsidDel="00423CB2" w14:paraId="0C249957" w14:textId="77777777" w:rsidTr="00CA2922">
        <w:tc>
          <w:tcPr>
            <w:tcW w:w="1396" w:type="pct"/>
          </w:tcPr>
          <w:p w14:paraId="31DD4352" w14:textId="064D538A" w:rsidR="00541626" w:rsidRPr="000754EC" w:rsidRDefault="00541626" w:rsidP="00541626">
            <w:pPr>
              <w:pStyle w:val="SIText"/>
            </w:pPr>
            <w:r w:rsidRPr="009905C3">
              <w:t>Reading</w:t>
            </w:r>
          </w:p>
        </w:tc>
        <w:tc>
          <w:tcPr>
            <w:tcW w:w="3604" w:type="pct"/>
          </w:tcPr>
          <w:p w14:paraId="37C14298" w14:textId="11FBCB45" w:rsidR="00541626" w:rsidRPr="000754EC" w:rsidRDefault="00541626" w:rsidP="000754EC">
            <w:pPr>
              <w:pStyle w:val="SIBulletList1"/>
            </w:pPr>
            <w:r>
              <w:rPr>
                <w:rFonts w:cs="Arial"/>
              </w:rPr>
              <w:t>I</w:t>
            </w:r>
            <w:r w:rsidRPr="009905C3">
              <w:rPr>
                <w:rFonts w:cs="Arial"/>
              </w:rPr>
              <w:t>nterpret information in written work program and instructions</w:t>
            </w:r>
          </w:p>
        </w:tc>
      </w:tr>
      <w:tr w:rsidR="00541626" w:rsidRPr="00336FCA" w:rsidDel="00423CB2" w14:paraId="7D8C5545" w14:textId="77777777" w:rsidTr="00CA2922">
        <w:tc>
          <w:tcPr>
            <w:tcW w:w="1396" w:type="pct"/>
          </w:tcPr>
          <w:p w14:paraId="731B4318" w14:textId="2F66AEA8" w:rsidR="00541626" w:rsidRPr="000754EC" w:rsidRDefault="00541626" w:rsidP="000754EC">
            <w:pPr>
              <w:pStyle w:val="SIText"/>
            </w:pPr>
            <w:r w:rsidRPr="009905C3">
              <w:rPr>
                <w:rFonts w:cs="Arial"/>
                <w:szCs w:val="20"/>
              </w:rPr>
              <w:t>Writing</w:t>
            </w:r>
          </w:p>
        </w:tc>
        <w:tc>
          <w:tcPr>
            <w:tcW w:w="3604" w:type="pct"/>
          </w:tcPr>
          <w:p w14:paraId="6189C661" w14:textId="04206E78" w:rsidR="00541626" w:rsidRPr="000754EC" w:rsidRDefault="00541626" w:rsidP="000754EC">
            <w:pPr>
              <w:pStyle w:val="SIBulletList1"/>
              <w:rPr>
                <w:rFonts w:eastAsia="Calibri"/>
              </w:rPr>
            </w:pPr>
            <w:r>
              <w:rPr>
                <w:rFonts w:cs="Arial"/>
              </w:rPr>
              <w:t>R</w:t>
            </w:r>
            <w:r w:rsidRPr="009905C3">
              <w:rPr>
                <w:rFonts w:cs="Arial"/>
              </w:rPr>
              <w:t>ecord information relating to hoof care undertaken in the workplace accurately and legibly</w:t>
            </w:r>
          </w:p>
        </w:tc>
      </w:tr>
      <w:tr w:rsidR="00541626" w:rsidRPr="00336FCA" w:rsidDel="00423CB2" w14:paraId="70BD7C79" w14:textId="77777777" w:rsidTr="00CA2922">
        <w:tc>
          <w:tcPr>
            <w:tcW w:w="1396" w:type="pct"/>
          </w:tcPr>
          <w:p w14:paraId="0BB036B3" w14:textId="352CD677" w:rsidR="00541626" w:rsidRPr="000754EC" w:rsidRDefault="00541626" w:rsidP="000754EC">
            <w:pPr>
              <w:pStyle w:val="SIText"/>
            </w:pPr>
            <w:r w:rsidRPr="009905C3">
              <w:rPr>
                <w:rFonts w:cs="Arial"/>
                <w:szCs w:val="20"/>
              </w:rPr>
              <w:t>Numeracy</w:t>
            </w:r>
          </w:p>
        </w:tc>
        <w:tc>
          <w:tcPr>
            <w:tcW w:w="3604" w:type="pct"/>
          </w:tcPr>
          <w:p w14:paraId="6575BC16" w14:textId="6966DBEA" w:rsidR="00541626" w:rsidRPr="000754EC" w:rsidRDefault="00541626" w:rsidP="000754EC">
            <w:pPr>
              <w:pStyle w:val="SIBulletList1"/>
              <w:rPr>
                <w:rFonts w:eastAsia="Calibri"/>
              </w:rPr>
            </w:pPr>
            <w:r>
              <w:rPr>
                <w:rFonts w:cs="Arial"/>
              </w:rPr>
              <w:t>E</w:t>
            </w:r>
            <w:r w:rsidRPr="009905C3">
              <w:rPr>
                <w:rFonts w:cs="Arial"/>
              </w:rPr>
              <w:t>stimate, calculate and record routine measu</w:t>
            </w:r>
            <w:r>
              <w:rPr>
                <w:rFonts w:cs="Arial"/>
              </w:rPr>
              <w:t>res relating to basic hoof care</w:t>
            </w:r>
          </w:p>
        </w:tc>
      </w:tr>
      <w:tr w:rsidR="00541626" w:rsidRPr="00336FCA" w:rsidDel="00423CB2" w14:paraId="68754B4B" w14:textId="77777777" w:rsidTr="00CA2922">
        <w:tc>
          <w:tcPr>
            <w:tcW w:w="1396" w:type="pct"/>
          </w:tcPr>
          <w:p w14:paraId="67449098" w14:textId="6A10BC45" w:rsidR="00541626" w:rsidRDefault="00541626" w:rsidP="000754EC">
            <w:pPr>
              <w:pStyle w:val="SIText"/>
            </w:pPr>
            <w:r>
              <w:rPr>
                <w:rFonts w:cs="Arial"/>
                <w:szCs w:val="20"/>
              </w:rPr>
              <w:t>Oral communication</w:t>
            </w:r>
          </w:p>
        </w:tc>
        <w:tc>
          <w:tcPr>
            <w:tcW w:w="3604" w:type="pct"/>
          </w:tcPr>
          <w:p w14:paraId="18BE809F" w14:textId="77777777" w:rsidR="00541626" w:rsidRPr="009905C3" w:rsidRDefault="00541626" w:rsidP="00541626">
            <w:pPr>
              <w:pStyle w:val="SIBulletList1"/>
              <w:rPr>
                <w:rFonts w:eastAsia="Calibri" w:cs="Arial"/>
              </w:rPr>
            </w:pPr>
            <w:r>
              <w:rPr>
                <w:rFonts w:cs="Arial"/>
              </w:rPr>
              <w:t>U</w:t>
            </w:r>
            <w:r w:rsidRPr="009905C3">
              <w:rPr>
                <w:rFonts w:cs="Arial"/>
              </w:rPr>
              <w:t>se active listening and questioning techniques to clarify and confirm instructions and requirements</w:t>
            </w:r>
          </w:p>
          <w:p w14:paraId="4C6C0E81" w14:textId="5F590297" w:rsidR="00541626" w:rsidRPr="000754EC" w:rsidRDefault="00541626" w:rsidP="00541626">
            <w:pPr>
              <w:pStyle w:val="SIBulletList1"/>
              <w:rPr>
                <w:rFonts w:eastAsia="Calibri"/>
              </w:rPr>
            </w:pPr>
            <w:r>
              <w:rPr>
                <w:rFonts w:cs="Arial"/>
              </w:rPr>
              <w:t>U</w:t>
            </w:r>
            <w:r w:rsidRPr="009905C3">
              <w:rPr>
                <w:rFonts w:cs="Arial"/>
              </w:rPr>
              <w:t>se clear language, correct concepts and industry terminology to ensure clarity of meaning when reporting information and requesting assistance</w:t>
            </w:r>
          </w:p>
        </w:tc>
      </w:tr>
      <w:tr w:rsidR="00541626" w:rsidRPr="00336FCA" w:rsidDel="00423CB2" w14:paraId="6826294D" w14:textId="77777777" w:rsidTr="00CA2922">
        <w:tc>
          <w:tcPr>
            <w:tcW w:w="1396" w:type="pct"/>
          </w:tcPr>
          <w:p w14:paraId="30BBC509" w14:textId="5210AA2B" w:rsidR="00541626" w:rsidRDefault="00541626" w:rsidP="000754EC">
            <w:pPr>
              <w:pStyle w:val="SIText"/>
            </w:pPr>
            <w:r w:rsidRPr="009905C3">
              <w:rPr>
                <w:rFonts w:cs="Arial"/>
                <w:szCs w:val="20"/>
              </w:rPr>
              <w:t>Navigate the world of work</w:t>
            </w:r>
          </w:p>
        </w:tc>
        <w:tc>
          <w:tcPr>
            <w:tcW w:w="3604" w:type="pct"/>
          </w:tcPr>
          <w:p w14:paraId="2E82B9FF" w14:textId="347F1FC5" w:rsidR="00541626" w:rsidRPr="000754EC" w:rsidRDefault="00541626" w:rsidP="000754EC">
            <w:pPr>
              <w:pStyle w:val="SIBulletList1"/>
              <w:rPr>
                <w:rFonts w:eastAsia="Calibri"/>
              </w:rPr>
            </w:pPr>
            <w:r>
              <w:rPr>
                <w:rFonts w:eastAsia="Calibri" w:cs="Arial"/>
              </w:rPr>
              <w:t>T</w:t>
            </w:r>
            <w:r w:rsidRPr="009905C3">
              <w:rPr>
                <w:rFonts w:eastAsia="Calibri" w:cs="Arial"/>
              </w:rPr>
              <w:t>ake responsibility for following workplace procedures, including safe work, safe horse handling practices, and animal welfare requirements, in own role and work area</w:t>
            </w:r>
          </w:p>
        </w:tc>
      </w:tr>
      <w:tr w:rsidR="00541626" w:rsidRPr="00336FCA" w:rsidDel="00423CB2" w14:paraId="40899A21" w14:textId="77777777" w:rsidTr="00CA2922">
        <w:tc>
          <w:tcPr>
            <w:tcW w:w="1396" w:type="pct"/>
          </w:tcPr>
          <w:p w14:paraId="68AC1ABE" w14:textId="24FDC979" w:rsidR="00541626" w:rsidRDefault="00541626" w:rsidP="000754EC">
            <w:pPr>
              <w:pStyle w:val="SIText"/>
            </w:pPr>
            <w:r w:rsidRPr="009905C3">
              <w:rPr>
                <w:rFonts w:cs="Arial"/>
                <w:szCs w:val="20"/>
              </w:rPr>
              <w:t>Interact with others</w:t>
            </w:r>
          </w:p>
        </w:tc>
        <w:tc>
          <w:tcPr>
            <w:tcW w:w="3604" w:type="pct"/>
          </w:tcPr>
          <w:p w14:paraId="2D8ACA8F" w14:textId="4B95D9A2" w:rsidR="00541626" w:rsidRPr="000754EC" w:rsidRDefault="00541626" w:rsidP="000754EC">
            <w:pPr>
              <w:pStyle w:val="SIBulletList1"/>
              <w:rPr>
                <w:rFonts w:eastAsia="Calibri"/>
              </w:rPr>
            </w:pPr>
            <w:r>
              <w:rPr>
                <w:rFonts w:cs="Arial"/>
              </w:rPr>
              <w:t>W</w:t>
            </w:r>
            <w:r w:rsidRPr="009905C3">
              <w:rPr>
                <w:rFonts w:cs="Arial"/>
              </w:rPr>
              <w:t>ork cooperatively with a range of personnel in different roles</w:t>
            </w:r>
            <w:r>
              <w:rPr>
                <w:rFonts w:cs="Arial"/>
              </w:rPr>
              <w:t>,</w:t>
            </w:r>
            <w:r w:rsidRPr="009905C3">
              <w:rPr>
                <w:rFonts w:cs="Arial"/>
              </w:rPr>
              <w:t xml:space="preserve"> using clear communication techniques to carry out basic hoof procedures</w:t>
            </w:r>
          </w:p>
        </w:tc>
      </w:tr>
      <w:tr w:rsidR="00541626" w:rsidRPr="00336FCA" w:rsidDel="00423CB2" w14:paraId="4B4DDD91" w14:textId="77777777" w:rsidTr="00CA2922">
        <w:tc>
          <w:tcPr>
            <w:tcW w:w="1396" w:type="pct"/>
          </w:tcPr>
          <w:p w14:paraId="5DB3E22A" w14:textId="5325FF84" w:rsidR="00541626" w:rsidRDefault="00541626" w:rsidP="000754EC">
            <w:pPr>
              <w:pStyle w:val="SIText"/>
            </w:pPr>
            <w:r w:rsidRPr="009905C3">
              <w:rPr>
                <w:rFonts w:cs="Arial"/>
                <w:szCs w:val="20"/>
              </w:rPr>
              <w:t>Get the work done</w:t>
            </w:r>
          </w:p>
        </w:tc>
        <w:tc>
          <w:tcPr>
            <w:tcW w:w="3604" w:type="pct"/>
          </w:tcPr>
          <w:p w14:paraId="4B625286" w14:textId="77777777" w:rsidR="00541626" w:rsidRPr="009905C3" w:rsidRDefault="00541626" w:rsidP="00541626">
            <w:pPr>
              <w:pStyle w:val="SIBulletList1"/>
              <w:rPr>
                <w:rFonts w:eastAsia="Calibri" w:cs="Arial"/>
              </w:rPr>
            </w:pPr>
            <w:r>
              <w:rPr>
                <w:rFonts w:eastAsia="Calibri" w:cs="Arial"/>
              </w:rPr>
              <w:t>P</w:t>
            </w:r>
            <w:r w:rsidRPr="009905C3">
              <w:rPr>
                <w:rFonts w:eastAsia="Calibri" w:cs="Arial"/>
              </w:rPr>
              <w:t>lan and sequence tasks and assemble eq</w:t>
            </w:r>
            <w:r>
              <w:rPr>
                <w:rFonts w:eastAsia="Calibri" w:cs="Arial"/>
              </w:rPr>
              <w:t>uipment to achieve outcomes</w:t>
            </w:r>
          </w:p>
          <w:p w14:paraId="58F85E7E" w14:textId="1604BCCB" w:rsidR="00541626" w:rsidRPr="000754EC" w:rsidRDefault="00541626" w:rsidP="00541626">
            <w:pPr>
              <w:pStyle w:val="SIBulletList1"/>
              <w:rPr>
                <w:rFonts w:eastAsia="Calibri"/>
              </w:rPr>
            </w:pPr>
            <w:r>
              <w:rPr>
                <w:rFonts w:cs="Arial"/>
              </w:rPr>
              <w:t>M</w:t>
            </w:r>
            <w:r w:rsidRPr="009905C3">
              <w:rPr>
                <w:rFonts w:cs="Arial"/>
              </w:rPr>
              <w:t>ake decisions about routine hoof care activities, taking responsibility for actions taken</w:t>
            </w:r>
          </w:p>
        </w:tc>
      </w:tr>
    </w:tbl>
    <w:p w14:paraId="1AF6C39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178"/>
        <w:gridCol w:w="2465"/>
        <w:gridCol w:w="3185"/>
      </w:tblGrid>
      <w:tr w:rsidR="00F1480E" w14:paraId="2A5191AA" w14:textId="77777777" w:rsidTr="00F33FF2">
        <w:tc>
          <w:tcPr>
            <w:tcW w:w="5000" w:type="pct"/>
            <w:gridSpan w:val="4"/>
          </w:tcPr>
          <w:p w14:paraId="07BAF4E4" w14:textId="77777777" w:rsidR="00F1480E" w:rsidRPr="000754EC" w:rsidRDefault="00FD557D" w:rsidP="000754EC">
            <w:pPr>
              <w:pStyle w:val="SIHeading2"/>
            </w:pPr>
            <w:r w:rsidRPr="00923720">
              <w:t>U</w:t>
            </w:r>
            <w:r w:rsidRPr="000754EC">
              <w:t>nit Mapping Information</w:t>
            </w:r>
          </w:p>
        </w:tc>
      </w:tr>
      <w:tr w:rsidR="00F1480E" w14:paraId="3F6A7309" w14:textId="77777777" w:rsidTr="00F33FF2">
        <w:tc>
          <w:tcPr>
            <w:tcW w:w="1028" w:type="pct"/>
          </w:tcPr>
          <w:p w14:paraId="164E0180" w14:textId="77777777" w:rsidR="00F1480E" w:rsidRPr="000754EC" w:rsidRDefault="00F1480E" w:rsidP="000754EC">
            <w:pPr>
              <w:pStyle w:val="SIText-Bold"/>
            </w:pPr>
            <w:r w:rsidRPr="00923720">
              <w:t>Code and title current version</w:t>
            </w:r>
          </w:p>
        </w:tc>
        <w:tc>
          <w:tcPr>
            <w:tcW w:w="1105" w:type="pct"/>
          </w:tcPr>
          <w:p w14:paraId="499C3DB4" w14:textId="77777777" w:rsidR="00F1480E" w:rsidRPr="000754EC" w:rsidRDefault="00F1480E" w:rsidP="000754EC">
            <w:pPr>
              <w:pStyle w:val="SIText-Bold"/>
            </w:pPr>
            <w:r w:rsidRPr="00923720">
              <w:t>Code and title previous version</w:t>
            </w:r>
          </w:p>
        </w:tc>
        <w:tc>
          <w:tcPr>
            <w:tcW w:w="1251" w:type="pct"/>
          </w:tcPr>
          <w:p w14:paraId="09F7F0B2" w14:textId="77777777" w:rsidR="00F1480E" w:rsidRPr="000754EC" w:rsidRDefault="00F1480E" w:rsidP="000754EC">
            <w:pPr>
              <w:pStyle w:val="SIText-Bold"/>
            </w:pPr>
            <w:r w:rsidRPr="00923720">
              <w:t>Comments</w:t>
            </w:r>
          </w:p>
        </w:tc>
        <w:tc>
          <w:tcPr>
            <w:tcW w:w="1616" w:type="pct"/>
          </w:tcPr>
          <w:p w14:paraId="07D98906" w14:textId="77777777" w:rsidR="00F1480E" w:rsidRPr="000754EC" w:rsidRDefault="00F1480E" w:rsidP="000754EC">
            <w:pPr>
              <w:pStyle w:val="SIText-Bold"/>
            </w:pPr>
            <w:r w:rsidRPr="00923720">
              <w:t>Equivalence status</w:t>
            </w:r>
          </w:p>
        </w:tc>
      </w:tr>
      <w:tr w:rsidR="00041E59" w14:paraId="59184E2C" w14:textId="77777777" w:rsidTr="00F33FF2">
        <w:tc>
          <w:tcPr>
            <w:tcW w:w="1028" w:type="pct"/>
          </w:tcPr>
          <w:p w14:paraId="71CC0186" w14:textId="573366EE" w:rsidR="00041E59" w:rsidRPr="000754EC" w:rsidRDefault="00541626" w:rsidP="00541626">
            <w:pPr>
              <w:pStyle w:val="SIText"/>
            </w:pPr>
            <w:r w:rsidRPr="009905C3">
              <w:t>ACMHBR302 Carry out basic hoof care procedures</w:t>
            </w:r>
          </w:p>
        </w:tc>
        <w:tc>
          <w:tcPr>
            <w:tcW w:w="1105" w:type="pct"/>
          </w:tcPr>
          <w:p w14:paraId="3A63690B" w14:textId="595531A6" w:rsidR="00041E59" w:rsidRPr="000754EC" w:rsidRDefault="00541626" w:rsidP="00541626">
            <w:pPr>
              <w:pStyle w:val="SIText"/>
            </w:pPr>
            <w:r w:rsidRPr="009905C3">
              <w:t>AHCHBR302A Carry out basic hoof care procedures</w:t>
            </w:r>
          </w:p>
        </w:tc>
        <w:tc>
          <w:tcPr>
            <w:tcW w:w="1251" w:type="pct"/>
          </w:tcPr>
          <w:p w14:paraId="47DB49BE" w14:textId="77777777" w:rsidR="00541626" w:rsidRDefault="00541626" w:rsidP="00541626">
            <w:pPr>
              <w:pStyle w:val="SIText"/>
            </w:pPr>
            <w:r w:rsidRPr="009905C3">
              <w:t>Updated to meet Standards for Training Packages</w:t>
            </w:r>
          </w:p>
          <w:p w14:paraId="42A8D803" w14:textId="77777777" w:rsidR="00541626" w:rsidRDefault="00541626" w:rsidP="00541626">
            <w:pPr>
              <w:pStyle w:val="SIText"/>
            </w:pPr>
            <w:r>
              <w:t>Edits to clarify intent of unit. Element 3 deleted</w:t>
            </w:r>
          </w:p>
          <w:p w14:paraId="12C18C1D" w14:textId="6273CAB2" w:rsidR="00041E59" w:rsidRPr="000754EC" w:rsidRDefault="00541626" w:rsidP="00541626">
            <w:pPr>
              <w:pStyle w:val="SIText"/>
            </w:pPr>
            <w:r>
              <w:t>Additional prerequisite requirements</w:t>
            </w:r>
          </w:p>
        </w:tc>
        <w:tc>
          <w:tcPr>
            <w:tcW w:w="1616" w:type="pct"/>
          </w:tcPr>
          <w:p w14:paraId="7B5077FE" w14:textId="56066F74" w:rsidR="00916CD7" w:rsidRPr="000754EC" w:rsidRDefault="00541626" w:rsidP="00541626">
            <w:pPr>
              <w:pStyle w:val="SIText"/>
            </w:pPr>
            <w:r>
              <w:t>No equivalent unit</w:t>
            </w:r>
          </w:p>
        </w:tc>
      </w:tr>
    </w:tbl>
    <w:p w14:paraId="147BD46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A55106" w14:paraId="2C388CD3" w14:textId="77777777" w:rsidTr="00CA2922">
        <w:tc>
          <w:tcPr>
            <w:tcW w:w="1396" w:type="pct"/>
            <w:shd w:val="clear" w:color="auto" w:fill="auto"/>
          </w:tcPr>
          <w:p w14:paraId="6D90A598" w14:textId="77777777" w:rsidR="00F1480E" w:rsidRPr="000754EC" w:rsidRDefault="00FD557D" w:rsidP="000754EC">
            <w:pPr>
              <w:pStyle w:val="SIHeading2"/>
            </w:pPr>
            <w:r w:rsidRPr="00CC451E">
              <w:t>L</w:t>
            </w:r>
            <w:r w:rsidRPr="000754EC">
              <w:t>inks</w:t>
            </w:r>
          </w:p>
        </w:tc>
        <w:tc>
          <w:tcPr>
            <w:tcW w:w="3604" w:type="pct"/>
            <w:shd w:val="clear" w:color="auto" w:fill="auto"/>
          </w:tcPr>
          <w:p w14:paraId="612DB62C"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31B29CDD" w14:textId="05518D82" w:rsidR="00F1480E" w:rsidRPr="000754EC" w:rsidRDefault="002B14EE" w:rsidP="00E40225">
            <w:pPr>
              <w:pStyle w:val="SIText"/>
            </w:pPr>
            <w:hyperlink r:id="rId12" w:history="1">
              <w:r w:rsidR="00541626" w:rsidRPr="009905C3">
                <w:rPr>
                  <w:rFonts w:cs="Arial"/>
                  <w:szCs w:val="20"/>
                </w:rPr>
                <w:t>https://vetnet.education.gov.au/Pages/TrainingDocs.aspx?q=b75f4b23-54c9-4cc9-a5db-d3502d154103</w:t>
              </w:r>
            </w:hyperlink>
          </w:p>
        </w:tc>
      </w:tr>
    </w:tbl>
    <w:p w14:paraId="107F3985" w14:textId="77777777" w:rsidR="00F1480E" w:rsidRDefault="00F1480E" w:rsidP="005F771F">
      <w:pPr>
        <w:pStyle w:val="SIText"/>
      </w:pPr>
    </w:p>
    <w:p w14:paraId="7BCE660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E91BFF" w14:paraId="1FDAFE99" w14:textId="77777777" w:rsidTr="00113678">
        <w:trPr>
          <w:tblHeader/>
        </w:trPr>
        <w:tc>
          <w:tcPr>
            <w:tcW w:w="1478" w:type="pct"/>
            <w:shd w:val="clear" w:color="auto" w:fill="auto"/>
          </w:tcPr>
          <w:p w14:paraId="382C012A"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B358925" w14:textId="77777777" w:rsidR="00556C4C" w:rsidRPr="000754EC" w:rsidRDefault="00556C4C" w:rsidP="000754EC">
            <w:pPr>
              <w:pStyle w:val="SIUnittitle"/>
            </w:pPr>
            <w:r w:rsidRPr="00F56827">
              <w:t xml:space="preserve">Assessment requirements for </w:t>
            </w:r>
            <w:r w:rsidR="00D82082" w:rsidRPr="00D82082">
              <w:t>ACMHBR302 Carry out basic hoof care procedures</w:t>
            </w:r>
          </w:p>
        </w:tc>
      </w:tr>
      <w:tr w:rsidR="00556C4C" w:rsidRPr="00A55106" w14:paraId="787CC125" w14:textId="77777777" w:rsidTr="00113678">
        <w:trPr>
          <w:tblHeader/>
        </w:trPr>
        <w:tc>
          <w:tcPr>
            <w:tcW w:w="5000" w:type="pct"/>
            <w:gridSpan w:val="2"/>
            <w:shd w:val="clear" w:color="auto" w:fill="auto"/>
          </w:tcPr>
          <w:p w14:paraId="2F66093A" w14:textId="77777777" w:rsidR="00556C4C" w:rsidRPr="000754EC" w:rsidRDefault="00D71E43" w:rsidP="000754EC">
            <w:pPr>
              <w:pStyle w:val="SIHeading2"/>
            </w:pPr>
            <w:r>
              <w:t>Performance E</w:t>
            </w:r>
            <w:r w:rsidRPr="000754EC">
              <w:t>vidence</w:t>
            </w:r>
          </w:p>
        </w:tc>
      </w:tr>
      <w:tr w:rsidR="00556C4C" w:rsidRPr="00067E1C" w14:paraId="66B74AD6" w14:textId="77777777" w:rsidTr="00113678">
        <w:tc>
          <w:tcPr>
            <w:tcW w:w="5000" w:type="pct"/>
            <w:gridSpan w:val="2"/>
            <w:shd w:val="clear" w:color="auto" w:fill="auto"/>
          </w:tcPr>
          <w:p w14:paraId="33530DAA" w14:textId="77777777" w:rsidR="00541626" w:rsidRPr="00BA1E50" w:rsidRDefault="00541626" w:rsidP="00541626">
            <w:pPr>
              <w:pStyle w:val="SIText"/>
            </w:pPr>
            <w:r w:rsidRPr="00BA1E50">
              <w:t>An individual demonstrating competency in this unit must satisfy all of the elements and per</w:t>
            </w:r>
            <w:r>
              <w:t>formance criteria of this unit.</w:t>
            </w:r>
          </w:p>
          <w:p w14:paraId="143FF9B8" w14:textId="77777777" w:rsidR="00541626" w:rsidRDefault="00541626" w:rsidP="00541626">
            <w:pPr>
              <w:pStyle w:val="SIText"/>
            </w:pPr>
          </w:p>
          <w:p w14:paraId="755BBBD7" w14:textId="77777777" w:rsidR="00541626" w:rsidRPr="00BA1E50" w:rsidRDefault="00541626" w:rsidP="00541626">
            <w:pPr>
              <w:pStyle w:val="SIText"/>
            </w:pPr>
            <w:r w:rsidRPr="00BA1E50">
              <w:t>There must be evidence that the individual has</w:t>
            </w:r>
            <w:r w:rsidRPr="00BA1E50" w:rsidDel="009905C3">
              <w:t xml:space="preserve"> </w:t>
            </w:r>
            <w:r w:rsidRPr="00BA1E50">
              <w:t>carried out basic hoof procedures on at least two compliant and manageable horses, including:</w:t>
            </w:r>
          </w:p>
          <w:p w14:paraId="5B42298E" w14:textId="77777777" w:rsidR="00541626" w:rsidRPr="009905C3" w:rsidRDefault="00541626" w:rsidP="00541626">
            <w:pPr>
              <w:pStyle w:val="SIBulletList1"/>
              <w:rPr>
                <w:rFonts w:cs="Arial"/>
              </w:rPr>
            </w:pPr>
            <w:r w:rsidRPr="009905C3">
              <w:rPr>
                <w:rFonts w:cs="Arial"/>
              </w:rPr>
              <w:t>identifying hazards, assessing risks and implementing suitable controls related to hoof procedures</w:t>
            </w:r>
            <w:r>
              <w:rPr>
                <w:rFonts w:cs="Arial"/>
              </w:rPr>
              <w:t xml:space="preserve"> </w:t>
            </w:r>
          </w:p>
          <w:p w14:paraId="14410F92" w14:textId="77777777" w:rsidR="00541626" w:rsidRDefault="00541626" w:rsidP="00541626">
            <w:pPr>
              <w:pStyle w:val="SIBulletList1"/>
              <w:rPr>
                <w:rFonts w:cs="Arial"/>
              </w:rPr>
            </w:pPr>
            <w:r>
              <w:rPr>
                <w:rFonts w:cs="Arial"/>
              </w:rPr>
              <w:t>checking horse body language and behaviour prior to handling each horse, as part of risk assessment</w:t>
            </w:r>
          </w:p>
          <w:p w14:paraId="1EFF057E" w14:textId="77777777" w:rsidR="00541626" w:rsidRPr="009905C3" w:rsidRDefault="00541626" w:rsidP="00541626">
            <w:pPr>
              <w:pStyle w:val="SIBulletList1"/>
              <w:rPr>
                <w:rFonts w:cs="Arial"/>
              </w:rPr>
            </w:pPr>
            <w:r w:rsidRPr="009905C3">
              <w:rPr>
                <w:rFonts w:cs="Arial"/>
              </w:rPr>
              <w:t xml:space="preserve">handling and restraining </w:t>
            </w:r>
            <w:r>
              <w:rPr>
                <w:rFonts w:cs="Arial"/>
              </w:rPr>
              <w:t xml:space="preserve">each </w:t>
            </w:r>
            <w:r w:rsidRPr="009905C3">
              <w:rPr>
                <w:rFonts w:cs="Arial"/>
              </w:rPr>
              <w:t>horse safely for hoof procedures working around them in a firm, calm and unhurried manner</w:t>
            </w:r>
          </w:p>
          <w:p w14:paraId="3882881E" w14:textId="77777777" w:rsidR="00541626" w:rsidRDefault="00541626" w:rsidP="00541626">
            <w:pPr>
              <w:pStyle w:val="SIBulletList1"/>
              <w:rPr>
                <w:rFonts w:cs="Arial"/>
              </w:rPr>
            </w:pPr>
            <w:r w:rsidRPr="009905C3">
              <w:rPr>
                <w:rFonts w:cs="Arial"/>
              </w:rPr>
              <w:t xml:space="preserve">using and maintaining farriery tools </w:t>
            </w:r>
            <w:r>
              <w:rPr>
                <w:rFonts w:cs="Arial"/>
              </w:rPr>
              <w:t xml:space="preserve">and personal protective equipment (PPE) </w:t>
            </w:r>
            <w:r w:rsidRPr="009905C3">
              <w:rPr>
                <w:rFonts w:cs="Arial"/>
              </w:rPr>
              <w:t xml:space="preserve">to perform basic hoof care </w:t>
            </w:r>
          </w:p>
          <w:p w14:paraId="02ACBC78" w14:textId="77777777" w:rsidR="00541626" w:rsidRPr="009905C3" w:rsidRDefault="00541626" w:rsidP="00541626">
            <w:pPr>
              <w:pStyle w:val="SIBulletList1"/>
              <w:rPr>
                <w:rFonts w:cs="Arial"/>
              </w:rPr>
            </w:pPr>
            <w:r>
              <w:rPr>
                <w:rFonts w:cs="Arial"/>
              </w:rPr>
              <w:t>providing</w:t>
            </w:r>
            <w:r w:rsidRPr="00EB6247">
              <w:rPr>
                <w:rFonts w:cs="Arial"/>
              </w:rPr>
              <w:t xml:space="preserve"> basic hoof care</w:t>
            </w:r>
            <w:r>
              <w:rPr>
                <w:rFonts w:cs="Arial"/>
              </w:rPr>
              <w:t xml:space="preserve"> for each horse,</w:t>
            </w:r>
            <w:r w:rsidRPr="00EB6247">
              <w:rPr>
                <w:rFonts w:cs="Arial"/>
              </w:rPr>
              <w:t xml:space="preserve"> including </w:t>
            </w:r>
            <w:r>
              <w:rPr>
                <w:rFonts w:cs="Arial"/>
              </w:rPr>
              <w:t>administration of hoof treatment medications</w:t>
            </w:r>
          </w:p>
          <w:p w14:paraId="6E665427" w14:textId="37C70BB4" w:rsidR="00556C4C" w:rsidRPr="000754EC" w:rsidRDefault="00541626" w:rsidP="00541626">
            <w:pPr>
              <w:pStyle w:val="SIBulletList1"/>
            </w:pPr>
            <w:proofErr w:type="gramStart"/>
            <w:r>
              <w:rPr>
                <w:rFonts w:cs="Arial"/>
              </w:rPr>
              <w:t>completing</w:t>
            </w:r>
            <w:proofErr w:type="gramEnd"/>
            <w:r>
              <w:rPr>
                <w:rFonts w:cs="Arial"/>
              </w:rPr>
              <w:t xml:space="preserve"> maintenance and administrative requirements.</w:t>
            </w:r>
          </w:p>
        </w:tc>
      </w:tr>
    </w:tbl>
    <w:p w14:paraId="20BED886"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18BE5BE7" w14:textId="77777777" w:rsidTr="00CA2922">
        <w:trPr>
          <w:tblHeader/>
        </w:trPr>
        <w:tc>
          <w:tcPr>
            <w:tcW w:w="5000" w:type="pct"/>
            <w:shd w:val="clear" w:color="auto" w:fill="auto"/>
          </w:tcPr>
          <w:p w14:paraId="54854BEB" w14:textId="77777777" w:rsidR="00F1480E" w:rsidRPr="000754EC" w:rsidRDefault="00D71E43" w:rsidP="000754EC">
            <w:pPr>
              <w:pStyle w:val="SIHeading2"/>
            </w:pPr>
            <w:r w:rsidRPr="002C55E9">
              <w:t>K</w:t>
            </w:r>
            <w:r w:rsidRPr="000754EC">
              <w:t>nowledge Evidence</w:t>
            </w:r>
          </w:p>
        </w:tc>
      </w:tr>
      <w:tr w:rsidR="00F1480E" w:rsidRPr="00067E1C" w14:paraId="6C47D59D" w14:textId="77777777" w:rsidTr="00CA2922">
        <w:tc>
          <w:tcPr>
            <w:tcW w:w="5000" w:type="pct"/>
            <w:shd w:val="clear" w:color="auto" w:fill="auto"/>
          </w:tcPr>
          <w:p w14:paraId="2694048F" w14:textId="77777777" w:rsidR="00541626" w:rsidRPr="009905C3" w:rsidRDefault="00541626" w:rsidP="00541626">
            <w:pPr>
              <w:pStyle w:val="SIText"/>
            </w:pPr>
            <w:r w:rsidRPr="009905C3">
              <w:t>An individual must be able to demonstrate the knowledge required to perform the tasks outlined in the elements and performance criteria of this unit. This includes knowledge of:</w:t>
            </w:r>
          </w:p>
          <w:p w14:paraId="177FA311" w14:textId="77777777" w:rsidR="00541626" w:rsidRPr="009905C3" w:rsidRDefault="00541626" w:rsidP="00541626">
            <w:pPr>
              <w:pStyle w:val="SIBulletList1"/>
              <w:rPr>
                <w:rFonts w:cs="Arial"/>
              </w:rPr>
            </w:pPr>
            <w:r w:rsidRPr="009905C3">
              <w:rPr>
                <w:rFonts w:cs="Arial"/>
              </w:rPr>
              <w:t>types and purpose</w:t>
            </w:r>
            <w:r>
              <w:rPr>
                <w:rFonts w:cs="Arial"/>
              </w:rPr>
              <w:t xml:space="preserve"> of items of farriery equipment</w:t>
            </w:r>
          </w:p>
          <w:p w14:paraId="169F70BC" w14:textId="77777777" w:rsidR="00541626" w:rsidRPr="009905C3" w:rsidRDefault="00541626" w:rsidP="00541626">
            <w:pPr>
              <w:pStyle w:val="SIBulletList1"/>
              <w:rPr>
                <w:rFonts w:cs="Arial"/>
              </w:rPr>
            </w:pPr>
            <w:r w:rsidRPr="009905C3">
              <w:rPr>
                <w:rFonts w:cs="Arial"/>
              </w:rPr>
              <w:t>hoof care procedures</w:t>
            </w:r>
          </w:p>
          <w:p w14:paraId="7DB4A08E" w14:textId="77777777" w:rsidR="00541626" w:rsidRPr="009905C3" w:rsidRDefault="00541626" w:rsidP="00541626">
            <w:pPr>
              <w:pStyle w:val="SIBulletList1"/>
              <w:rPr>
                <w:rFonts w:cs="Arial"/>
              </w:rPr>
            </w:pPr>
            <w:r w:rsidRPr="009905C3">
              <w:rPr>
                <w:rFonts w:cs="Arial"/>
              </w:rPr>
              <w:t>hoof injuries</w:t>
            </w:r>
          </w:p>
          <w:p w14:paraId="158053A3" w14:textId="77777777" w:rsidR="00541626" w:rsidRPr="009905C3" w:rsidRDefault="00541626" w:rsidP="00541626">
            <w:pPr>
              <w:pStyle w:val="SIBulletList1"/>
              <w:rPr>
                <w:rFonts w:cs="Arial"/>
              </w:rPr>
            </w:pPr>
            <w:r w:rsidRPr="009905C3">
              <w:rPr>
                <w:rFonts w:cs="Arial"/>
              </w:rPr>
              <w:t>hygiene practices and awareness</w:t>
            </w:r>
          </w:p>
          <w:p w14:paraId="771544FD" w14:textId="77777777" w:rsidR="00541626" w:rsidRPr="009905C3" w:rsidRDefault="00541626" w:rsidP="00541626">
            <w:pPr>
              <w:pStyle w:val="SIBulletList1"/>
              <w:rPr>
                <w:rFonts w:cs="Arial"/>
              </w:rPr>
            </w:pPr>
            <w:r w:rsidRPr="009905C3">
              <w:rPr>
                <w:rFonts w:cs="Arial"/>
              </w:rPr>
              <w:t>structure of the hoof and associated problems</w:t>
            </w:r>
          </w:p>
          <w:p w14:paraId="0604A7A2" w14:textId="77777777" w:rsidR="00541626" w:rsidRPr="009905C3" w:rsidRDefault="00541626" w:rsidP="00541626">
            <w:pPr>
              <w:pStyle w:val="SIBulletList1"/>
              <w:rPr>
                <w:rFonts w:cs="Arial"/>
              </w:rPr>
            </w:pPr>
            <w:r w:rsidRPr="009905C3">
              <w:rPr>
                <w:rFonts w:cs="Arial"/>
              </w:rPr>
              <w:t>common horse behaviour and reactions to hoof care</w:t>
            </w:r>
          </w:p>
          <w:p w14:paraId="7B9F9FEE" w14:textId="77777777" w:rsidR="00541626" w:rsidRPr="009905C3" w:rsidRDefault="00541626" w:rsidP="00541626">
            <w:pPr>
              <w:pStyle w:val="SIBulletList1"/>
              <w:rPr>
                <w:rFonts w:cs="Arial"/>
              </w:rPr>
            </w:pPr>
            <w:r w:rsidRPr="009905C3">
              <w:rPr>
                <w:rFonts w:cs="Arial"/>
              </w:rPr>
              <w:t>safe work practices:</w:t>
            </w:r>
          </w:p>
          <w:p w14:paraId="35C76280" w14:textId="77777777" w:rsidR="00541626" w:rsidRPr="009905C3" w:rsidRDefault="00541626" w:rsidP="00541626">
            <w:pPr>
              <w:pStyle w:val="SIBulletList2"/>
              <w:rPr>
                <w:rFonts w:cs="Arial"/>
              </w:rPr>
            </w:pPr>
            <w:r w:rsidRPr="009905C3">
              <w:rPr>
                <w:rFonts w:cs="Arial"/>
              </w:rPr>
              <w:t>safe horse handling techniques</w:t>
            </w:r>
          </w:p>
          <w:p w14:paraId="3D1A97D9" w14:textId="77777777" w:rsidR="00541626" w:rsidRPr="009905C3" w:rsidRDefault="00541626" w:rsidP="00541626">
            <w:pPr>
              <w:pStyle w:val="SIBulletList2"/>
              <w:rPr>
                <w:rFonts w:cs="Arial"/>
              </w:rPr>
            </w:pPr>
            <w:r w:rsidRPr="009905C3">
              <w:rPr>
                <w:rFonts w:cs="Arial"/>
              </w:rPr>
              <w:t>hazard and risk identification and minimisation</w:t>
            </w:r>
          </w:p>
          <w:p w14:paraId="38CE1111" w14:textId="77777777" w:rsidR="00541626" w:rsidRPr="00541626" w:rsidRDefault="00541626" w:rsidP="00541626">
            <w:pPr>
              <w:pStyle w:val="SIBulletList2"/>
            </w:pPr>
            <w:r w:rsidRPr="009905C3">
              <w:rPr>
                <w:rFonts w:cs="Arial"/>
              </w:rPr>
              <w:t>key requirements of wor</w:t>
            </w:r>
            <w:r>
              <w:rPr>
                <w:rFonts w:cs="Arial"/>
              </w:rPr>
              <w:t>k health and safety legislation</w:t>
            </w:r>
          </w:p>
          <w:p w14:paraId="6178A466" w14:textId="54718CA5" w:rsidR="00F1480E" w:rsidRPr="000754EC" w:rsidRDefault="00541626" w:rsidP="00541626">
            <w:pPr>
              <w:pStyle w:val="SIBulletList2"/>
            </w:pPr>
            <w:proofErr w:type="gramStart"/>
            <w:r>
              <w:rPr>
                <w:rFonts w:cs="Arial"/>
              </w:rPr>
              <w:t>types</w:t>
            </w:r>
            <w:proofErr w:type="gramEnd"/>
            <w:r>
              <w:rPr>
                <w:rFonts w:cs="Arial"/>
              </w:rPr>
              <w:t xml:space="preserve"> and purpose of personal protective equipment (</w:t>
            </w:r>
            <w:r w:rsidRPr="009905C3">
              <w:rPr>
                <w:rFonts w:cs="Arial"/>
              </w:rPr>
              <w:t>PPE</w:t>
            </w:r>
            <w:r>
              <w:rPr>
                <w:rFonts w:cs="Arial"/>
              </w:rPr>
              <w:t>).</w:t>
            </w:r>
          </w:p>
        </w:tc>
      </w:tr>
    </w:tbl>
    <w:p w14:paraId="1ADACB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A55106" w14:paraId="3D6E2935" w14:textId="77777777" w:rsidTr="00CA2922">
        <w:trPr>
          <w:tblHeader/>
        </w:trPr>
        <w:tc>
          <w:tcPr>
            <w:tcW w:w="5000" w:type="pct"/>
            <w:shd w:val="clear" w:color="auto" w:fill="auto"/>
          </w:tcPr>
          <w:p w14:paraId="56CACED8" w14:textId="77777777" w:rsidR="00F1480E" w:rsidRPr="000754EC" w:rsidRDefault="00D71E43" w:rsidP="000754EC">
            <w:pPr>
              <w:pStyle w:val="SIHeading2"/>
            </w:pPr>
            <w:r w:rsidRPr="002C55E9">
              <w:t>A</w:t>
            </w:r>
            <w:r w:rsidRPr="000754EC">
              <w:t>ssessment Conditions</w:t>
            </w:r>
          </w:p>
        </w:tc>
      </w:tr>
      <w:tr w:rsidR="00F1480E" w:rsidRPr="00A55106" w14:paraId="77CBFC9F" w14:textId="77777777" w:rsidTr="00CA2922">
        <w:tc>
          <w:tcPr>
            <w:tcW w:w="5000" w:type="pct"/>
            <w:shd w:val="clear" w:color="auto" w:fill="auto"/>
          </w:tcPr>
          <w:p w14:paraId="4127B861" w14:textId="77777777" w:rsidR="00541626" w:rsidRPr="003D2797" w:rsidRDefault="00541626" w:rsidP="00541626">
            <w:pPr>
              <w:pStyle w:val="SIText"/>
            </w:pPr>
            <w:r w:rsidRPr="009905C3">
              <w:t xml:space="preserve">Assessment of </w:t>
            </w:r>
            <w:r>
              <w:t>skills</w:t>
            </w:r>
            <w:r w:rsidRPr="009905C3">
              <w:t xml:space="preserve"> must take place under the following conditions:</w:t>
            </w:r>
          </w:p>
          <w:p w14:paraId="2BD93130" w14:textId="77777777" w:rsidR="00541626" w:rsidRPr="009905C3" w:rsidRDefault="00541626" w:rsidP="00541626">
            <w:pPr>
              <w:pStyle w:val="SIBulletList1"/>
              <w:rPr>
                <w:rFonts w:cs="Arial"/>
              </w:rPr>
            </w:pPr>
            <w:r w:rsidRPr="009905C3">
              <w:rPr>
                <w:rFonts w:cs="Arial"/>
              </w:rPr>
              <w:t>physical conditions:</w:t>
            </w:r>
          </w:p>
          <w:p w14:paraId="4640D102" w14:textId="77777777" w:rsidR="00541626" w:rsidRPr="003D2797" w:rsidRDefault="00541626" w:rsidP="00541626">
            <w:pPr>
              <w:pStyle w:val="SIBulletList2"/>
              <w:rPr>
                <w:rFonts w:cs="Arial"/>
              </w:rPr>
            </w:pPr>
            <w:r w:rsidRPr="009905C3">
              <w:rPr>
                <w:rFonts w:cs="Arial"/>
              </w:rPr>
              <w:t xml:space="preserve">a workplace or </w:t>
            </w:r>
            <w:r>
              <w:rPr>
                <w:rFonts w:cs="Arial"/>
              </w:rPr>
              <w:t>an</w:t>
            </w:r>
            <w:r w:rsidRPr="009905C3">
              <w:rPr>
                <w:rFonts w:cs="Arial"/>
              </w:rPr>
              <w:t xml:space="preserve"> environment that accurately </w:t>
            </w:r>
            <w:r>
              <w:rPr>
                <w:rFonts w:cs="Arial"/>
              </w:rPr>
              <w:t>represents workplace conditions</w:t>
            </w:r>
          </w:p>
          <w:p w14:paraId="3F9F1A03" w14:textId="77777777" w:rsidR="00541626" w:rsidRPr="00DB1DCE" w:rsidRDefault="00541626" w:rsidP="00541626">
            <w:pPr>
              <w:pStyle w:val="SIBulletList1"/>
              <w:rPr>
                <w:rFonts w:cs="Arial"/>
              </w:rPr>
            </w:pPr>
            <w:r>
              <w:rPr>
                <w:rFonts w:cs="Arial"/>
              </w:rPr>
              <w:t>resources, equipment and materials</w:t>
            </w:r>
            <w:r w:rsidRPr="00DB1DCE">
              <w:rPr>
                <w:rFonts w:cs="Arial"/>
              </w:rPr>
              <w:t>:</w:t>
            </w:r>
          </w:p>
          <w:p w14:paraId="55B5A839" w14:textId="77777777" w:rsidR="00541626" w:rsidRPr="009905C3" w:rsidRDefault="00541626" w:rsidP="00541626">
            <w:pPr>
              <w:pStyle w:val="SIBulletList2"/>
              <w:rPr>
                <w:rFonts w:cs="Arial"/>
              </w:rPr>
            </w:pPr>
            <w:r w:rsidRPr="009905C3">
              <w:rPr>
                <w:rFonts w:cs="Arial"/>
              </w:rPr>
              <w:t xml:space="preserve">various </w:t>
            </w:r>
            <w:r>
              <w:rPr>
                <w:rFonts w:cs="Arial"/>
              </w:rPr>
              <w:t xml:space="preserve">compliant and manageable </w:t>
            </w:r>
            <w:r w:rsidRPr="009905C3">
              <w:rPr>
                <w:rFonts w:cs="Arial"/>
              </w:rPr>
              <w:t>horses</w:t>
            </w:r>
            <w:r w:rsidRPr="00FF0870">
              <w:rPr>
                <w:rFonts w:cs="Arial"/>
              </w:rPr>
              <w:t xml:space="preserve"> requiring basic foot care</w:t>
            </w:r>
            <w:r w:rsidRPr="009905C3">
              <w:rPr>
                <w:rFonts w:cs="Arial"/>
              </w:rPr>
              <w:t xml:space="preserve">, </w:t>
            </w:r>
            <w:r w:rsidRPr="00EB6247">
              <w:rPr>
                <w:rFonts w:cs="Arial"/>
              </w:rPr>
              <w:t xml:space="preserve">assessed as suitable for the experience and skill of the </w:t>
            </w:r>
            <w:r>
              <w:rPr>
                <w:rFonts w:cs="Arial"/>
              </w:rPr>
              <w:t>individual</w:t>
            </w:r>
          </w:p>
          <w:p w14:paraId="35038952" w14:textId="77777777" w:rsidR="00541626" w:rsidRPr="00A96230" w:rsidRDefault="00541626" w:rsidP="00541626">
            <w:pPr>
              <w:pStyle w:val="SIBulletList2"/>
              <w:rPr>
                <w:rFonts w:cs="Arial"/>
              </w:rPr>
            </w:pPr>
            <w:r w:rsidRPr="00A96230">
              <w:rPr>
                <w:rFonts w:cs="Arial"/>
              </w:rPr>
              <w:t>appropriate tack for horse and activity</w:t>
            </w:r>
          </w:p>
          <w:p w14:paraId="63B7D6DE" w14:textId="77777777" w:rsidR="00541626" w:rsidRPr="009905C3" w:rsidRDefault="00541626" w:rsidP="00541626">
            <w:pPr>
              <w:pStyle w:val="SIBulletList2"/>
              <w:rPr>
                <w:rFonts w:cs="Arial"/>
              </w:rPr>
            </w:pPr>
            <w:r w:rsidRPr="009905C3">
              <w:rPr>
                <w:rFonts w:cs="Arial"/>
              </w:rPr>
              <w:t xml:space="preserve">farrier equipment and </w:t>
            </w:r>
            <w:r>
              <w:rPr>
                <w:rFonts w:cs="Arial"/>
              </w:rPr>
              <w:t>materials</w:t>
            </w:r>
          </w:p>
          <w:p w14:paraId="1EBAF8D0" w14:textId="77777777" w:rsidR="00541626" w:rsidRPr="009905C3" w:rsidRDefault="00541626" w:rsidP="00541626">
            <w:pPr>
              <w:pStyle w:val="SIBulletList2"/>
              <w:rPr>
                <w:rFonts w:cs="Arial"/>
              </w:rPr>
            </w:pPr>
            <w:r>
              <w:rPr>
                <w:rFonts w:cs="Arial"/>
              </w:rPr>
              <w:t>personal protective equipment (</w:t>
            </w:r>
            <w:r w:rsidRPr="009905C3">
              <w:rPr>
                <w:rFonts w:cs="Arial"/>
              </w:rPr>
              <w:t>PPE</w:t>
            </w:r>
            <w:r>
              <w:rPr>
                <w:rFonts w:cs="Arial"/>
              </w:rPr>
              <w:t xml:space="preserve">) correctly fitted and </w:t>
            </w:r>
            <w:r w:rsidRPr="009905C3">
              <w:rPr>
                <w:rFonts w:cs="Arial"/>
              </w:rPr>
              <w:t xml:space="preserve">applicable to tasks for </w:t>
            </w:r>
            <w:r>
              <w:rPr>
                <w:rFonts w:cs="Arial"/>
              </w:rPr>
              <w:t>individual</w:t>
            </w:r>
          </w:p>
          <w:p w14:paraId="05E80833" w14:textId="77777777" w:rsidR="00541626" w:rsidRPr="009905C3" w:rsidRDefault="00541626" w:rsidP="00541626">
            <w:pPr>
              <w:pStyle w:val="SIBulletList2"/>
              <w:rPr>
                <w:rFonts w:cs="Arial"/>
              </w:rPr>
            </w:pPr>
            <w:r w:rsidRPr="009905C3">
              <w:rPr>
                <w:rFonts w:cs="Arial"/>
              </w:rPr>
              <w:t>workplace recording and reporting forms or systems</w:t>
            </w:r>
          </w:p>
          <w:p w14:paraId="318F4EB1" w14:textId="77777777" w:rsidR="00541626" w:rsidRPr="009905C3" w:rsidRDefault="00541626" w:rsidP="00541626">
            <w:pPr>
              <w:pStyle w:val="SIBulletList1"/>
              <w:rPr>
                <w:rFonts w:cs="Arial"/>
              </w:rPr>
            </w:pPr>
            <w:r>
              <w:rPr>
                <w:rFonts w:cs="Arial"/>
              </w:rPr>
              <w:t>specifications</w:t>
            </w:r>
            <w:r w:rsidRPr="00DB1DCE">
              <w:rPr>
                <w:rFonts w:cs="Arial"/>
              </w:rPr>
              <w:t>:</w:t>
            </w:r>
          </w:p>
          <w:p w14:paraId="61CA9EAF" w14:textId="77777777" w:rsidR="00541626" w:rsidRPr="003D2797" w:rsidRDefault="00541626" w:rsidP="00541626">
            <w:pPr>
              <w:pStyle w:val="SIBulletList2"/>
              <w:rPr>
                <w:rFonts w:cs="Arial"/>
              </w:rPr>
            </w:pPr>
            <w:proofErr w:type="gramStart"/>
            <w:r w:rsidRPr="009905C3">
              <w:rPr>
                <w:rFonts w:cs="Arial"/>
              </w:rPr>
              <w:t>work</w:t>
            </w:r>
            <w:proofErr w:type="gramEnd"/>
            <w:r w:rsidRPr="009905C3">
              <w:rPr>
                <w:rFonts w:cs="Arial"/>
              </w:rPr>
              <w:t xml:space="preserve"> instructions or program for carrying out basic hoof procedures</w:t>
            </w:r>
            <w:r>
              <w:rPr>
                <w:rFonts w:cs="Arial"/>
              </w:rPr>
              <w:t>.</w:t>
            </w:r>
          </w:p>
          <w:p w14:paraId="35369D3B" w14:textId="77777777" w:rsidR="00541626" w:rsidRPr="009905C3" w:rsidRDefault="00541626" w:rsidP="00541626">
            <w:pPr>
              <w:pStyle w:val="SIText"/>
            </w:pPr>
          </w:p>
          <w:p w14:paraId="0B3AAB5E" w14:textId="77777777" w:rsidR="00541626" w:rsidRPr="009905C3" w:rsidRDefault="00541626" w:rsidP="00541626">
            <w:pPr>
              <w:pStyle w:val="SIText"/>
            </w:pPr>
            <w:r w:rsidRPr="009905C3">
              <w:t xml:space="preserve">Training and assessment strategies must show evidence of the use of guidance provided in the </w:t>
            </w:r>
            <w:r w:rsidRPr="009905C3">
              <w:rPr>
                <w:i/>
              </w:rPr>
              <w:t>Companion Volume: User Guide: Safety in Equine Training</w:t>
            </w:r>
            <w:r w:rsidRPr="009905C3">
              <w:t>.</w:t>
            </w:r>
          </w:p>
          <w:p w14:paraId="3864382E" w14:textId="64CCDAD6" w:rsidR="00F1480E" w:rsidRPr="000754EC" w:rsidRDefault="00541626" w:rsidP="00541626">
            <w:pPr>
              <w:pStyle w:val="SIText"/>
              <w:rPr>
                <w:rFonts w:eastAsia="Calibri"/>
              </w:rPr>
            </w:pPr>
            <w:r w:rsidRPr="009905C3">
              <w:t>Assessors of this unit must satisfy the requirements for assessors in applicable vocational education and training legislation, frameworks and/or standards.</w:t>
            </w:r>
          </w:p>
        </w:tc>
      </w:tr>
    </w:tbl>
    <w:p w14:paraId="67A75DA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03"/>
      </w:tblGrid>
      <w:tr w:rsidR="00F1480E" w:rsidRPr="00A55106" w14:paraId="6C7BF3E9" w14:textId="77777777" w:rsidTr="004679E3">
        <w:tc>
          <w:tcPr>
            <w:tcW w:w="990" w:type="pct"/>
            <w:shd w:val="clear" w:color="auto" w:fill="auto"/>
          </w:tcPr>
          <w:p w14:paraId="1AC03C6A" w14:textId="77777777" w:rsidR="00F1480E" w:rsidRPr="000754EC" w:rsidRDefault="00D71E43" w:rsidP="000754EC">
            <w:pPr>
              <w:pStyle w:val="SIHeading2"/>
            </w:pPr>
            <w:r w:rsidRPr="002C55E9">
              <w:t>L</w:t>
            </w:r>
            <w:r w:rsidRPr="000754EC">
              <w:t>inks</w:t>
            </w:r>
          </w:p>
        </w:tc>
        <w:tc>
          <w:tcPr>
            <w:tcW w:w="4010" w:type="pct"/>
            <w:shd w:val="clear" w:color="auto" w:fill="auto"/>
          </w:tcPr>
          <w:p w14:paraId="5BDA6E32"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5C25D23" w14:textId="67C893BB" w:rsidR="00F1480E" w:rsidRPr="000754EC" w:rsidRDefault="002B14EE" w:rsidP="000754EC">
            <w:pPr>
              <w:pStyle w:val="SIText"/>
            </w:pPr>
            <w:hyperlink r:id="rId13" w:history="1">
              <w:r w:rsidR="00541626" w:rsidRPr="009905C3">
                <w:rPr>
                  <w:rFonts w:cs="Arial"/>
                  <w:szCs w:val="20"/>
                </w:rPr>
                <w:t>https://vetnet.education.gov.au/Pages/TrainingDocs.aspx?q=b75f4b23-54c9-4cc9-a5db-d3502d154103</w:t>
              </w:r>
            </w:hyperlink>
          </w:p>
        </w:tc>
      </w:tr>
    </w:tbl>
    <w:p w14:paraId="6A491692" w14:textId="77777777" w:rsidR="00F1480E" w:rsidRDefault="00F1480E" w:rsidP="005F771F">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CD6A8" w14:textId="77777777" w:rsidR="002B14EE" w:rsidRDefault="002B14EE" w:rsidP="00BF3F0A">
      <w:r>
        <w:separator/>
      </w:r>
    </w:p>
    <w:p w14:paraId="75739A75" w14:textId="77777777" w:rsidR="002B14EE" w:rsidRDefault="002B14EE"/>
  </w:endnote>
  <w:endnote w:type="continuationSeparator" w:id="0">
    <w:p w14:paraId="73C5A4D8" w14:textId="77777777" w:rsidR="002B14EE" w:rsidRDefault="002B14EE" w:rsidP="00BF3F0A">
      <w:r>
        <w:continuationSeparator/>
      </w:r>
    </w:p>
    <w:p w14:paraId="0051F945" w14:textId="77777777" w:rsidR="002B14EE" w:rsidRDefault="002B1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1817"/>
      <w:docPartObj>
        <w:docPartGallery w:val="Page Numbers (Bottom of Page)"/>
        <w:docPartUnique/>
      </w:docPartObj>
    </w:sdtPr>
    <w:sdtEndPr/>
    <w:sdtContent>
      <w:p w14:paraId="6376F830"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C5F1F">
          <w:rPr>
            <w:noProof/>
          </w:rPr>
          <w:t>1</w:t>
        </w:r>
        <w:r w:rsidRPr="000754EC">
          <w:fldChar w:fldCharType="end"/>
        </w:r>
      </w:p>
      <w:p w14:paraId="661C3974" w14:textId="77777777" w:rsidR="00D810DE" w:rsidRDefault="000E25E6" w:rsidP="005F771F">
        <w:pPr>
          <w:pStyle w:val="SIText"/>
        </w:pPr>
        <w:r w:rsidRPr="000754EC">
          <w:t xml:space="preserve">Template modified on </w:t>
        </w:r>
        <w:r w:rsidR="00A554D6">
          <w:t>5 July</w:t>
        </w:r>
        <w:r w:rsidR="00752C75" w:rsidRPr="000754EC">
          <w:t xml:space="preserve"> 2017</w:t>
        </w:r>
      </w:p>
    </w:sdtContent>
  </w:sdt>
  <w:p w14:paraId="63D5062F" w14:textId="77777777"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C54F" w14:textId="77777777" w:rsidR="002B14EE" w:rsidRDefault="002B14EE" w:rsidP="00BF3F0A">
      <w:r>
        <w:separator/>
      </w:r>
    </w:p>
    <w:p w14:paraId="5557473B" w14:textId="77777777" w:rsidR="002B14EE" w:rsidRDefault="002B14EE"/>
  </w:footnote>
  <w:footnote w:type="continuationSeparator" w:id="0">
    <w:p w14:paraId="179753EB" w14:textId="77777777" w:rsidR="002B14EE" w:rsidRDefault="002B14EE" w:rsidP="00BF3F0A">
      <w:r>
        <w:continuationSeparator/>
      </w:r>
    </w:p>
    <w:p w14:paraId="237B22B5" w14:textId="77777777" w:rsidR="002B14EE" w:rsidRDefault="002B14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31B6" w14:textId="77777777" w:rsidR="009C2650" w:rsidRPr="00D82082" w:rsidRDefault="00D82082" w:rsidP="00D82082">
    <w:r w:rsidRPr="00D82082">
      <w:rPr>
        <w:lang w:eastAsia="en-US"/>
      </w:rPr>
      <w:t>ACMHBR302 Carry out basic hoof care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6C1E36"/>
    <w:lvl w:ilvl="0">
      <w:start w:val="1"/>
      <w:numFmt w:val="decimal"/>
      <w:lvlText w:val="%1."/>
      <w:lvlJc w:val="left"/>
      <w:pPr>
        <w:tabs>
          <w:tab w:val="num" w:pos="643"/>
        </w:tabs>
        <w:ind w:left="643" w:hanging="360"/>
      </w:pPr>
    </w:lvl>
  </w:abstractNum>
  <w:abstractNum w:abstractNumId="1">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nsid w:val="51992DA7"/>
    <w:multiLevelType w:val="hybridMultilevel"/>
    <w:tmpl w:val="3FD683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30612"/>
    <w:multiLevelType w:val="multilevel"/>
    <w:tmpl w:val="18723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documentProtection w:formatting="1" w:enforcement="1" w:cryptProviderType="rsaAES" w:cryptAlgorithmClass="hash" w:cryptAlgorithmType="typeAny" w:cryptAlgorithmSid="14" w:cryptSpinCount="100000" w:hash="7j4Sgk6wZV4i/4lej/cwamczJRu62hPoZgFnDJRXCmY8PNLGhx5kBoGN7/BXnNn7MshFlTbiZnYKoljBCqSYvg==" w:salt="aA2h09glAceXepPjDbxo8A=="/>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0"/>
    <w:rsid w:val="000014B9"/>
    <w:rsid w:val="00005A15"/>
    <w:rsid w:val="0001108F"/>
    <w:rsid w:val="000115E2"/>
    <w:rsid w:val="000126D0"/>
    <w:rsid w:val="0001296A"/>
    <w:rsid w:val="00016803"/>
    <w:rsid w:val="00023992"/>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93844"/>
    <w:rsid w:val="001A6A3E"/>
    <w:rsid w:val="001A7B6D"/>
    <w:rsid w:val="001B34D5"/>
    <w:rsid w:val="001B513A"/>
    <w:rsid w:val="001C0A75"/>
    <w:rsid w:val="001C1306"/>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14EE"/>
    <w:rsid w:val="002C55E9"/>
    <w:rsid w:val="002D0C8B"/>
    <w:rsid w:val="002D330A"/>
    <w:rsid w:val="002E193E"/>
    <w:rsid w:val="00304788"/>
    <w:rsid w:val="00310A6A"/>
    <w:rsid w:val="003144E6"/>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1626"/>
    <w:rsid w:val="005427C8"/>
    <w:rsid w:val="005446D1"/>
    <w:rsid w:val="00556C4C"/>
    <w:rsid w:val="00557369"/>
    <w:rsid w:val="00564ADD"/>
    <w:rsid w:val="005708EB"/>
    <w:rsid w:val="00575BC6"/>
    <w:rsid w:val="00583902"/>
    <w:rsid w:val="00584040"/>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E2C4D"/>
    <w:rsid w:val="006E42FE"/>
    <w:rsid w:val="006F10FE"/>
    <w:rsid w:val="006F3622"/>
    <w:rsid w:val="00705EEC"/>
    <w:rsid w:val="00707741"/>
    <w:rsid w:val="007134FE"/>
    <w:rsid w:val="00715794"/>
    <w:rsid w:val="00717385"/>
    <w:rsid w:val="00722769"/>
    <w:rsid w:val="00727901"/>
    <w:rsid w:val="0073075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87D3E"/>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B90"/>
    <w:rsid w:val="00C742EC"/>
    <w:rsid w:val="00C96AF3"/>
    <w:rsid w:val="00C97CCC"/>
    <w:rsid w:val="00CA0274"/>
    <w:rsid w:val="00CB746F"/>
    <w:rsid w:val="00CC451E"/>
    <w:rsid w:val="00CC5F1F"/>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2082"/>
    <w:rsid w:val="00D87D32"/>
    <w:rsid w:val="00D91188"/>
    <w:rsid w:val="00D92C83"/>
    <w:rsid w:val="00DA0A81"/>
    <w:rsid w:val="00DA3C10"/>
    <w:rsid w:val="00DA53B5"/>
    <w:rsid w:val="00DC1D69"/>
    <w:rsid w:val="00DC5A3A"/>
    <w:rsid w:val="00E238E6"/>
    <w:rsid w:val="00E35064"/>
    <w:rsid w:val="00E3681D"/>
    <w:rsid w:val="00E40225"/>
    <w:rsid w:val="00E501F0"/>
    <w:rsid w:val="00E6166D"/>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0790"/>
    <w:rsid w:val="00F5616F"/>
    <w:rsid w:val="00F56451"/>
    <w:rsid w:val="00F56827"/>
    <w:rsid w:val="00F65EF0"/>
    <w:rsid w:val="00F7165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0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etnet.education.gov.au/Pages/TrainingDocs.aspx?q=b75f4b23-54c9-4cc9-a5db-d3502d154103"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vetnet.education.gov.au/Pages/TrainingDocs.aspx?q=b75f4b23-54c9-4cc9-a5db-d3502d1541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FA46A57C5AF4C8164FCCB896F8004" ma:contentTypeVersion="9" ma:contentTypeDescription="Create a new document." ma:contentTypeScope="" ma:versionID="85a589b47df662b0d3850e3c36570935">
  <xsd:schema xmlns:xsd="http://www.w3.org/2001/XMLSchema" xmlns:xs="http://www.w3.org/2001/XMLSchema" xmlns:p="http://schemas.microsoft.com/office/2006/metadata/properties" xmlns:ns1="http://schemas.microsoft.com/sharepoint/v3" xmlns:ns2="c0c61cd0-8906-41a6-94dd-696765a41e73" xmlns:ns3="d9a59da7-0e3f-4ec4-ba45-ada058e6b7ad" targetNamespace="http://schemas.microsoft.com/office/2006/metadata/properties" ma:root="true" ma:fieldsID="b3d7390ef5c962b4a3f7bc003a93ed8b" ns1:_="" ns2:_="" ns3:_="">
    <xsd:import namespace="http://schemas.microsoft.com/sharepoint/v3"/>
    <xsd:import namespace="c0c61cd0-8906-41a6-94dd-696765a41e73"/>
    <xsd:import namespace="d9a59da7-0e3f-4ec4-ba45-ada058e6b7ad"/>
    <xsd:element name="properties">
      <xsd:complexType>
        <xsd:sequence>
          <xsd:element name="documentManagement">
            <xsd:complexType>
              <xsd:all>
                <xsd:element ref="ns2:SharedWithUsers" minOccurs="0"/>
                <xsd:element ref="ns2:SharedWithDetails" minOccurs="0"/>
                <xsd:element ref="ns3:Project_x0020_phase" minOccurs="0"/>
                <xsd:element ref="ns1:AssignedTo"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a59da7-0e3f-4ec4-ba45-ada058e6b7ad" elementFormDefault="qualified">
    <xsd:import namespace="http://schemas.microsoft.com/office/2006/documentManagement/types"/>
    <xsd:import namespace="http://schemas.microsoft.com/office/infopath/2007/PartnerControls"/>
    <xsd:element name="Project_x0020_phase" ma:index="10"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Lancaster</DisplayName>
        <AccountId>538</AccountId>
        <AccountType/>
      </UserInfo>
    </AssignedTo>
    <Project_x0020_phase xmlns="d9a59da7-0e3f-4ec4-ba45-ada058e6b7ad">TGA Checking</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184E-D15C-4599-A394-8A723FB3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c61cd0-8906-41a6-94dd-696765a41e73"/>
    <ds:schemaRef ds:uri="d9a59da7-0e3f-4ec4-ba45-ada058e6b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9a59da7-0e3f-4ec4-ba45-ada058e6b7ad"/>
  </ds:schemaRefs>
</ds:datastoreItem>
</file>

<file path=customXml/itemProps4.xml><?xml version="1.0" encoding="utf-8"?>
<ds:datastoreItem xmlns:ds="http://schemas.openxmlformats.org/officeDocument/2006/customXml" ds:itemID="{F57113BF-9AD5-42AD-995B-D96C2A05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 (3)</Template>
  <TotalTime>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Mark Lancaster</cp:lastModifiedBy>
  <cp:revision>7</cp:revision>
  <cp:lastPrinted>2016-05-27T05:21:00Z</cp:lastPrinted>
  <dcterms:created xsi:type="dcterms:W3CDTF">2017-08-25T04:03:00Z</dcterms:created>
  <dcterms:modified xsi:type="dcterms:W3CDTF">2017-09-12T03:58:00Z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0x010100767FA46A57C5AF4C8164FCCB896F8004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