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EDDE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33D1AC9" w14:textId="77777777" w:rsidTr="00146EEC">
        <w:tc>
          <w:tcPr>
            <w:tcW w:w="2689" w:type="dxa"/>
          </w:tcPr>
          <w:p w14:paraId="38937707" w14:textId="77777777" w:rsidR="00F1480E" w:rsidRPr="000754EC" w:rsidRDefault="00830267" w:rsidP="000754EC">
            <w:pPr>
              <w:pStyle w:val="SIText-Bold"/>
            </w:pPr>
            <w:r w:rsidRPr="00A326C2">
              <w:t>Release</w:t>
            </w:r>
          </w:p>
        </w:tc>
        <w:tc>
          <w:tcPr>
            <w:tcW w:w="6939" w:type="dxa"/>
          </w:tcPr>
          <w:p w14:paraId="0C4A2369" w14:textId="77777777" w:rsidR="00F1480E" w:rsidRPr="000754EC" w:rsidRDefault="00830267" w:rsidP="000754EC">
            <w:pPr>
              <w:pStyle w:val="SIText-Bold"/>
            </w:pPr>
            <w:r w:rsidRPr="00A326C2">
              <w:t>Comments</w:t>
            </w:r>
          </w:p>
        </w:tc>
      </w:tr>
      <w:tr w:rsidR="00F1480E" w14:paraId="3C7EB4AB" w14:textId="77777777" w:rsidTr="00146EEC">
        <w:tc>
          <w:tcPr>
            <w:tcW w:w="2689" w:type="dxa"/>
          </w:tcPr>
          <w:p w14:paraId="2A3947DE" w14:textId="0AD752FF" w:rsidR="00F1480E" w:rsidRPr="000754EC" w:rsidRDefault="00F1480E" w:rsidP="000754EC">
            <w:pPr>
              <w:pStyle w:val="SIText"/>
            </w:pPr>
            <w:r w:rsidRPr="00CC451E">
              <w:t>Release</w:t>
            </w:r>
            <w:r w:rsidR="00387F01">
              <w:t xml:space="preserve"> </w:t>
            </w:r>
            <w:r w:rsidR="00337E82" w:rsidRPr="000754EC">
              <w:t>1</w:t>
            </w:r>
          </w:p>
        </w:tc>
        <w:tc>
          <w:tcPr>
            <w:tcW w:w="6939" w:type="dxa"/>
          </w:tcPr>
          <w:p w14:paraId="7286E7FC" w14:textId="0E25B2A2" w:rsidR="00F1480E" w:rsidRPr="000754EC" w:rsidRDefault="00387F01" w:rsidP="00514358">
            <w:pPr>
              <w:pStyle w:val="SIText"/>
            </w:pPr>
            <w:r w:rsidRPr="007308D2">
              <w:t xml:space="preserve">This version released with </w:t>
            </w:r>
            <w:bookmarkStart w:id="0" w:name="_GoBack"/>
            <w:bookmarkEnd w:id="0"/>
            <w:r w:rsidRPr="007308D2">
              <w:t>ACM Animal Care and Management Training Package Version 1.0</w:t>
            </w:r>
            <w:r>
              <w:t>.</w:t>
            </w:r>
          </w:p>
        </w:tc>
      </w:tr>
    </w:tbl>
    <w:p w14:paraId="63E5E35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64B5001" w14:textId="77777777" w:rsidTr="00387F01">
        <w:trPr>
          <w:tblHeader/>
        </w:trPr>
        <w:tc>
          <w:tcPr>
            <w:tcW w:w="1396" w:type="pct"/>
            <w:shd w:val="clear" w:color="auto" w:fill="auto"/>
          </w:tcPr>
          <w:p w14:paraId="054FEEBB" w14:textId="77777777" w:rsidR="00F1480E" w:rsidRPr="000754EC" w:rsidRDefault="00943754" w:rsidP="00943754">
            <w:pPr>
              <w:pStyle w:val="SIUNITCODE"/>
            </w:pPr>
            <w:r w:rsidRPr="00943754">
              <w:t>ACMHBR203</w:t>
            </w:r>
          </w:p>
        </w:tc>
        <w:tc>
          <w:tcPr>
            <w:tcW w:w="3604" w:type="pct"/>
            <w:shd w:val="clear" w:color="auto" w:fill="auto"/>
          </w:tcPr>
          <w:p w14:paraId="66863926" w14:textId="77777777" w:rsidR="00F1480E" w:rsidRPr="000754EC" w:rsidRDefault="00943754" w:rsidP="00943754">
            <w:pPr>
              <w:pStyle w:val="SIUnittitle"/>
            </w:pPr>
            <w:r w:rsidRPr="00943754">
              <w:t>Provide daily care for horses</w:t>
            </w:r>
          </w:p>
        </w:tc>
      </w:tr>
      <w:tr w:rsidR="00F1480E" w:rsidRPr="00963A46" w14:paraId="10DA56D5" w14:textId="77777777" w:rsidTr="00387F01">
        <w:tc>
          <w:tcPr>
            <w:tcW w:w="1396" w:type="pct"/>
            <w:shd w:val="clear" w:color="auto" w:fill="auto"/>
          </w:tcPr>
          <w:p w14:paraId="5249111A" w14:textId="77777777" w:rsidR="00F1480E" w:rsidRPr="000754EC" w:rsidRDefault="00FD557D" w:rsidP="000754EC">
            <w:pPr>
              <w:pStyle w:val="SIHeading2"/>
            </w:pPr>
            <w:r w:rsidRPr="00FD557D">
              <w:t>Application</w:t>
            </w:r>
          </w:p>
          <w:p w14:paraId="5821EB02" w14:textId="77777777" w:rsidR="00FD557D" w:rsidRPr="00923720" w:rsidRDefault="00FD557D" w:rsidP="000754EC">
            <w:pPr>
              <w:pStyle w:val="SIHeading2"/>
            </w:pPr>
          </w:p>
        </w:tc>
        <w:tc>
          <w:tcPr>
            <w:tcW w:w="3604" w:type="pct"/>
            <w:shd w:val="clear" w:color="auto" w:fill="auto"/>
          </w:tcPr>
          <w:p w14:paraId="1EA02227" w14:textId="77777777" w:rsidR="00387F01" w:rsidRPr="007308D2" w:rsidRDefault="00387F01" w:rsidP="00387F01">
            <w:pPr>
              <w:pStyle w:val="SIText"/>
            </w:pPr>
            <w:r w:rsidRPr="007308D2">
              <w:t>This unit of competency describes the skills and knowledge required to provide daily care for horses.</w:t>
            </w:r>
          </w:p>
          <w:p w14:paraId="004AF469" w14:textId="77777777" w:rsidR="00387F01" w:rsidRPr="007308D2" w:rsidRDefault="00387F01" w:rsidP="00387F01">
            <w:pPr>
              <w:pStyle w:val="SIText"/>
            </w:pPr>
            <w:r w:rsidRPr="007308D2">
              <w:t xml:space="preserve">The unit applies to individuals who carry out work under routine supervision within organisation guidelines </w:t>
            </w:r>
            <w:r>
              <w:t xml:space="preserve">and </w:t>
            </w:r>
            <w:r w:rsidRPr="007308D2">
              <w:t>with limited autonomy for their own work. They undertake defined activities and work in a structured context within horse breeding and other horse industry environments.</w:t>
            </w:r>
          </w:p>
          <w:p w14:paraId="568F0323" w14:textId="77777777" w:rsidR="00387F01" w:rsidRPr="007308D2" w:rsidRDefault="00387F01" w:rsidP="00387F01">
            <w:pPr>
              <w:pStyle w:val="SIText"/>
            </w:pPr>
            <w:r w:rsidRPr="007308D2">
              <w:t>No occupational licensing or certification requirements apply to this unit at the time of publication.</w:t>
            </w:r>
          </w:p>
          <w:p w14:paraId="477828E3" w14:textId="77777777" w:rsidR="00387F01" w:rsidRDefault="00387F01" w:rsidP="00387F01">
            <w:pPr>
              <w:pStyle w:val="SIText"/>
            </w:pPr>
            <w:r w:rsidRPr="007308D2">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0AABB25" w14:textId="67C56627" w:rsidR="00F1480E" w:rsidRPr="000754EC" w:rsidRDefault="00387F01" w:rsidP="00387F01">
            <w:pPr>
              <w:pStyle w:val="SIText"/>
            </w:pPr>
            <w:r w:rsidRPr="00E21B84">
              <w:rPr>
                <w:szCs w:val="20"/>
              </w:rPr>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rPr>
                <w:szCs w:val="20"/>
              </w:rPr>
              <w:t xml:space="preserve">current </w:t>
            </w:r>
            <w:r w:rsidRPr="00E21B84">
              <w:rPr>
                <w:szCs w:val="20"/>
              </w:rPr>
              <w:t>OHS legislative requirements.</w:t>
            </w:r>
          </w:p>
        </w:tc>
      </w:tr>
      <w:tr w:rsidR="00F1480E" w:rsidRPr="00963A46" w14:paraId="03C3C7E8" w14:textId="77777777" w:rsidTr="00387F01">
        <w:tc>
          <w:tcPr>
            <w:tcW w:w="1396" w:type="pct"/>
            <w:shd w:val="clear" w:color="auto" w:fill="auto"/>
          </w:tcPr>
          <w:p w14:paraId="2341DB6F" w14:textId="77777777" w:rsidR="00F1480E" w:rsidRPr="000754EC" w:rsidRDefault="00FD557D" w:rsidP="000754EC">
            <w:pPr>
              <w:pStyle w:val="SIHeading2"/>
            </w:pPr>
            <w:r w:rsidRPr="00923720">
              <w:t>Prerequisite Unit</w:t>
            </w:r>
          </w:p>
        </w:tc>
        <w:tc>
          <w:tcPr>
            <w:tcW w:w="3604" w:type="pct"/>
            <w:shd w:val="clear" w:color="auto" w:fill="auto"/>
          </w:tcPr>
          <w:p w14:paraId="11E61FE3" w14:textId="77777777" w:rsidR="00387F01" w:rsidRDefault="00387F01" w:rsidP="00387F01">
            <w:pPr>
              <w:pStyle w:val="SIText"/>
              <w:rPr>
                <w:color w:val="000000"/>
              </w:rPr>
            </w:pPr>
            <w:r>
              <w:rPr>
                <w:color w:val="000000"/>
              </w:rPr>
              <w:t xml:space="preserve">The prerequisite </w:t>
            </w:r>
            <w:r>
              <w:t>unit of competency for this unit is:</w:t>
            </w:r>
          </w:p>
          <w:p w14:paraId="308BF1B0" w14:textId="4461FFD0" w:rsidR="00F1480E" w:rsidRPr="000754EC" w:rsidRDefault="00387F01" w:rsidP="00387F01">
            <w:pPr>
              <w:pStyle w:val="SIBulletList1"/>
            </w:pPr>
            <w:r w:rsidRPr="0099424B">
              <w:t>ACMEQU205 Apply knowledge of horse behaviour</w:t>
            </w:r>
            <w:r>
              <w:t>.</w:t>
            </w:r>
          </w:p>
        </w:tc>
      </w:tr>
      <w:tr w:rsidR="00F1480E" w:rsidRPr="00963A46" w14:paraId="37C94887" w14:textId="77777777" w:rsidTr="00387F01">
        <w:tc>
          <w:tcPr>
            <w:tcW w:w="1396" w:type="pct"/>
            <w:shd w:val="clear" w:color="auto" w:fill="auto"/>
          </w:tcPr>
          <w:p w14:paraId="08D8B007" w14:textId="77777777" w:rsidR="00F1480E" w:rsidRPr="000754EC" w:rsidRDefault="00FD557D" w:rsidP="000754EC">
            <w:pPr>
              <w:pStyle w:val="SIHeading2"/>
            </w:pPr>
            <w:r w:rsidRPr="00923720">
              <w:t>Unit Sector</w:t>
            </w:r>
          </w:p>
        </w:tc>
        <w:tc>
          <w:tcPr>
            <w:tcW w:w="3604" w:type="pct"/>
            <w:shd w:val="clear" w:color="auto" w:fill="auto"/>
          </w:tcPr>
          <w:p w14:paraId="7BE5BE7A" w14:textId="40E7C54D" w:rsidR="00F1480E" w:rsidRPr="000754EC" w:rsidRDefault="00387F01" w:rsidP="000754EC">
            <w:pPr>
              <w:pStyle w:val="SIText"/>
            </w:pPr>
            <w:r w:rsidRPr="007308D2">
              <w:rPr>
                <w:rFonts w:cs="Arial"/>
              </w:rPr>
              <w:t>Horse Breeding (HBR)</w:t>
            </w:r>
          </w:p>
        </w:tc>
      </w:tr>
    </w:tbl>
    <w:p w14:paraId="3FF046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F0E56DB" w14:textId="77777777" w:rsidTr="00387F01">
        <w:trPr>
          <w:cantSplit/>
          <w:tblHeader/>
        </w:trPr>
        <w:tc>
          <w:tcPr>
            <w:tcW w:w="1396" w:type="pct"/>
            <w:tcBorders>
              <w:bottom w:val="single" w:sz="4" w:space="0" w:color="C0C0C0"/>
            </w:tcBorders>
            <w:shd w:val="clear" w:color="auto" w:fill="auto"/>
          </w:tcPr>
          <w:p w14:paraId="7FD7EAB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953CDE4" w14:textId="77777777" w:rsidR="00F1480E" w:rsidRPr="000754EC" w:rsidRDefault="00FD557D" w:rsidP="000754EC">
            <w:pPr>
              <w:pStyle w:val="SIHeading2"/>
            </w:pPr>
            <w:r w:rsidRPr="00923720">
              <w:t>Performance Criteria</w:t>
            </w:r>
          </w:p>
        </w:tc>
      </w:tr>
      <w:tr w:rsidR="00F1480E" w:rsidRPr="00963A46" w14:paraId="4F29FEE8" w14:textId="77777777" w:rsidTr="00387F01">
        <w:trPr>
          <w:cantSplit/>
          <w:tblHeader/>
        </w:trPr>
        <w:tc>
          <w:tcPr>
            <w:tcW w:w="1396" w:type="pct"/>
            <w:tcBorders>
              <w:top w:val="single" w:sz="4" w:space="0" w:color="C0C0C0"/>
            </w:tcBorders>
            <w:shd w:val="clear" w:color="auto" w:fill="auto"/>
          </w:tcPr>
          <w:p w14:paraId="2426DDC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21733C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E2E47F1" w14:textId="77777777" w:rsidTr="00387F01">
        <w:trPr>
          <w:cantSplit/>
        </w:trPr>
        <w:tc>
          <w:tcPr>
            <w:tcW w:w="1396" w:type="pct"/>
            <w:shd w:val="clear" w:color="auto" w:fill="auto"/>
          </w:tcPr>
          <w:p w14:paraId="1924EB2B" w14:textId="43A92BDC" w:rsidR="00F1480E" w:rsidRPr="000754EC" w:rsidRDefault="00387F01" w:rsidP="00387F01">
            <w:pPr>
              <w:pStyle w:val="SIText"/>
            </w:pPr>
            <w:r w:rsidRPr="007308D2">
              <w:t>1. Prepare to work with horses</w:t>
            </w:r>
          </w:p>
        </w:tc>
        <w:tc>
          <w:tcPr>
            <w:tcW w:w="3604" w:type="pct"/>
            <w:shd w:val="clear" w:color="auto" w:fill="auto"/>
          </w:tcPr>
          <w:p w14:paraId="4530AADD" w14:textId="77777777" w:rsidR="00387F01" w:rsidRPr="007308D2" w:rsidRDefault="00387F01" w:rsidP="00387F01">
            <w:pPr>
              <w:pStyle w:val="SIText"/>
            </w:pPr>
            <w:r w:rsidRPr="007308D2">
              <w:t>1.1 Interpret and confirm work program with management</w:t>
            </w:r>
          </w:p>
          <w:p w14:paraId="7717B6AD" w14:textId="77777777" w:rsidR="00387F01" w:rsidRPr="007308D2" w:rsidRDefault="00387F01" w:rsidP="00387F01">
            <w:pPr>
              <w:pStyle w:val="SIText"/>
            </w:pPr>
            <w:r w:rsidRPr="007308D2">
              <w:t>1.2 Discuss work with others to ensure smooth operation of horse routines</w:t>
            </w:r>
          </w:p>
          <w:p w14:paraId="63C7F53E" w14:textId="77777777" w:rsidR="00387F01" w:rsidRPr="007308D2" w:rsidRDefault="00387F01" w:rsidP="00387F01">
            <w:pPr>
              <w:pStyle w:val="SIText"/>
            </w:pPr>
            <w:r w:rsidRPr="007308D2">
              <w:t>1.3 Identify work hazards, minimise risks and report safety concerns</w:t>
            </w:r>
          </w:p>
          <w:p w14:paraId="142157B4" w14:textId="09184908" w:rsidR="00F1480E" w:rsidRPr="000754EC" w:rsidRDefault="00387F01" w:rsidP="00387F01">
            <w:pPr>
              <w:pStyle w:val="SIText"/>
            </w:pPr>
            <w:r w:rsidRPr="007308D2">
              <w:t>1.4 Select, check and maintain work tools and equipment and personal protective equipment</w:t>
            </w:r>
            <w:r>
              <w:t xml:space="preserve"> (PPE)</w:t>
            </w:r>
          </w:p>
        </w:tc>
      </w:tr>
      <w:tr w:rsidR="00F1480E" w:rsidRPr="00963A46" w14:paraId="0A45C870" w14:textId="77777777" w:rsidTr="00387F01">
        <w:trPr>
          <w:cantSplit/>
        </w:trPr>
        <w:tc>
          <w:tcPr>
            <w:tcW w:w="1396" w:type="pct"/>
            <w:shd w:val="clear" w:color="auto" w:fill="auto"/>
          </w:tcPr>
          <w:p w14:paraId="308AC131" w14:textId="0D7087DA" w:rsidR="00F1480E" w:rsidRPr="000754EC" w:rsidRDefault="00387F01" w:rsidP="00387F01">
            <w:pPr>
              <w:pStyle w:val="SIText"/>
            </w:pPr>
            <w:r w:rsidRPr="007308D2">
              <w:t>2. Clean stables and surrounding areas</w:t>
            </w:r>
          </w:p>
        </w:tc>
        <w:tc>
          <w:tcPr>
            <w:tcW w:w="3604" w:type="pct"/>
            <w:shd w:val="clear" w:color="auto" w:fill="auto"/>
          </w:tcPr>
          <w:p w14:paraId="7AE8F486" w14:textId="77777777" w:rsidR="00387F01" w:rsidRPr="007308D2" w:rsidRDefault="00387F01" w:rsidP="00387F01">
            <w:pPr>
              <w:pStyle w:val="SIText"/>
            </w:pPr>
            <w:r w:rsidRPr="007308D2">
              <w:rPr>
                <w:shd w:val="clear" w:color="auto" w:fill="FFFFFF"/>
              </w:rPr>
              <w:t xml:space="preserve">2.1 </w:t>
            </w:r>
            <w:r w:rsidRPr="007308D2">
              <w:t>Observe horse behaviour and characteristics, assessing potential risks before handling</w:t>
            </w:r>
          </w:p>
          <w:p w14:paraId="55F9BE93" w14:textId="77777777" w:rsidR="00387F01" w:rsidRPr="007308D2" w:rsidRDefault="00387F01" w:rsidP="00387F01">
            <w:pPr>
              <w:pStyle w:val="SIText"/>
              <w:rPr>
                <w:shd w:val="clear" w:color="auto" w:fill="FFFFFF"/>
              </w:rPr>
            </w:pPr>
            <w:r w:rsidRPr="007308D2">
              <w:rPr>
                <w:shd w:val="clear" w:color="auto" w:fill="FFFFFF"/>
              </w:rPr>
              <w:t>2.2 Check horse for condition, health and soundness and remove from stable or yard, or tie up safely in stable or yard</w:t>
            </w:r>
          </w:p>
          <w:p w14:paraId="6910FE04" w14:textId="77777777" w:rsidR="00387F01" w:rsidRPr="007308D2" w:rsidRDefault="00387F01" w:rsidP="00387F01">
            <w:pPr>
              <w:pStyle w:val="SIText"/>
            </w:pPr>
            <w:r w:rsidRPr="007308D2">
              <w:t>2.3 Inspect and remove manure, soiled bedding and stale feed, and report abnormalitie</w:t>
            </w:r>
            <w:r>
              <w:t>s</w:t>
            </w:r>
          </w:p>
          <w:p w14:paraId="4BEDDFE1" w14:textId="77777777" w:rsidR="00387F01" w:rsidRPr="007308D2" w:rsidRDefault="00387F01" w:rsidP="00387F01">
            <w:pPr>
              <w:pStyle w:val="SIText"/>
            </w:pPr>
            <w:r w:rsidRPr="007308D2">
              <w:t>2.4 Rake or fork bedding and add fresh quantities</w:t>
            </w:r>
          </w:p>
          <w:p w14:paraId="7FB2A150" w14:textId="77777777" w:rsidR="00387F01" w:rsidRPr="007308D2" w:rsidRDefault="00387F01" w:rsidP="00387F01">
            <w:pPr>
              <w:pStyle w:val="SIText"/>
            </w:pPr>
            <w:r w:rsidRPr="007308D2">
              <w:t>2.5 Clean feed bins, hay nets and water troughs</w:t>
            </w:r>
            <w:r>
              <w:t>,</w:t>
            </w:r>
            <w:r w:rsidRPr="007308D2">
              <w:t xml:space="preserve"> and fill troughs with fresh water</w:t>
            </w:r>
          </w:p>
          <w:p w14:paraId="6468244F" w14:textId="02E36D75" w:rsidR="00F1480E" w:rsidRPr="000754EC" w:rsidRDefault="00387F01" w:rsidP="00387F01">
            <w:pPr>
              <w:pStyle w:val="SIText"/>
            </w:pPr>
            <w:r w:rsidRPr="007308D2">
              <w:t>2.6 Report buildings or fixtures that are in need of maintenance or are unsafe</w:t>
            </w:r>
          </w:p>
        </w:tc>
      </w:tr>
      <w:tr w:rsidR="00F1480E" w:rsidRPr="00963A46" w14:paraId="70D9D7E5" w14:textId="77777777" w:rsidTr="00387F01">
        <w:trPr>
          <w:cantSplit/>
        </w:trPr>
        <w:tc>
          <w:tcPr>
            <w:tcW w:w="1396" w:type="pct"/>
            <w:shd w:val="clear" w:color="auto" w:fill="auto"/>
          </w:tcPr>
          <w:p w14:paraId="32272D15" w14:textId="787CC609" w:rsidR="00F1480E" w:rsidRPr="000754EC" w:rsidRDefault="00387F01" w:rsidP="00387F01">
            <w:pPr>
              <w:pStyle w:val="SIText"/>
            </w:pPr>
            <w:r w:rsidRPr="007308D2">
              <w:t>3. Select, catch and tie up horses</w:t>
            </w:r>
          </w:p>
        </w:tc>
        <w:tc>
          <w:tcPr>
            <w:tcW w:w="3604" w:type="pct"/>
            <w:shd w:val="clear" w:color="auto" w:fill="auto"/>
          </w:tcPr>
          <w:p w14:paraId="704A15AF" w14:textId="77777777" w:rsidR="00387F01" w:rsidRPr="007308D2" w:rsidRDefault="00387F01" w:rsidP="00387F01">
            <w:pPr>
              <w:pStyle w:val="SIText"/>
            </w:pPr>
            <w:r w:rsidRPr="007308D2">
              <w:t xml:space="preserve">3.1 Identify individual horses, catch using safe handling techniques and fit </w:t>
            </w:r>
            <w:r>
              <w:t xml:space="preserve">any required </w:t>
            </w:r>
            <w:r w:rsidRPr="007308D2">
              <w:t>working gear</w:t>
            </w:r>
          </w:p>
          <w:p w14:paraId="652ED77A" w14:textId="77777777" w:rsidR="00387F01" w:rsidRPr="007308D2" w:rsidRDefault="00387F01" w:rsidP="00387F01">
            <w:pPr>
              <w:pStyle w:val="SIText"/>
            </w:pPr>
            <w:r w:rsidRPr="007308D2">
              <w:t>3.2 Inspect legs and hooves for abnormalities, cuts or damage</w:t>
            </w:r>
            <w:r>
              <w:t>,</w:t>
            </w:r>
            <w:r w:rsidRPr="007308D2">
              <w:t xml:space="preserve"> and report according to workplace practices</w:t>
            </w:r>
          </w:p>
          <w:p w14:paraId="3449088D" w14:textId="510D5BBB" w:rsidR="00F1480E" w:rsidRPr="000754EC" w:rsidRDefault="00387F01" w:rsidP="00387F01">
            <w:pPr>
              <w:pStyle w:val="SIText"/>
            </w:pPr>
            <w:r w:rsidRPr="007308D2">
              <w:rPr>
                <w:szCs w:val="20"/>
              </w:rPr>
              <w:t>3.3 Lead horse to work area and secure to rail or another suitable tie-up point</w:t>
            </w:r>
          </w:p>
        </w:tc>
      </w:tr>
      <w:tr w:rsidR="00387F01" w:rsidRPr="00963A46" w14:paraId="3AF340FA" w14:textId="77777777" w:rsidTr="00387F01">
        <w:trPr>
          <w:cantSplit/>
        </w:trPr>
        <w:tc>
          <w:tcPr>
            <w:tcW w:w="1396" w:type="pct"/>
            <w:shd w:val="clear" w:color="auto" w:fill="auto"/>
          </w:tcPr>
          <w:p w14:paraId="28A00775" w14:textId="59A24821" w:rsidR="00387F01" w:rsidRPr="008908DE" w:rsidRDefault="00387F01" w:rsidP="000754EC">
            <w:pPr>
              <w:pStyle w:val="SIText"/>
            </w:pPr>
            <w:r w:rsidRPr="007308D2">
              <w:rPr>
                <w:rFonts w:cs="Arial"/>
              </w:rPr>
              <w:t>4. Perform daily work program</w:t>
            </w:r>
          </w:p>
        </w:tc>
        <w:tc>
          <w:tcPr>
            <w:tcW w:w="3604" w:type="pct"/>
            <w:shd w:val="clear" w:color="auto" w:fill="auto"/>
          </w:tcPr>
          <w:p w14:paraId="311D018A" w14:textId="77777777" w:rsidR="00387F01" w:rsidRPr="007308D2" w:rsidRDefault="00387F01" w:rsidP="00387F01">
            <w:pPr>
              <w:pStyle w:val="SIText"/>
            </w:pPr>
            <w:r w:rsidRPr="007308D2">
              <w:t>4.1 Prepare horses for specified daily work program</w:t>
            </w:r>
          </w:p>
          <w:p w14:paraId="40D0DB9B" w14:textId="77777777" w:rsidR="00387F01" w:rsidRPr="007308D2" w:rsidRDefault="00387F01" w:rsidP="00387F01">
            <w:pPr>
              <w:pStyle w:val="SIText"/>
            </w:pPr>
            <w:r w:rsidRPr="007308D2">
              <w:t>4.2 Carry out work program for individual horses</w:t>
            </w:r>
          </w:p>
          <w:p w14:paraId="2785A64C" w14:textId="77777777" w:rsidR="00387F01" w:rsidRPr="007308D2" w:rsidRDefault="00387F01" w:rsidP="00387F01">
            <w:pPr>
              <w:pStyle w:val="SIText"/>
            </w:pPr>
            <w:r w:rsidRPr="007308D2">
              <w:t>4.3 Select and prepare horses for professional services</w:t>
            </w:r>
          </w:p>
          <w:p w14:paraId="4D49750B" w14:textId="77777777" w:rsidR="00387F01" w:rsidRPr="007308D2" w:rsidRDefault="00387F01" w:rsidP="00387F01">
            <w:pPr>
              <w:pStyle w:val="SIText"/>
            </w:pPr>
            <w:r w:rsidRPr="007308D2">
              <w:t xml:space="preserve">4.4 Wash down, dry, and return horses </w:t>
            </w:r>
            <w:r>
              <w:t>to their stable</w:t>
            </w:r>
          </w:p>
          <w:p w14:paraId="161C131F" w14:textId="77777777" w:rsidR="00387F01" w:rsidRPr="007308D2" w:rsidRDefault="00387F01" w:rsidP="00387F01">
            <w:pPr>
              <w:pStyle w:val="SIText"/>
            </w:pPr>
            <w:r w:rsidRPr="007308D2">
              <w:t>4.5 Measure quantities of feed and provide feed to horses</w:t>
            </w:r>
          </w:p>
          <w:p w14:paraId="1E4AE9AC" w14:textId="4E1643DC" w:rsidR="00387F01" w:rsidRPr="008908DE" w:rsidRDefault="00387F01" w:rsidP="00387F01">
            <w:pPr>
              <w:pStyle w:val="SIText"/>
            </w:pPr>
            <w:r w:rsidRPr="007308D2">
              <w:t>4.6 Keep and maintain work routines and performance records</w:t>
            </w:r>
          </w:p>
        </w:tc>
      </w:tr>
      <w:tr w:rsidR="00387F01" w:rsidRPr="00963A46" w14:paraId="61BAEE45" w14:textId="77777777" w:rsidTr="00387F01">
        <w:trPr>
          <w:cantSplit/>
        </w:trPr>
        <w:tc>
          <w:tcPr>
            <w:tcW w:w="1396" w:type="pct"/>
            <w:shd w:val="clear" w:color="auto" w:fill="auto"/>
          </w:tcPr>
          <w:p w14:paraId="53354276" w14:textId="5C3239D5" w:rsidR="00387F01" w:rsidRPr="008908DE" w:rsidRDefault="00387F01" w:rsidP="00387F01">
            <w:pPr>
              <w:pStyle w:val="SIText"/>
            </w:pPr>
            <w:r w:rsidRPr="007308D2">
              <w:lastRenderedPageBreak/>
              <w:t>5. Groom and rug horses</w:t>
            </w:r>
          </w:p>
        </w:tc>
        <w:tc>
          <w:tcPr>
            <w:tcW w:w="3604" w:type="pct"/>
            <w:shd w:val="clear" w:color="auto" w:fill="auto"/>
          </w:tcPr>
          <w:p w14:paraId="4B5E39CC" w14:textId="77777777" w:rsidR="00387F01" w:rsidRPr="007308D2" w:rsidRDefault="00387F01" w:rsidP="00387F01">
            <w:pPr>
              <w:pStyle w:val="SIText"/>
            </w:pPr>
            <w:r w:rsidRPr="007308D2">
              <w:t>5.1 Groom horses and check for illness or injury</w:t>
            </w:r>
            <w:r>
              <w:t>,</w:t>
            </w:r>
            <w:r w:rsidRPr="007308D2">
              <w:t xml:space="preserve"> and report any irregularities</w:t>
            </w:r>
          </w:p>
          <w:p w14:paraId="78DC273D" w14:textId="77777777" w:rsidR="00387F01" w:rsidRPr="007308D2" w:rsidRDefault="00387F01" w:rsidP="00387F01">
            <w:pPr>
              <w:pStyle w:val="SIText"/>
            </w:pPr>
            <w:r w:rsidRPr="007308D2">
              <w:t>5.2 Clean hooves, check for cracks, heat and other abnormalities, and check shoes if applied</w:t>
            </w:r>
          </w:p>
          <w:p w14:paraId="30DA5116" w14:textId="77777777" w:rsidR="00387F01" w:rsidRPr="007308D2" w:rsidRDefault="00387F01" w:rsidP="00387F01">
            <w:pPr>
              <w:pStyle w:val="SIText"/>
            </w:pPr>
            <w:r w:rsidRPr="007308D2">
              <w:t>5.3 Report abnormalities according to workplace practices</w:t>
            </w:r>
          </w:p>
          <w:p w14:paraId="3D43810F" w14:textId="426591A2" w:rsidR="00387F01" w:rsidRPr="008908DE" w:rsidRDefault="00387F01" w:rsidP="00387F01">
            <w:pPr>
              <w:pStyle w:val="SIText"/>
            </w:pPr>
            <w:r w:rsidRPr="007308D2">
              <w:t>5.4 Fit rugs</w:t>
            </w:r>
            <w:r>
              <w:t xml:space="preserve"> if required by workplace or other </w:t>
            </w:r>
            <w:r w:rsidRPr="007308D2">
              <w:t xml:space="preserve">conditions </w:t>
            </w:r>
            <w:r>
              <w:t>to</w:t>
            </w:r>
            <w:r w:rsidRPr="007308D2">
              <w:t xml:space="preserve"> avoid chafing and rubbing</w:t>
            </w:r>
          </w:p>
        </w:tc>
      </w:tr>
      <w:tr w:rsidR="00387F01" w:rsidRPr="00963A46" w14:paraId="11DE5887" w14:textId="77777777" w:rsidTr="00387F01">
        <w:trPr>
          <w:cantSplit/>
        </w:trPr>
        <w:tc>
          <w:tcPr>
            <w:tcW w:w="1396" w:type="pct"/>
            <w:shd w:val="clear" w:color="auto" w:fill="auto"/>
          </w:tcPr>
          <w:p w14:paraId="65565559" w14:textId="489B21B1" w:rsidR="00387F01" w:rsidRPr="008908DE" w:rsidRDefault="00387F01" w:rsidP="00387F01">
            <w:pPr>
              <w:pStyle w:val="SIText"/>
            </w:pPr>
            <w:r w:rsidRPr="007308D2">
              <w:t>6. Clean and maintain stable gear</w:t>
            </w:r>
          </w:p>
        </w:tc>
        <w:tc>
          <w:tcPr>
            <w:tcW w:w="3604" w:type="pct"/>
            <w:shd w:val="clear" w:color="auto" w:fill="auto"/>
          </w:tcPr>
          <w:p w14:paraId="0258A944" w14:textId="77777777" w:rsidR="00387F01" w:rsidRPr="007308D2" w:rsidRDefault="00387F01" w:rsidP="00387F01">
            <w:pPr>
              <w:pStyle w:val="SIText"/>
            </w:pPr>
            <w:r w:rsidRPr="007308D2">
              <w:t>6.1 Check all gear regularly for wear and damage</w:t>
            </w:r>
          </w:p>
          <w:p w14:paraId="1E6238D9" w14:textId="77777777" w:rsidR="00387F01" w:rsidRPr="007308D2" w:rsidRDefault="00387F01" w:rsidP="00387F01">
            <w:pPr>
              <w:pStyle w:val="SIText"/>
            </w:pPr>
            <w:r w:rsidRPr="007308D2">
              <w:t>6.2 Clean and polish gear and apply oils or preservatives</w:t>
            </w:r>
          </w:p>
          <w:p w14:paraId="392B9794" w14:textId="77777777" w:rsidR="00387F01" w:rsidRPr="007308D2" w:rsidRDefault="00387F01" w:rsidP="00387F01">
            <w:pPr>
              <w:pStyle w:val="SIText"/>
            </w:pPr>
            <w:r w:rsidRPr="007308D2">
              <w:t>6.3 Maintain or repair working gear according to stable procedures</w:t>
            </w:r>
          </w:p>
          <w:p w14:paraId="3C1522A1" w14:textId="5862E2D4" w:rsidR="00387F01" w:rsidRPr="008908DE" w:rsidRDefault="00387F01" w:rsidP="00387F01">
            <w:pPr>
              <w:pStyle w:val="SIText"/>
            </w:pPr>
            <w:r w:rsidRPr="007308D2">
              <w:t xml:space="preserve">6.4 Clean and store working gear and </w:t>
            </w:r>
            <w:proofErr w:type="spellStart"/>
            <w:r w:rsidRPr="007308D2">
              <w:t>saddlery</w:t>
            </w:r>
            <w:proofErr w:type="spellEnd"/>
            <w:r w:rsidRPr="007308D2">
              <w:t xml:space="preserve"> after use</w:t>
            </w:r>
          </w:p>
        </w:tc>
      </w:tr>
    </w:tbl>
    <w:p w14:paraId="703C61C0" w14:textId="77777777" w:rsidR="005F771F" w:rsidRDefault="005F771F" w:rsidP="005F771F">
      <w:pPr>
        <w:pStyle w:val="SIText"/>
      </w:pPr>
    </w:p>
    <w:p w14:paraId="577F02CD" w14:textId="77777777" w:rsidR="005F771F" w:rsidRPr="000754EC" w:rsidRDefault="005F771F" w:rsidP="000754EC">
      <w:r>
        <w:br w:type="page"/>
      </w:r>
    </w:p>
    <w:p w14:paraId="3E9B5CA5"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7C0855D" w14:textId="77777777" w:rsidTr="00387F01">
        <w:trPr>
          <w:tblHeader/>
        </w:trPr>
        <w:tc>
          <w:tcPr>
            <w:tcW w:w="5000" w:type="pct"/>
            <w:gridSpan w:val="2"/>
          </w:tcPr>
          <w:p w14:paraId="693E0E8A" w14:textId="77777777" w:rsidR="00F1480E" w:rsidRPr="000754EC" w:rsidRDefault="00FD557D" w:rsidP="000754EC">
            <w:pPr>
              <w:pStyle w:val="SIHeading2"/>
            </w:pPr>
            <w:r w:rsidRPr="00041E59">
              <w:t>F</w:t>
            </w:r>
            <w:r w:rsidRPr="000754EC">
              <w:t>oundation Skills</w:t>
            </w:r>
          </w:p>
          <w:p w14:paraId="0CC0B3D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C3A1DBB" w14:textId="77777777" w:rsidTr="00387F01">
        <w:trPr>
          <w:tblHeader/>
        </w:trPr>
        <w:tc>
          <w:tcPr>
            <w:tcW w:w="1396" w:type="pct"/>
          </w:tcPr>
          <w:p w14:paraId="0FC9327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4A154A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621F8A13" w14:textId="77777777" w:rsidTr="00387F01">
        <w:tc>
          <w:tcPr>
            <w:tcW w:w="1396" w:type="pct"/>
          </w:tcPr>
          <w:p w14:paraId="4C936134" w14:textId="04A65D1A" w:rsidR="00F1480E" w:rsidRPr="000754EC" w:rsidRDefault="00A3203C" w:rsidP="000754EC">
            <w:pPr>
              <w:pStyle w:val="SIText"/>
            </w:pPr>
            <w:r w:rsidRPr="007308D2">
              <w:rPr>
                <w:rFonts w:cs="Arial"/>
              </w:rPr>
              <w:t>Reading</w:t>
            </w:r>
          </w:p>
        </w:tc>
        <w:tc>
          <w:tcPr>
            <w:tcW w:w="3604" w:type="pct"/>
          </w:tcPr>
          <w:p w14:paraId="54FF52FD" w14:textId="7A0A724C" w:rsidR="00F1480E" w:rsidRPr="000754EC" w:rsidRDefault="00A3203C" w:rsidP="000754EC">
            <w:pPr>
              <w:pStyle w:val="SIBulletList1"/>
            </w:pPr>
            <w:r w:rsidRPr="007308D2">
              <w:rPr>
                <w:rFonts w:eastAsia="Calibri"/>
              </w:rPr>
              <w:t>Interpret key information in work program</w:t>
            </w:r>
            <w:r>
              <w:rPr>
                <w:rFonts w:eastAsia="Calibri"/>
              </w:rPr>
              <w:t xml:space="preserve"> and stable routine</w:t>
            </w:r>
          </w:p>
        </w:tc>
      </w:tr>
      <w:tr w:rsidR="00F1480E" w:rsidRPr="00336FCA" w:rsidDel="00423CB2" w14:paraId="41560F5E" w14:textId="77777777" w:rsidTr="00387F01">
        <w:tc>
          <w:tcPr>
            <w:tcW w:w="1396" w:type="pct"/>
          </w:tcPr>
          <w:p w14:paraId="6F00F6C2" w14:textId="68B508AA" w:rsidR="00F1480E" w:rsidRPr="000754EC" w:rsidRDefault="00A3203C" w:rsidP="000754EC">
            <w:pPr>
              <w:pStyle w:val="SIText"/>
            </w:pPr>
            <w:r w:rsidRPr="007308D2">
              <w:rPr>
                <w:rFonts w:cs="Arial"/>
              </w:rPr>
              <w:t>Writing</w:t>
            </w:r>
          </w:p>
        </w:tc>
        <w:tc>
          <w:tcPr>
            <w:tcW w:w="3604" w:type="pct"/>
          </w:tcPr>
          <w:p w14:paraId="1B2DA66B" w14:textId="21F721BB" w:rsidR="00F1480E" w:rsidRPr="000754EC" w:rsidRDefault="00A3203C" w:rsidP="000754EC">
            <w:pPr>
              <w:pStyle w:val="SIBulletList1"/>
              <w:rPr>
                <w:rFonts w:eastAsia="Calibri"/>
              </w:rPr>
            </w:pPr>
            <w:r w:rsidRPr="007308D2">
              <w:rPr>
                <w:rFonts w:eastAsia="Calibri"/>
              </w:rPr>
              <w:t>Enter data and information ac</w:t>
            </w:r>
            <w:r>
              <w:rPr>
                <w:rFonts w:eastAsia="Calibri"/>
              </w:rPr>
              <w:t>curately into workplace records</w:t>
            </w:r>
          </w:p>
        </w:tc>
      </w:tr>
      <w:tr w:rsidR="00F1480E" w:rsidRPr="00336FCA" w:rsidDel="00423CB2" w14:paraId="2174EE28" w14:textId="77777777" w:rsidTr="00387F01">
        <w:tc>
          <w:tcPr>
            <w:tcW w:w="1396" w:type="pct"/>
          </w:tcPr>
          <w:p w14:paraId="1D986157" w14:textId="3DB394E3" w:rsidR="00F1480E" w:rsidRPr="000754EC" w:rsidRDefault="00A3203C" w:rsidP="000754EC">
            <w:pPr>
              <w:pStyle w:val="SIText"/>
            </w:pPr>
            <w:r w:rsidRPr="007308D2">
              <w:rPr>
                <w:rFonts w:cs="Arial"/>
              </w:rPr>
              <w:t>Numeracy</w:t>
            </w:r>
          </w:p>
        </w:tc>
        <w:tc>
          <w:tcPr>
            <w:tcW w:w="3604" w:type="pct"/>
          </w:tcPr>
          <w:p w14:paraId="1704E524" w14:textId="77777777" w:rsidR="00A3203C" w:rsidRPr="007308D2" w:rsidRDefault="00A3203C" w:rsidP="00A3203C">
            <w:pPr>
              <w:pStyle w:val="SIBulletList1"/>
              <w:rPr>
                <w:rFonts w:eastAsia="Calibri"/>
              </w:rPr>
            </w:pPr>
            <w:r w:rsidRPr="007308D2">
              <w:t>Measure quantities required for feed</w:t>
            </w:r>
          </w:p>
          <w:p w14:paraId="6544F4EC" w14:textId="31D7425D" w:rsidR="00F1480E" w:rsidRPr="000754EC" w:rsidRDefault="00A3203C" w:rsidP="00A3203C">
            <w:pPr>
              <w:pStyle w:val="SIBulletList1"/>
              <w:rPr>
                <w:rFonts w:eastAsia="Calibri"/>
              </w:rPr>
            </w:pPr>
            <w:r w:rsidRPr="007308D2">
              <w:t>Estimate, calculate and record routine workplace measures</w:t>
            </w:r>
          </w:p>
        </w:tc>
      </w:tr>
      <w:tr w:rsidR="00A3203C" w:rsidRPr="00336FCA" w:rsidDel="00423CB2" w14:paraId="1FA99FE4" w14:textId="77777777" w:rsidTr="00387F01">
        <w:tc>
          <w:tcPr>
            <w:tcW w:w="1396" w:type="pct"/>
          </w:tcPr>
          <w:p w14:paraId="08DE5B39" w14:textId="01DA3E74" w:rsidR="00A3203C" w:rsidRDefault="00A3203C" w:rsidP="000754EC">
            <w:pPr>
              <w:pStyle w:val="SIText"/>
            </w:pPr>
            <w:r>
              <w:rPr>
                <w:rFonts w:cs="Arial"/>
              </w:rPr>
              <w:t>Oral communication</w:t>
            </w:r>
          </w:p>
        </w:tc>
        <w:tc>
          <w:tcPr>
            <w:tcW w:w="3604" w:type="pct"/>
          </w:tcPr>
          <w:p w14:paraId="555E59D8" w14:textId="4E6B391B" w:rsidR="00A3203C" w:rsidRPr="000754EC" w:rsidRDefault="00A3203C" w:rsidP="000754EC">
            <w:pPr>
              <w:pStyle w:val="SIBulletList1"/>
              <w:rPr>
                <w:rFonts w:eastAsia="Calibri"/>
              </w:rPr>
            </w:pPr>
            <w:r w:rsidRPr="007308D2">
              <w:t>Use active listening and questioning to clarify instructions and seek advice from supervisor</w:t>
            </w:r>
          </w:p>
        </w:tc>
      </w:tr>
      <w:tr w:rsidR="00A3203C" w:rsidRPr="00336FCA" w:rsidDel="00423CB2" w14:paraId="6EDC9BF0" w14:textId="77777777" w:rsidTr="00387F01">
        <w:tc>
          <w:tcPr>
            <w:tcW w:w="1396" w:type="pct"/>
          </w:tcPr>
          <w:p w14:paraId="48ED686E" w14:textId="5B30A4B5" w:rsidR="00A3203C" w:rsidRDefault="00A3203C" w:rsidP="000754EC">
            <w:pPr>
              <w:pStyle w:val="SIText"/>
            </w:pPr>
            <w:r w:rsidRPr="007308D2">
              <w:rPr>
                <w:rFonts w:cs="Arial"/>
              </w:rPr>
              <w:t>Navigate the world of work</w:t>
            </w:r>
          </w:p>
        </w:tc>
        <w:tc>
          <w:tcPr>
            <w:tcW w:w="3604" w:type="pct"/>
          </w:tcPr>
          <w:p w14:paraId="56CC18B4" w14:textId="07F2B20A" w:rsidR="00A3203C" w:rsidRPr="000754EC" w:rsidRDefault="00A3203C" w:rsidP="000754EC">
            <w:pPr>
              <w:pStyle w:val="SIBulletList1"/>
              <w:rPr>
                <w:rFonts w:eastAsia="Calibri"/>
              </w:rPr>
            </w:pPr>
            <w:r w:rsidRPr="007308D2">
              <w:rPr>
                <w:rFonts w:eastAsia="Calibri"/>
              </w:rPr>
              <w:t>Follow instructions and workplace guidelines for safe work and horse handling practices, in own role and work area</w:t>
            </w:r>
          </w:p>
        </w:tc>
      </w:tr>
      <w:tr w:rsidR="00A3203C" w:rsidRPr="00336FCA" w:rsidDel="00423CB2" w14:paraId="2742C6F7" w14:textId="77777777" w:rsidTr="00387F01">
        <w:tc>
          <w:tcPr>
            <w:tcW w:w="1396" w:type="pct"/>
          </w:tcPr>
          <w:p w14:paraId="325FC8D7" w14:textId="37181EDC" w:rsidR="00A3203C" w:rsidRDefault="00A3203C" w:rsidP="000754EC">
            <w:pPr>
              <w:pStyle w:val="SIText"/>
            </w:pPr>
            <w:r w:rsidRPr="007308D2">
              <w:rPr>
                <w:rFonts w:cs="Arial"/>
              </w:rPr>
              <w:t>Interact with others</w:t>
            </w:r>
          </w:p>
        </w:tc>
        <w:tc>
          <w:tcPr>
            <w:tcW w:w="3604" w:type="pct"/>
          </w:tcPr>
          <w:p w14:paraId="1FA8BC0B" w14:textId="2FF82637" w:rsidR="00A3203C" w:rsidRPr="000754EC" w:rsidRDefault="00A3203C" w:rsidP="000754EC">
            <w:pPr>
              <w:pStyle w:val="SIBulletList1"/>
              <w:rPr>
                <w:rFonts w:eastAsia="Calibri"/>
              </w:rPr>
            </w:pPr>
            <w:r w:rsidRPr="007308D2">
              <w:rPr>
                <w:rFonts w:eastAsia="Calibri"/>
              </w:rPr>
              <w:t>Use basic teamwork strategies to work collaboratively with others in providing daily care to horses</w:t>
            </w:r>
          </w:p>
        </w:tc>
      </w:tr>
      <w:tr w:rsidR="00A3203C" w:rsidRPr="00336FCA" w:rsidDel="00423CB2" w14:paraId="4360D55A" w14:textId="77777777" w:rsidTr="00387F01">
        <w:tc>
          <w:tcPr>
            <w:tcW w:w="1396" w:type="pct"/>
          </w:tcPr>
          <w:p w14:paraId="7CBC0999" w14:textId="7167CB08" w:rsidR="00A3203C" w:rsidRDefault="00F679AB" w:rsidP="000754EC">
            <w:pPr>
              <w:pStyle w:val="SIText"/>
            </w:pPr>
            <w:r w:rsidRPr="007308D2">
              <w:rPr>
                <w:rFonts w:cs="Arial"/>
              </w:rPr>
              <w:t>Get the work done</w:t>
            </w:r>
          </w:p>
        </w:tc>
        <w:tc>
          <w:tcPr>
            <w:tcW w:w="3604" w:type="pct"/>
          </w:tcPr>
          <w:p w14:paraId="54C9236C" w14:textId="2E3D6DDE" w:rsidR="00A3203C" w:rsidRPr="000754EC" w:rsidRDefault="00F679AB" w:rsidP="000754EC">
            <w:pPr>
              <w:pStyle w:val="SIBulletList1"/>
              <w:rPr>
                <w:rFonts w:eastAsia="Calibri"/>
              </w:rPr>
            </w:pPr>
            <w:r w:rsidRPr="007308D2">
              <w:rPr>
                <w:rFonts w:eastAsia="Calibri"/>
              </w:rPr>
              <w:t>Plan and sequence tasks and assemble resources needed to provide daily care for horses</w:t>
            </w:r>
          </w:p>
        </w:tc>
      </w:tr>
    </w:tbl>
    <w:p w14:paraId="68C04C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1C3578F5" w14:textId="77777777" w:rsidTr="00F33FF2">
        <w:tc>
          <w:tcPr>
            <w:tcW w:w="5000" w:type="pct"/>
            <w:gridSpan w:val="4"/>
          </w:tcPr>
          <w:p w14:paraId="34397B21" w14:textId="77777777" w:rsidR="00F1480E" w:rsidRPr="000754EC" w:rsidRDefault="00FD557D" w:rsidP="000754EC">
            <w:pPr>
              <w:pStyle w:val="SIHeading2"/>
            </w:pPr>
            <w:r w:rsidRPr="00923720">
              <w:t>U</w:t>
            </w:r>
            <w:r w:rsidRPr="000754EC">
              <w:t>nit Mapping Information</w:t>
            </w:r>
          </w:p>
        </w:tc>
      </w:tr>
      <w:tr w:rsidR="00F1480E" w14:paraId="7F30B27A" w14:textId="77777777" w:rsidTr="00F33FF2">
        <w:tc>
          <w:tcPr>
            <w:tcW w:w="1028" w:type="pct"/>
          </w:tcPr>
          <w:p w14:paraId="4A6E0BEC" w14:textId="77777777" w:rsidR="00F1480E" w:rsidRPr="000754EC" w:rsidRDefault="00F1480E" w:rsidP="000754EC">
            <w:pPr>
              <w:pStyle w:val="SIText-Bold"/>
            </w:pPr>
            <w:r w:rsidRPr="00923720">
              <w:t>Code and title current version</w:t>
            </w:r>
          </w:p>
        </w:tc>
        <w:tc>
          <w:tcPr>
            <w:tcW w:w="1105" w:type="pct"/>
          </w:tcPr>
          <w:p w14:paraId="7ACC2A0F" w14:textId="77777777" w:rsidR="00F1480E" w:rsidRPr="000754EC" w:rsidRDefault="00F1480E" w:rsidP="000754EC">
            <w:pPr>
              <w:pStyle w:val="SIText-Bold"/>
            </w:pPr>
            <w:r w:rsidRPr="00923720">
              <w:t>Code and title previous version</w:t>
            </w:r>
          </w:p>
        </w:tc>
        <w:tc>
          <w:tcPr>
            <w:tcW w:w="1251" w:type="pct"/>
          </w:tcPr>
          <w:p w14:paraId="05766CAD" w14:textId="77777777" w:rsidR="00F1480E" w:rsidRPr="000754EC" w:rsidRDefault="00F1480E" w:rsidP="000754EC">
            <w:pPr>
              <w:pStyle w:val="SIText-Bold"/>
            </w:pPr>
            <w:r w:rsidRPr="00923720">
              <w:t>Comments</w:t>
            </w:r>
          </w:p>
        </w:tc>
        <w:tc>
          <w:tcPr>
            <w:tcW w:w="1616" w:type="pct"/>
          </w:tcPr>
          <w:p w14:paraId="2B33D9A1" w14:textId="77777777" w:rsidR="00F1480E" w:rsidRPr="000754EC" w:rsidRDefault="00F1480E" w:rsidP="000754EC">
            <w:pPr>
              <w:pStyle w:val="SIText-Bold"/>
            </w:pPr>
            <w:r w:rsidRPr="00923720">
              <w:t>Equivalence status</w:t>
            </w:r>
          </w:p>
        </w:tc>
      </w:tr>
      <w:tr w:rsidR="00041E59" w14:paraId="3D2A9A95" w14:textId="77777777" w:rsidTr="00F33FF2">
        <w:tc>
          <w:tcPr>
            <w:tcW w:w="1028" w:type="pct"/>
          </w:tcPr>
          <w:p w14:paraId="0A3BECFB" w14:textId="1322AE41" w:rsidR="00041E59" w:rsidRPr="000754EC" w:rsidRDefault="00F679AB" w:rsidP="00F679AB">
            <w:pPr>
              <w:pStyle w:val="SIText"/>
            </w:pPr>
            <w:r w:rsidRPr="007308D2">
              <w:t>ACMHBR203 Provide daily care for horses</w:t>
            </w:r>
          </w:p>
        </w:tc>
        <w:tc>
          <w:tcPr>
            <w:tcW w:w="1105" w:type="pct"/>
          </w:tcPr>
          <w:p w14:paraId="37FF19FF" w14:textId="2F412B98" w:rsidR="00041E59" w:rsidRPr="000754EC" w:rsidRDefault="00F679AB" w:rsidP="00F679AB">
            <w:pPr>
              <w:pStyle w:val="SIText"/>
            </w:pPr>
            <w:r w:rsidRPr="007308D2">
              <w:t>AHCHBR203A Provide daily care for horses</w:t>
            </w:r>
          </w:p>
        </w:tc>
        <w:tc>
          <w:tcPr>
            <w:tcW w:w="1251" w:type="pct"/>
          </w:tcPr>
          <w:p w14:paraId="482A9497" w14:textId="77777777" w:rsidR="00F679AB" w:rsidRPr="007308D2" w:rsidRDefault="00F679AB" w:rsidP="00F679AB">
            <w:pPr>
              <w:pStyle w:val="SIText"/>
            </w:pPr>
            <w:r w:rsidRPr="007308D2">
              <w:t>Updated to meet Standards for Training Packages</w:t>
            </w:r>
          </w:p>
          <w:p w14:paraId="24933CC0" w14:textId="77777777" w:rsidR="00F679AB" w:rsidRPr="007308D2" w:rsidRDefault="00F679AB" w:rsidP="00F679AB">
            <w:pPr>
              <w:pStyle w:val="SIText"/>
            </w:pPr>
            <w:r w:rsidRPr="007308D2">
              <w:t>Code changed to reflect appropriate industry sector usage</w:t>
            </w:r>
          </w:p>
          <w:p w14:paraId="3F8E47B3" w14:textId="77777777" w:rsidR="00F679AB" w:rsidRDefault="00F679AB" w:rsidP="00F679AB">
            <w:pPr>
              <w:pStyle w:val="SIText"/>
            </w:pPr>
            <w:r>
              <w:t>Edits to clarify intent of unit and evidence requirements</w:t>
            </w:r>
          </w:p>
          <w:p w14:paraId="50952A0C" w14:textId="50616F79" w:rsidR="00041E59" w:rsidRPr="000754EC" w:rsidRDefault="00F679AB" w:rsidP="00F679AB">
            <w:pPr>
              <w:pStyle w:val="SIText"/>
            </w:pPr>
            <w:r>
              <w:t>Addition of prerequisite unit</w:t>
            </w:r>
          </w:p>
        </w:tc>
        <w:tc>
          <w:tcPr>
            <w:tcW w:w="1616" w:type="pct"/>
          </w:tcPr>
          <w:p w14:paraId="323F303E" w14:textId="0BFE0BA1" w:rsidR="00916CD7" w:rsidRPr="000754EC" w:rsidRDefault="00F679AB" w:rsidP="00F679AB">
            <w:pPr>
              <w:pStyle w:val="SIText"/>
            </w:pPr>
            <w:r>
              <w:t>No equivalent unit</w:t>
            </w:r>
          </w:p>
        </w:tc>
      </w:tr>
    </w:tbl>
    <w:p w14:paraId="26791AB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0194C57" w14:textId="77777777" w:rsidTr="00387F01">
        <w:tc>
          <w:tcPr>
            <w:tcW w:w="1396" w:type="pct"/>
            <w:shd w:val="clear" w:color="auto" w:fill="auto"/>
          </w:tcPr>
          <w:p w14:paraId="0F0307D2" w14:textId="77777777" w:rsidR="00F1480E" w:rsidRPr="000754EC" w:rsidRDefault="00FD557D" w:rsidP="000754EC">
            <w:pPr>
              <w:pStyle w:val="SIHeading2"/>
            </w:pPr>
            <w:r w:rsidRPr="00CC451E">
              <w:t>L</w:t>
            </w:r>
            <w:r w:rsidRPr="000754EC">
              <w:t>inks</w:t>
            </w:r>
          </w:p>
        </w:tc>
        <w:tc>
          <w:tcPr>
            <w:tcW w:w="3604" w:type="pct"/>
            <w:shd w:val="clear" w:color="auto" w:fill="auto"/>
          </w:tcPr>
          <w:p w14:paraId="024FCA4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A0EAD40" w14:textId="0F7C3E1C" w:rsidR="00F1480E" w:rsidRPr="000754EC" w:rsidRDefault="00854904" w:rsidP="00E40225">
            <w:pPr>
              <w:pStyle w:val="SIText"/>
            </w:pPr>
            <w:hyperlink r:id="rId12" w:history="1">
              <w:r w:rsidR="00F679AB" w:rsidRPr="007308D2">
                <w:rPr>
                  <w:rFonts w:cs="Arial"/>
                </w:rPr>
                <w:t>https://vetnet.education.gov.au/Pages/TrainingDocs.aspx?q=b75f4b23-54c9-4cc9-a5db-d3502d154103</w:t>
              </w:r>
            </w:hyperlink>
          </w:p>
        </w:tc>
      </w:tr>
    </w:tbl>
    <w:p w14:paraId="55927926" w14:textId="77777777" w:rsidR="00F1480E" w:rsidRDefault="00F1480E" w:rsidP="005F771F">
      <w:pPr>
        <w:pStyle w:val="SIText"/>
      </w:pPr>
    </w:p>
    <w:p w14:paraId="6F3E94F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8B16DA5" w14:textId="77777777" w:rsidTr="00387F01">
        <w:trPr>
          <w:tblHeader/>
        </w:trPr>
        <w:tc>
          <w:tcPr>
            <w:tcW w:w="1478" w:type="pct"/>
            <w:shd w:val="clear" w:color="auto" w:fill="auto"/>
          </w:tcPr>
          <w:p w14:paraId="4EE5089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38677DF" w14:textId="77777777" w:rsidR="00556C4C" w:rsidRPr="000754EC" w:rsidRDefault="00556C4C" w:rsidP="000754EC">
            <w:pPr>
              <w:pStyle w:val="SIUnittitle"/>
            </w:pPr>
            <w:r w:rsidRPr="00F56827">
              <w:t xml:space="preserve">Assessment requirements for </w:t>
            </w:r>
            <w:r w:rsidR="00943754" w:rsidRPr="00943754">
              <w:t>ACMHBR203 Provide daily care for horses</w:t>
            </w:r>
          </w:p>
        </w:tc>
      </w:tr>
      <w:tr w:rsidR="00556C4C" w:rsidRPr="00A55106" w14:paraId="3D655D9B" w14:textId="77777777" w:rsidTr="00387F01">
        <w:trPr>
          <w:tblHeader/>
        </w:trPr>
        <w:tc>
          <w:tcPr>
            <w:tcW w:w="5000" w:type="pct"/>
            <w:gridSpan w:val="2"/>
            <w:shd w:val="clear" w:color="auto" w:fill="auto"/>
          </w:tcPr>
          <w:p w14:paraId="69C81F4B" w14:textId="77777777" w:rsidR="00556C4C" w:rsidRPr="000754EC" w:rsidRDefault="00D71E43" w:rsidP="000754EC">
            <w:pPr>
              <w:pStyle w:val="SIHeading2"/>
            </w:pPr>
            <w:r>
              <w:t>Performance E</w:t>
            </w:r>
            <w:r w:rsidRPr="000754EC">
              <w:t>vidence</w:t>
            </w:r>
          </w:p>
        </w:tc>
      </w:tr>
      <w:tr w:rsidR="00556C4C" w:rsidRPr="00067E1C" w14:paraId="05E66921" w14:textId="77777777" w:rsidTr="00387F01">
        <w:tc>
          <w:tcPr>
            <w:tcW w:w="5000" w:type="pct"/>
            <w:gridSpan w:val="2"/>
            <w:shd w:val="clear" w:color="auto" w:fill="auto"/>
          </w:tcPr>
          <w:p w14:paraId="32140CE3" w14:textId="77777777" w:rsidR="00F679AB" w:rsidRPr="007308D2" w:rsidRDefault="00F679AB" w:rsidP="00F679AB">
            <w:pPr>
              <w:pStyle w:val="SIText"/>
            </w:pPr>
            <w:r w:rsidRPr="007308D2">
              <w:t>An individual demonstrating competency in this unit must satisfy all of the elements and per</w:t>
            </w:r>
            <w:r>
              <w:t>formance criteria of this unit.</w:t>
            </w:r>
          </w:p>
          <w:p w14:paraId="463F300A" w14:textId="77777777" w:rsidR="00F679AB" w:rsidRDefault="00F679AB" w:rsidP="00F679AB">
            <w:pPr>
              <w:pStyle w:val="SIText"/>
            </w:pPr>
            <w:r w:rsidRPr="00403AEE">
              <w:t>There must be evidence that the individual has carried out daily care for at least two calm, consistent and obedient horses</w:t>
            </w:r>
            <w:r>
              <w:t>. Prior to carrying out tasks with horses there must be evidence that the individual has:</w:t>
            </w:r>
          </w:p>
          <w:p w14:paraId="0122C5BB" w14:textId="77777777" w:rsidR="00F679AB" w:rsidRDefault="00F679AB" w:rsidP="00F679AB">
            <w:pPr>
              <w:pStyle w:val="SIBulletList1"/>
            </w:pPr>
            <w:r>
              <w:t xml:space="preserve">checked and confirmed safety </w:t>
            </w:r>
            <w:r w:rsidRPr="00403AEE">
              <w:t>requirements</w:t>
            </w:r>
            <w:r>
              <w:t>, stable routines and instructions</w:t>
            </w:r>
          </w:p>
          <w:p w14:paraId="2E083F19" w14:textId="77777777" w:rsidR="00F679AB" w:rsidRDefault="00F679AB" w:rsidP="00F679AB">
            <w:pPr>
              <w:pStyle w:val="SIBulletList1"/>
            </w:pPr>
            <w:r>
              <w:t xml:space="preserve">identified </w:t>
            </w:r>
            <w:r w:rsidRPr="00403AEE">
              <w:t>.</w:t>
            </w:r>
            <w:r>
              <w:t>and reported safety concerns</w:t>
            </w:r>
          </w:p>
          <w:p w14:paraId="0D696359" w14:textId="77777777" w:rsidR="00F679AB" w:rsidRPr="007308D2" w:rsidRDefault="00F679AB" w:rsidP="00F679AB">
            <w:pPr>
              <w:pStyle w:val="SIBulletList1"/>
            </w:pPr>
            <w:r>
              <w:t xml:space="preserve">acquired required tools, equipment and </w:t>
            </w:r>
            <w:r w:rsidRPr="007308D2">
              <w:t>personal protective equipment</w:t>
            </w:r>
            <w:r>
              <w:t xml:space="preserve"> (PPE)</w:t>
            </w:r>
          </w:p>
          <w:p w14:paraId="1F151454" w14:textId="77777777" w:rsidR="00F679AB" w:rsidRDefault="00F679AB" w:rsidP="00F679AB">
            <w:pPr>
              <w:pStyle w:val="SIText"/>
            </w:pPr>
          </w:p>
          <w:p w14:paraId="06B9A52F" w14:textId="77777777" w:rsidR="00F679AB" w:rsidRPr="00403AEE" w:rsidRDefault="00F679AB" w:rsidP="00F679AB">
            <w:pPr>
              <w:pStyle w:val="SIText"/>
            </w:pPr>
            <w:r w:rsidRPr="00403AEE">
              <w:t>The</w:t>
            </w:r>
            <w:r>
              <w:t>re must be evidence that the individual has carried out the following</w:t>
            </w:r>
            <w:r w:rsidRPr="00403AEE">
              <w:t xml:space="preserve"> tasks for each horse:</w:t>
            </w:r>
          </w:p>
          <w:p w14:paraId="1B02C2EC" w14:textId="77777777" w:rsidR="00F679AB" w:rsidRPr="00EB3A56" w:rsidRDefault="00F679AB" w:rsidP="00F679AB">
            <w:pPr>
              <w:pStyle w:val="SIBulletList1"/>
            </w:pPr>
            <w:r w:rsidRPr="00EB3A56">
              <w:t>handl</w:t>
            </w:r>
            <w:r>
              <w:t>ing</w:t>
            </w:r>
            <w:r w:rsidRPr="00EB3A56">
              <w:t xml:space="preserve"> horses safely and ethically</w:t>
            </w:r>
          </w:p>
          <w:p w14:paraId="53FC9476" w14:textId="77777777" w:rsidR="00F679AB" w:rsidRPr="00EB3A56" w:rsidRDefault="00F679AB" w:rsidP="00F679AB">
            <w:pPr>
              <w:pStyle w:val="SIBulletList1"/>
            </w:pPr>
            <w:r w:rsidRPr="00EB3A56">
              <w:t xml:space="preserve">cleaning and caring for </w:t>
            </w:r>
            <w:proofErr w:type="spellStart"/>
            <w:r w:rsidRPr="00EB3A56">
              <w:t>saddlery</w:t>
            </w:r>
            <w:proofErr w:type="spellEnd"/>
            <w:r w:rsidRPr="00EB3A56">
              <w:t xml:space="preserve"> and equipment</w:t>
            </w:r>
          </w:p>
          <w:p w14:paraId="1BD86852" w14:textId="77777777" w:rsidR="00F679AB" w:rsidRPr="00EB3A56" w:rsidRDefault="00F679AB" w:rsidP="00F679AB">
            <w:pPr>
              <w:pStyle w:val="SIBulletList1"/>
            </w:pPr>
            <w:r w:rsidRPr="00EB3A56">
              <w:t>completing basic hoof care procedures</w:t>
            </w:r>
          </w:p>
          <w:p w14:paraId="5826CDBB" w14:textId="77777777" w:rsidR="00F679AB" w:rsidRPr="00EB3A56" w:rsidRDefault="00F679AB" w:rsidP="00F679AB">
            <w:pPr>
              <w:pStyle w:val="SIBulletList1"/>
            </w:pPr>
            <w:r w:rsidRPr="00EB3A56">
              <w:t>grooming and rugging horses</w:t>
            </w:r>
          </w:p>
          <w:p w14:paraId="63AF64C2" w14:textId="77777777" w:rsidR="00F679AB" w:rsidRPr="00EB3A56" w:rsidRDefault="00F679AB" w:rsidP="00F679AB">
            <w:pPr>
              <w:pStyle w:val="SIBulletList1"/>
            </w:pPr>
            <w:r w:rsidRPr="00EB3A56">
              <w:t>measuring quantities required for feed</w:t>
            </w:r>
          </w:p>
          <w:p w14:paraId="5AB960E8" w14:textId="77777777" w:rsidR="00F679AB" w:rsidRPr="00EB3A56" w:rsidRDefault="00F679AB" w:rsidP="00F679AB">
            <w:pPr>
              <w:pStyle w:val="SIBulletList1"/>
            </w:pPr>
            <w:r w:rsidRPr="00EB3A56">
              <w:t>exercising horses according to instructions</w:t>
            </w:r>
          </w:p>
          <w:p w14:paraId="14C79CD8" w14:textId="77777777" w:rsidR="00F679AB" w:rsidRPr="00EB3A56" w:rsidRDefault="00F679AB" w:rsidP="00F679AB">
            <w:pPr>
              <w:pStyle w:val="SIBulletList1"/>
            </w:pPr>
            <w:r w:rsidRPr="00EB3A56">
              <w:t>monitoring horse health and welfare</w:t>
            </w:r>
          </w:p>
          <w:p w14:paraId="09E734EF" w14:textId="48D8C7E9" w:rsidR="00556C4C" w:rsidRPr="000754EC" w:rsidRDefault="00F679AB" w:rsidP="00F679AB">
            <w:pPr>
              <w:pStyle w:val="SIBulletList1"/>
            </w:pPr>
            <w:proofErr w:type="gramStart"/>
            <w:r w:rsidRPr="00EB3A56">
              <w:t>reporting</w:t>
            </w:r>
            <w:proofErr w:type="gramEnd"/>
            <w:r w:rsidRPr="00EB3A56">
              <w:t xml:space="preserve"> signs of illness or injury.</w:t>
            </w:r>
          </w:p>
        </w:tc>
      </w:tr>
    </w:tbl>
    <w:p w14:paraId="735BC23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CE7DF56" w14:textId="77777777" w:rsidTr="00387F01">
        <w:trPr>
          <w:tblHeader/>
        </w:trPr>
        <w:tc>
          <w:tcPr>
            <w:tcW w:w="5000" w:type="pct"/>
            <w:shd w:val="clear" w:color="auto" w:fill="auto"/>
          </w:tcPr>
          <w:p w14:paraId="2236D721" w14:textId="77777777" w:rsidR="00F1480E" w:rsidRPr="000754EC" w:rsidRDefault="00D71E43" w:rsidP="000754EC">
            <w:pPr>
              <w:pStyle w:val="SIHeading2"/>
            </w:pPr>
            <w:r w:rsidRPr="002C55E9">
              <w:t>K</w:t>
            </w:r>
            <w:r w:rsidRPr="000754EC">
              <w:t>nowledge Evidence</w:t>
            </w:r>
          </w:p>
        </w:tc>
      </w:tr>
      <w:tr w:rsidR="00F1480E" w:rsidRPr="00067E1C" w14:paraId="420DC381" w14:textId="77777777" w:rsidTr="00387F01">
        <w:tc>
          <w:tcPr>
            <w:tcW w:w="5000" w:type="pct"/>
            <w:shd w:val="clear" w:color="auto" w:fill="auto"/>
          </w:tcPr>
          <w:p w14:paraId="38A5BF6C" w14:textId="77777777" w:rsidR="00E92683" w:rsidRPr="007308D2" w:rsidRDefault="00E92683" w:rsidP="00E92683">
            <w:pPr>
              <w:pStyle w:val="SIText"/>
            </w:pPr>
            <w:r w:rsidRPr="007308D2">
              <w:t>An individual must be able to demonstrate the knowledge required to perform the tasks outlined in the elements and performance criteria of this unit. This includes knowledge of</w:t>
            </w:r>
            <w:r>
              <w:t>:</w:t>
            </w:r>
          </w:p>
          <w:p w14:paraId="49AD6927" w14:textId="77777777" w:rsidR="00E92683" w:rsidRPr="007308D2" w:rsidRDefault="00E92683" w:rsidP="00E92683">
            <w:pPr>
              <w:pStyle w:val="SIBulletList1"/>
            </w:pPr>
            <w:r w:rsidRPr="007308D2">
              <w:t>key features of horse behaviour and psychology</w:t>
            </w:r>
          </w:p>
          <w:p w14:paraId="1CA7CB9F" w14:textId="77777777" w:rsidR="00E92683" w:rsidRDefault="00E92683" w:rsidP="00E92683">
            <w:pPr>
              <w:pStyle w:val="SIBulletList1"/>
            </w:pPr>
            <w:r w:rsidRPr="007308D2">
              <w:t>indicators of horse health</w:t>
            </w:r>
          </w:p>
          <w:p w14:paraId="6C3B4D0E" w14:textId="77777777" w:rsidR="00E92683" w:rsidRPr="007308D2" w:rsidRDefault="00E92683" w:rsidP="00E92683">
            <w:pPr>
              <w:pStyle w:val="SIBulletList1"/>
            </w:pPr>
            <w:r>
              <w:t xml:space="preserve">common feed stuffs </w:t>
            </w:r>
          </w:p>
          <w:p w14:paraId="3A07F810" w14:textId="77777777" w:rsidR="00E92683" w:rsidRPr="007308D2" w:rsidRDefault="00E92683" w:rsidP="00E92683">
            <w:pPr>
              <w:pStyle w:val="SIBulletList1"/>
            </w:pPr>
            <w:r w:rsidRPr="007308D2">
              <w:t>care and maintenance of hooves and the lower limbs</w:t>
            </w:r>
          </w:p>
          <w:p w14:paraId="5EC45FE4" w14:textId="77777777" w:rsidR="00E92683" w:rsidRDefault="00E92683" w:rsidP="00E92683">
            <w:pPr>
              <w:pStyle w:val="SIBulletList1"/>
            </w:pPr>
            <w:r w:rsidRPr="007308D2">
              <w:t>organisational procedures for care of horses</w:t>
            </w:r>
            <w:r>
              <w:t>:</w:t>
            </w:r>
          </w:p>
          <w:p w14:paraId="2E9FA51E" w14:textId="77777777" w:rsidR="00E92683" w:rsidRPr="007308D2" w:rsidRDefault="00E92683" w:rsidP="00E92683">
            <w:pPr>
              <w:pStyle w:val="SIBulletList2"/>
            </w:pPr>
            <w:r>
              <w:t>cleaning of stables, yards and gear</w:t>
            </w:r>
          </w:p>
          <w:p w14:paraId="5FF27E51" w14:textId="77777777" w:rsidR="00E92683" w:rsidRDefault="00E92683" w:rsidP="00E92683">
            <w:pPr>
              <w:pStyle w:val="SIBulletList2"/>
            </w:pPr>
            <w:r w:rsidRPr="007308D2">
              <w:t>safe work practices, including safe handling of horses</w:t>
            </w:r>
          </w:p>
          <w:p w14:paraId="2DB634A1" w14:textId="74E4D88B" w:rsidR="00F1480E" w:rsidRPr="000754EC" w:rsidRDefault="00E92683" w:rsidP="00E92683">
            <w:pPr>
              <w:pStyle w:val="SIBulletList2"/>
            </w:pPr>
            <w:proofErr w:type="gramStart"/>
            <w:r w:rsidRPr="007308D2">
              <w:t>types</w:t>
            </w:r>
            <w:proofErr w:type="gramEnd"/>
            <w:r w:rsidRPr="007308D2">
              <w:t xml:space="preserve"> and purpose of </w:t>
            </w:r>
            <w:r w:rsidRPr="00240BCF">
              <w:t>personal protective equipment (PPE).</w:t>
            </w:r>
          </w:p>
        </w:tc>
      </w:tr>
    </w:tbl>
    <w:p w14:paraId="2511FC7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8A80AA7" w14:textId="77777777" w:rsidTr="00387F01">
        <w:trPr>
          <w:tblHeader/>
        </w:trPr>
        <w:tc>
          <w:tcPr>
            <w:tcW w:w="5000" w:type="pct"/>
            <w:shd w:val="clear" w:color="auto" w:fill="auto"/>
          </w:tcPr>
          <w:p w14:paraId="3E100BF8" w14:textId="77777777" w:rsidR="00F1480E" w:rsidRPr="000754EC" w:rsidRDefault="00D71E43" w:rsidP="000754EC">
            <w:pPr>
              <w:pStyle w:val="SIHeading2"/>
            </w:pPr>
            <w:r w:rsidRPr="002C55E9">
              <w:t>A</w:t>
            </w:r>
            <w:r w:rsidRPr="000754EC">
              <w:t>ssessment Conditions</w:t>
            </w:r>
          </w:p>
        </w:tc>
      </w:tr>
      <w:tr w:rsidR="00F1480E" w:rsidRPr="00A55106" w14:paraId="77CFE29C" w14:textId="77777777" w:rsidTr="00387F01">
        <w:tc>
          <w:tcPr>
            <w:tcW w:w="5000" w:type="pct"/>
            <w:shd w:val="clear" w:color="auto" w:fill="auto"/>
          </w:tcPr>
          <w:p w14:paraId="0677C4E8" w14:textId="77777777" w:rsidR="000F4A71" w:rsidRPr="007308D2" w:rsidRDefault="000F4A71" w:rsidP="000F4A71">
            <w:pPr>
              <w:pStyle w:val="SIText"/>
            </w:pPr>
            <w:r w:rsidRPr="007308D2">
              <w:t xml:space="preserve">Assessment of </w:t>
            </w:r>
            <w:r>
              <w:t>skills</w:t>
            </w:r>
            <w:r w:rsidRPr="007308D2">
              <w:t xml:space="preserve"> must take place under the following conditions:</w:t>
            </w:r>
          </w:p>
          <w:p w14:paraId="3BC9BE31" w14:textId="77777777" w:rsidR="000F4A71" w:rsidRPr="007308D2" w:rsidRDefault="000F4A71" w:rsidP="000F4A71">
            <w:pPr>
              <w:pStyle w:val="SIBulletList1"/>
            </w:pPr>
            <w:r w:rsidRPr="007308D2">
              <w:t>physical conditions:</w:t>
            </w:r>
          </w:p>
          <w:p w14:paraId="45922356" w14:textId="77777777" w:rsidR="000F4A71" w:rsidRPr="007308D2" w:rsidRDefault="000F4A71" w:rsidP="000F4A71">
            <w:pPr>
              <w:pStyle w:val="SIBulletList2"/>
            </w:pPr>
            <w:r w:rsidRPr="007308D2">
              <w:t xml:space="preserve">a workplace or </w:t>
            </w:r>
            <w:r>
              <w:t>an</w:t>
            </w:r>
            <w:r w:rsidRPr="007308D2">
              <w:t xml:space="preserve"> environment that accurately </w:t>
            </w:r>
            <w:r>
              <w:t>represents workplace conditions</w:t>
            </w:r>
          </w:p>
          <w:p w14:paraId="1262634D" w14:textId="77777777" w:rsidR="000F4A71" w:rsidRPr="007308D2" w:rsidRDefault="000F4A71" w:rsidP="000F4A71">
            <w:pPr>
              <w:pStyle w:val="SIBulletList1"/>
            </w:pPr>
            <w:r w:rsidRPr="007308D2">
              <w:t>resources, equipment or materials:</w:t>
            </w:r>
          </w:p>
          <w:p w14:paraId="63883845" w14:textId="77777777" w:rsidR="000F4A71" w:rsidRPr="007308D2" w:rsidRDefault="000F4A71" w:rsidP="000F4A71">
            <w:pPr>
              <w:pStyle w:val="SIBulletList2"/>
            </w:pPr>
            <w:r w:rsidRPr="007308D2">
              <w:t xml:space="preserve">a range of calm, consistent and obedient horses assessed as suitable for the experience and skill of the </w:t>
            </w:r>
            <w:r>
              <w:t>individual</w:t>
            </w:r>
          </w:p>
          <w:p w14:paraId="7BE38ADA" w14:textId="77777777" w:rsidR="000F4A71" w:rsidRPr="007308D2" w:rsidRDefault="000F4A71" w:rsidP="000F4A71">
            <w:pPr>
              <w:pStyle w:val="SIBulletList2"/>
            </w:pPr>
            <w:r w:rsidRPr="007308D2">
              <w:t>appropria</w:t>
            </w:r>
            <w:r>
              <w:t>te tack for horses and activity</w:t>
            </w:r>
          </w:p>
          <w:p w14:paraId="6352BA97" w14:textId="77777777" w:rsidR="000F4A71" w:rsidRPr="007308D2" w:rsidRDefault="000F4A71" w:rsidP="000F4A71">
            <w:pPr>
              <w:pStyle w:val="SIBulletList2"/>
            </w:pPr>
            <w:r w:rsidRPr="007308D2">
              <w:t>personal protective equipment (PPE) correctly fitted and applicable for task for handler</w:t>
            </w:r>
          </w:p>
          <w:p w14:paraId="77CD142F" w14:textId="77777777" w:rsidR="000F4A71" w:rsidRPr="007308D2" w:rsidRDefault="000F4A71" w:rsidP="000F4A71">
            <w:pPr>
              <w:pStyle w:val="SIBulletList2"/>
            </w:pPr>
            <w:r w:rsidRPr="007308D2">
              <w:t>materials and equipment for</w:t>
            </w:r>
            <w:r>
              <w:t xml:space="preserve"> providing daily care of horses</w:t>
            </w:r>
          </w:p>
          <w:p w14:paraId="118C4D68" w14:textId="77777777" w:rsidR="000F4A71" w:rsidRPr="007308D2" w:rsidRDefault="000F4A71" w:rsidP="000F4A71">
            <w:pPr>
              <w:pStyle w:val="SIBulletList2"/>
            </w:pPr>
            <w:r w:rsidRPr="007308D2">
              <w:t>workplace recording or reporting forms</w:t>
            </w:r>
          </w:p>
          <w:p w14:paraId="4E824BD9" w14:textId="77777777" w:rsidR="000F4A71" w:rsidRPr="007308D2" w:rsidRDefault="000F4A71" w:rsidP="000F4A71">
            <w:pPr>
              <w:pStyle w:val="SIBulletList1"/>
            </w:pPr>
            <w:r w:rsidRPr="007308D2">
              <w:t>specifications:</w:t>
            </w:r>
          </w:p>
          <w:p w14:paraId="77A49F17" w14:textId="77777777" w:rsidR="000F4A71" w:rsidRPr="007308D2" w:rsidRDefault="000F4A71" w:rsidP="000F4A71">
            <w:pPr>
              <w:pStyle w:val="SIBulletList2"/>
            </w:pPr>
            <w:proofErr w:type="gramStart"/>
            <w:r w:rsidRPr="007308D2">
              <w:t>work</w:t>
            </w:r>
            <w:proofErr w:type="gramEnd"/>
            <w:r w:rsidRPr="007308D2">
              <w:t xml:space="preserve"> instruction and stable routine or program</w:t>
            </w:r>
            <w:r>
              <w:t>.</w:t>
            </w:r>
          </w:p>
          <w:p w14:paraId="01783EB4" w14:textId="77777777" w:rsidR="000F4A71" w:rsidRPr="007308D2" w:rsidRDefault="000F4A71" w:rsidP="000F4A71">
            <w:pPr>
              <w:pStyle w:val="SIText"/>
            </w:pPr>
          </w:p>
          <w:p w14:paraId="7D0A30EA" w14:textId="77777777" w:rsidR="000F4A71" w:rsidRPr="007308D2" w:rsidRDefault="000F4A71" w:rsidP="000F4A71">
            <w:pPr>
              <w:pStyle w:val="SIText"/>
            </w:pPr>
            <w:r w:rsidRPr="007308D2">
              <w:t xml:space="preserve">Training and assessment strategies must show evidence of the use of guidance provided in the </w:t>
            </w:r>
            <w:r w:rsidRPr="007308D2">
              <w:rPr>
                <w:i/>
              </w:rPr>
              <w:t>Companion Volume: User Guide: Safety in Equine Training</w:t>
            </w:r>
            <w:r w:rsidRPr="007308D2">
              <w:t>.</w:t>
            </w:r>
          </w:p>
          <w:p w14:paraId="034E8EFB" w14:textId="0B0383B0" w:rsidR="00F1480E" w:rsidRPr="000754EC" w:rsidRDefault="000F4A71" w:rsidP="000F4A71">
            <w:pPr>
              <w:pStyle w:val="SIText"/>
              <w:rPr>
                <w:rFonts w:eastAsia="Calibri"/>
              </w:rPr>
            </w:pPr>
            <w:r w:rsidRPr="007308D2">
              <w:rPr>
                <w:szCs w:val="20"/>
              </w:rPr>
              <w:t>Assessors of this unit must satisfy the requirements for assessors in applicable vocational education and training legislation, frameworks and/or standards.</w:t>
            </w:r>
          </w:p>
        </w:tc>
      </w:tr>
    </w:tbl>
    <w:p w14:paraId="7D357A0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69B6702" w14:textId="77777777" w:rsidTr="004679E3">
        <w:tc>
          <w:tcPr>
            <w:tcW w:w="990" w:type="pct"/>
            <w:shd w:val="clear" w:color="auto" w:fill="auto"/>
          </w:tcPr>
          <w:p w14:paraId="07982D8D" w14:textId="77777777" w:rsidR="00F1480E" w:rsidRPr="000754EC" w:rsidRDefault="00D71E43" w:rsidP="000754EC">
            <w:pPr>
              <w:pStyle w:val="SIHeading2"/>
            </w:pPr>
            <w:r w:rsidRPr="002C55E9">
              <w:t>L</w:t>
            </w:r>
            <w:r w:rsidRPr="000754EC">
              <w:t>inks</w:t>
            </w:r>
          </w:p>
        </w:tc>
        <w:tc>
          <w:tcPr>
            <w:tcW w:w="4010" w:type="pct"/>
            <w:shd w:val="clear" w:color="auto" w:fill="auto"/>
          </w:tcPr>
          <w:p w14:paraId="74183231"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F4A75F0" w14:textId="361E1423" w:rsidR="00F1480E" w:rsidRPr="000754EC" w:rsidRDefault="00854904" w:rsidP="000754EC">
            <w:pPr>
              <w:pStyle w:val="SIText"/>
            </w:pPr>
            <w:hyperlink r:id="rId13" w:history="1">
              <w:r w:rsidR="000F4A71" w:rsidRPr="007308D2">
                <w:rPr>
                  <w:rFonts w:cs="Arial"/>
                </w:rPr>
                <w:t>https://vetnet.education.gov.au/Pages/TrainingDocs.aspx?q=b75f4b23-54c9-4cc9-a5db-d3502d154103</w:t>
              </w:r>
            </w:hyperlink>
          </w:p>
        </w:tc>
      </w:tr>
    </w:tbl>
    <w:p w14:paraId="52CB8401"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27BE" w14:textId="77777777" w:rsidR="00854904" w:rsidRDefault="00854904" w:rsidP="00BF3F0A">
      <w:r>
        <w:separator/>
      </w:r>
    </w:p>
    <w:p w14:paraId="527E7FA9" w14:textId="77777777" w:rsidR="00854904" w:rsidRDefault="00854904"/>
  </w:endnote>
  <w:endnote w:type="continuationSeparator" w:id="0">
    <w:p w14:paraId="0D8E75C6" w14:textId="77777777" w:rsidR="00854904" w:rsidRDefault="00854904" w:rsidP="00BF3F0A">
      <w:r>
        <w:continuationSeparator/>
      </w:r>
    </w:p>
    <w:p w14:paraId="2D48DDC9" w14:textId="77777777" w:rsidR="00854904" w:rsidRDefault="0085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3B4B3736" w14:textId="77777777" w:rsidR="00387F01" w:rsidRPr="000754EC" w:rsidRDefault="00387F01"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514358">
          <w:rPr>
            <w:noProof/>
          </w:rPr>
          <w:t>1</w:t>
        </w:r>
        <w:r w:rsidRPr="000754EC">
          <w:fldChar w:fldCharType="end"/>
        </w:r>
      </w:p>
      <w:p w14:paraId="4F91DF7E" w14:textId="77777777" w:rsidR="00387F01" w:rsidRDefault="00387F01" w:rsidP="005F771F">
        <w:pPr>
          <w:pStyle w:val="SIText"/>
        </w:pPr>
        <w:r w:rsidRPr="000754EC">
          <w:t xml:space="preserve">Template modified on </w:t>
        </w:r>
        <w:r>
          <w:t>5 July</w:t>
        </w:r>
        <w:r w:rsidRPr="000754EC">
          <w:t xml:space="preserve"> 2017</w:t>
        </w:r>
      </w:p>
    </w:sdtContent>
  </w:sdt>
  <w:p w14:paraId="2A37CC8D" w14:textId="77777777" w:rsidR="00387F01" w:rsidRDefault="00387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B1674" w14:textId="77777777" w:rsidR="00854904" w:rsidRDefault="00854904" w:rsidP="00BF3F0A">
      <w:r>
        <w:separator/>
      </w:r>
    </w:p>
    <w:p w14:paraId="00E95C4D" w14:textId="77777777" w:rsidR="00854904" w:rsidRDefault="00854904"/>
  </w:footnote>
  <w:footnote w:type="continuationSeparator" w:id="0">
    <w:p w14:paraId="2FFFD3E0" w14:textId="77777777" w:rsidR="00854904" w:rsidRDefault="00854904" w:rsidP="00BF3F0A">
      <w:r>
        <w:continuationSeparator/>
      </w:r>
    </w:p>
    <w:p w14:paraId="046FFDE0" w14:textId="77777777" w:rsidR="00854904" w:rsidRDefault="008549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E9C0" w14:textId="77777777" w:rsidR="00387F01" w:rsidRPr="00943754" w:rsidRDefault="00387F01" w:rsidP="00943754">
    <w:r w:rsidRPr="00943754">
      <w:rPr>
        <w:lang w:eastAsia="en-US"/>
      </w:rPr>
      <w:t>ACMHBR203 Provide daily care for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595398B"/>
    <w:multiLevelType w:val="multilevel"/>
    <w:tmpl w:val="A476F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801449C"/>
    <w:multiLevelType w:val="hybridMultilevel"/>
    <w:tmpl w:val="B6763A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0F4A71"/>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87F01"/>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358"/>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54904"/>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3754"/>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203C"/>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683"/>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679AB"/>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4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55E8-37B8-4346-B8A2-13EAEE682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F8A9C008-EF7A-47F0-A6E8-33F6D7AA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7</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