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1D10"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751DA09" w14:textId="77777777" w:rsidTr="00146EEC">
        <w:tc>
          <w:tcPr>
            <w:tcW w:w="2689" w:type="dxa"/>
          </w:tcPr>
          <w:p w14:paraId="2703E760" w14:textId="77777777" w:rsidR="00F1480E" w:rsidRPr="000754EC" w:rsidRDefault="00830267" w:rsidP="000754EC">
            <w:pPr>
              <w:pStyle w:val="SIText-Bold"/>
            </w:pPr>
            <w:r w:rsidRPr="00A326C2">
              <w:t>Release</w:t>
            </w:r>
          </w:p>
        </w:tc>
        <w:tc>
          <w:tcPr>
            <w:tcW w:w="6939" w:type="dxa"/>
          </w:tcPr>
          <w:p w14:paraId="5BD00B64" w14:textId="77777777" w:rsidR="00F1480E" w:rsidRPr="000754EC" w:rsidRDefault="00830267" w:rsidP="000754EC">
            <w:pPr>
              <w:pStyle w:val="SIText-Bold"/>
            </w:pPr>
            <w:r w:rsidRPr="00A326C2">
              <w:t>Comments</w:t>
            </w:r>
          </w:p>
        </w:tc>
      </w:tr>
      <w:tr w:rsidR="00F1480E" w14:paraId="06215AC6" w14:textId="77777777" w:rsidTr="00146EEC">
        <w:tc>
          <w:tcPr>
            <w:tcW w:w="2689" w:type="dxa"/>
          </w:tcPr>
          <w:p w14:paraId="7A267BE2" w14:textId="3430C419" w:rsidR="00F1480E" w:rsidRPr="000754EC" w:rsidRDefault="00F1480E" w:rsidP="000754EC">
            <w:pPr>
              <w:pStyle w:val="SIText"/>
            </w:pPr>
            <w:r w:rsidRPr="00CC451E">
              <w:t>Release</w:t>
            </w:r>
            <w:r w:rsidR="00D84F66">
              <w:t xml:space="preserve"> </w:t>
            </w:r>
            <w:r w:rsidR="00337E82" w:rsidRPr="000754EC">
              <w:t>1</w:t>
            </w:r>
          </w:p>
        </w:tc>
        <w:tc>
          <w:tcPr>
            <w:tcW w:w="6939" w:type="dxa"/>
          </w:tcPr>
          <w:p w14:paraId="316B8D88" w14:textId="061C1FF1" w:rsidR="00F1480E" w:rsidRPr="000754EC" w:rsidRDefault="00D84F66" w:rsidP="00BF275D">
            <w:pPr>
              <w:pStyle w:val="SIText"/>
            </w:pPr>
            <w:r w:rsidRPr="00F85852">
              <w:rPr>
                <w:rFonts w:cs="Arial"/>
                <w:szCs w:val="20"/>
              </w:rPr>
              <w:t xml:space="preserve">This version released with </w:t>
            </w:r>
            <w:bookmarkStart w:id="0" w:name="_GoBack"/>
            <w:bookmarkEnd w:id="0"/>
            <w:r w:rsidRPr="00F85852">
              <w:rPr>
                <w:rFonts w:cs="Arial"/>
                <w:szCs w:val="20"/>
              </w:rPr>
              <w:t>ACM Animal Care and Management Training Package Version 1.0</w:t>
            </w:r>
            <w:r>
              <w:rPr>
                <w:rFonts w:cs="Arial"/>
                <w:szCs w:val="20"/>
              </w:rPr>
              <w:t>.</w:t>
            </w:r>
          </w:p>
        </w:tc>
      </w:tr>
    </w:tbl>
    <w:p w14:paraId="48A412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92B85AC" w14:textId="77777777" w:rsidTr="00D84F66">
        <w:trPr>
          <w:tblHeader/>
        </w:trPr>
        <w:tc>
          <w:tcPr>
            <w:tcW w:w="1396" w:type="pct"/>
            <w:shd w:val="clear" w:color="auto" w:fill="auto"/>
          </w:tcPr>
          <w:p w14:paraId="5967B283" w14:textId="77777777" w:rsidR="00F1480E" w:rsidRPr="000754EC" w:rsidRDefault="0032100C" w:rsidP="0032100C">
            <w:pPr>
              <w:pStyle w:val="SIUNITCODE"/>
            </w:pPr>
            <w:r w:rsidRPr="0032100C">
              <w:t>ACMEQU211</w:t>
            </w:r>
          </w:p>
        </w:tc>
        <w:tc>
          <w:tcPr>
            <w:tcW w:w="3604" w:type="pct"/>
            <w:shd w:val="clear" w:color="auto" w:fill="auto"/>
          </w:tcPr>
          <w:p w14:paraId="7A3833E3" w14:textId="77777777" w:rsidR="00F1480E" w:rsidRPr="000754EC" w:rsidRDefault="0032100C" w:rsidP="0032100C">
            <w:pPr>
              <w:pStyle w:val="SIUnittitle"/>
            </w:pPr>
            <w:r w:rsidRPr="0032100C">
              <w:t>Prepare horses for competition, presentation or sale</w:t>
            </w:r>
          </w:p>
        </w:tc>
      </w:tr>
      <w:tr w:rsidR="00F1480E" w:rsidRPr="00963A46" w14:paraId="18DF7A76" w14:textId="77777777" w:rsidTr="00D84F66">
        <w:tc>
          <w:tcPr>
            <w:tcW w:w="1396" w:type="pct"/>
            <w:shd w:val="clear" w:color="auto" w:fill="auto"/>
          </w:tcPr>
          <w:p w14:paraId="75B3FB36" w14:textId="77777777" w:rsidR="00F1480E" w:rsidRPr="000754EC" w:rsidRDefault="00FD557D" w:rsidP="000754EC">
            <w:pPr>
              <w:pStyle w:val="SIHeading2"/>
            </w:pPr>
            <w:r w:rsidRPr="00FD557D">
              <w:t>Application</w:t>
            </w:r>
          </w:p>
          <w:p w14:paraId="14B93DC2" w14:textId="77777777" w:rsidR="00FD557D" w:rsidRPr="00923720" w:rsidRDefault="00FD557D" w:rsidP="000754EC">
            <w:pPr>
              <w:pStyle w:val="SIHeading2"/>
            </w:pPr>
          </w:p>
        </w:tc>
        <w:tc>
          <w:tcPr>
            <w:tcW w:w="3604" w:type="pct"/>
            <w:shd w:val="clear" w:color="auto" w:fill="auto"/>
          </w:tcPr>
          <w:p w14:paraId="5E990F9B" w14:textId="77777777" w:rsidR="00D84F66" w:rsidRPr="00F85852" w:rsidRDefault="00D84F66" w:rsidP="00D84F66">
            <w:pPr>
              <w:pStyle w:val="SIText"/>
            </w:pPr>
            <w:r w:rsidRPr="00F85852">
              <w:t>This unit of competency describes the skills and knowledge required to prepare a well-educated, calm, consistent and obedient horse for exhibition in sales, competition or promotion. It involves washing, grooming and trimming horses; cleaning and fitting equipment; and monitoring horses during</w:t>
            </w:r>
            <w:r>
              <w:t xml:space="preserve"> and after events.</w:t>
            </w:r>
          </w:p>
          <w:p w14:paraId="30F8835D" w14:textId="77777777" w:rsidR="00D84F66" w:rsidRPr="00F85852" w:rsidRDefault="00D84F66" w:rsidP="00D84F66">
            <w:pPr>
              <w:pStyle w:val="SIText"/>
            </w:pPr>
            <w:r w:rsidRPr="00F85852">
              <w:t>This unit applies to individuals who have no experience, limited experience or no recent experience working in horse industry sectors. They undertake defined routine activities under supervision with limited responsibility for their own work in environments including wash bays, grooming bays, yards and stables at competition, and sales venues or workplaces.</w:t>
            </w:r>
          </w:p>
          <w:p w14:paraId="48D4650B" w14:textId="77777777" w:rsidR="00D84F66" w:rsidRPr="00F85852" w:rsidRDefault="00D84F66" w:rsidP="00D84F66">
            <w:pPr>
              <w:pStyle w:val="SIText"/>
            </w:pPr>
            <w:r w:rsidRPr="00F85852">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1735442B" w14:textId="77777777" w:rsidR="00D84F66" w:rsidRDefault="00D84F66" w:rsidP="00D84F66">
            <w:pPr>
              <w:pStyle w:val="SIText"/>
            </w:pPr>
            <w:r w:rsidRPr="00F85852">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B82ED88" w14:textId="7184F20C" w:rsidR="00F1480E" w:rsidRPr="000754EC" w:rsidRDefault="00D84F66" w:rsidP="00D84F66">
            <w:pPr>
              <w:pStyle w:val="SIText"/>
            </w:pPr>
            <w:r w:rsidRPr="00E21B84">
              <w:rPr>
                <w:rFonts w:cs="Arial"/>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rFonts w:cs="Arial"/>
                <w:szCs w:val="20"/>
              </w:rPr>
              <w:t xml:space="preserve">current </w:t>
            </w:r>
            <w:r w:rsidRPr="00E21B84">
              <w:rPr>
                <w:rFonts w:cs="Arial"/>
                <w:szCs w:val="20"/>
              </w:rPr>
              <w:t>OHS legislative requirements.</w:t>
            </w:r>
          </w:p>
        </w:tc>
      </w:tr>
      <w:tr w:rsidR="00F1480E" w:rsidRPr="00963A46" w14:paraId="30964A22" w14:textId="77777777" w:rsidTr="00D84F66">
        <w:tc>
          <w:tcPr>
            <w:tcW w:w="1396" w:type="pct"/>
            <w:shd w:val="clear" w:color="auto" w:fill="auto"/>
          </w:tcPr>
          <w:p w14:paraId="5069C4AD" w14:textId="77777777" w:rsidR="00F1480E" w:rsidRPr="000754EC" w:rsidRDefault="00FD557D" w:rsidP="000754EC">
            <w:pPr>
              <w:pStyle w:val="SIHeading2"/>
            </w:pPr>
            <w:r w:rsidRPr="00923720">
              <w:t>Prerequisite Unit</w:t>
            </w:r>
          </w:p>
        </w:tc>
        <w:tc>
          <w:tcPr>
            <w:tcW w:w="3604" w:type="pct"/>
            <w:shd w:val="clear" w:color="auto" w:fill="auto"/>
          </w:tcPr>
          <w:p w14:paraId="118F6598" w14:textId="77777777" w:rsidR="00D84F66" w:rsidRPr="00F85852" w:rsidRDefault="00D84F66" w:rsidP="00D84F66">
            <w:pPr>
              <w:pStyle w:val="SIText"/>
            </w:pPr>
            <w:r w:rsidRPr="00F85852">
              <w:t>Prerequisite unit of competency for this unit is:</w:t>
            </w:r>
          </w:p>
          <w:p w14:paraId="453931FD" w14:textId="77777777" w:rsidR="00D84F66" w:rsidRPr="00F85852" w:rsidRDefault="00D84F66" w:rsidP="00D84F66">
            <w:pPr>
              <w:pStyle w:val="SIBulletList1"/>
            </w:pPr>
            <w:r w:rsidRPr="00F85852">
              <w:t>ACMEQU202 Handle horses safely.</w:t>
            </w:r>
          </w:p>
          <w:p w14:paraId="3E3F9279" w14:textId="77777777" w:rsidR="00D84F66" w:rsidRPr="00F85852" w:rsidRDefault="00D84F66" w:rsidP="00D84F66">
            <w:pPr>
              <w:pStyle w:val="SIText"/>
            </w:pPr>
          </w:p>
          <w:p w14:paraId="27E30473" w14:textId="77777777" w:rsidR="00D84F66" w:rsidRPr="00F85852" w:rsidRDefault="00D84F66" w:rsidP="00D84F66">
            <w:pPr>
              <w:pStyle w:val="SIText"/>
            </w:pPr>
            <w:r w:rsidRPr="00F85852">
              <w:t>Note the following chain of prerequisites that 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D84F66" w:rsidRPr="00F85852" w14:paraId="15EA14F0" w14:textId="77777777" w:rsidTr="00D84F66">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E771C" w14:textId="77777777" w:rsidR="00D84F66" w:rsidRPr="00F85852" w:rsidRDefault="00D84F66" w:rsidP="00D84F66">
                  <w:pPr>
                    <w:pStyle w:val="SIText-Bold"/>
                    <w:rPr>
                      <w:rFonts w:cs="Arial"/>
                      <w:sz w:val="22"/>
                      <w:lang w:eastAsia="en-US"/>
                    </w:rPr>
                  </w:pPr>
                  <w:r w:rsidRPr="00F85852">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C4403" w14:textId="77777777" w:rsidR="00D84F66" w:rsidRPr="00F85852" w:rsidRDefault="00D84F66" w:rsidP="00D84F66">
                  <w:pPr>
                    <w:pStyle w:val="SIText-Bold"/>
                    <w:rPr>
                      <w:rFonts w:cs="Arial"/>
                      <w:szCs w:val="20"/>
                      <w:lang w:eastAsia="en-US"/>
                    </w:rPr>
                  </w:pPr>
                  <w:r w:rsidRPr="00F85852">
                    <w:rPr>
                      <w:rFonts w:cs="Arial"/>
                      <w:lang w:eastAsia="en-US"/>
                    </w:rPr>
                    <w:t>Prerequisite requirement</w:t>
                  </w:r>
                </w:p>
              </w:tc>
            </w:tr>
            <w:tr w:rsidR="00D84F66" w:rsidRPr="00F85852" w14:paraId="713AD662" w14:textId="77777777" w:rsidTr="00D84F66">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1F99A" w14:textId="77777777" w:rsidR="00D84F66" w:rsidRPr="00F85852" w:rsidRDefault="00D84F66" w:rsidP="00D84F66">
                  <w:pPr>
                    <w:pStyle w:val="SIText"/>
                    <w:rPr>
                      <w:rFonts w:cs="Arial"/>
                    </w:rPr>
                  </w:pPr>
                  <w:r w:rsidRPr="00F85852">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28416E8D" w14:textId="77777777" w:rsidR="00D84F66" w:rsidRPr="00F85852" w:rsidRDefault="00D84F66" w:rsidP="00D84F66">
                  <w:pPr>
                    <w:pStyle w:val="SIText"/>
                    <w:rPr>
                      <w:rFonts w:cs="Arial"/>
                    </w:rPr>
                  </w:pPr>
                  <w:r w:rsidRPr="00F85852">
                    <w:rPr>
                      <w:rFonts w:cs="Arial"/>
                      <w:szCs w:val="20"/>
                    </w:rPr>
                    <w:t>ACMEQU205 Apply knowledge of horse behaviour</w:t>
                  </w:r>
                </w:p>
              </w:tc>
            </w:tr>
          </w:tbl>
          <w:p w14:paraId="04AB0974" w14:textId="6D9F410C" w:rsidR="00F1480E" w:rsidRPr="000754EC" w:rsidRDefault="00F1480E" w:rsidP="000754EC">
            <w:pPr>
              <w:pStyle w:val="SIText"/>
            </w:pPr>
          </w:p>
        </w:tc>
      </w:tr>
      <w:tr w:rsidR="00F1480E" w:rsidRPr="00963A46" w14:paraId="028D8415" w14:textId="77777777" w:rsidTr="00D84F66">
        <w:tc>
          <w:tcPr>
            <w:tcW w:w="1396" w:type="pct"/>
            <w:shd w:val="clear" w:color="auto" w:fill="auto"/>
          </w:tcPr>
          <w:p w14:paraId="10A6CD86" w14:textId="77777777" w:rsidR="00F1480E" w:rsidRPr="000754EC" w:rsidRDefault="00FD557D" w:rsidP="000754EC">
            <w:pPr>
              <w:pStyle w:val="SIHeading2"/>
            </w:pPr>
            <w:r w:rsidRPr="00923720">
              <w:t>Unit Sector</w:t>
            </w:r>
          </w:p>
        </w:tc>
        <w:tc>
          <w:tcPr>
            <w:tcW w:w="3604" w:type="pct"/>
            <w:shd w:val="clear" w:color="auto" w:fill="auto"/>
          </w:tcPr>
          <w:p w14:paraId="6A2758FB" w14:textId="037A1A82" w:rsidR="00F1480E" w:rsidRPr="000754EC" w:rsidRDefault="00D84F66" w:rsidP="00D84F66">
            <w:pPr>
              <w:pStyle w:val="SIText"/>
            </w:pPr>
            <w:r w:rsidRPr="00F85852">
              <w:rPr>
                <w:rFonts w:cs="Arial"/>
                <w:szCs w:val="20"/>
              </w:rPr>
              <w:t>Equine (EQU)</w:t>
            </w:r>
          </w:p>
        </w:tc>
      </w:tr>
    </w:tbl>
    <w:p w14:paraId="0A10C6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B35DF91" w14:textId="77777777" w:rsidTr="00D84F66">
        <w:trPr>
          <w:cantSplit/>
          <w:tblHeader/>
        </w:trPr>
        <w:tc>
          <w:tcPr>
            <w:tcW w:w="1396" w:type="pct"/>
            <w:tcBorders>
              <w:bottom w:val="single" w:sz="4" w:space="0" w:color="C0C0C0"/>
            </w:tcBorders>
            <w:shd w:val="clear" w:color="auto" w:fill="auto"/>
          </w:tcPr>
          <w:p w14:paraId="409C61D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A6336B0" w14:textId="77777777" w:rsidR="00F1480E" w:rsidRPr="000754EC" w:rsidRDefault="00FD557D" w:rsidP="000754EC">
            <w:pPr>
              <w:pStyle w:val="SIHeading2"/>
            </w:pPr>
            <w:r w:rsidRPr="00923720">
              <w:t>Performance Criteria</w:t>
            </w:r>
          </w:p>
        </w:tc>
      </w:tr>
      <w:tr w:rsidR="00F1480E" w:rsidRPr="00963A46" w14:paraId="32D37F93" w14:textId="77777777" w:rsidTr="00D84F66">
        <w:trPr>
          <w:cantSplit/>
          <w:tblHeader/>
        </w:trPr>
        <w:tc>
          <w:tcPr>
            <w:tcW w:w="1396" w:type="pct"/>
            <w:tcBorders>
              <w:top w:val="single" w:sz="4" w:space="0" w:color="C0C0C0"/>
            </w:tcBorders>
            <w:shd w:val="clear" w:color="auto" w:fill="auto"/>
          </w:tcPr>
          <w:p w14:paraId="3CCEB18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07CE7B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8736F35" w14:textId="77777777" w:rsidTr="00D84F66">
        <w:trPr>
          <w:cantSplit/>
        </w:trPr>
        <w:tc>
          <w:tcPr>
            <w:tcW w:w="1396" w:type="pct"/>
            <w:shd w:val="clear" w:color="auto" w:fill="auto"/>
          </w:tcPr>
          <w:p w14:paraId="76D20789" w14:textId="3231963B" w:rsidR="00F1480E" w:rsidRPr="000754EC" w:rsidRDefault="00D84F66" w:rsidP="00D84F66">
            <w:pPr>
              <w:pStyle w:val="SIText"/>
            </w:pPr>
            <w:r w:rsidRPr="00F85852">
              <w:t>1. Plan presentation requirements</w:t>
            </w:r>
          </w:p>
        </w:tc>
        <w:tc>
          <w:tcPr>
            <w:tcW w:w="3604" w:type="pct"/>
            <w:shd w:val="clear" w:color="auto" w:fill="auto"/>
          </w:tcPr>
          <w:p w14:paraId="754625BE" w14:textId="77777777" w:rsidR="00D84F66" w:rsidRPr="00F85852" w:rsidRDefault="00D84F66" w:rsidP="00D84F66">
            <w:pPr>
              <w:pStyle w:val="SIText"/>
            </w:pPr>
            <w:r w:rsidRPr="00F85852">
              <w:t>1.1 Carry out basic risk assessment, considering horse body language and behaviour and environmental conditions</w:t>
            </w:r>
          </w:p>
          <w:p w14:paraId="1F22D6D2" w14:textId="77777777" w:rsidR="00D84F66" w:rsidRPr="00F85852" w:rsidRDefault="00D84F66" w:rsidP="00D84F66">
            <w:pPr>
              <w:pStyle w:val="SIText"/>
            </w:pPr>
            <w:r w:rsidRPr="00F85852">
              <w:t>1.2 Identify the different grooming standards for competition, presentation and sale requirements</w:t>
            </w:r>
          </w:p>
          <w:p w14:paraId="1698063E" w14:textId="77777777" w:rsidR="00D84F66" w:rsidRPr="00F85852" w:rsidRDefault="00D84F66" w:rsidP="00D84F66">
            <w:pPr>
              <w:pStyle w:val="SIText"/>
            </w:pPr>
            <w:r w:rsidRPr="00F85852">
              <w:rPr>
                <w:szCs w:val="20"/>
              </w:rPr>
              <w:t>1.</w:t>
            </w:r>
            <w:r w:rsidRPr="00F85852">
              <w:t xml:space="preserve">3 Confirm with supervisor the timeframes for completing grooming tasks, and feeding and </w:t>
            </w:r>
            <w:r>
              <w:t>watering schedule for the event</w:t>
            </w:r>
          </w:p>
          <w:p w14:paraId="613424BB" w14:textId="77777777" w:rsidR="00D84F66" w:rsidRPr="00F85852" w:rsidRDefault="00D84F66" w:rsidP="00D84F66">
            <w:pPr>
              <w:pStyle w:val="SIText"/>
            </w:pPr>
            <w:r w:rsidRPr="00F85852">
              <w:t>1.4 Confirm clean and check condition of required equipment</w:t>
            </w:r>
          </w:p>
          <w:p w14:paraId="2871FA38" w14:textId="77777777" w:rsidR="00D84F66" w:rsidRPr="00F85852" w:rsidRDefault="00D84F66" w:rsidP="00D84F66">
            <w:pPr>
              <w:pStyle w:val="SIText"/>
            </w:pPr>
            <w:r w:rsidRPr="00F85852">
              <w:t>1.5 Adjust the fit of equipment prior to event</w:t>
            </w:r>
          </w:p>
          <w:p w14:paraId="3798F97B" w14:textId="77777777" w:rsidR="00D84F66" w:rsidRPr="00F85852" w:rsidRDefault="00D84F66" w:rsidP="00D84F66">
            <w:pPr>
              <w:pStyle w:val="SIText"/>
            </w:pPr>
            <w:r w:rsidRPr="00F85852">
              <w:t>1.6 Check hoof and shoe condition and report to supervisor</w:t>
            </w:r>
          </w:p>
          <w:p w14:paraId="33D5498D" w14:textId="02A7B3F0" w:rsidR="00F1480E" w:rsidRPr="000754EC" w:rsidRDefault="00D84F66" w:rsidP="00D84F66">
            <w:pPr>
              <w:pStyle w:val="SIText"/>
            </w:pPr>
            <w:r w:rsidRPr="00F85852">
              <w:t>1.7 Prepare event grooming equipment and gear inventory</w:t>
            </w:r>
          </w:p>
        </w:tc>
      </w:tr>
      <w:tr w:rsidR="00D84F66" w:rsidRPr="00963A46" w14:paraId="3E36BC26" w14:textId="77777777" w:rsidTr="00D84F66">
        <w:trPr>
          <w:cantSplit/>
        </w:trPr>
        <w:tc>
          <w:tcPr>
            <w:tcW w:w="1396" w:type="pct"/>
            <w:shd w:val="clear" w:color="auto" w:fill="auto"/>
          </w:tcPr>
          <w:p w14:paraId="1F7E0B97" w14:textId="01C44A5F" w:rsidR="00D84F66" w:rsidRPr="000754EC" w:rsidRDefault="00D84F66" w:rsidP="000754EC">
            <w:pPr>
              <w:pStyle w:val="SIText"/>
            </w:pPr>
            <w:r w:rsidRPr="00F85852">
              <w:lastRenderedPageBreak/>
              <w:t>2. Wash and groom horse to presentation standard</w:t>
            </w:r>
          </w:p>
        </w:tc>
        <w:tc>
          <w:tcPr>
            <w:tcW w:w="3604" w:type="pct"/>
            <w:shd w:val="clear" w:color="auto" w:fill="auto"/>
          </w:tcPr>
          <w:p w14:paraId="359DE124" w14:textId="77777777" w:rsidR="00D84F66" w:rsidRPr="00F85852" w:rsidRDefault="00D84F66" w:rsidP="00D84F66">
            <w:pPr>
              <w:pStyle w:val="SIText"/>
            </w:pPr>
            <w:r w:rsidRPr="00F85852">
              <w:t>2.1 Select appropriate washing products according to coat type, condition and colour, and complete horse washing requirements</w:t>
            </w:r>
          </w:p>
          <w:p w14:paraId="04D2ED89" w14:textId="77777777" w:rsidR="00D84F66" w:rsidRPr="00F85852" w:rsidRDefault="00D84F66" w:rsidP="00D84F66">
            <w:pPr>
              <w:pStyle w:val="SIText"/>
            </w:pPr>
            <w:r w:rsidRPr="00F85852">
              <w:t>2.2 Confirm the competition or breed standard requirements for coat presentation</w:t>
            </w:r>
          </w:p>
          <w:p w14:paraId="2AEF50E0" w14:textId="77777777" w:rsidR="00D84F66" w:rsidRPr="00F85852" w:rsidRDefault="00D84F66" w:rsidP="00D84F66">
            <w:pPr>
              <w:pStyle w:val="SIText"/>
            </w:pPr>
            <w:r w:rsidRPr="00F85852">
              <w:t>2.3 Select grooming tools and products according to workplace practices</w:t>
            </w:r>
          </w:p>
          <w:p w14:paraId="3A4D2FFC" w14:textId="39FE6C61" w:rsidR="00D84F66" w:rsidRPr="000754EC" w:rsidRDefault="00D84F66" w:rsidP="00D84F66">
            <w:pPr>
              <w:pStyle w:val="SIText"/>
            </w:pPr>
            <w:r w:rsidRPr="00F85852">
              <w:t>2.4 Groom to remove loose hair and encourage the coat to lay flat</w:t>
            </w:r>
          </w:p>
        </w:tc>
      </w:tr>
      <w:tr w:rsidR="00D84F66" w:rsidRPr="00963A46" w14:paraId="0C86FCF9" w14:textId="77777777" w:rsidTr="00D84F66">
        <w:trPr>
          <w:cantSplit/>
        </w:trPr>
        <w:tc>
          <w:tcPr>
            <w:tcW w:w="1396" w:type="pct"/>
            <w:shd w:val="clear" w:color="auto" w:fill="auto"/>
          </w:tcPr>
          <w:p w14:paraId="54DCE355" w14:textId="30E2DC21" w:rsidR="00D84F66" w:rsidRPr="000754EC" w:rsidRDefault="00D84F66" w:rsidP="000754EC">
            <w:pPr>
              <w:pStyle w:val="SIText"/>
            </w:pPr>
            <w:r w:rsidRPr="00F85852">
              <w:t>3. Trim coat to maintain established style</w:t>
            </w:r>
          </w:p>
        </w:tc>
        <w:tc>
          <w:tcPr>
            <w:tcW w:w="3604" w:type="pct"/>
            <w:shd w:val="clear" w:color="auto" w:fill="auto"/>
          </w:tcPr>
          <w:p w14:paraId="21C92DF8" w14:textId="77777777" w:rsidR="00D84F66" w:rsidRPr="00F85852" w:rsidRDefault="00D84F66" w:rsidP="00D84F66">
            <w:pPr>
              <w:pStyle w:val="SIText"/>
            </w:pPr>
            <w:r w:rsidRPr="00F85852">
              <w:t>3.1 Confirm trimming requirements with supervisor</w:t>
            </w:r>
          </w:p>
          <w:p w14:paraId="3DF54BB3" w14:textId="77777777" w:rsidR="00D84F66" w:rsidRPr="00F85852" w:rsidRDefault="00D84F66" w:rsidP="00D84F66">
            <w:pPr>
              <w:pStyle w:val="SIText"/>
            </w:pPr>
            <w:r w:rsidRPr="00F85852">
              <w:t>3.2 Identify hazards and demonstrate safe handling and positioning techniques when using scissors, clippers and blades around horses</w:t>
            </w:r>
          </w:p>
          <w:p w14:paraId="0665EC3F" w14:textId="77777777" w:rsidR="00D84F66" w:rsidRPr="00F85852" w:rsidRDefault="00D84F66" w:rsidP="00D84F66">
            <w:pPr>
              <w:pStyle w:val="SIText"/>
            </w:pPr>
            <w:r w:rsidRPr="00F85852">
              <w:t>3.3 Determine the competition or breed standard requirements for coat trimming</w:t>
            </w:r>
          </w:p>
          <w:p w14:paraId="0F24D4AD" w14:textId="77777777" w:rsidR="00D84F66" w:rsidRPr="00F85852" w:rsidRDefault="00D84F66" w:rsidP="00D84F66">
            <w:pPr>
              <w:pStyle w:val="SIText"/>
            </w:pPr>
            <w:r w:rsidRPr="00F85852">
              <w:t>3.4 Select and prepare trimming tools</w:t>
            </w:r>
          </w:p>
          <w:p w14:paraId="12FFB5A3" w14:textId="77777777" w:rsidR="00D84F66" w:rsidRPr="00F85852" w:rsidRDefault="00D84F66" w:rsidP="00D84F66">
            <w:pPr>
              <w:pStyle w:val="SIText"/>
            </w:pPr>
            <w:r w:rsidRPr="00F85852">
              <w:t>3.5 Trim tail</w:t>
            </w:r>
            <w:r>
              <w:t xml:space="preserve"> length and dock hair thickness</w:t>
            </w:r>
          </w:p>
          <w:p w14:paraId="76E7D7F2" w14:textId="77777777" w:rsidR="00D84F66" w:rsidRPr="00F85852" w:rsidRDefault="00D84F66" w:rsidP="00D84F66">
            <w:pPr>
              <w:pStyle w:val="SIText"/>
            </w:pPr>
            <w:r w:rsidRPr="00F85852">
              <w:t>3.6 Trim mane to even out thickness and length or cut off depending on breed</w:t>
            </w:r>
          </w:p>
          <w:p w14:paraId="375465C9" w14:textId="77777777" w:rsidR="00D84F66" w:rsidRPr="00F85852" w:rsidRDefault="00D84F66" w:rsidP="00D84F66">
            <w:pPr>
              <w:pStyle w:val="SIText"/>
            </w:pPr>
            <w:r w:rsidRPr="00F85852">
              <w:t>3.7 Trim bridle path and withers to the established trim pattern</w:t>
            </w:r>
          </w:p>
          <w:p w14:paraId="3BD1A810" w14:textId="77777777" w:rsidR="00D84F66" w:rsidRPr="00F85852" w:rsidRDefault="00D84F66" w:rsidP="00D84F66">
            <w:pPr>
              <w:pStyle w:val="SIText"/>
            </w:pPr>
            <w:r w:rsidRPr="00F85852">
              <w:t>3.8 Trim jaw line, legs and outside ear line to enhance the basic conformation without compromising horse welfare</w:t>
            </w:r>
          </w:p>
          <w:p w14:paraId="02763975" w14:textId="752931B2" w:rsidR="00D84F66" w:rsidRPr="000754EC" w:rsidRDefault="00D84F66" w:rsidP="00D84F66">
            <w:pPr>
              <w:pStyle w:val="SIText"/>
            </w:pPr>
            <w:r w:rsidRPr="00F85852">
              <w:t>3.9 Clean and complete basic maintenance of trimming tools</w:t>
            </w:r>
          </w:p>
        </w:tc>
      </w:tr>
      <w:tr w:rsidR="00D84F66" w:rsidRPr="00963A46" w14:paraId="3D12DBDA" w14:textId="77777777" w:rsidTr="00D84F66">
        <w:trPr>
          <w:cantSplit/>
        </w:trPr>
        <w:tc>
          <w:tcPr>
            <w:tcW w:w="1396" w:type="pct"/>
            <w:shd w:val="clear" w:color="auto" w:fill="auto"/>
          </w:tcPr>
          <w:p w14:paraId="6F84F8FA" w14:textId="65F5AB4C" w:rsidR="00D84F66" w:rsidRPr="008908DE" w:rsidRDefault="00D84F66" w:rsidP="000754EC">
            <w:pPr>
              <w:pStyle w:val="SIText"/>
            </w:pPr>
            <w:r w:rsidRPr="00F85852">
              <w:t>4. Plait mane and tail</w:t>
            </w:r>
          </w:p>
        </w:tc>
        <w:tc>
          <w:tcPr>
            <w:tcW w:w="3604" w:type="pct"/>
            <w:shd w:val="clear" w:color="auto" w:fill="auto"/>
          </w:tcPr>
          <w:p w14:paraId="227305C4" w14:textId="77777777" w:rsidR="00D84F66" w:rsidRPr="00F85852" w:rsidRDefault="00D84F66" w:rsidP="00D84F66">
            <w:pPr>
              <w:pStyle w:val="SIText"/>
            </w:pPr>
            <w:r w:rsidRPr="00F85852">
              <w:t>4.1 Confirm with supervisor the style or plaiting and number of plaits to be created</w:t>
            </w:r>
          </w:p>
          <w:p w14:paraId="31B10459" w14:textId="77777777" w:rsidR="00D84F66" w:rsidRPr="00F85852" w:rsidRDefault="00D84F66" w:rsidP="00D84F66">
            <w:pPr>
              <w:pStyle w:val="SIText"/>
            </w:pPr>
            <w:r w:rsidRPr="00F85852">
              <w:t>4.2 Identify potential horse welfare issues and remedies related to plaiting manes and trimming or plaiting tails</w:t>
            </w:r>
          </w:p>
          <w:p w14:paraId="6F00A37F" w14:textId="77777777" w:rsidR="00D84F66" w:rsidRPr="00F85852" w:rsidRDefault="00D84F66" w:rsidP="00D84F66">
            <w:pPr>
              <w:pStyle w:val="SIText"/>
            </w:pPr>
            <w:r w:rsidRPr="00F85852">
              <w:t>4.3 Use grooming techniques and products to encourage mane and tail hair to lay flat</w:t>
            </w:r>
          </w:p>
          <w:p w14:paraId="068D1ED3" w14:textId="77777777" w:rsidR="00D84F66" w:rsidRPr="00F85852" w:rsidRDefault="00D84F66" w:rsidP="00D84F66">
            <w:pPr>
              <w:pStyle w:val="SIText"/>
            </w:pPr>
            <w:r w:rsidRPr="00F85852">
              <w:t>4.4 Divide the mane and plait down to produce plaits of even thickness</w:t>
            </w:r>
          </w:p>
          <w:p w14:paraId="6EE4367A" w14:textId="77777777" w:rsidR="00D84F66" w:rsidRPr="00F85852" w:rsidRDefault="00D84F66" w:rsidP="00D84F66">
            <w:pPr>
              <w:pStyle w:val="SIText"/>
            </w:pPr>
            <w:r w:rsidRPr="00F85852">
              <w:t>4.5 Run up plaits and forelock in the required style and secure</w:t>
            </w:r>
          </w:p>
          <w:p w14:paraId="5B50928C" w14:textId="440ADE81" w:rsidR="00D84F66" w:rsidRPr="008908DE" w:rsidRDefault="00D84F66" w:rsidP="00D84F66">
            <w:pPr>
              <w:pStyle w:val="SIText"/>
            </w:pPr>
            <w:r w:rsidRPr="00F85852">
              <w:t>4.6 Groom tail and prepare in required style</w:t>
            </w:r>
          </w:p>
        </w:tc>
      </w:tr>
      <w:tr w:rsidR="00D84F66" w:rsidRPr="00963A46" w14:paraId="54DBB4A9" w14:textId="77777777" w:rsidTr="00D84F66">
        <w:trPr>
          <w:cantSplit/>
        </w:trPr>
        <w:tc>
          <w:tcPr>
            <w:tcW w:w="1396" w:type="pct"/>
            <w:shd w:val="clear" w:color="auto" w:fill="auto"/>
          </w:tcPr>
          <w:p w14:paraId="39BC8564" w14:textId="2BA0A3DA" w:rsidR="00D84F66" w:rsidRPr="008908DE" w:rsidRDefault="00D84F66" w:rsidP="000754EC">
            <w:pPr>
              <w:pStyle w:val="SIText"/>
            </w:pPr>
            <w:r w:rsidRPr="00F85852">
              <w:rPr>
                <w:rFonts w:cs="Arial"/>
              </w:rPr>
              <w:t>5. Complete final grooming</w:t>
            </w:r>
          </w:p>
        </w:tc>
        <w:tc>
          <w:tcPr>
            <w:tcW w:w="3604" w:type="pct"/>
            <w:shd w:val="clear" w:color="auto" w:fill="auto"/>
          </w:tcPr>
          <w:p w14:paraId="4B720859" w14:textId="77777777" w:rsidR="00D84F66" w:rsidRPr="00F85852" w:rsidRDefault="00D84F66" w:rsidP="00D84F66">
            <w:pPr>
              <w:pStyle w:val="SIText"/>
              <w:rPr>
                <w:rFonts w:cs="Arial"/>
              </w:rPr>
            </w:pPr>
            <w:r w:rsidRPr="00F85852">
              <w:rPr>
                <w:rFonts w:cs="Arial"/>
              </w:rPr>
              <w:t>5.1 Apply grooming products to highlight the coat</w:t>
            </w:r>
          </w:p>
          <w:p w14:paraId="70B71373" w14:textId="77777777" w:rsidR="00D84F66" w:rsidRPr="00F85852" w:rsidRDefault="00D84F66" w:rsidP="00D84F66">
            <w:pPr>
              <w:pStyle w:val="SIText"/>
              <w:rPr>
                <w:rFonts w:cs="Arial"/>
              </w:rPr>
            </w:pPr>
            <w:r w:rsidRPr="00F85852">
              <w:rPr>
                <w:rFonts w:cs="Arial"/>
              </w:rPr>
              <w:t>5.2 Apply face and leg makeup to enhance features and remove stains</w:t>
            </w:r>
          </w:p>
          <w:p w14:paraId="3A7220CF" w14:textId="77777777" w:rsidR="00D84F66" w:rsidRPr="00F85852" w:rsidRDefault="00D84F66" w:rsidP="00D84F66">
            <w:pPr>
              <w:pStyle w:val="SIText"/>
              <w:rPr>
                <w:rFonts w:cs="Arial"/>
              </w:rPr>
            </w:pPr>
            <w:r w:rsidRPr="00F85852">
              <w:rPr>
                <w:rFonts w:cs="Arial"/>
              </w:rPr>
              <w:t>5.3 Apply quarter marks that enhance horse conformation</w:t>
            </w:r>
          </w:p>
          <w:p w14:paraId="10562BD1" w14:textId="47616CC1" w:rsidR="00D84F66" w:rsidRPr="008908DE" w:rsidRDefault="00D84F66" w:rsidP="00D84F66">
            <w:pPr>
              <w:pStyle w:val="SIText"/>
            </w:pPr>
            <w:r w:rsidRPr="00F85852">
              <w:rPr>
                <w:rFonts w:cs="Arial"/>
              </w:rPr>
              <w:t>5.4 Dress hooves to comply with event requirements</w:t>
            </w:r>
          </w:p>
        </w:tc>
      </w:tr>
      <w:tr w:rsidR="00D84F66" w:rsidRPr="00963A46" w14:paraId="7D1F830E" w14:textId="77777777" w:rsidTr="00D84F66">
        <w:trPr>
          <w:cantSplit/>
        </w:trPr>
        <w:tc>
          <w:tcPr>
            <w:tcW w:w="1396" w:type="pct"/>
            <w:shd w:val="clear" w:color="auto" w:fill="auto"/>
          </w:tcPr>
          <w:p w14:paraId="377CE59D" w14:textId="30AB28B7" w:rsidR="00D84F66" w:rsidRPr="008908DE" w:rsidRDefault="00D84F66" w:rsidP="000754EC">
            <w:pPr>
              <w:pStyle w:val="SIText"/>
            </w:pPr>
            <w:r w:rsidRPr="00F85852">
              <w:t>6. Tack-up horse for event</w:t>
            </w:r>
          </w:p>
        </w:tc>
        <w:tc>
          <w:tcPr>
            <w:tcW w:w="3604" w:type="pct"/>
            <w:shd w:val="clear" w:color="auto" w:fill="auto"/>
          </w:tcPr>
          <w:p w14:paraId="4FA34042" w14:textId="77777777" w:rsidR="00D84F66" w:rsidRPr="00F85852" w:rsidRDefault="00D84F66" w:rsidP="00D84F66">
            <w:pPr>
              <w:pStyle w:val="SIText"/>
            </w:pPr>
            <w:r w:rsidRPr="00F85852">
              <w:t>6.1 Confirm the time</w:t>
            </w:r>
            <w:r>
              <w:t xml:space="preserve"> and location horse is required</w:t>
            </w:r>
          </w:p>
          <w:p w14:paraId="44E50263" w14:textId="77777777" w:rsidR="00D84F66" w:rsidRPr="00F85852" w:rsidRDefault="00D84F66" w:rsidP="00D84F66">
            <w:pPr>
              <w:pStyle w:val="SIText"/>
            </w:pPr>
            <w:r w:rsidRPr="00F85852">
              <w:t>6.2 Ensure competition or lot numbers are correct and are fitted to horse, handler and/or rider according to competition requirements</w:t>
            </w:r>
          </w:p>
          <w:p w14:paraId="209964B6" w14:textId="77777777" w:rsidR="00D84F66" w:rsidRPr="00F85852" w:rsidRDefault="00D84F66" w:rsidP="00D84F66">
            <w:pPr>
              <w:pStyle w:val="SIText"/>
            </w:pPr>
            <w:r w:rsidRPr="00F85852">
              <w:t xml:space="preserve">6.3 Check gear requirements and fit and adjust </w:t>
            </w:r>
            <w:r>
              <w:t>equipment to horse</w:t>
            </w:r>
          </w:p>
          <w:p w14:paraId="37B95E4E" w14:textId="77777777" w:rsidR="00D84F66" w:rsidRPr="00F85852" w:rsidRDefault="00D84F66" w:rsidP="00D84F66">
            <w:pPr>
              <w:pStyle w:val="SIText"/>
            </w:pPr>
            <w:r w:rsidRPr="00F85852">
              <w:t>6.4 Com</w:t>
            </w:r>
            <w:r>
              <w:t>plete final check and wipe over</w:t>
            </w:r>
          </w:p>
          <w:p w14:paraId="4D8186DC" w14:textId="5D63950D" w:rsidR="00D84F66" w:rsidRPr="008908DE" w:rsidRDefault="00D84F66" w:rsidP="00D84F66">
            <w:pPr>
              <w:pStyle w:val="SIText"/>
            </w:pPr>
            <w:r w:rsidRPr="00F85852">
              <w:t>6.5 Present horse to handler, rider and/or driver</w:t>
            </w:r>
          </w:p>
        </w:tc>
      </w:tr>
      <w:tr w:rsidR="00D84F66" w:rsidRPr="00963A46" w14:paraId="270E90D3" w14:textId="77777777" w:rsidTr="00D84F66">
        <w:trPr>
          <w:cantSplit/>
        </w:trPr>
        <w:tc>
          <w:tcPr>
            <w:tcW w:w="1396" w:type="pct"/>
            <w:shd w:val="clear" w:color="auto" w:fill="auto"/>
          </w:tcPr>
          <w:p w14:paraId="66779B12" w14:textId="53027E88" w:rsidR="00D84F66" w:rsidRPr="008908DE" w:rsidRDefault="00D84F66" w:rsidP="000754EC">
            <w:pPr>
              <w:pStyle w:val="SIText"/>
            </w:pPr>
            <w:r w:rsidRPr="00F85852">
              <w:t>7. Complete post-event care</w:t>
            </w:r>
          </w:p>
        </w:tc>
        <w:tc>
          <w:tcPr>
            <w:tcW w:w="3604" w:type="pct"/>
            <w:shd w:val="clear" w:color="auto" w:fill="auto"/>
          </w:tcPr>
          <w:p w14:paraId="05898FBA" w14:textId="77777777" w:rsidR="00D84F66" w:rsidRPr="00F85852" w:rsidRDefault="00D84F66" w:rsidP="00D84F66">
            <w:pPr>
              <w:pStyle w:val="SIText"/>
            </w:pPr>
            <w:r w:rsidRPr="00F85852">
              <w:t>7.1 Cool down horse post-</w:t>
            </w:r>
            <w:r>
              <w:t>event</w:t>
            </w:r>
          </w:p>
          <w:p w14:paraId="095B8B98" w14:textId="77777777" w:rsidR="00D84F66" w:rsidRPr="00F85852" w:rsidRDefault="00D84F66" w:rsidP="00D84F66">
            <w:pPr>
              <w:pStyle w:val="SIText"/>
            </w:pPr>
            <w:r w:rsidRPr="00F85852">
              <w:t>7.2 Ensure horse is monitored and managed according to weather conditions</w:t>
            </w:r>
          </w:p>
          <w:p w14:paraId="18070277" w14:textId="77777777" w:rsidR="00D84F66" w:rsidRPr="00F85852" w:rsidRDefault="00D84F66" w:rsidP="00D84F66">
            <w:pPr>
              <w:pStyle w:val="SIText"/>
            </w:pPr>
            <w:r w:rsidRPr="00F85852">
              <w:t>7.3 Remove and brush out plaits after event</w:t>
            </w:r>
          </w:p>
          <w:p w14:paraId="5FF64434" w14:textId="77777777" w:rsidR="00D84F66" w:rsidRPr="00F85852" w:rsidRDefault="00D84F66" w:rsidP="00D84F66">
            <w:pPr>
              <w:pStyle w:val="SIText"/>
            </w:pPr>
            <w:r w:rsidRPr="00F85852">
              <w:t>7.4 Remove makeup and hoof dressing according to workplace practices</w:t>
            </w:r>
          </w:p>
          <w:p w14:paraId="05A368D8" w14:textId="77777777" w:rsidR="00D84F66" w:rsidRPr="00F85852" w:rsidRDefault="00D84F66" w:rsidP="00D84F66">
            <w:pPr>
              <w:pStyle w:val="SIText"/>
            </w:pPr>
            <w:r w:rsidRPr="00F85852">
              <w:t>7.5 Provide horse with feed and water according to supervisor instructions</w:t>
            </w:r>
          </w:p>
          <w:p w14:paraId="68F9D3CC" w14:textId="77777777" w:rsidR="00D84F66" w:rsidRPr="00F85852" w:rsidRDefault="00D84F66" w:rsidP="00D84F66">
            <w:pPr>
              <w:pStyle w:val="SIText"/>
            </w:pPr>
            <w:r w:rsidRPr="00F85852">
              <w:t>7.6 Clean and store equipment</w:t>
            </w:r>
          </w:p>
          <w:p w14:paraId="1584E9EB" w14:textId="533F3531" w:rsidR="00D84F66" w:rsidRPr="008908DE" w:rsidRDefault="00D84F66" w:rsidP="00D84F66">
            <w:pPr>
              <w:pStyle w:val="SIText"/>
            </w:pPr>
            <w:r w:rsidRPr="00F85852">
              <w:t>7.7 Check and report supply levels of grooming products</w:t>
            </w:r>
          </w:p>
        </w:tc>
      </w:tr>
    </w:tbl>
    <w:p w14:paraId="31A38A2B" w14:textId="77777777" w:rsidR="005F771F" w:rsidRDefault="005F771F" w:rsidP="005F771F">
      <w:pPr>
        <w:pStyle w:val="SIText"/>
      </w:pPr>
    </w:p>
    <w:p w14:paraId="69F85672" w14:textId="77777777" w:rsidR="005F771F" w:rsidRPr="000754EC" w:rsidRDefault="005F771F" w:rsidP="000754EC">
      <w:r>
        <w:br w:type="page"/>
      </w:r>
    </w:p>
    <w:p w14:paraId="77194544"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78019E9" w14:textId="77777777" w:rsidTr="00D84F66">
        <w:trPr>
          <w:tblHeader/>
        </w:trPr>
        <w:tc>
          <w:tcPr>
            <w:tcW w:w="5000" w:type="pct"/>
            <w:gridSpan w:val="2"/>
          </w:tcPr>
          <w:p w14:paraId="1F832ECD" w14:textId="77777777" w:rsidR="00F1480E" w:rsidRPr="000754EC" w:rsidRDefault="00FD557D" w:rsidP="000754EC">
            <w:pPr>
              <w:pStyle w:val="SIHeading2"/>
            </w:pPr>
            <w:r w:rsidRPr="00041E59">
              <w:t>F</w:t>
            </w:r>
            <w:r w:rsidRPr="000754EC">
              <w:t>oundation Skills</w:t>
            </w:r>
          </w:p>
          <w:p w14:paraId="06A733E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419B3A6" w14:textId="77777777" w:rsidTr="00D84F66">
        <w:trPr>
          <w:tblHeader/>
        </w:trPr>
        <w:tc>
          <w:tcPr>
            <w:tcW w:w="1396" w:type="pct"/>
          </w:tcPr>
          <w:p w14:paraId="686EE16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0CAEE0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432635A1" w14:textId="77777777" w:rsidTr="00D84F66">
        <w:tc>
          <w:tcPr>
            <w:tcW w:w="1396" w:type="pct"/>
          </w:tcPr>
          <w:p w14:paraId="690D9084" w14:textId="426494D3" w:rsidR="00F1480E" w:rsidRPr="000754EC" w:rsidRDefault="00D84F66" w:rsidP="000754EC">
            <w:pPr>
              <w:pStyle w:val="SIText"/>
            </w:pPr>
            <w:r>
              <w:rPr>
                <w:rFonts w:cs="Arial"/>
                <w:szCs w:val="20"/>
              </w:rPr>
              <w:t>Oral communication</w:t>
            </w:r>
          </w:p>
        </w:tc>
        <w:tc>
          <w:tcPr>
            <w:tcW w:w="3604" w:type="pct"/>
          </w:tcPr>
          <w:p w14:paraId="16688521" w14:textId="77777777" w:rsidR="00D84F66" w:rsidRPr="00F85852" w:rsidRDefault="00D84F66" w:rsidP="00D84F66">
            <w:pPr>
              <w:pStyle w:val="SIBulletList1"/>
            </w:pPr>
            <w:r w:rsidRPr="00F85852">
              <w:t>Use active listening and questioning to clarify and confirm supervisor instructions</w:t>
            </w:r>
          </w:p>
          <w:p w14:paraId="4BB39349" w14:textId="42C7F531" w:rsidR="00F1480E" w:rsidRPr="000754EC" w:rsidRDefault="00D84F66" w:rsidP="00D84F66">
            <w:pPr>
              <w:pStyle w:val="SIBulletList1"/>
            </w:pPr>
            <w:r w:rsidRPr="00F85852">
              <w:t>Use industry-standard terminology to identify and describe competition, sale and promotional event environments</w:t>
            </w:r>
          </w:p>
        </w:tc>
      </w:tr>
      <w:tr w:rsidR="00D84F66" w:rsidRPr="00336FCA" w:rsidDel="00423CB2" w14:paraId="43AE92EA" w14:textId="77777777" w:rsidTr="00D84F66">
        <w:tc>
          <w:tcPr>
            <w:tcW w:w="1396" w:type="pct"/>
          </w:tcPr>
          <w:p w14:paraId="2BE440B9" w14:textId="5CD96D8A" w:rsidR="00D84F66" w:rsidRPr="000754EC" w:rsidRDefault="00D84F66" w:rsidP="00D84F66">
            <w:pPr>
              <w:pStyle w:val="SIText"/>
            </w:pPr>
            <w:r w:rsidRPr="00F85852">
              <w:t>Navigate the world of work</w:t>
            </w:r>
          </w:p>
        </w:tc>
        <w:tc>
          <w:tcPr>
            <w:tcW w:w="3604" w:type="pct"/>
          </w:tcPr>
          <w:p w14:paraId="374DEDF5" w14:textId="671520AF" w:rsidR="00D84F66" w:rsidRPr="000754EC" w:rsidRDefault="00D84F66" w:rsidP="00D84F66">
            <w:pPr>
              <w:pStyle w:val="SIBulletList1"/>
              <w:rPr>
                <w:rFonts w:eastAsia="Calibri"/>
              </w:rPr>
            </w:pPr>
            <w:r w:rsidRPr="00F85852">
              <w:t>Follow work health and</w:t>
            </w:r>
            <w:r w:rsidRPr="00F85852">
              <w:rPr>
                <w:rFonts w:eastAsia="Calibri"/>
              </w:rPr>
              <w:t xml:space="preserve"> safety and animal welfare requirements, relating to own role and work area</w:t>
            </w:r>
          </w:p>
        </w:tc>
      </w:tr>
      <w:tr w:rsidR="00D84F66" w:rsidRPr="00336FCA" w:rsidDel="00423CB2" w14:paraId="23017122" w14:textId="77777777" w:rsidTr="00D84F66">
        <w:tc>
          <w:tcPr>
            <w:tcW w:w="1396" w:type="pct"/>
          </w:tcPr>
          <w:p w14:paraId="1B46FCB8" w14:textId="24FCCD8F" w:rsidR="00D84F66" w:rsidRPr="000754EC" w:rsidRDefault="00D84F66" w:rsidP="000754EC">
            <w:pPr>
              <w:pStyle w:val="SIText"/>
            </w:pPr>
            <w:r w:rsidRPr="00F85852">
              <w:rPr>
                <w:rFonts w:cs="Arial"/>
                <w:szCs w:val="20"/>
              </w:rPr>
              <w:t>Get the work done</w:t>
            </w:r>
          </w:p>
        </w:tc>
        <w:tc>
          <w:tcPr>
            <w:tcW w:w="3604" w:type="pct"/>
          </w:tcPr>
          <w:p w14:paraId="49176EC6" w14:textId="4A9177A4" w:rsidR="00D84F66" w:rsidRPr="000754EC" w:rsidRDefault="00D84F66" w:rsidP="00D84F66">
            <w:pPr>
              <w:pStyle w:val="SIBulletList1"/>
              <w:rPr>
                <w:rFonts w:eastAsia="Calibri"/>
              </w:rPr>
            </w:pPr>
            <w:r w:rsidRPr="00F85852">
              <w:t>Assemble gear and tack for task and follow clear, sequenced instructions to prepare horses for competition, presentation or sale</w:t>
            </w:r>
          </w:p>
        </w:tc>
      </w:tr>
    </w:tbl>
    <w:p w14:paraId="2FC18A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5200257" w14:textId="77777777" w:rsidTr="00F33FF2">
        <w:tc>
          <w:tcPr>
            <w:tcW w:w="5000" w:type="pct"/>
            <w:gridSpan w:val="4"/>
          </w:tcPr>
          <w:p w14:paraId="2EEDD563" w14:textId="77777777" w:rsidR="00F1480E" w:rsidRPr="000754EC" w:rsidRDefault="00FD557D" w:rsidP="000754EC">
            <w:pPr>
              <w:pStyle w:val="SIHeading2"/>
            </w:pPr>
            <w:r w:rsidRPr="00923720">
              <w:t>U</w:t>
            </w:r>
            <w:r w:rsidRPr="000754EC">
              <w:t>nit Mapping Information</w:t>
            </w:r>
          </w:p>
        </w:tc>
      </w:tr>
      <w:tr w:rsidR="00F1480E" w14:paraId="009AAAFB" w14:textId="77777777" w:rsidTr="00F33FF2">
        <w:tc>
          <w:tcPr>
            <w:tcW w:w="1028" w:type="pct"/>
          </w:tcPr>
          <w:p w14:paraId="6806B977" w14:textId="77777777" w:rsidR="00F1480E" w:rsidRPr="000754EC" w:rsidRDefault="00F1480E" w:rsidP="000754EC">
            <w:pPr>
              <w:pStyle w:val="SIText-Bold"/>
            </w:pPr>
            <w:r w:rsidRPr="00923720">
              <w:t>Code and title current version</w:t>
            </w:r>
          </w:p>
        </w:tc>
        <w:tc>
          <w:tcPr>
            <w:tcW w:w="1105" w:type="pct"/>
          </w:tcPr>
          <w:p w14:paraId="6505FFCB" w14:textId="77777777" w:rsidR="00F1480E" w:rsidRPr="000754EC" w:rsidRDefault="00F1480E" w:rsidP="000754EC">
            <w:pPr>
              <w:pStyle w:val="SIText-Bold"/>
            </w:pPr>
            <w:r w:rsidRPr="00923720">
              <w:t>Code and title previous version</w:t>
            </w:r>
          </w:p>
        </w:tc>
        <w:tc>
          <w:tcPr>
            <w:tcW w:w="1251" w:type="pct"/>
          </w:tcPr>
          <w:p w14:paraId="3232E85D" w14:textId="77777777" w:rsidR="00F1480E" w:rsidRPr="000754EC" w:rsidRDefault="00F1480E" w:rsidP="000754EC">
            <w:pPr>
              <w:pStyle w:val="SIText-Bold"/>
            </w:pPr>
            <w:r w:rsidRPr="00923720">
              <w:t>Comments</w:t>
            </w:r>
          </w:p>
        </w:tc>
        <w:tc>
          <w:tcPr>
            <w:tcW w:w="1616" w:type="pct"/>
          </w:tcPr>
          <w:p w14:paraId="6608F48D" w14:textId="77777777" w:rsidR="00F1480E" w:rsidRPr="000754EC" w:rsidRDefault="00F1480E" w:rsidP="000754EC">
            <w:pPr>
              <w:pStyle w:val="SIText-Bold"/>
            </w:pPr>
            <w:r w:rsidRPr="00923720">
              <w:t>Equivalence status</w:t>
            </w:r>
          </w:p>
        </w:tc>
      </w:tr>
      <w:tr w:rsidR="00041E59" w14:paraId="4EAA56B6" w14:textId="77777777" w:rsidTr="00F33FF2">
        <w:tc>
          <w:tcPr>
            <w:tcW w:w="1028" w:type="pct"/>
          </w:tcPr>
          <w:p w14:paraId="489E05EC" w14:textId="623C1A23" w:rsidR="00041E59" w:rsidRPr="000754EC" w:rsidRDefault="00D84F66" w:rsidP="000754EC">
            <w:pPr>
              <w:pStyle w:val="SIText"/>
            </w:pPr>
            <w:r w:rsidRPr="00F85852">
              <w:rPr>
                <w:rFonts w:cs="Arial"/>
                <w:szCs w:val="20"/>
              </w:rPr>
              <w:t>ACMEQU211 Prepare horses for competition, presentation or sale</w:t>
            </w:r>
          </w:p>
        </w:tc>
        <w:tc>
          <w:tcPr>
            <w:tcW w:w="1105" w:type="pct"/>
          </w:tcPr>
          <w:p w14:paraId="7156050D" w14:textId="708D5EC3" w:rsidR="00041E59" w:rsidRPr="000754EC" w:rsidRDefault="00D84F66" w:rsidP="000754EC">
            <w:pPr>
              <w:pStyle w:val="SIText"/>
            </w:pPr>
            <w:r>
              <w:rPr>
                <w:rFonts w:cs="Arial"/>
                <w:szCs w:val="20"/>
              </w:rPr>
              <w:t>Not applicable</w:t>
            </w:r>
          </w:p>
        </w:tc>
        <w:tc>
          <w:tcPr>
            <w:tcW w:w="1251" w:type="pct"/>
          </w:tcPr>
          <w:p w14:paraId="0C0CB29F" w14:textId="1258AC8B" w:rsidR="00041E59" w:rsidRPr="000754EC" w:rsidRDefault="00D84F66" w:rsidP="000754EC">
            <w:pPr>
              <w:pStyle w:val="SIText"/>
            </w:pPr>
            <w:r w:rsidRPr="00F85852">
              <w:rPr>
                <w:rFonts w:cs="Arial"/>
                <w:szCs w:val="20"/>
              </w:rPr>
              <w:t>New unit</w:t>
            </w:r>
          </w:p>
        </w:tc>
        <w:tc>
          <w:tcPr>
            <w:tcW w:w="1616" w:type="pct"/>
          </w:tcPr>
          <w:p w14:paraId="68DF0406" w14:textId="6EACDF05" w:rsidR="00916CD7" w:rsidRPr="000754EC" w:rsidRDefault="00D84F66" w:rsidP="000754EC">
            <w:pPr>
              <w:pStyle w:val="SIText"/>
            </w:pPr>
            <w:r w:rsidRPr="00F85852">
              <w:rPr>
                <w:rFonts w:cs="Arial"/>
                <w:szCs w:val="20"/>
              </w:rPr>
              <w:t>No equivalent unit</w:t>
            </w:r>
          </w:p>
        </w:tc>
      </w:tr>
    </w:tbl>
    <w:p w14:paraId="77CD599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07ACB77" w14:textId="77777777" w:rsidTr="00D84F66">
        <w:tc>
          <w:tcPr>
            <w:tcW w:w="1396" w:type="pct"/>
            <w:shd w:val="clear" w:color="auto" w:fill="auto"/>
          </w:tcPr>
          <w:p w14:paraId="1BF3992E" w14:textId="77777777" w:rsidR="00F1480E" w:rsidRPr="000754EC" w:rsidRDefault="00FD557D" w:rsidP="000754EC">
            <w:pPr>
              <w:pStyle w:val="SIHeading2"/>
            </w:pPr>
            <w:r w:rsidRPr="00CC451E">
              <w:t>L</w:t>
            </w:r>
            <w:r w:rsidRPr="000754EC">
              <w:t>inks</w:t>
            </w:r>
          </w:p>
        </w:tc>
        <w:tc>
          <w:tcPr>
            <w:tcW w:w="3604" w:type="pct"/>
            <w:shd w:val="clear" w:color="auto" w:fill="auto"/>
          </w:tcPr>
          <w:p w14:paraId="4C3C4DA0" w14:textId="6233D716" w:rsidR="00F1480E" w:rsidRPr="000754EC" w:rsidRDefault="00D84F66" w:rsidP="00E40225">
            <w:pPr>
              <w:pStyle w:val="SIText"/>
            </w:pPr>
            <w:r w:rsidRPr="00D84F66">
              <w:t xml:space="preserve">Companion Volumes, including Implementation Guides, are available at </w:t>
            </w:r>
            <w:proofErr w:type="spellStart"/>
            <w:r w:rsidRPr="00D84F66">
              <w:t>VETNet</w:t>
            </w:r>
            <w:proofErr w:type="spellEnd"/>
            <w:r w:rsidRPr="00D84F66">
              <w:t xml:space="preserve"> </w:t>
            </w:r>
            <w:hyperlink r:id="rId12" w:history="1">
              <w:r w:rsidRPr="00D84F66">
                <w:t>https://vetnet.education.gov.au/Pages/TrainingDocs.aspx?q=b75f4b23-54c9-4cc9-a5db-d3502d154103</w:t>
              </w:r>
            </w:hyperlink>
          </w:p>
        </w:tc>
      </w:tr>
    </w:tbl>
    <w:p w14:paraId="41DC73FD" w14:textId="77777777" w:rsidR="00F1480E" w:rsidRDefault="00F1480E" w:rsidP="005F771F">
      <w:pPr>
        <w:pStyle w:val="SIText"/>
      </w:pPr>
    </w:p>
    <w:p w14:paraId="415A8FF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C75DF8C" w14:textId="77777777" w:rsidTr="00D84F66">
        <w:trPr>
          <w:tblHeader/>
        </w:trPr>
        <w:tc>
          <w:tcPr>
            <w:tcW w:w="1478" w:type="pct"/>
            <w:shd w:val="clear" w:color="auto" w:fill="auto"/>
          </w:tcPr>
          <w:p w14:paraId="4A52F05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ADC31F8" w14:textId="77777777" w:rsidR="00556C4C" w:rsidRPr="000754EC" w:rsidRDefault="00556C4C" w:rsidP="000754EC">
            <w:pPr>
              <w:pStyle w:val="SIUnittitle"/>
            </w:pPr>
            <w:r w:rsidRPr="00F56827">
              <w:t xml:space="preserve">Assessment requirements for </w:t>
            </w:r>
            <w:r w:rsidR="0032100C" w:rsidRPr="0032100C">
              <w:t>ACMEQU211 Prepare horses for competition, presentation or sale</w:t>
            </w:r>
          </w:p>
        </w:tc>
      </w:tr>
      <w:tr w:rsidR="00556C4C" w:rsidRPr="00A55106" w14:paraId="368F73F3" w14:textId="77777777" w:rsidTr="00D84F66">
        <w:trPr>
          <w:tblHeader/>
        </w:trPr>
        <w:tc>
          <w:tcPr>
            <w:tcW w:w="5000" w:type="pct"/>
            <w:gridSpan w:val="2"/>
            <w:shd w:val="clear" w:color="auto" w:fill="auto"/>
          </w:tcPr>
          <w:p w14:paraId="710DB96D" w14:textId="77777777" w:rsidR="00556C4C" w:rsidRPr="000754EC" w:rsidRDefault="00D71E43" w:rsidP="000754EC">
            <w:pPr>
              <w:pStyle w:val="SIHeading2"/>
            </w:pPr>
            <w:r>
              <w:t>Performance E</w:t>
            </w:r>
            <w:r w:rsidRPr="000754EC">
              <w:t>vidence</w:t>
            </w:r>
          </w:p>
        </w:tc>
      </w:tr>
      <w:tr w:rsidR="00556C4C" w:rsidRPr="00067E1C" w14:paraId="45639D67" w14:textId="77777777" w:rsidTr="00D84F66">
        <w:tc>
          <w:tcPr>
            <w:tcW w:w="5000" w:type="pct"/>
            <w:gridSpan w:val="2"/>
            <w:shd w:val="clear" w:color="auto" w:fill="auto"/>
          </w:tcPr>
          <w:p w14:paraId="15B9A4AB" w14:textId="77777777" w:rsidR="00D84F66" w:rsidRPr="00F85852" w:rsidRDefault="00D84F66" w:rsidP="00D84F66">
            <w:pPr>
              <w:pStyle w:val="SIText"/>
              <w:rPr>
                <w:rFonts w:cs="Arial"/>
                <w:szCs w:val="20"/>
              </w:rPr>
            </w:pPr>
            <w:r w:rsidRPr="00F85852">
              <w:rPr>
                <w:rFonts w:cs="Arial"/>
                <w:szCs w:val="20"/>
              </w:rPr>
              <w:t>An individual demonstrating competency in this unit must satisfy all of the elements and per</w:t>
            </w:r>
            <w:r>
              <w:rPr>
                <w:rFonts w:cs="Arial"/>
                <w:szCs w:val="20"/>
              </w:rPr>
              <w:t>formance criteria of this unit.</w:t>
            </w:r>
          </w:p>
          <w:p w14:paraId="0DEEEE7E" w14:textId="77777777" w:rsidR="00D84F66" w:rsidRPr="00F85852" w:rsidRDefault="00D84F66" w:rsidP="00D84F66">
            <w:pPr>
              <w:pStyle w:val="SIText"/>
            </w:pPr>
            <w:r w:rsidRPr="00F85852">
              <w:rPr>
                <w:szCs w:val="20"/>
              </w:rPr>
              <w:t xml:space="preserve">There must be </w:t>
            </w:r>
            <w:r w:rsidRPr="00F85852">
              <w:t>evidence</w:t>
            </w:r>
            <w:r w:rsidRPr="00F85852">
              <w:rPr>
                <w:szCs w:val="20"/>
              </w:rPr>
              <w:t xml:space="preserve"> that the individual </w:t>
            </w:r>
            <w:r w:rsidRPr="00F85852">
              <w:t>prepared at least three well-educated, calm, consistent and obedient horses for competition, presentation or sale in a variety of settings and conditions, including:</w:t>
            </w:r>
          </w:p>
          <w:p w14:paraId="22401E5C" w14:textId="77777777" w:rsidR="00D84F66" w:rsidRPr="00F85852" w:rsidRDefault="00D84F66" w:rsidP="00D84F66">
            <w:pPr>
              <w:pStyle w:val="SIBulletList1"/>
            </w:pPr>
            <w:r w:rsidRPr="00F85852">
              <w:t>using safe horse handling methods, including horse and handler positioning techniques whil</w:t>
            </w:r>
            <w:r>
              <w:t>e</w:t>
            </w:r>
            <w:r w:rsidRPr="00F85852">
              <w:t xml:space="preserve"> washing, grooming, trimming and tacking-up in open and confined spaces</w:t>
            </w:r>
          </w:p>
          <w:p w14:paraId="10D966F2" w14:textId="77777777" w:rsidR="00D84F66" w:rsidRPr="00F85852" w:rsidRDefault="00D84F66" w:rsidP="00D84F66">
            <w:pPr>
              <w:pStyle w:val="SIBulletList1"/>
            </w:pPr>
            <w:r w:rsidRPr="00F85852">
              <w:t>using and caring for gear and equipment, including personal protective equipment (PPE</w:t>
            </w:r>
            <w:r>
              <w:t>)</w:t>
            </w:r>
          </w:p>
          <w:p w14:paraId="7F4F1C3D" w14:textId="77777777" w:rsidR="00D84F66" w:rsidRPr="00F85852" w:rsidRDefault="00D84F66" w:rsidP="00D84F66">
            <w:pPr>
              <w:pStyle w:val="SIBulletList1"/>
            </w:pPr>
            <w:r w:rsidRPr="00F85852">
              <w:t>performing pre- and post-event grooming and washing procedures according to event requirements and workplace procedures</w:t>
            </w:r>
          </w:p>
          <w:p w14:paraId="18FB578F" w14:textId="77777777" w:rsidR="00D84F66" w:rsidRPr="00F85852" w:rsidRDefault="00D84F66" w:rsidP="00D84F66">
            <w:pPr>
              <w:pStyle w:val="SIBulletList1"/>
            </w:pPr>
            <w:r w:rsidRPr="00F85852">
              <w:t>trimming horses using scissors or small trimming clippers or razors or thinning combs and blades</w:t>
            </w:r>
          </w:p>
          <w:p w14:paraId="7D5AC51D" w14:textId="77777777" w:rsidR="00D84F66" w:rsidRPr="00F85852" w:rsidRDefault="00D84F66" w:rsidP="00D84F66">
            <w:pPr>
              <w:pStyle w:val="SIBulletList1"/>
            </w:pPr>
            <w:r w:rsidRPr="00F85852">
              <w:t>demonstrating horse mane and tail techniques to:</w:t>
            </w:r>
          </w:p>
          <w:p w14:paraId="1E48E445" w14:textId="77777777" w:rsidR="00D84F66" w:rsidRPr="00F85852" w:rsidRDefault="00D84F66" w:rsidP="00D84F66">
            <w:pPr>
              <w:pStyle w:val="SIBulletList2"/>
              <w:rPr>
                <w:rFonts w:cs="Arial"/>
              </w:rPr>
            </w:pPr>
            <w:r w:rsidRPr="00F85852">
              <w:rPr>
                <w:rFonts w:cs="Arial"/>
              </w:rPr>
              <w:t>even out the thickness and length of manes and tails using ma</w:t>
            </w:r>
            <w:r>
              <w:rPr>
                <w:rFonts w:cs="Arial"/>
              </w:rPr>
              <w:t>nual pulling or thinning blades</w:t>
            </w:r>
          </w:p>
          <w:p w14:paraId="6D69F2EC" w14:textId="77777777" w:rsidR="00D84F66" w:rsidRPr="00F85852" w:rsidRDefault="00D84F66" w:rsidP="00D84F66">
            <w:pPr>
              <w:pStyle w:val="SIBulletList2"/>
              <w:rPr>
                <w:rFonts w:cs="Arial"/>
              </w:rPr>
            </w:pPr>
            <w:r w:rsidRPr="00F85852">
              <w:rPr>
                <w:rFonts w:cs="Arial"/>
              </w:rPr>
              <w:t>prepare horses for specific breed standards presentation</w:t>
            </w:r>
          </w:p>
          <w:p w14:paraId="129E9354" w14:textId="77777777" w:rsidR="00D84F66" w:rsidRPr="00D84F66" w:rsidRDefault="00D84F66" w:rsidP="00D84F66">
            <w:pPr>
              <w:pStyle w:val="SIBulletList2"/>
            </w:pPr>
            <w:r w:rsidRPr="00F85852">
              <w:rPr>
                <w:rFonts w:cs="Arial"/>
              </w:rPr>
              <w:t>select and fit event gear to horses as directed</w:t>
            </w:r>
          </w:p>
          <w:p w14:paraId="791568D5" w14:textId="6886C6A5" w:rsidR="00556C4C" w:rsidRPr="000754EC" w:rsidRDefault="00D84F66" w:rsidP="00D84F66">
            <w:pPr>
              <w:pStyle w:val="SIBulletList2"/>
            </w:pPr>
            <w:proofErr w:type="gramStart"/>
            <w:r w:rsidRPr="00F85852">
              <w:rPr>
                <w:rFonts w:cs="Arial"/>
              </w:rPr>
              <w:t>select</w:t>
            </w:r>
            <w:proofErr w:type="gramEnd"/>
            <w:r w:rsidRPr="00F85852">
              <w:rPr>
                <w:rFonts w:cs="Arial"/>
              </w:rPr>
              <w:t xml:space="preserve"> and use shampoos and other grooming products according to coat type and presentation requirements and according to workplace practices.</w:t>
            </w:r>
          </w:p>
        </w:tc>
      </w:tr>
    </w:tbl>
    <w:p w14:paraId="199A532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344D362" w14:textId="77777777" w:rsidTr="00D84F66">
        <w:trPr>
          <w:tblHeader/>
        </w:trPr>
        <w:tc>
          <w:tcPr>
            <w:tcW w:w="5000" w:type="pct"/>
            <w:shd w:val="clear" w:color="auto" w:fill="auto"/>
          </w:tcPr>
          <w:p w14:paraId="5074FE19" w14:textId="77777777" w:rsidR="00F1480E" w:rsidRPr="000754EC" w:rsidRDefault="00D71E43" w:rsidP="000754EC">
            <w:pPr>
              <w:pStyle w:val="SIHeading2"/>
            </w:pPr>
            <w:r w:rsidRPr="002C55E9">
              <w:t>K</w:t>
            </w:r>
            <w:r w:rsidRPr="000754EC">
              <w:t>nowledge Evidence</w:t>
            </w:r>
          </w:p>
        </w:tc>
      </w:tr>
      <w:tr w:rsidR="00F1480E" w:rsidRPr="00067E1C" w14:paraId="7C1F0572" w14:textId="77777777" w:rsidTr="00D84F66">
        <w:tc>
          <w:tcPr>
            <w:tcW w:w="5000" w:type="pct"/>
            <w:shd w:val="clear" w:color="auto" w:fill="auto"/>
          </w:tcPr>
          <w:p w14:paraId="7BBE890A" w14:textId="77777777" w:rsidR="00D84F66" w:rsidRPr="00F85852" w:rsidRDefault="00D84F66" w:rsidP="00D84F66">
            <w:pPr>
              <w:pStyle w:val="SIText"/>
            </w:pPr>
            <w:r w:rsidRPr="00F85852">
              <w:t>An individual must be able to demonstrate the knowledge required to perform the tasks outlined in the elements and performance criteria of this unit. This includes knowledge of:</w:t>
            </w:r>
          </w:p>
          <w:p w14:paraId="579C510C" w14:textId="77777777" w:rsidR="00D84F66" w:rsidRPr="00F85852" w:rsidRDefault="00D84F66" w:rsidP="00D84F66">
            <w:pPr>
              <w:pStyle w:val="SIBulletList1"/>
              <w:rPr>
                <w:rFonts w:cs="Arial"/>
              </w:rPr>
            </w:pPr>
            <w:r w:rsidRPr="00F85852">
              <w:rPr>
                <w:rFonts w:cs="Arial"/>
              </w:rPr>
              <w:t>general competition show, sale or promotional event procedures</w:t>
            </w:r>
          </w:p>
          <w:p w14:paraId="22DE227C" w14:textId="77777777" w:rsidR="00D84F66" w:rsidRPr="00F85852" w:rsidRDefault="00D84F66" w:rsidP="00D84F66">
            <w:pPr>
              <w:pStyle w:val="SIBulletList1"/>
              <w:rPr>
                <w:rFonts w:cs="Arial"/>
              </w:rPr>
            </w:pPr>
            <w:r w:rsidRPr="00F85852">
              <w:rPr>
                <w:rFonts w:cs="Arial"/>
              </w:rPr>
              <w:t>common horse body language, behaviour and social traits related to horse competition, sale and public environments</w:t>
            </w:r>
          </w:p>
          <w:p w14:paraId="3EDDC2D1" w14:textId="77777777" w:rsidR="00D84F66" w:rsidRPr="00F85852" w:rsidRDefault="00D84F66" w:rsidP="00D84F66">
            <w:pPr>
              <w:pStyle w:val="SIBulletList1"/>
              <w:rPr>
                <w:rFonts w:cs="Arial"/>
              </w:rPr>
            </w:pPr>
            <w:r w:rsidRPr="00F85852">
              <w:rPr>
                <w:rFonts w:cs="Arial"/>
              </w:rPr>
              <w:t>horse grooming techniques for a range of different breed standards and competition requirements</w:t>
            </w:r>
          </w:p>
          <w:p w14:paraId="5C87A89C" w14:textId="77777777" w:rsidR="00D84F66" w:rsidRPr="00F85852" w:rsidRDefault="00D84F66" w:rsidP="00D84F66">
            <w:pPr>
              <w:pStyle w:val="SIBulletList1"/>
              <w:rPr>
                <w:rFonts w:cs="Arial"/>
              </w:rPr>
            </w:pPr>
            <w:r w:rsidRPr="00F85852">
              <w:rPr>
                <w:rFonts w:cs="Arial"/>
              </w:rPr>
              <w:t>safe horse handling techniques and zones</w:t>
            </w:r>
          </w:p>
          <w:p w14:paraId="5B5C5CF6" w14:textId="77777777" w:rsidR="00D84F66" w:rsidRDefault="00D84F66" w:rsidP="00D84F66">
            <w:pPr>
              <w:pStyle w:val="SIBulletList1"/>
              <w:rPr>
                <w:rFonts w:cs="Arial"/>
              </w:rPr>
            </w:pPr>
            <w:r w:rsidRPr="00F85852">
              <w:rPr>
                <w:rFonts w:cs="Arial"/>
              </w:rPr>
              <w:t>purpose and use of horse grooming tools and products and potential impact on horse welfare</w:t>
            </w:r>
          </w:p>
          <w:p w14:paraId="01671F9D" w14:textId="77777777" w:rsidR="00D84F66" w:rsidRPr="00F85852" w:rsidRDefault="00D84F66" w:rsidP="00D84F66">
            <w:pPr>
              <w:pStyle w:val="SIBulletList1"/>
              <w:rPr>
                <w:rFonts w:cs="Arial"/>
              </w:rPr>
            </w:pPr>
            <w:r w:rsidRPr="00715D3C">
              <w:rPr>
                <w:rFonts w:cs="Arial"/>
              </w:rPr>
              <w:t>symptoms and signs of horse distress during grooming and event activities</w:t>
            </w:r>
          </w:p>
          <w:p w14:paraId="6C348022" w14:textId="77777777" w:rsidR="00D84F66" w:rsidRPr="00F85852" w:rsidRDefault="00D84F66" w:rsidP="00D84F66">
            <w:pPr>
              <w:pStyle w:val="SIBulletList1"/>
              <w:rPr>
                <w:rFonts w:cs="Arial"/>
              </w:rPr>
            </w:pPr>
            <w:r w:rsidRPr="00F85852">
              <w:rPr>
                <w:rFonts w:cs="Arial"/>
              </w:rPr>
              <w:t xml:space="preserve">cleaning and maintenance requirements for grooming tools for horse competition or sales </w:t>
            </w:r>
            <w:r>
              <w:rPr>
                <w:rFonts w:cs="Arial"/>
              </w:rPr>
              <w:t>event</w:t>
            </w:r>
          </w:p>
          <w:p w14:paraId="352477BD" w14:textId="77777777" w:rsidR="00D84F66" w:rsidRPr="00F85852" w:rsidRDefault="00D84F66" w:rsidP="00D84F66">
            <w:pPr>
              <w:pStyle w:val="SIBulletList1"/>
              <w:rPr>
                <w:rFonts w:cs="Arial"/>
              </w:rPr>
            </w:pPr>
            <w:r w:rsidRPr="00F85852">
              <w:rPr>
                <w:rFonts w:cs="Arial"/>
              </w:rPr>
              <w:t>type and purpose of personal protective equipment (PPE)</w:t>
            </w:r>
          </w:p>
          <w:p w14:paraId="53125584" w14:textId="77777777" w:rsidR="00D84F66" w:rsidRPr="00F85852" w:rsidRDefault="00D84F66" w:rsidP="00D84F66">
            <w:pPr>
              <w:pStyle w:val="SIBulletList1"/>
              <w:rPr>
                <w:rFonts w:cs="Arial"/>
              </w:rPr>
            </w:pPr>
            <w:r w:rsidRPr="00F85852">
              <w:rPr>
                <w:rFonts w:cs="Arial"/>
              </w:rPr>
              <w:t>potential biosecurity and horse health hazards at competition and sale venues, and ways to minimise the risks that may occur at horse competitions, sales or promotional events</w:t>
            </w:r>
          </w:p>
          <w:p w14:paraId="01678A37" w14:textId="77777777" w:rsidR="00D84F66" w:rsidRPr="00F85852" w:rsidRDefault="00D84F66" w:rsidP="00D84F66">
            <w:pPr>
              <w:pStyle w:val="SIBulletList1"/>
              <w:rPr>
                <w:rFonts w:cs="Arial"/>
              </w:rPr>
            </w:pPr>
            <w:r w:rsidRPr="00F85852">
              <w:rPr>
                <w:rFonts w:cs="Arial"/>
              </w:rPr>
              <w:t>potential hazards in horse grooming, trimming and washing in open and confined spaces</w:t>
            </w:r>
          </w:p>
          <w:p w14:paraId="7C2E0A9C" w14:textId="77777777" w:rsidR="00D84F66" w:rsidRPr="00F85852" w:rsidRDefault="00D84F66" w:rsidP="00D84F66">
            <w:pPr>
              <w:pStyle w:val="SIBulletList1"/>
              <w:rPr>
                <w:rFonts w:cs="Arial"/>
              </w:rPr>
            </w:pPr>
            <w:r w:rsidRPr="00F85852">
              <w:rPr>
                <w:rFonts w:cs="Arial"/>
              </w:rPr>
              <w:t>styles including rosette, sewn, running and tail plaiting and application techniques</w:t>
            </w:r>
          </w:p>
          <w:p w14:paraId="0D5A1071" w14:textId="77777777" w:rsidR="00D84F66" w:rsidRPr="00F85852" w:rsidRDefault="00D84F66" w:rsidP="00D84F66">
            <w:pPr>
              <w:pStyle w:val="SIBulletList1"/>
              <w:rPr>
                <w:rFonts w:cs="Arial"/>
              </w:rPr>
            </w:pPr>
            <w:r w:rsidRPr="00F85852">
              <w:rPr>
                <w:rFonts w:cs="Arial"/>
              </w:rPr>
              <w:t>styles of quarter marks and application techniques</w:t>
            </w:r>
          </w:p>
          <w:p w14:paraId="5335712D" w14:textId="77777777" w:rsidR="00D84F66" w:rsidRPr="00F85852" w:rsidRDefault="00D84F66" w:rsidP="00D84F66">
            <w:pPr>
              <w:pStyle w:val="SIBulletList1"/>
              <w:rPr>
                <w:rFonts w:cs="Arial"/>
              </w:rPr>
            </w:pPr>
            <w:r w:rsidRPr="00F85852">
              <w:rPr>
                <w:rFonts w:cs="Arial"/>
              </w:rPr>
              <w:t xml:space="preserve">mane and tail trimming techniques </w:t>
            </w:r>
            <w:r>
              <w:rPr>
                <w:rFonts w:cs="Arial"/>
              </w:rPr>
              <w:t xml:space="preserve">and equipment </w:t>
            </w:r>
            <w:r w:rsidRPr="00F85852">
              <w:rPr>
                <w:rFonts w:cs="Arial"/>
              </w:rPr>
              <w:t>used to:</w:t>
            </w:r>
          </w:p>
          <w:p w14:paraId="4443B90B" w14:textId="77777777" w:rsidR="00D84F66" w:rsidRPr="00F85852" w:rsidRDefault="00D84F66" w:rsidP="00D84F66">
            <w:pPr>
              <w:pStyle w:val="SIBulletList2"/>
              <w:rPr>
                <w:rFonts w:cs="Arial"/>
              </w:rPr>
            </w:pPr>
            <w:r w:rsidRPr="00F85852">
              <w:rPr>
                <w:rFonts w:cs="Arial"/>
              </w:rPr>
              <w:t>even out the thickness and length of manes and tails using manual pulling and thinning blades</w:t>
            </w:r>
          </w:p>
          <w:p w14:paraId="751EB1D6" w14:textId="77777777" w:rsidR="00D84F66" w:rsidRPr="00F85852" w:rsidRDefault="00D84F66" w:rsidP="00D84F66">
            <w:pPr>
              <w:pStyle w:val="SIBulletList2"/>
              <w:rPr>
                <w:rFonts w:cs="Arial"/>
              </w:rPr>
            </w:pPr>
            <w:r>
              <w:rPr>
                <w:rFonts w:cs="Arial"/>
              </w:rPr>
              <w:t>measure and trim tail length</w:t>
            </w:r>
          </w:p>
          <w:p w14:paraId="35994C97" w14:textId="77777777" w:rsidR="00D84F66" w:rsidRPr="00F85852" w:rsidRDefault="00D84F66" w:rsidP="00D84F66">
            <w:pPr>
              <w:pStyle w:val="SIBulletList2"/>
              <w:rPr>
                <w:rFonts w:cs="Arial"/>
              </w:rPr>
            </w:pPr>
            <w:r w:rsidRPr="00F85852">
              <w:rPr>
                <w:rFonts w:cs="Arial"/>
              </w:rPr>
              <w:t>hog manes</w:t>
            </w:r>
          </w:p>
          <w:p w14:paraId="38FDCFF0" w14:textId="551BFB6B" w:rsidR="00F1480E" w:rsidRPr="000754EC" w:rsidRDefault="00D84F66" w:rsidP="00D84F66">
            <w:pPr>
              <w:pStyle w:val="SIBulletList1"/>
            </w:pPr>
            <w:proofErr w:type="gramStart"/>
            <w:r w:rsidRPr="00F85852">
              <w:rPr>
                <w:rFonts w:cs="Arial"/>
              </w:rPr>
              <w:t>types</w:t>
            </w:r>
            <w:proofErr w:type="gramEnd"/>
            <w:r w:rsidRPr="00F85852">
              <w:rPr>
                <w:rFonts w:cs="Arial"/>
              </w:rPr>
              <w:t xml:space="preserve"> and purpose of horse gear required for competition and sales.</w:t>
            </w:r>
          </w:p>
        </w:tc>
      </w:tr>
    </w:tbl>
    <w:p w14:paraId="4D20EFC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25F9B75" w14:textId="77777777" w:rsidTr="00D84F66">
        <w:trPr>
          <w:tblHeader/>
        </w:trPr>
        <w:tc>
          <w:tcPr>
            <w:tcW w:w="5000" w:type="pct"/>
            <w:shd w:val="clear" w:color="auto" w:fill="auto"/>
          </w:tcPr>
          <w:p w14:paraId="039ABD5F" w14:textId="77777777" w:rsidR="00F1480E" w:rsidRPr="000754EC" w:rsidRDefault="00D71E43" w:rsidP="000754EC">
            <w:pPr>
              <w:pStyle w:val="SIHeading2"/>
            </w:pPr>
            <w:r w:rsidRPr="002C55E9">
              <w:t>A</w:t>
            </w:r>
            <w:r w:rsidRPr="000754EC">
              <w:t>ssessment Conditions</w:t>
            </w:r>
          </w:p>
        </w:tc>
      </w:tr>
      <w:tr w:rsidR="00F1480E" w:rsidRPr="00A55106" w14:paraId="10A3F8E5" w14:textId="77777777" w:rsidTr="00D84F66">
        <w:tc>
          <w:tcPr>
            <w:tcW w:w="5000" w:type="pct"/>
            <w:shd w:val="clear" w:color="auto" w:fill="auto"/>
          </w:tcPr>
          <w:p w14:paraId="090F12D2" w14:textId="77777777" w:rsidR="00880253" w:rsidRPr="00F85852" w:rsidRDefault="00880253" w:rsidP="00880253">
            <w:pPr>
              <w:pStyle w:val="SIText"/>
            </w:pPr>
            <w:r w:rsidRPr="00F85852">
              <w:t xml:space="preserve">Assessment of </w:t>
            </w:r>
            <w:r>
              <w:t>skills</w:t>
            </w:r>
            <w:r w:rsidRPr="00F85852">
              <w:t xml:space="preserve"> must take place under the following conditions:</w:t>
            </w:r>
          </w:p>
          <w:p w14:paraId="2251B0F9" w14:textId="77777777" w:rsidR="00880253" w:rsidRPr="00F85852" w:rsidRDefault="00880253" w:rsidP="00880253">
            <w:pPr>
              <w:pStyle w:val="SIBulletList1"/>
              <w:rPr>
                <w:rFonts w:cs="Arial"/>
              </w:rPr>
            </w:pPr>
            <w:r w:rsidRPr="00F85852">
              <w:rPr>
                <w:rFonts w:cs="Arial"/>
              </w:rPr>
              <w:t>physical conditions:</w:t>
            </w:r>
          </w:p>
          <w:p w14:paraId="32FEFA27" w14:textId="77777777" w:rsidR="00880253" w:rsidRPr="00F85852" w:rsidRDefault="00880253" w:rsidP="00880253">
            <w:pPr>
              <w:pStyle w:val="SIBulletList2"/>
              <w:rPr>
                <w:rFonts w:eastAsia="Calibri" w:cs="Arial"/>
              </w:rPr>
            </w:pPr>
            <w:r w:rsidRPr="00F85852">
              <w:rPr>
                <w:rFonts w:eastAsia="Calibri" w:cs="Arial"/>
              </w:rPr>
              <w:t xml:space="preserve">a workplace or </w:t>
            </w:r>
            <w:r>
              <w:rPr>
                <w:rFonts w:eastAsia="Calibri" w:cs="Arial"/>
              </w:rPr>
              <w:t>an</w:t>
            </w:r>
            <w:r w:rsidRPr="00F85852">
              <w:rPr>
                <w:rFonts w:eastAsia="Calibri" w:cs="Arial"/>
              </w:rPr>
              <w:t xml:space="preserve"> environment that accurately </w:t>
            </w:r>
            <w:r>
              <w:rPr>
                <w:rFonts w:eastAsia="Calibri" w:cs="Arial"/>
              </w:rPr>
              <w:t>represents workplace conditions</w:t>
            </w:r>
          </w:p>
          <w:p w14:paraId="7ACF7EC2" w14:textId="77777777" w:rsidR="00880253" w:rsidRPr="00F85852" w:rsidRDefault="00880253" w:rsidP="00880253">
            <w:pPr>
              <w:pStyle w:val="SIBulletList1"/>
              <w:rPr>
                <w:rFonts w:cs="Arial"/>
              </w:rPr>
            </w:pPr>
            <w:r w:rsidRPr="00F85852">
              <w:rPr>
                <w:rFonts w:cs="Arial"/>
              </w:rPr>
              <w:t>resources, equipment and materials:</w:t>
            </w:r>
          </w:p>
          <w:p w14:paraId="053EDB75" w14:textId="77777777" w:rsidR="00880253" w:rsidRPr="00F85852" w:rsidRDefault="00880253" w:rsidP="00880253">
            <w:pPr>
              <w:pStyle w:val="SIBulletList2"/>
              <w:rPr>
                <w:rFonts w:eastAsia="Calibri" w:cs="Arial"/>
              </w:rPr>
            </w:pPr>
            <w:r w:rsidRPr="00F85852">
              <w:rPr>
                <w:rFonts w:eastAsia="Calibri" w:cs="Arial"/>
              </w:rPr>
              <w:t xml:space="preserve">various live, quiet, consistent and obedient horses assessed as suitable for the experience and skill of the </w:t>
            </w:r>
            <w:r>
              <w:rPr>
                <w:rFonts w:eastAsia="Calibri" w:cs="Arial"/>
              </w:rPr>
              <w:t>individual</w:t>
            </w:r>
          </w:p>
          <w:p w14:paraId="5775B819" w14:textId="77777777" w:rsidR="00880253" w:rsidRPr="00F85852" w:rsidRDefault="00880253" w:rsidP="00880253">
            <w:pPr>
              <w:pStyle w:val="SIBulletList2"/>
              <w:rPr>
                <w:rFonts w:eastAsia="Calibri" w:cs="Arial"/>
              </w:rPr>
            </w:pPr>
            <w:r w:rsidRPr="00F85852">
              <w:rPr>
                <w:rFonts w:cs="Arial"/>
              </w:rPr>
              <w:t xml:space="preserve">appropriate tack for individual, horse and </w:t>
            </w:r>
            <w:r w:rsidRPr="00F85852">
              <w:rPr>
                <w:rFonts w:eastAsia="Calibri" w:cs="Arial"/>
              </w:rPr>
              <w:t>competition, presentation or sale</w:t>
            </w:r>
            <w:r w:rsidRPr="00F85852">
              <w:rPr>
                <w:rFonts w:cs="Arial"/>
              </w:rPr>
              <w:t xml:space="preserve"> activity</w:t>
            </w:r>
          </w:p>
          <w:p w14:paraId="5A247172" w14:textId="77777777" w:rsidR="00880253" w:rsidRPr="00F85852" w:rsidRDefault="00880253" w:rsidP="00880253">
            <w:pPr>
              <w:pStyle w:val="SIBulletList2"/>
              <w:rPr>
                <w:rFonts w:eastAsia="Calibri" w:cs="Arial"/>
              </w:rPr>
            </w:pPr>
            <w:proofErr w:type="gramStart"/>
            <w:r w:rsidRPr="00F85852">
              <w:rPr>
                <w:rFonts w:eastAsia="Calibri" w:cs="Arial"/>
              </w:rPr>
              <w:t>personal</w:t>
            </w:r>
            <w:proofErr w:type="gramEnd"/>
            <w:r w:rsidRPr="00F85852">
              <w:rPr>
                <w:rFonts w:eastAsia="Calibri" w:cs="Arial"/>
              </w:rPr>
              <w:t xml:space="preserve"> protective equipment (PPE) applicable for activity for the </w:t>
            </w:r>
            <w:r>
              <w:rPr>
                <w:rFonts w:eastAsia="Calibri" w:cs="Arial"/>
              </w:rPr>
              <w:t>individual.</w:t>
            </w:r>
          </w:p>
          <w:p w14:paraId="4320FE80" w14:textId="77777777" w:rsidR="00880253" w:rsidRPr="00F85852" w:rsidRDefault="00880253" w:rsidP="00880253">
            <w:pPr>
              <w:rPr>
                <w:rFonts w:cs="Arial"/>
                <w:szCs w:val="20"/>
              </w:rPr>
            </w:pPr>
          </w:p>
          <w:p w14:paraId="63D05767" w14:textId="77777777" w:rsidR="00880253" w:rsidRPr="00F85852" w:rsidRDefault="00880253" w:rsidP="00880253">
            <w:pPr>
              <w:pStyle w:val="SIText"/>
            </w:pPr>
            <w:r w:rsidRPr="00F85852">
              <w:t xml:space="preserve">Training and assessment strategies must show evidence of the use of guidance provided in the </w:t>
            </w:r>
            <w:r w:rsidRPr="00F85852">
              <w:rPr>
                <w:i/>
              </w:rPr>
              <w:t>Companion Volume: User Guide: Safety in Equine Training</w:t>
            </w:r>
            <w:r w:rsidRPr="00F85852">
              <w:t>.</w:t>
            </w:r>
          </w:p>
          <w:p w14:paraId="4DDF754D" w14:textId="4AB601A1" w:rsidR="00F1480E" w:rsidRPr="000754EC" w:rsidRDefault="00880253" w:rsidP="00880253">
            <w:pPr>
              <w:pStyle w:val="SIText"/>
              <w:rPr>
                <w:rFonts w:eastAsia="Calibri"/>
              </w:rPr>
            </w:pPr>
            <w:r w:rsidRPr="00F85852">
              <w:t xml:space="preserve">Assessors of this unit must satisfy the requirements for assessors in applicable vocational education and </w:t>
            </w:r>
            <w:r w:rsidRPr="00F85852">
              <w:lastRenderedPageBreak/>
              <w:t>training legislation, frameworks and/or standards.</w:t>
            </w:r>
          </w:p>
        </w:tc>
      </w:tr>
    </w:tbl>
    <w:p w14:paraId="7D902E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2FD3FE63" w14:textId="77777777" w:rsidTr="004679E3">
        <w:tc>
          <w:tcPr>
            <w:tcW w:w="990" w:type="pct"/>
            <w:shd w:val="clear" w:color="auto" w:fill="auto"/>
          </w:tcPr>
          <w:p w14:paraId="1F579EE3" w14:textId="77777777" w:rsidR="00F1480E" w:rsidRPr="000754EC" w:rsidRDefault="00D71E43" w:rsidP="000754EC">
            <w:pPr>
              <w:pStyle w:val="SIHeading2"/>
            </w:pPr>
            <w:r w:rsidRPr="002C55E9">
              <w:t>L</w:t>
            </w:r>
            <w:r w:rsidRPr="000754EC">
              <w:t>inks</w:t>
            </w:r>
          </w:p>
        </w:tc>
        <w:tc>
          <w:tcPr>
            <w:tcW w:w="4010" w:type="pct"/>
            <w:shd w:val="clear" w:color="auto" w:fill="auto"/>
          </w:tcPr>
          <w:p w14:paraId="19962346" w14:textId="399AA1B1" w:rsidR="00F1480E" w:rsidRPr="000754EC" w:rsidRDefault="00880253" w:rsidP="000754EC">
            <w:pPr>
              <w:pStyle w:val="SIText"/>
            </w:pPr>
            <w:r w:rsidRPr="00880253">
              <w:t xml:space="preserve">Companion Volumes, including Implementation Guides, are available at </w:t>
            </w:r>
            <w:proofErr w:type="spellStart"/>
            <w:r w:rsidRPr="00880253">
              <w:t>VETNet</w:t>
            </w:r>
            <w:proofErr w:type="spellEnd"/>
            <w:r w:rsidRPr="00880253">
              <w:t xml:space="preserve"> </w:t>
            </w:r>
            <w:hyperlink r:id="rId13" w:history="1">
              <w:r w:rsidRPr="00880253">
                <w:t>https://vetnet.education.gov.au/Pages/TrainingDocs.aspx?q=b75f4b23-54c9-4cc9-a5db-d3502d154103</w:t>
              </w:r>
            </w:hyperlink>
          </w:p>
        </w:tc>
      </w:tr>
    </w:tbl>
    <w:p w14:paraId="72D2DA2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19ADC" w14:textId="77777777" w:rsidR="007E128E" w:rsidRDefault="007E128E" w:rsidP="00BF3F0A">
      <w:r>
        <w:separator/>
      </w:r>
    </w:p>
    <w:p w14:paraId="2E6EB8AC" w14:textId="77777777" w:rsidR="007E128E" w:rsidRDefault="007E128E"/>
  </w:endnote>
  <w:endnote w:type="continuationSeparator" w:id="0">
    <w:p w14:paraId="2E1B002A" w14:textId="77777777" w:rsidR="007E128E" w:rsidRDefault="007E128E" w:rsidP="00BF3F0A">
      <w:r>
        <w:continuationSeparator/>
      </w:r>
    </w:p>
    <w:p w14:paraId="5CE20866" w14:textId="77777777" w:rsidR="007E128E" w:rsidRDefault="007E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18BD1D14" w14:textId="77777777" w:rsidR="00D84F66" w:rsidRPr="000754EC" w:rsidRDefault="00D84F66"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BF275D">
          <w:rPr>
            <w:noProof/>
          </w:rPr>
          <w:t>1</w:t>
        </w:r>
        <w:r w:rsidRPr="000754EC">
          <w:fldChar w:fldCharType="end"/>
        </w:r>
      </w:p>
      <w:p w14:paraId="2A115585" w14:textId="77777777" w:rsidR="00D84F66" w:rsidRDefault="00D84F66" w:rsidP="005F771F">
        <w:pPr>
          <w:pStyle w:val="SIText"/>
        </w:pPr>
        <w:r w:rsidRPr="000754EC">
          <w:t xml:space="preserve">Template modified on </w:t>
        </w:r>
        <w:r>
          <w:t>5 July</w:t>
        </w:r>
        <w:r w:rsidRPr="000754EC">
          <w:t xml:space="preserve"> 2017</w:t>
        </w:r>
      </w:p>
    </w:sdtContent>
  </w:sdt>
  <w:p w14:paraId="760A8D34" w14:textId="77777777" w:rsidR="00D84F66" w:rsidRDefault="00D84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B812" w14:textId="77777777" w:rsidR="007E128E" w:rsidRDefault="007E128E" w:rsidP="00BF3F0A">
      <w:r>
        <w:separator/>
      </w:r>
    </w:p>
    <w:p w14:paraId="77982F7A" w14:textId="77777777" w:rsidR="007E128E" w:rsidRDefault="007E128E"/>
  </w:footnote>
  <w:footnote w:type="continuationSeparator" w:id="0">
    <w:p w14:paraId="69C5F339" w14:textId="77777777" w:rsidR="007E128E" w:rsidRDefault="007E128E" w:rsidP="00BF3F0A">
      <w:r>
        <w:continuationSeparator/>
      </w:r>
    </w:p>
    <w:p w14:paraId="6A10CA57" w14:textId="77777777" w:rsidR="007E128E" w:rsidRDefault="007E1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E992" w14:textId="77777777" w:rsidR="00D84F66" w:rsidRPr="0032100C" w:rsidRDefault="00D84F66" w:rsidP="0032100C">
    <w:r w:rsidRPr="0032100C">
      <w:rPr>
        <w:lang w:eastAsia="en-US"/>
      </w:rPr>
      <w:t>ACMEQU211 Prepare horses for competition, presentation or sale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2100C"/>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128E"/>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0253"/>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275D"/>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4F66"/>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47B4-31EE-40BA-8BC4-8FDE63E7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0AE98DD0-C97B-4E0B-9E2F-4DC8C2F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4</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AGRIINTRA-63-3133</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https://agrifood.sharepoint.com/Projects/tps/_layouts/15/DocIdRedir.aspx?ID=AGRIINTRA-63-3133, AGRIINTRA-63-3133</vt:lpwstr>
  </property>
  <property fmtid="{D5CDD505-2E9C-101B-9397-08002B2CF9AE}" pid="33" name="AQF">
    <vt:lpwstr>2</vt:lpwstr>
  </property>
</Properties>
</file>