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D013F"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81AF675" w14:textId="77777777" w:rsidTr="00146EEC">
        <w:tc>
          <w:tcPr>
            <w:tcW w:w="2689" w:type="dxa"/>
          </w:tcPr>
          <w:p w14:paraId="34157CDE" w14:textId="77777777" w:rsidR="00F1480E" w:rsidRPr="000754EC" w:rsidRDefault="00830267" w:rsidP="000754EC">
            <w:pPr>
              <w:pStyle w:val="SIText-Bold"/>
            </w:pPr>
            <w:r w:rsidRPr="00A326C2">
              <w:t>Release</w:t>
            </w:r>
          </w:p>
        </w:tc>
        <w:tc>
          <w:tcPr>
            <w:tcW w:w="6939" w:type="dxa"/>
          </w:tcPr>
          <w:p w14:paraId="37642638" w14:textId="77777777" w:rsidR="00F1480E" w:rsidRPr="000754EC" w:rsidRDefault="00830267" w:rsidP="000754EC">
            <w:pPr>
              <w:pStyle w:val="SIText-Bold"/>
            </w:pPr>
            <w:r w:rsidRPr="00A326C2">
              <w:t>Comments</w:t>
            </w:r>
          </w:p>
        </w:tc>
      </w:tr>
      <w:tr w:rsidR="00F1480E" w14:paraId="728355B7" w14:textId="77777777" w:rsidTr="00146EEC">
        <w:tc>
          <w:tcPr>
            <w:tcW w:w="2689" w:type="dxa"/>
          </w:tcPr>
          <w:p w14:paraId="5D6D9E40" w14:textId="77777777" w:rsidR="00F1480E" w:rsidRPr="000754EC" w:rsidRDefault="00F1480E" w:rsidP="000754EC">
            <w:pPr>
              <w:pStyle w:val="SIText"/>
            </w:pPr>
            <w:r w:rsidRPr="00CC451E">
              <w:t>Release</w:t>
            </w:r>
            <w:r w:rsidR="00BD0DD5">
              <w:t xml:space="preserve"> </w:t>
            </w:r>
            <w:r w:rsidR="00337E82" w:rsidRPr="000754EC">
              <w:t>1</w:t>
            </w:r>
          </w:p>
        </w:tc>
        <w:tc>
          <w:tcPr>
            <w:tcW w:w="6939" w:type="dxa"/>
          </w:tcPr>
          <w:p w14:paraId="515CDC7C" w14:textId="11B9B469" w:rsidR="00F1480E" w:rsidRPr="000754EC" w:rsidRDefault="00BD0DD5" w:rsidP="00C63FD2">
            <w:pPr>
              <w:pStyle w:val="SIText"/>
            </w:pPr>
            <w:r w:rsidRPr="00C11341">
              <w:rPr>
                <w:rFonts w:cs="Arial"/>
                <w:szCs w:val="20"/>
              </w:rPr>
              <w:t xml:space="preserve">This version released with </w:t>
            </w:r>
            <w:bookmarkStart w:id="0" w:name="_GoBack"/>
            <w:bookmarkEnd w:id="0"/>
            <w:r w:rsidRPr="00C11341">
              <w:rPr>
                <w:rFonts w:cs="Arial"/>
                <w:szCs w:val="20"/>
              </w:rPr>
              <w:t>ACM Animal Care and Management Training Package Version 1.0</w:t>
            </w:r>
            <w:r>
              <w:rPr>
                <w:rFonts w:cs="Arial"/>
                <w:szCs w:val="20"/>
              </w:rPr>
              <w:t>.</w:t>
            </w:r>
          </w:p>
        </w:tc>
      </w:tr>
    </w:tbl>
    <w:p w14:paraId="337C31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31EF3474" w14:textId="77777777" w:rsidTr="00BD0DD5">
        <w:trPr>
          <w:tblHeader/>
        </w:trPr>
        <w:tc>
          <w:tcPr>
            <w:tcW w:w="1396" w:type="pct"/>
            <w:shd w:val="clear" w:color="auto" w:fill="auto"/>
          </w:tcPr>
          <w:p w14:paraId="3E72F5B9" w14:textId="77777777" w:rsidR="00F1480E" w:rsidRPr="000754EC" w:rsidRDefault="00BD0DD5" w:rsidP="00BD0DD5">
            <w:pPr>
              <w:pStyle w:val="SIUNITCODE"/>
            </w:pPr>
            <w:r w:rsidRPr="00BD0DD5">
              <w:t>ACMEQU207</w:t>
            </w:r>
          </w:p>
        </w:tc>
        <w:tc>
          <w:tcPr>
            <w:tcW w:w="3604" w:type="pct"/>
            <w:shd w:val="clear" w:color="auto" w:fill="auto"/>
          </w:tcPr>
          <w:p w14:paraId="5B499BEA" w14:textId="77777777" w:rsidR="00F1480E" w:rsidRPr="000754EC" w:rsidRDefault="00BD0DD5" w:rsidP="00BD0DD5">
            <w:pPr>
              <w:pStyle w:val="SIUnittitle"/>
            </w:pPr>
            <w:r w:rsidRPr="00BD0DD5">
              <w:t>Develop riding skills for exercising horses</w:t>
            </w:r>
          </w:p>
        </w:tc>
      </w:tr>
      <w:tr w:rsidR="00F1480E" w:rsidRPr="00963A46" w14:paraId="379D9C74" w14:textId="77777777" w:rsidTr="00BD0DD5">
        <w:tc>
          <w:tcPr>
            <w:tcW w:w="1396" w:type="pct"/>
            <w:shd w:val="clear" w:color="auto" w:fill="auto"/>
          </w:tcPr>
          <w:p w14:paraId="40BC14D1" w14:textId="77777777" w:rsidR="00F1480E" w:rsidRPr="000754EC" w:rsidRDefault="00FD557D" w:rsidP="000754EC">
            <w:pPr>
              <w:pStyle w:val="SIHeading2"/>
            </w:pPr>
            <w:r w:rsidRPr="00FD557D">
              <w:t>Application</w:t>
            </w:r>
          </w:p>
          <w:p w14:paraId="0A776521" w14:textId="77777777" w:rsidR="00FD557D" w:rsidRPr="00923720" w:rsidRDefault="00FD557D" w:rsidP="000754EC">
            <w:pPr>
              <w:pStyle w:val="SIHeading2"/>
            </w:pPr>
          </w:p>
        </w:tc>
        <w:tc>
          <w:tcPr>
            <w:tcW w:w="3604" w:type="pct"/>
            <w:shd w:val="clear" w:color="auto" w:fill="auto"/>
          </w:tcPr>
          <w:p w14:paraId="216F563E" w14:textId="77777777" w:rsidR="00BD0DD5" w:rsidRPr="00C11341" w:rsidRDefault="00BD0DD5" w:rsidP="00BD0DD5">
            <w:pPr>
              <w:pStyle w:val="SIText"/>
              <w:rPr>
                <w:lang w:val="en-US"/>
              </w:rPr>
            </w:pPr>
            <w:r w:rsidRPr="00C11341">
              <w:t xml:space="preserve">This unit of competency describes the skills and knowledge required to </w:t>
            </w:r>
            <w:r w:rsidRPr="00C11341">
              <w:rPr>
                <w:lang w:val="en-US"/>
              </w:rPr>
              <w:t>develop riding skills for exercising well-educated horses on the flat and in negotiating set obstacles in controlled and open areas. It includes assessing hazards, protecting the welfare of people and horses; fitting gear and tack for specific horse needs and providing targeted post-exercise care of horses.</w:t>
            </w:r>
          </w:p>
          <w:p w14:paraId="474C454A" w14:textId="77777777" w:rsidR="00BD0DD5" w:rsidRPr="00C11341" w:rsidRDefault="00BD0DD5" w:rsidP="00BD0DD5">
            <w:pPr>
              <w:pStyle w:val="SIText"/>
              <w:rPr>
                <w:lang w:val="en-US"/>
              </w:rPr>
            </w:pPr>
            <w:r w:rsidRPr="00C11341">
              <w:t xml:space="preserve">The unit applies to </w:t>
            </w:r>
            <w:r w:rsidRPr="00C11341">
              <w:rPr>
                <w:lang w:val="en-US"/>
              </w:rPr>
              <w:t>riders who have skills to control a calm, consistent and obedient horse at walk, trot and canter in controlled environments. Working environments cover a range of sectors and situations where horses are used under saddle, including in paddocks, stock or exercise yards, arenas, natural trails and in controlled open areas at training and competition venues and public areas.</w:t>
            </w:r>
          </w:p>
          <w:p w14:paraId="540B0DA2" w14:textId="77777777" w:rsidR="00BD0DD5" w:rsidRPr="00C11341" w:rsidRDefault="00BD0DD5" w:rsidP="00BD0DD5">
            <w:pPr>
              <w:pStyle w:val="SIText"/>
            </w:pPr>
            <w:r w:rsidRPr="00C11341">
              <w:t>No licensing or certification requirements apply to this unit at the time of publication, except for the racing industry, where requirements vary between states and territories. Users working in the racing industry are advised to contact the relevant Principal Racing Authority for advice on current requirements.</w:t>
            </w:r>
          </w:p>
          <w:p w14:paraId="4716F351" w14:textId="77777777" w:rsidR="00BD0DD5" w:rsidRDefault="00BD0DD5" w:rsidP="00BD0DD5">
            <w:pPr>
              <w:pStyle w:val="SIText"/>
            </w:pPr>
            <w:r w:rsidRPr="00C11341">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568140BE" w14:textId="77777777" w:rsidR="00F1480E" w:rsidRPr="000754EC" w:rsidRDefault="00BD0DD5" w:rsidP="00BD0DD5">
            <w:r w:rsidRPr="00E21B84">
              <w:t xml:space="preserve">NOTE: The terms 'occupational health and safety' (OHS) and 'work health and safety' (WHS) generally have the same meaning in the workplace. In jurisdictions where the national model WHS legislation has not been implemented, RTOs must contextualise the unit of competency by referring to </w:t>
            </w:r>
            <w:r>
              <w:t xml:space="preserve">current </w:t>
            </w:r>
            <w:r w:rsidRPr="00E21B84">
              <w:t>OHS legislative requirements.</w:t>
            </w:r>
          </w:p>
        </w:tc>
      </w:tr>
      <w:tr w:rsidR="00F1480E" w:rsidRPr="00963A46" w14:paraId="6C86D96A" w14:textId="77777777" w:rsidTr="00BD0DD5">
        <w:tc>
          <w:tcPr>
            <w:tcW w:w="1396" w:type="pct"/>
            <w:shd w:val="clear" w:color="auto" w:fill="auto"/>
          </w:tcPr>
          <w:p w14:paraId="3487E968" w14:textId="77777777" w:rsidR="00F1480E" w:rsidRPr="000754EC" w:rsidRDefault="00FD557D" w:rsidP="000754EC">
            <w:pPr>
              <w:pStyle w:val="SIHeading2"/>
            </w:pPr>
            <w:r w:rsidRPr="00923720">
              <w:t>Prerequisite Unit</w:t>
            </w:r>
          </w:p>
        </w:tc>
        <w:tc>
          <w:tcPr>
            <w:tcW w:w="3604" w:type="pct"/>
            <w:shd w:val="clear" w:color="auto" w:fill="auto"/>
          </w:tcPr>
          <w:p w14:paraId="5D11F766" w14:textId="77777777" w:rsidR="00BD0DD5" w:rsidRPr="00C11341" w:rsidRDefault="00BD0DD5" w:rsidP="00BD0DD5">
            <w:pPr>
              <w:pStyle w:val="SIText"/>
              <w:rPr>
                <w:rFonts w:cs="Arial"/>
                <w:szCs w:val="20"/>
              </w:rPr>
            </w:pPr>
            <w:r w:rsidRPr="00C11341">
              <w:rPr>
                <w:rFonts w:cs="Arial"/>
                <w:szCs w:val="20"/>
              </w:rPr>
              <w:t xml:space="preserve">Prerequisite unit of competency for this unit </w:t>
            </w:r>
            <w:r>
              <w:rPr>
                <w:rFonts w:cs="Arial"/>
                <w:szCs w:val="20"/>
              </w:rPr>
              <w:t>is</w:t>
            </w:r>
            <w:r w:rsidRPr="00C11341">
              <w:rPr>
                <w:rFonts w:cs="Arial"/>
                <w:szCs w:val="20"/>
              </w:rPr>
              <w:t>:</w:t>
            </w:r>
          </w:p>
          <w:p w14:paraId="154CDBE0" w14:textId="77777777" w:rsidR="00BD0DD5" w:rsidRPr="00C11341" w:rsidRDefault="00BD0DD5" w:rsidP="00BD0DD5">
            <w:pPr>
              <w:pStyle w:val="SIBulletList1"/>
              <w:rPr>
                <w:rFonts w:cs="Arial"/>
              </w:rPr>
            </w:pPr>
            <w:r w:rsidRPr="00C11341">
              <w:rPr>
                <w:rFonts w:cs="Arial"/>
              </w:rPr>
              <w:t>ACMEQU206 Perf</w:t>
            </w:r>
            <w:r>
              <w:rPr>
                <w:rFonts w:cs="Arial"/>
              </w:rPr>
              <w:t xml:space="preserve">orm horse riding skills at </w:t>
            </w:r>
            <w:proofErr w:type="gramStart"/>
            <w:r>
              <w:rPr>
                <w:rFonts w:cs="Arial"/>
              </w:rPr>
              <w:t>walk,</w:t>
            </w:r>
            <w:proofErr w:type="gramEnd"/>
            <w:r w:rsidRPr="00C11341">
              <w:rPr>
                <w:rFonts w:cs="Arial"/>
              </w:rPr>
              <w:t xml:space="preserve"> trot and canter.</w:t>
            </w:r>
          </w:p>
          <w:p w14:paraId="409BCF5B" w14:textId="77777777" w:rsidR="00BD0DD5" w:rsidRPr="00C11341" w:rsidRDefault="00BD0DD5" w:rsidP="00BD0DD5">
            <w:pPr>
              <w:pStyle w:val="SIText"/>
              <w:rPr>
                <w:rFonts w:cs="Arial"/>
              </w:rPr>
            </w:pPr>
          </w:p>
          <w:p w14:paraId="346EABA1" w14:textId="77777777" w:rsidR="00BD0DD5" w:rsidRPr="00C11341" w:rsidRDefault="00BD0DD5" w:rsidP="00BD0DD5">
            <w:pPr>
              <w:pStyle w:val="SIText"/>
              <w:spacing w:line="276" w:lineRule="auto"/>
              <w:rPr>
                <w:rFonts w:cs="Arial"/>
                <w:szCs w:val="20"/>
              </w:rPr>
            </w:pPr>
            <w:r w:rsidRPr="00C11341">
              <w:rPr>
                <w:rFonts w:cs="Arial"/>
                <w:szCs w:val="20"/>
              </w:rPr>
              <w:t>Note the following chain of prerequisites that also applies to this unit</w:t>
            </w:r>
            <w:r>
              <w:rPr>
                <w:rFonts w:cs="Arial"/>
                <w:szCs w:val="20"/>
              </w:rPr>
              <w:t>.</w:t>
            </w:r>
          </w:p>
          <w:tbl>
            <w:tblPr>
              <w:tblW w:w="0" w:type="auto"/>
              <w:tblCellMar>
                <w:left w:w="0" w:type="dxa"/>
                <w:right w:w="0" w:type="dxa"/>
              </w:tblCellMar>
              <w:tblLook w:val="04A0" w:firstRow="1" w:lastRow="0" w:firstColumn="1" w:lastColumn="0" w:noHBand="0" w:noVBand="1"/>
            </w:tblPr>
            <w:tblGrid>
              <w:gridCol w:w="2946"/>
              <w:gridCol w:w="3580"/>
            </w:tblGrid>
            <w:tr w:rsidR="00BD0DD5" w:rsidRPr="00C11341" w14:paraId="5C567F89" w14:textId="77777777" w:rsidTr="00BD0DD5">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BB039A" w14:textId="77777777" w:rsidR="00BD0DD5" w:rsidRPr="00C11341" w:rsidRDefault="00BD0DD5" w:rsidP="00BD0DD5">
                  <w:pPr>
                    <w:pStyle w:val="SIText-Bold"/>
                    <w:rPr>
                      <w:rFonts w:cs="Arial"/>
                      <w:sz w:val="22"/>
                      <w:lang w:eastAsia="en-US"/>
                    </w:rPr>
                  </w:pPr>
                  <w:r w:rsidRPr="00C11341">
                    <w:rPr>
                      <w:rFonts w:cs="Arial"/>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5E2B1" w14:textId="77777777" w:rsidR="00BD0DD5" w:rsidRPr="00C11341" w:rsidRDefault="00BD0DD5" w:rsidP="00BD0DD5">
                  <w:pPr>
                    <w:pStyle w:val="SIText-Bold"/>
                    <w:rPr>
                      <w:rFonts w:cs="Arial"/>
                      <w:szCs w:val="20"/>
                      <w:lang w:eastAsia="en-US"/>
                    </w:rPr>
                  </w:pPr>
                  <w:r w:rsidRPr="00C11341">
                    <w:rPr>
                      <w:rFonts w:cs="Arial"/>
                      <w:lang w:eastAsia="en-US"/>
                    </w:rPr>
                    <w:t>Prerequisite requirement</w:t>
                  </w:r>
                </w:p>
              </w:tc>
            </w:tr>
            <w:tr w:rsidR="00BD0DD5" w:rsidRPr="00C11341" w14:paraId="7C6C4CF9" w14:textId="77777777" w:rsidTr="00BD0DD5">
              <w:trPr>
                <w:trHeight w:val="695"/>
              </w:trPr>
              <w:tc>
                <w:tcPr>
                  <w:tcW w:w="294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D677F6F" w14:textId="77777777" w:rsidR="00BD0DD5" w:rsidRPr="00C11341" w:rsidRDefault="00BD0DD5" w:rsidP="00BD0DD5">
                  <w:pPr>
                    <w:pStyle w:val="SIText"/>
                    <w:rPr>
                      <w:rFonts w:cs="Arial"/>
                      <w:szCs w:val="20"/>
                    </w:rPr>
                  </w:pPr>
                  <w:r w:rsidRPr="00C11341">
                    <w:rPr>
                      <w:rFonts w:cs="Arial"/>
                      <w:szCs w:val="20"/>
                    </w:rPr>
                    <w:t>ACMEQU206 Perform horse riding skills at walk, trot and canter</w:t>
                  </w:r>
                </w:p>
              </w:tc>
              <w:tc>
                <w:tcPr>
                  <w:tcW w:w="3580" w:type="dxa"/>
                  <w:tcBorders>
                    <w:top w:val="nil"/>
                    <w:left w:val="nil"/>
                    <w:bottom w:val="single" w:sz="4" w:space="0" w:color="auto"/>
                    <w:right w:val="single" w:sz="8" w:space="0" w:color="auto"/>
                  </w:tcBorders>
                  <w:tcMar>
                    <w:top w:w="0" w:type="dxa"/>
                    <w:left w:w="108" w:type="dxa"/>
                    <w:bottom w:w="0" w:type="dxa"/>
                    <w:right w:w="108" w:type="dxa"/>
                  </w:tcMar>
                </w:tcPr>
                <w:p w14:paraId="0690CF45" w14:textId="77777777" w:rsidR="00BD0DD5" w:rsidRPr="00C11341" w:rsidRDefault="00BD0DD5" w:rsidP="00BD0DD5">
                  <w:pPr>
                    <w:pStyle w:val="SIText"/>
                    <w:rPr>
                      <w:rFonts w:cs="Arial"/>
                      <w:szCs w:val="20"/>
                    </w:rPr>
                  </w:pPr>
                  <w:r w:rsidRPr="00C11341">
                    <w:rPr>
                      <w:rFonts w:cs="Arial"/>
                      <w:szCs w:val="20"/>
                    </w:rPr>
                    <w:t>ACMEQU202 Handle horses safely</w:t>
                  </w:r>
                </w:p>
              </w:tc>
            </w:tr>
            <w:tr w:rsidR="00BD0DD5" w:rsidRPr="00C11341" w14:paraId="39589116" w14:textId="77777777" w:rsidTr="00BD0DD5">
              <w:trPr>
                <w:trHeight w:val="695"/>
              </w:trPr>
              <w:tc>
                <w:tcPr>
                  <w:tcW w:w="29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1D1F486" w14:textId="77777777" w:rsidR="00BD0DD5" w:rsidRPr="00C11341" w:rsidRDefault="00BD0DD5" w:rsidP="00BD0DD5">
                  <w:pPr>
                    <w:pStyle w:val="SIText"/>
                    <w:rPr>
                      <w:rFonts w:cs="Arial"/>
                      <w:szCs w:val="20"/>
                    </w:rPr>
                  </w:pPr>
                  <w:r w:rsidRPr="00C11341">
                    <w:rPr>
                      <w:rFonts w:cs="Arial"/>
                      <w:szCs w:val="20"/>
                    </w:rPr>
                    <w:t>ACMEQU202 Handle horses safely</w:t>
                  </w:r>
                </w:p>
              </w:tc>
              <w:tc>
                <w:tcPr>
                  <w:tcW w:w="35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9EB37D" w14:textId="77777777" w:rsidR="00BD0DD5" w:rsidRPr="00C11341" w:rsidRDefault="00BD0DD5" w:rsidP="00BD0DD5">
                  <w:pPr>
                    <w:pStyle w:val="SIText"/>
                    <w:rPr>
                      <w:rFonts w:cs="Arial"/>
                      <w:szCs w:val="20"/>
                    </w:rPr>
                  </w:pPr>
                  <w:r w:rsidRPr="00C11341">
                    <w:rPr>
                      <w:rFonts w:cs="Arial"/>
                      <w:szCs w:val="20"/>
                    </w:rPr>
                    <w:t>ACMEQU205 App</w:t>
                  </w:r>
                  <w:r>
                    <w:rPr>
                      <w:rFonts w:cs="Arial"/>
                      <w:szCs w:val="20"/>
                    </w:rPr>
                    <w:t>ly knowledge of horse behaviour</w:t>
                  </w:r>
                </w:p>
              </w:tc>
            </w:tr>
          </w:tbl>
          <w:p w14:paraId="15C2C832" w14:textId="77777777" w:rsidR="00F1480E" w:rsidRPr="000754EC" w:rsidRDefault="00F1480E" w:rsidP="000754EC">
            <w:pPr>
              <w:pStyle w:val="SIText"/>
            </w:pPr>
          </w:p>
        </w:tc>
      </w:tr>
      <w:tr w:rsidR="00F1480E" w:rsidRPr="00963A46" w14:paraId="57218B11" w14:textId="77777777" w:rsidTr="00BD0DD5">
        <w:tc>
          <w:tcPr>
            <w:tcW w:w="1396" w:type="pct"/>
            <w:shd w:val="clear" w:color="auto" w:fill="auto"/>
          </w:tcPr>
          <w:p w14:paraId="0C4F9AA4" w14:textId="77777777" w:rsidR="00F1480E" w:rsidRPr="000754EC" w:rsidRDefault="00FD557D" w:rsidP="000754EC">
            <w:pPr>
              <w:pStyle w:val="SIHeading2"/>
            </w:pPr>
            <w:r w:rsidRPr="00923720">
              <w:t>Unit Sector</w:t>
            </w:r>
          </w:p>
        </w:tc>
        <w:tc>
          <w:tcPr>
            <w:tcW w:w="3604" w:type="pct"/>
            <w:shd w:val="clear" w:color="auto" w:fill="auto"/>
          </w:tcPr>
          <w:p w14:paraId="64EC450A" w14:textId="77777777" w:rsidR="00F1480E" w:rsidRPr="000754EC" w:rsidRDefault="00BD0DD5" w:rsidP="000754EC">
            <w:pPr>
              <w:pStyle w:val="SIText"/>
            </w:pPr>
            <w:r w:rsidRPr="00C11341">
              <w:rPr>
                <w:rFonts w:cs="Arial"/>
                <w:szCs w:val="20"/>
              </w:rPr>
              <w:t>Equine (EQU)</w:t>
            </w:r>
          </w:p>
        </w:tc>
      </w:tr>
    </w:tbl>
    <w:p w14:paraId="3CE0DD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B60DFFF" w14:textId="77777777" w:rsidTr="00BD0DD5">
        <w:trPr>
          <w:cantSplit/>
          <w:tblHeader/>
        </w:trPr>
        <w:tc>
          <w:tcPr>
            <w:tcW w:w="1396" w:type="pct"/>
            <w:tcBorders>
              <w:bottom w:val="single" w:sz="4" w:space="0" w:color="C0C0C0"/>
            </w:tcBorders>
            <w:shd w:val="clear" w:color="auto" w:fill="auto"/>
          </w:tcPr>
          <w:p w14:paraId="1999695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D6A202B" w14:textId="77777777" w:rsidR="00F1480E" w:rsidRPr="000754EC" w:rsidRDefault="00FD557D" w:rsidP="000754EC">
            <w:pPr>
              <w:pStyle w:val="SIHeading2"/>
            </w:pPr>
            <w:r w:rsidRPr="00923720">
              <w:t>Performance Criteria</w:t>
            </w:r>
          </w:p>
        </w:tc>
      </w:tr>
      <w:tr w:rsidR="00F1480E" w:rsidRPr="00963A46" w14:paraId="78AC15E1" w14:textId="77777777" w:rsidTr="00BD0DD5">
        <w:trPr>
          <w:cantSplit/>
          <w:tblHeader/>
        </w:trPr>
        <w:tc>
          <w:tcPr>
            <w:tcW w:w="1396" w:type="pct"/>
            <w:tcBorders>
              <w:top w:val="single" w:sz="4" w:space="0" w:color="C0C0C0"/>
            </w:tcBorders>
            <w:shd w:val="clear" w:color="auto" w:fill="auto"/>
          </w:tcPr>
          <w:p w14:paraId="2E7E1354"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5B8414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16F2727" w14:textId="77777777" w:rsidTr="00BD0DD5">
        <w:trPr>
          <w:cantSplit/>
        </w:trPr>
        <w:tc>
          <w:tcPr>
            <w:tcW w:w="1396" w:type="pct"/>
            <w:shd w:val="clear" w:color="auto" w:fill="auto"/>
          </w:tcPr>
          <w:p w14:paraId="7CD04C93" w14:textId="77777777" w:rsidR="00F1480E" w:rsidRPr="000754EC" w:rsidRDefault="00BD0DD5" w:rsidP="000754EC">
            <w:pPr>
              <w:pStyle w:val="SIText"/>
            </w:pPr>
            <w:r w:rsidRPr="00C11341">
              <w:rPr>
                <w:rFonts w:cs="Arial"/>
                <w:szCs w:val="20"/>
              </w:rPr>
              <w:lastRenderedPageBreak/>
              <w:t>1. Prepare to ride</w:t>
            </w:r>
          </w:p>
        </w:tc>
        <w:tc>
          <w:tcPr>
            <w:tcW w:w="3604" w:type="pct"/>
            <w:shd w:val="clear" w:color="auto" w:fill="auto"/>
          </w:tcPr>
          <w:p w14:paraId="5E169CB6" w14:textId="77777777" w:rsidR="00BD0DD5" w:rsidRPr="00C11341" w:rsidRDefault="00BD0DD5" w:rsidP="00BD0DD5">
            <w:pPr>
              <w:pStyle w:val="SIText"/>
            </w:pPr>
            <w:r w:rsidRPr="00C11341">
              <w:t>1.1 Discuss horse suitability with supervisor to determine suitability for own riding skill level</w:t>
            </w:r>
          </w:p>
          <w:p w14:paraId="2486CEF5" w14:textId="77777777" w:rsidR="00BD0DD5" w:rsidRPr="00C11341" w:rsidRDefault="00BD0DD5" w:rsidP="00BD0DD5">
            <w:pPr>
              <w:pStyle w:val="SIText"/>
            </w:pPr>
            <w:r w:rsidRPr="00C11341">
              <w:t xml:space="preserve">1.2 Follow safe horse handling practices, </w:t>
            </w:r>
            <w:r>
              <w:t>WHS</w:t>
            </w:r>
            <w:r w:rsidRPr="00C11341">
              <w:t xml:space="preserve"> procedures, and riding etiquette associated with workplace</w:t>
            </w:r>
            <w:r>
              <w:t>,</w:t>
            </w:r>
            <w:r w:rsidRPr="00C11341">
              <w:t xml:space="preserve"> location and activity</w:t>
            </w:r>
          </w:p>
          <w:p w14:paraId="62BE4280" w14:textId="77777777" w:rsidR="00BD0DD5" w:rsidRPr="00C11341" w:rsidRDefault="00BD0DD5" w:rsidP="00BD0DD5">
            <w:pPr>
              <w:pStyle w:val="SIText"/>
            </w:pPr>
            <w:r w:rsidRPr="00C11341">
              <w:t>1.3 Check and assess riding area for potential hazards and risks, and identify ways to control</w:t>
            </w:r>
            <w:r>
              <w:t xml:space="preserve"> risks</w:t>
            </w:r>
          </w:p>
          <w:p w14:paraId="380A1CDD" w14:textId="77777777" w:rsidR="00BD0DD5" w:rsidRPr="00C11341" w:rsidRDefault="00BD0DD5" w:rsidP="00BD0DD5">
            <w:pPr>
              <w:pStyle w:val="SIText"/>
            </w:pPr>
            <w:r w:rsidRPr="00C11341">
              <w:t>1.4 Select and fit gear according to purpose, features of fit and workplace requirements</w:t>
            </w:r>
          </w:p>
          <w:p w14:paraId="7702277E" w14:textId="77777777" w:rsidR="00BD0DD5" w:rsidRPr="00C11341" w:rsidRDefault="00BD0DD5" w:rsidP="00BD0DD5">
            <w:pPr>
              <w:pStyle w:val="SIText"/>
            </w:pPr>
            <w:r w:rsidRPr="00C11341">
              <w:t>1.5 Present appropriately tacked-up horse to instructor for riding gear check</w:t>
            </w:r>
            <w:r>
              <w:t>,</w:t>
            </w:r>
            <w:r w:rsidRPr="00C11341">
              <w:t xml:space="preserve"> prior to mounting</w:t>
            </w:r>
          </w:p>
          <w:p w14:paraId="28B20B7B" w14:textId="77777777" w:rsidR="00F1480E" w:rsidRPr="000754EC" w:rsidRDefault="00BD0DD5" w:rsidP="00BD0DD5">
            <w:pPr>
              <w:pStyle w:val="SIText"/>
            </w:pPr>
            <w:r w:rsidRPr="00C11341">
              <w:rPr>
                <w:lang w:eastAsia="en-AU"/>
              </w:rPr>
              <w:t>1.6 Check and adjust girth and tension once horse has warmed up, and adjust tension as required for particular saddle rigging</w:t>
            </w:r>
          </w:p>
        </w:tc>
      </w:tr>
      <w:tr w:rsidR="00F1480E" w:rsidRPr="00963A46" w14:paraId="0FA2CBFB" w14:textId="77777777" w:rsidTr="00BD0DD5">
        <w:trPr>
          <w:cantSplit/>
        </w:trPr>
        <w:tc>
          <w:tcPr>
            <w:tcW w:w="1396" w:type="pct"/>
            <w:shd w:val="clear" w:color="auto" w:fill="auto"/>
          </w:tcPr>
          <w:p w14:paraId="303DE939" w14:textId="77777777" w:rsidR="00F1480E" w:rsidRPr="000754EC" w:rsidRDefault="00BD0DD5" w:rsidP="00BD0DD5">
            <w:pPr>
              <w:pStyle w:val="SIText"/>
            </w:pPr>
            <w:r w:rsidRPr="00C11341">
              <w:rPr>
                <w:lang w:val="en-US"/>
              </w:rPr>
              <w:t>2. Ride and control horse safely while exercising</w:t>
            </w:r>
          </w:p>
        </w:tc>
        <w:tc>
          <w:tcPr>
            <w:tcW w:w="3604" w:type="pct"/>
            <w:shd w:val="clear" w:color="auto" w:fill="auto"/>
          </w:tcPr>
          <w:p w14:paraId="5228F251" w14:textId="77777777" w:rsidR="00BD0DD5" w:rsidRPr="00C11341" w:rsidRDefault="00BD0DD5" w:rsidP="00BD0DD5">
            <w:pPr>
              <w:pStyle w:val="SIText"/>
              <w:rPr>
                <w:lang w:val="en-US"/>
              </w:rPr>
            </w:pPr>
            <w:r w:rsidRPr="00C11341">
              <w:rPr>
                <w:lang w:val="en-US"/>
              </w:rPr>
              <w:t>2.1 Mount horse in a safe and balanced manner as instructed</w:t>
            </w:r>
          </w:p>
          <w:p w14:paraId="07E4F9A0" w14:textId="77777777" w:rsidR="00BD0DD5" w:rsidRPr="00C11341" w:rsidRDefault="00BD0DD5" w:rsidP="00BD0DD5">
            <w:pPr>
              <w:pStyle w:val="SIText"/>
            </w:pPr>
            <w:r w:rsidRPr="00C11341">
              <w:rPr>
                <w:lang w:val="en-US"/>
              </w:rPr>
              <w:t>2.2 Ride a horse safely in a controlled manner in walk, trot and canter in a suitable arena and safe open space</w:t>
            </w:r>
          </w:p>
          <w:p w14:paraId="76492DB0" w14:textId="77777777" w:rsidR="00BD0DD5" w:rsidRPr="00C11341" w:rsidRDefault="00BD0DD5" w:rsidP="00BD0DD5">
            <w:pPr>
              <w:pStyle w:val="SIText"/>
            </w:pPr>
            <w:r w:rsidRPr="00C11341">
              <w:t>2.3 Maintain control of horse at walk, trot and canter whilst working around other horses</w:t>
            </w:r>
          </w:p>
          <w:p w14:paraId="706AAC79" w14:textId="77777777" w:rsidR="00BD0DD5" w:rsidRPr="00C11341" w:rsidRDefault="00BD0DD5" w:rsidP="00BD0DD5">
            <w:pPr>
              <w:pStyle w:val="SIText"/>
            </w:pPr>
            <w:r w:rsidRPr="00C11341">
              <w:t xml:space="preserve">2.4 </w:t>
            </w:r>
            <w:r>
              <w:t xml:space="preserve">Ride </w:t>
            </w:r>
            <w:r w:rsidRPr="00C11341">
              <w:t>at a safe distance of two horse lengths from other riders and horses in riding area</w:t>
            </w:r>
          </w:p>
          <w:p w14:paraId="4767A1C1" w14:textId="77777777" w:rsidR="00BD0DD5" w:rsidRPr="00C11341" w:rsidRDefault="00BD0DD5" w:rsidP="00BD0DD5">
            <w:pPr>
              <w:pStyle w:val="SIText"/>
            </w:pPr>
            <w:r w:rsidRPr="00C11341">
              <w:t>2.5 Identify the footfalls in all gaits from the saddle and the ground</w:t>
            </w:r>
          </w:p>
          <w:p w14:paraId="6DB5566E" w14:textId="77777777" w:rsidR="00BD0DD5" w:rsidRPr="00C11341" w:rsidRDefault="00BD0DD5" w:rsidP="00BD0DD5">
            <w:pPr>
              <w:pStyle w:val="SIText"/>
            </w:pPr>
            <w:r w:rsidRPr="00C11341">
              <w:t>2.6 Rise on t</w:t>
            </w:r>
            <w:r>
              <w:t>he appropriate diagonal in trot</w:t>
            </w:r>
          </w:p>
          <w:p w14:paraId="60C1BAB0" w14:textId="77777777" w:rsidR="00BD0DD5" w:rsidRPr="00C11341" w:rsidRDefault="00BD0DD5" w:rsidP="00BD0DD5">
            <w:pPr>
              <w:pStyle w:val="SIText"/>
            </w:pPr>
            <w:r w:rsidRPr="00C11341">
              <w:t>2.7 Maintain position during short periods of sitting trot</w:t>
            </w:r>
          </w:p>
          <w:p w14:paraId="0323CE2E" w14:textId="77777777" w:rsidR="00BD0DD5" w:rsidRPr="00C11341" w:rsidRDefault="00BD0DD5" w:rsidP="00BD0DD5">
            <w:pPr>
              <w:pStyle w:val="SIText"/>
            </w:pPr>
            <w:r w:rsidRPr="00C11341">
              <w:t>2.8 Strike-off to canter on the nominated lead</w:t>
            </w:r>
          </w:p>
          <w:p w14:paraId="0FA95ED4" w14:textId="77777777" w:rsidR="00BD0DD5" w:rsidRPr="00C11341" w:rsidRDefault="00BD0DD5" w:rsidP="00BD0DD5">
            <w:pPr>
              <w:pStyle w:val="SIText"/>
            </w:pPr>
            <w:r w:rsidRPr="00C11341">
              <w:t>2.9 Establish and maintain position and nominated gaits as instructed</w:t>
            </w:r>
          </w:p>
          <w:p w14:paraId="6FA7B39F" w14:textId="77777777" w:rsidR="00F1480E" w:rsidRPr="000754EC" w:rsidRDefault="00BD0DD5" w:rsidP="00BD0DD5">
            <w:pPr>
              <w:pStyle w:val="SIText"/>
            </w:pPr>
            <w:r w:rsidRPr="00C11341">
              <w:t>2.10 Report problems and carry out post-exercise care of horses and gear according to stable procedures</w:t>
            </w:r>
          </w:p>
        </w:tc>
      </w:tr>
      <w:tr w:rsidR="00BD0DD5" w:rsidRPr="00963A46" w14:paraId="5275B2F0" w14:textId="77777777" w:rsidTr="00BD0DD5">
        <w:trPr>
          <w:cantSplit/>
        </w:trPr>
        <w:tc>
          <w:tcPr>
            <w:tcW w:w="1396" w:type="pct"/>
            <w:shd w:val="clear" w:color="auto" w:fill="auto"/>
          </w:tcPr>
          <w:p w14:paraId="73782157" w14:textId="77777777" w:rsidR="00BD0DD5" w:rsidRPr="00C11341" w:rsidRDefault="00BD0DD5" w:rsidP="00BD0DD5">
            <w:pPr>
              <w:pStyle w:val="SIText"/>
              <w:rPr>
                <w:lang w:val="en-US"/>
              </w:rPr>
            </w:pPr>
            <w:r w:rsidRPr="00C11341">
              <w:rPr>
                <w:lang w:val="en-US"/>
              </w:rPr>
              <w:t>3. Complete tasks whilst mounted</w:t>
            </w:r>
          </w:p>
        </w:tc>
        <w:tc>
          <w:tcPr>
            <w:tcW w:w="3604" w:type="pct"/>
            <w:shd w:val="clear" w:color="auto" w:fill="auto"/>
          </w:tcPr>
          <w:p w14:paraId="62A3F98B" w14:textId="77777777" w:rsidR="00BD0DD5" w:rsidRPr="00C11341" w:rsidRDefault="00BD0DD5" w:rsidP="00BD0DD5">
            <w:pPr>
              <w:pStyle w:val="SIText"/>
              <w:rPr>
                <w:lang w:val="en-US"/>
              </w:rPr>
            </w:pPr>
            <w:r w:rsidRPr="00C11341">
              <w:rPr>
                <w:lang w:val="en-US"/>
              </w:rPr>
              <w:t xml:space="preserve">3.1 </w:t>
            </w:r>
            <w:r>
              <w:rPr>
                <w:lang w:val="en-US"/>
              </w:rPr>
              <w:t>S</w:t>
            </w:r>
            <w:r w:rsidRPr="00C11341">
              <w:rPr>
                <w:lang w:val="en-US"/>
              </w:rPr>
              <w:t>afely negotiate different surfaces and ground conditions</w:t>
            </w:r>
          </w:p>
          <w:p w14:paraId="47A93BE9" w14:textId="77777777" w:rsidR="00BD0DD5" w:rsidRPr="00C11341" w:rsidRDefault="00BD0DD5" w:rsidP="00BD0DD5">
            <w:pPr>
              <w:pStyle w:val="SIText"/>
              <w:rPr>
                <w:lang w:val="en-US"/>
              </w:rPr>
            </w:pPr>
            <w:r w:rsidRPr="00C11341">
              <w:rPr>
                <w:lang w:val="en-US"/>
              </w:rPr>
              <w:t xml:space="preserve">3.2 </w:t>
            </w:r>
            <w:r>
              <w:rPr>
                <w:lang w:val="en-US"/>
              </w:rPr>
              <w:t xml:space="preserve">Apply safe riding skills to ride </w:t>
            </w:r>
            <w:r w:rsidRPr="00C11341">
              <w:rPr>
                <w:lang w:val="en-US"/>
              </w:rPr>
              <w:t>a horse past obstacles</w:t>
            </w:r>
          </w:p>
          <w:p w14:paraId="426C417F" w14:textId="77777777" w:rsidR="00BD0DD5" w:rsidRPr="00C11341" w:rsidRDefault="00BD0DD5" w:rsidP="00BD0DD5">
            <w:pPr>
              <w:pStyle w:val="SIText"/>
              <w:rPr>
                <w:lang w:val="en-US"/>
              </w:rPr>
            </w:pPr>
            <w:r w:rsidRPr="00C11341">
              <w:rPr>
                <w:lang w:val="en-US"/>
              </w:rPr>
              <w:t>3.3 Carry a whip or crop safely to reinforce riding aids</w:t>
            </w:r>
          </w:p>
          <w:p w14:paraId="4E197589" w14:textId="77777777" w:rsidR="00BD0DD5" w:rsidRPr="00C11341" w:rsidRDefault="00BD0DD5" w:rsidP="00BD0DD5">
            <w:pPr>
              <w:pStyle w:val="SIText"/>
              <w:rPr>
                <w:lang w:val="en-US"/>
              </w:rPr>
            </w:pPr>
            <w:r w:rsidRPr="00C11341">
              <w:rPr>
                <w:lang w:val="en-US"/>
              </w:rPr>
              <w:t xml:space="preserve">3.4 </w:t>
            </w:r>
            <w:r>
              <w:rPr>
                <w:lang w:val="en-US"/>
              </w:rPr>
              <w:t xml:space="preserve">Control </w:t>
            </w:r>
            <w:r w:rsidRPr="00C11341">
              <w:rPr>
                <w:lang w:val="en-US"/>
              </w:rPr>
              <w:t>riding over poles as instructed</w:t>
            </w:r>
          </w:p>
          <w:p w14:paraId="41BEDECA" w14:textId="77777777" w:rsidR="00BD0DD5" w:rsidRPr="000754EC" w:rsidRDefault="00BD0DD5" w:rsidP="00BD0DD5">
            <w:pPr>
              <w:pStyle w:val="SIText"/>
            </w:pPr>
            <w:r w:rsidRPr="00C11341">
              <w:rPr>
                <w:lang w:val="en-US"/>
              </w:rPr>
              <w:t xml:space="preserve">3.5 </w:t>
            </w:r>
            <w:r>
              <w:rPr>
                <w:lang w:val="en-US"/>
              </w:rPr>
              <w:t xml:space="preserve">Carry out </w:t>
            </w:r>
            <w:r w:rsidRPr="00C11341">
              <w:rPr>
                <w:lang w:val="en-US"/>
              </w:rPr>
              <w:t>horse fitness exercise for nominated activity, including warm up, exercise and cool down</w:t>
            </w:r>
          </w:p>
        </w:tc>
      </w:tr>
      <w:tr w:rsidR="00BD0DD5" w:rsidRPr="00963A46" w14:paraId="7C67751F" w14:textId="77777777" w:rsidTr="00BD0DD5">
        <w:trPr>
          <w:cantSplit/>
        </w:trPr>
        <w:tc>
          <w:tcPr>
            <w:tcW w:w="1396" w:type="pct"/>
            <w:shd w:val="clear" w:color="auto" w:fill="auto"/>
          </w:tcPr>
          <w:p w14:paraId="085E8CF0" w14:textId="77777777" w:rsidR="00BD0DD5" w:rsidRPr="008908DE" w:rsidRDefault="00BD0DD5" w:rsidP="00BD0DD5">
            <w:pPr>
              <w:pStyle w:val="SIText"/>
            </w:pPr>
            <w:r w:rsidRPr="00C11341">
              <w:t>4. Complete and report post-riding activities</w:t>
            </w:r>
          </w:p>
        </w:tc>
        <w:tc>
          <w:tcPr>
            <w:tcW w:w="3604" w:type="pct"/>
            <w:shd w:val="clear" w:color="auto" w:fill="auto"/>
          </w:tcPr>
          <w:p w14:paraId="2E518E4F" w14:textId="77777777" w:rsidR="00BD0DD5" w:rsidRPr="00C11341" w:rsidRDefault="00BD0DD5" w:rsidP="00BD0DD5">
            <w:pPr>
              <w:pStyle w:val="SIText"/>
            </w:pPr>
            <w:r w:rsidRPr="00C11341">
              <w:rPr>
                <w:rFonts w:eastAsiaTheme="minorEastAsia"/>
              </w:rPr>
              <w:t>4.1 Assess and apply the cooling-</w:t>
            </w:r>
            <w:r>
              <w:rPr>
                <w:rFonts w:eastAsiaTheme="minorEastAsia"/>
              </w:rPr>
              <w:t>down needs of the horse</w:t>
            </w:r>
          </w:p>
          <w:p w14:paraId="09CD2C3E" w14:textId="77777777" w:rsidR="00BD0DD5" w:rsidRPr="00C11341" w:rsidRDefault="00BD0DD5" w:rsidP="00BD0DD5">
            <w:pPr>
              <w:pStyle w:val="SIText"/>
            </w:pPr>
            <w:r w:rsidRPr="00C11341">
              <w:rPr>
                <w:rFonts w:eastAsiaTheme="minorEastAsia"/>
              </w:rPr>
              <w:t>4.2 Remove safely, clean and inspect gear before storage</w:t>
            </w:r>
          </w:p>
          <w:p w14:paraId="1F26FB33" w14:textId="77777777" w:rsidR="00BD0DD5" w:rsidRPr="00C11341" w:rsidRDefault="00BD0DD5" w:rsidP="00BD0DD5">
            <w:pPr>
              <w:pStyle w:val="SIText"/>
            </w:pPr>
            <w:r w:rsidRPr="00C11341">
              <w:t>4.3 Report condition of gear and horse post-exercise</w:t>
            </w:r>
            <w:r w:rsidRPr="00C11341">
              <w:rPr>
                <w:rFonts w:eastAsiaTheme="minorEastAsia"/>
              </w:rPr>
              <w:t xml:space="preserve"> </w:t>
            </w:r>
            <w:r w:rsidRPr="00C11341">
              <w:t>to riding in</w:t>
            </w:r>
            <w:r>
              <w:t>structor</w:t>
            </w:r>
          </w:p>
          <w:p w14:paraId="357FA19B" w14:textId="77777777" w:rsidR="00BD0DD5" w:rsidRPr="008908DE" w:rsidRDefault="00BD0DD5" w:rsidP="00BD0DD5">
            <w:pPr>
              <w:pStyle w:val="SIText"/>
            </w:pPr>
            <w:r w:rsidRPr="00C11341">
              <w:rPr>
                <w:rFonts w:eastAsiaTheme="minorEastAsia"/>
              </w:rPr>
              <w:t>4.4 Report own performance to instructor and obtain feedback</w:t>
            </w:r>
          </w:p>
        </w:tc>
      </w:tr>
    </w:tbl>
    <w:p w14:paraId="280520D9" w14:textId="77777777" w:rsidR="005F771F" w:rsidRDefault="005F771F" w:rsidP="005F771F">
      <w:pPr>
        <w:pStyle w:val="SIText"/>
      </w:pPr>
    </w:p>
    <w:p w14:paraId="67C9DE9A" w14:textId="77777777" w:rsidR="005F771F" w:rsidRPr="000754EC" w:rsidRDefault="005F771F" w:rsidP="000754EC">
      <w:r>
        <w:br w:type="page"/>
      </w:r>
    </w:p>
    <w:p w14:paraId="466D9582"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84C5B30" w14:textId="77777777" w:rsidTr="00BD0DD5">
        <w:trPr>
          <w:tblHeader/>
        </w:trPr>
        <w:tc>
          <w:tcPr>
            <w:tcW w:w="5000" w:type="pct"/>
            <w:gridSpan w:val="2"/>
          </w:tcPr>
          <w:p w14:paraId="750D74B7" w14:textId="77777777" w:rsidR="00F1480E" w:rsidRPr="000754EC" w:rsidRDefault="00FD557D" w:rsidP="000754EC">
            <w:pPr>
              <w:pStyle w:val="SIHeading2"/>
            </w:pPr>
            <w:r w:rsidRPr="00041E59">
              <w:t>F</w:t>
            </w:r>
            <w:r w:rsidRPr="000754EC">
              <w:t>oundation Skills</w:t>
            </w:r>
          </w:p>
          <w:p w14:paraId="20437E2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6E40A6E" w14:textId="77777777" w:rsidTr="00BD0DD5">
        <w:trPr>
          <w:tblHeader/>
        </w:trPr>
        <w:tc>
          <w:tcPr>
            <w:tcW w:w="1396" w:type="pct"/>
          </w:tcPr>
          <w:p w14:paraId="04532E4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62364F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6D1B26C" w14:textId="77777777" w:rsidTr="00BD0DD5">
        <w:tc>
          <w:tcPr>
            <w:tcW w:w="1396" w:type="pct"/>
          </w:tcPr>
          <w:p w14:paraId="4570DD20" w14:textId="77777777" w:rsidR="00F1480E" w:rsidRPr="000754EC" w:rsidRDefault="00BD0DD5" w:rsidP="000754EC">
            <w:pPr>
              <w:pStyle w:val="SIText"/>
            </w:pPr>
            <w:r w:rsidRPr="00C11341">
              <w:rPr>
                <w:rFonts w:cs="Arial"/>
                <w:szCs w:val="20"/>
              </w:rPr>
              <w:t>Oral communication</w:t>
            </w:r>
          </w:p>
        </w:tc>
        <w:tc>
          <w:tcPr>
            <w:tcW w:w="3604" w:type="pct"/>
          </w:tcPr>
          <w:p w14:paraId="15DFF330" w14:textId="77777777" w:rsidR="00BD0DD5" w:rsidRPr="00C11341" w:rsidRDefault="00BD0DD5" w:rsidP="00BD0DD5">
            <w:pPr>
              <w:pStyle w:val="SIBulletList1"/>
              <w:rPr>
                <w:rFonts w:cs="Arial"/>
              </w:rPr>
            </w:pPr>
            <w:r w:rsidRPr="00C11341">
              <w:rPr>
                <w:rFonts w:cs="Arial"/>
              </w:rPr>
              <w:t>Use active listening and questioning to clarify and confirm supervisor instructions</w:t>
            </w:r>
          </w:p>
          <w:p w14:paraId="4B8134C1" w14:textId="77777777" w:rsidR="00F1480E" w:rsidRPr="000754EC" w:rsidRDefault="00BD0DD5" w:rsidP="00BD0DD5">
            <w:pPr>
              <w:pStyle w:val="SIBulletList1"/>
            </w:pPr>
            <w:r w:rsidRPr="00C11341">
              <w:rPr>
                <w:rFonts w:cs="Arial"/>
              </w:rPr>
              <w:t>Use industry-standard terminology to describe and report horse riding related activities</w:t>
            </w:r>
          </w:p>
        </w:tc>
      </w:tr>
      <w:tr w:rsidR="00F1480E" w:rsidRPr="00336FCA" w:rsidDel="00423CB2" w14:paraId="2DD79448" w14:textId="77777777" w:rsidTr="00BD0DD5">
        <w:tc>
          <w:tcPr>
            <w:tcW w:w="1396" w:type="pct"/>
          </w:tcPr>
          <w:p w14:paraId="25B698B3" w14:textId="77777777" w:rsidR="00F1480E" w:rsidRPr="000754EC" w:rsidRDefault="00BD0DD5" w:rsidP="000754EC">
            <w:pPr>
              <w:pStyle w:val="SIText"/>
            </w:pPr>
            <w:r w:rsidRPr="00C11341">
              <w:rPr>
                <w:rFonts w:cs="Arial"/>
                <w:szCs w:val="20"/>
              </w:rPr>
              <w:t>Interact with others</w:t>
            </w:r>
          </w:p>
        </w:tc>
        <w:tc>
          <w:tcPr>
            <w:tcW w:w="3604" w:type="pct"/>
          </w:tcPr>
          <w:p w14:paraId="690CDF18" w14:textId="77777777" w:rsidR="00F1480E" w:rsidRPr="000754EC" w:rsidRDefault="00BD0DD5" w:rsidP="000754EC">
            <w:pPr>
              <w:pStyle w:val="SIBulletList1"/>
              <w:rPr>
                <w:rFonts w:eastAsia="Calibri"/>
              </w:rPr>
            </w:pPr>
            <w:r w:rsidRPr="00C11341">
              <w:rPr>
                <w:rFonts w:cs="Arial"/>
              </w:rPr>
              <w:t>Follow workplace rules and etiquette using clear communication techniques to work safely with others while riding under saddle</w:t>
            </w:r>
          </w:p>
        </w:tc>
      </w:tr>
      <w:tr w:rsidR="00F1480E" w:rsidRPr="00336FCA" w:rsidDel="00423CB2" w14:paraId="704FB286" w14:textId="77777777" w:rsidTr="00BD0DD5">
        <w:tc>
          <w:tcPr>
            <w:tcW w:w="1396" w:type="pct"/>
          </w:tcPr>
          <w:p w14:paraId="42604B99" w14:textId="77777777" w:rsidR="00F1480E" w:rsidRPr="000754EC" w:rsidRDefault="00BD0DD5" w:rsidP="00BD0DD5">
            <w:pPr>
              <w:pStyle w:val="SIText"/>
            </w:pPr>
            <w:r w:rsidRPr="00C11341">
              <w:rPr>
                <w:rFonts w:cs="Arial"/>
                <w:szCs w:val="20"/>
              </w:rPr>
              <w:t>Get the work done</w:t>
            </w:r>
          </w:p>
        </w:tc>
        <w:tc>
          <w:tcPr>
            <w:tcW w:w="3604" w:type="pct"/>
          </w:tcPr>
          <w:p w14:paraId="03410454" w14:textId="77777777" w:rsidR="00F1480E" w:rsidRPr="000754EC" w:rsidRDefault="00BD0DD5" w:rsidP="000754EC">
            <w:pPr>
              <w:pStyle w:val="SIBulletList1"/>
              <w:rPr>
                <w:rFonts w:eastAsia="Calibri"/>
              </w:rPr>
            </w:pPr>
            <w:r w:rsidRPr="00C11341">
              <w:rPr>
                <w:rFonts w:cs="Arial"/>
              </w:rPr>
              <w:t xml:space="preserve">Assemble gear and tack for activity and follow clear, sequenced </w:t>
            </w:r>
            <w:r>
              <w:rPr>
                <w:rFonts w:cs="Arial"/>
              </w:rPr>
              <w:t>instructions to exercise horses</w:t>
            </w:r>
          </w:p>
        </w:tc>
      </w:tr>
    </w:tbl>
    <w:p w14:paraId="3C80BEB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5F5AEAD5" w14:textId="77777777" w:rsidTr="00F33FF2">
        <w:tc>
          <w:tcPr>
            <w:tcW w:w="5000" w:type="pct"/>
            <w:gridSpan w:val="4"/>
          </w:tcPr>
          <w:p w14:paraId="32220D09" w14:textId="77777777" w:rsidR="00F1480E" w:rsidRPr="000754EC" w:rsidRDefault="00FD557D" w:rsidP="000754EC">
            <w:pPr>
              <w:pStyle w:val="SIHeading2"/>
            </w:pPr>
            <w:r w:rsidRPr="00923720">
              <w:t>U</w:t>
            </w:r>
            <w:r w:rsidRPr="000754EC">
              <w:t>nit Mapping Information</w:t>
            </w:r>
          </w:p>
        </w:tc>
      </w:tr>
      <w:tr w:rsidR="00F1480E" w14:paraId="322AA9AB" w14:textId="77777777" w:rsidTr="00F33FF2">
        <w:tc>
          <w:tcPr>
            <w:tcW w:w="1028" w:type="pct"/>
          </w:tcPr>
          <w:p w14:paraId="3DEFE20B" w14:textId="77777777" w:rsidR="00F1480E" w:rsidRPr="000754EC" w:rsidRDefault="00F1480E" w:rsidP="000754EC">
            <w:pPr>
              <w:pStyle w:val="SIText-Bold"/>
            </w:pPr>
            <w:r w:rsidRPr="00923720">
              <w:t>Code and title current version</w:t>
            </w:r>
          </w:p>
        </w:tc>
        <w:tc>
          <w:tcPr>
            <w:tcW w:w="1105" w:type="pct"/>
          </w:tcPr>
          <w:p w14:paraId="36BF92B8" w14:textId="77777777" w:rsidR="00F1480E" w:rsidRPr="000754EC" w:rsidRDefault="00F1480E" w:rsidP="000754EC">
            <w:pPr>
              <w:pStyle w:val="SIText-Bold"/>
            </w:pPr>
            <w:r w:rsidRPr="00923720">
              <w:t>Code and title previous version</w:t>
            </w:r>
          </w:p>
        </w:tc>
        <w:tc>
          <w:tcPr>
            <w:tcW w:w="1251" w:type="pct"/>
          </w:tcPr>
          <w:p w14:paraId="6E6C64B3" w14:textId="77777777" w:rsidR="00F1480E" w:rsidRPr="000754EC" w:rsidRDefault="00F1480E" w:rsidP="000754EC">
            <w:pPr>
              <w:pStyle w:val="SIText-Bold"/>
            </w:pPr>
            <w:r w:rsidRPr="00923720">
              <w:t>Comments</w:t>
            </w:r>
          </w:p>
        </w:tc>
        <w:tc>
          <w:tcPr>
            <w:tcW w:w="1616" w:type="pct"/>
          </w:tcPr>
          <w:p w14:paraId="4F600849" w14:textId="77777777" w:rsidR="00F1480E" w:rsidRPr="000754EC" w:rsidRDefault="00F1480E" w:rsidP="000754EC">
            <w:pPr>
              <w:pStyle w:val="SIText-Bold"/>
            </w:pPr>
            <w:r w:rsidRPr="00923720">
              <w:t>Equivalence status</w:t>
            </w:r>
          </w:p>
        </w:tc>
      </w:tr>
      <w:tr w:rsidR="00041E59" w14:paraId="7210531A" w14:textId="77777777" w:rsidTr="00F33FF2">
        <w:tc>
          <w:tcPr>
            <w:tcW w:w="1028" w:type="pct"/>
          </w:tcPr>
          <w:p w14:paraId="29BBD419" w14:textId="77777777" w:rsidR="00041E59" w:rsidRPr="000754EC" w:rsidRDefault="00195740" w:rsidP="000754EC">
            <w:pPr>
              <w:pStyle w:val="SIText"/>
            </w:pPr>
            <w:r w:rsidRPr="00C11341">
              <w:rPr>
                <w:rFonts w:cs="Arial"/>
                <w:szCs w:val="20"/>
              </w:rPr>
              <w:t xml:space="preserve">ACMEQU207 </w:t>
            </w:r>
            <w:r w:rsidRPr="00C11341">
              <w:rPr>
                <w:rFonts w:cs="Arial"/>
                <w:szCs w:val="20"/>
                <w:lang w:val="en-US"/>
              </w:rPr>
              <w:t>Develop riding skills for exercising horses</w:t>
            </w:r>
          </w:p>
        </w:tc>
        <w:tc>
          <w:tcPr>
            <w:tcW w:w="1105" w:type="pct"/>
          </w:tcPr>
          <w:p w14:paraId="25C487CB" w14:textId="77777777" w:rsidR="00041E59" w:rsidRPr="000754EC" w:rsidRDefault="00195740" w:rsidP="000754EC">
            <w:pPr>
              <w:pStyle w:val="SIText"/>
            </w:pPr>
            <w:r>
              <w:rPr>
                <w:rFonts w:cs="Arial"/>
                <w:szCs w:val="20"/>
              </w:rPr>
              <w:t>Not applicable</w:t>
            </w:r>
          </w:p>
        </w:tc>
        <w:tc>
          <w:tcPr>
            <w:tcW w:w="1251" w:type="pct"/>
          </w:tcPr>
          <w:p w14:paraId="7F9A3FDF" w14:textId="77777777" w:rsidR="00041E59" w:rsidRPr="000754EC" w:rsidRDefault="00195740" w:rsidP="000754EC">
            <w:pPr>
              <w:pStyle w:val="SIText"/>
            </w:pPr>
            <w:r w:rsidRPr="00C11341">
              <w:rPr>
                <w:rFonts w:cs="Arial"/>
                <w:szCs w:val="20"/>
              </w:rPr>
              <w:t>New unit</w:t>
            </w:r>
          </w:p>
        </w:tc>
        <w:tc>
          <w:tcPr>
            <w:tcW w:w="1616" w:type="pct"/>
          </w:tcPr>
          <w:p w14:paraId="5B915901" w14:textId="77777777" w:rsidR="00916CD7" w:rsidRPr="000754EC" w:rsidRDefault="00195740" w:rsidP="000754EC">
            <w:pPr>
              <w:pStyle w:val="SIText"/>
            </w:pPr>
            <w:r w:rsidRPr="00C11341">
              <w:rPr>
                <w:rFonts w:cs="Arial"/>
                <w:szCs w:val="20"/>
              </w:rPr>
              <w:t>No equivalent unit</w:t>
            </w:r>
          </w:p>
        </w:tc>
      </w:tr>
    </w:tbl>
    <w:p w14:paraId="7751012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1569EF8D" w14:textId="77777777" w:rsidTr="00BD0DD5">
        <w:tc>
          <w:tcPr>
            <w:tcW w:w="1396" w:type="pct"/>
            <w:shd w:val="clear" w:color="auto" w:fill="auto"/>
          </w:tcPr>
          <w:p w14:paraId="79A741E9" w14:textId="77777777" w:rsidR="00F1480E" w:rsidRPr="000754EC" w:rsidRDefault="00FD557D" w:rsidP="000754EC">
            <w:pPr>
              <w:pStyle w:val="SIHeading2"/>
            </w:pPr>
            <w:r w:rsidRPr="00CC451E">
              <w:t>L</w:t>
            </w:r>
            <w:r w:rsidRPr="000754EC">
              <w:t>inks</w:t>
            </w:r>
          </w:p>
        </w:tc>
        <w:tc>
          <w:tcPr>
            <w:tcW w:w="3604" w:type="pct"/>
            <w:shd w:val="clear" w:color="auto" w:fill="auto"/>
          </w:tcPr>
          <w:p w14:paraId="20987FC2" w14:textId="77777777" w:rsidR="00F1480E" w:rsidRPr="000754EC" w:rsidRDefault="00195740" w:rsidP="00E40225">
            <w:pPr>
              <w:pStyle w:val="SIText"/>
            </w:pPr>
            <w:r w:rsidRPr="00195740">
              <w:t xml:space="preserve">Companion Volumes, including Implementation Guides, are available at </w:t>
            </w:r>
            <w:proofErr w:type="spellStart"/>
            <w:r w:rsidRPr="00195740">
              <w:t>VETNet</w:t>
            </w:r>
            <w:proofErr w:type="spellEnd"/>
            <w:r w:rsidRPr="00195740">
              <w:t xml:space="preserve"> </w:t>
            </w:r>
            <w:hyperlink r:id="rId12" w:history="1">
              <w:r w:rsidRPr="00195740">
                <w:t>https://vetnet.education.gov.au/Pages/TrainingDocs.aspx?q=b75f4b23-54c9-4cc9-a5db-d3502d154103</w:t>
              </w:r>
            </w:hyperlink>
          </w:p>
        </w:tc>
      </w:tr>
    </w:tbl>
    <w:p w14:paraId="1C179EEF" w14:textId="77777777" w:rsidR="00F1480E" w:rsidRDefault="00F1480E" w:rsidP="005F771F">
      <w:pPr>
        <w:pStyle w:val="SIText"/>
      </w:pPr>
    </w:p>
    <w:p w14:paraId="5138FED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247ACEAA" w14:textId="77777777" w:rsidTr="00BD0DD5">
        <w:trPr>
          <w:tblHeader/>
        </w:trPr>
        <w:tc>
          <w:tcPr>
            <w:tcW w:w="1478" w:type="pct"/>
            <w:shd w:val="clear" w:color="auto" w:fill="auto"/>
          </w:tcPr>
          <w:p w14:paraId="1294FA3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84FB25F" w14:textId="77777777" w:rsidR="00556C4C" w:rsidRPr="000754EC" w:rsidRDefault="00556C4C" w:rsidP="000754EC">
            <w:pPr>
              <w:pStyle w:val="SIUnittitle"/>
            </w:pPr>
            <w:r w:rsidRPr="00F56827">
              <w:t xml:space="preserve">Assessment requirements for </w:t>
            </w:r>
            <w:r w:rsidR="00195740" w:rsidRPr="00195740">
              <w:t>ACMEQU207 Develop riding skills for exercising horses</w:t>
            </w:r>
          </w:p>
        </w:tc>
      </w:tr>
      <w:tr w:rsidR="00556C4C" w:rsidRPr="00A55106" w14:paraId="25ECC666" w14:textId="77777777" w:rsidTr="00BD0DD5">
        <w:trPr>
          <w:tblHeader/>
        </w:trPr>
        <w:tc>
          <w:tcPr>
            <w:tcW w:w="5000" w:type="pct"/>
            <w:gridSpan w:val="2"/>
            <w:shd w:val="clear" w:color="auto" w:fill="auto"/>
          </w:tcPr>
          <w:p w14:paraId="165715D2" w14:textId="77777777" w:rsidR="00556C4C" w:rsidRPr="000754EC" w:rsidRDefault="00D71E43" w:rsidP="000754EC">
            <w:pPr>
              <w:pStyle w:val="SIHeading2"/>
            </w:pPr>
            <w:r>
              <w:t>Performance E</w:t>
            </w:r>
            <w:r w:rsidRPr="000754EC">
              <w:t>vidence</w:t>
            </w:r>
          </w:p>
        </w:tc>
      </w:tr>
      <w:tr w:rsidR="00556C4C" w:rsidRPr="00067E1C" w14:paraId="479D5818" w14:textId="77777777" w:rsidTr="00BD0DD5">
        <w:tc>
          <w:tcPr>
            <w:tcW w:w="5000" w:type="pct"/>
            <w:gridSpan w:val="2"/>
            <w:shd w:val="clear" w:color="auto" w:fill="auto"/>
          </w:tcPr>
          <w:p w14:paraId="7CFC9762" w14:textId="77777777" w:rsidR="00774658" w:rsidRPr="00827361" w:rsidRDefault="00774658" w:rsidP="00774658">
            <w:pPr>
              <w:pStyle w:val="SIText"/>
            </w:pPr>
            <w:r w:rsidRPr="00827361">
              <w:t>An individual demonstrating competency in this unit must satisfy all of the elements and performance criteria of this unit.</w:t>
            </w:r>
          </w:p>
          <w:p w14:paraId="014890F4" w14:textId="77777777" w:rsidR="00774658" w:rsidRPr="00AA26AE" w:rsidRDefault="00774658" w:rsidP="00774658">
            <w:pPr>
              <w:pStyle w:val="SIText"/>
            </w:pPr>
            <w:r w:rsidRPr="00827361">
              <w:t>There must be evidence that the individual demonstrated riding skills for exercising at least two different well-educated, compliant and manageable horses</w:t>
            </w:r>
            <w:r>
              <w:t xml:space="preserve">. </w:t>
            </w:r>
            <w:r>
              <w:rPr>
                <w:rFonts w:cs="Arial"/>
                <w:szCs w:val="20"/>
              </w:rPr>
              <w:t xml:space="preserve">The individual must have </w:t>
            </w:r>
            <w:r w:rsidRPr="00066964">
              <w:rPr>
                <w:rFonts w:cs="Arial"/>
                <w:szCs w:val="20"/>
              </w:rPr>
              <w:t xml:space="preserve">ridden </w:t>
            </w:r>
            <w:r>
              <w:rPr>
                <w:rFonts w:cs="Arial"/>
                <w:szCs w:val="20"/>
              </w:rPr>
              <w:t xml:space="preserve">each horse </w:t>
            </w:r>
            <w:r w:rsidRPr="00066964">
              <w:rPr>
                <w:rFonts w:cs="Arial"/>
                <w:szCs w:val="20"/>
              </w:rPr>
              <w:t>on at least three different occasions</w:t>
            </w:r>
            <w:r>
              <w:rPr>
                <w:rFonts w:cs="Arial"/>
                <w:szCs w:val="20"/>
              </w:rPr>
              <w:t>,</w:t>
            </w:r>
            <w:r w:rsidRPr="00066964">
              <w:rPr>
                <w:rFonts w:cs="Arial"/>
                <w:szCs w:val="20"/>
              </w:rPr>
              <w:t xml:space="preserve"> with and without other horses and riders in the immediate vicinity</w:t>
            </w:r>
            <w:r>
              <w:rPr>
                <w:rFonts w:cs="Arial"/>
                <w:szCs w:val="20"/>
              </w:rPr>
              <w:t>, during which the individual has:</w:t>
            </w:r>
          </w:p>
          <w:p w14:paraId="57ED87FA" w14:textId="77777777" w:rsidR="00774658" w:rsidRPr="00C11341" w:rsidRDefault="00774658" w:rsidP="00774658">
            <w:pPr>
              <w:pStyle w:val="SIBulletList1"/>
            </w:pPr>
            <w:r w:rsidRPr="00C11341">
              <w:t>select</w:t>
            </w:r>
            <w:r>
              <w:t>ed</w:t>
            </w:r>
            <w:r w:rsidRPr="00C11341">
              <w:t>, correctly fit</w:t>
            </w:r>
            <w:r>
              <w:t>ted</w:t>
            </w:r>
            <w:r w:rsidRPr="00C11341">
              <w:t xml:space="preserve"> and adjust</w:t>
            </w:r>
            <w:r>
              <w:t>ed</w:t>
            </w:r>
            <w:r w:rsidRPr="00C11341">
              <w:t xml:space="preserve"> a range of gear for a specified purpose or activity, including:</w:t>
            </w:r>
          </w:p>
          <w:p w14:paraId="4E866986" w14:textId="77777777" w:rsidR="00774658" w:rsidRPr="00C11341" w:rsidRDefault="00774658" w:rsidP="00774658">
            <w:pPr>
              <w:pStyle w:val="SIBulletList2"/>
              <w:rPr>
                <w:rFonts w:cs="Arial"/>
              </w:rPr>
            </w:pPr>
            <w:r w:rsidRPr="00C11341">
              <w:rPr>
                <w:rFonts w:cs="Arial"/>
              </w:rPr>
              <w:t>saddles</w:t>
            </w:r>
          </w:p>
          <w:p w14:paraId="158B079C" w14:textId="77777777" w:rsidR="00774658" w:rsidRPr="00C11341" w:rsidRDefault="00774658" w:rsidP="00774658">
            <w:pPr>
              <w:pStyle w:val="SIBulletList2"/>
              <w:rPr>
                <w:rFonts w:cs="Arial"/>
              </w:rPr>
            </w:pPr>
            <w:r w:rsidRPr="00C11341">
              <w:rPr>
                <w:rFonts w:cs="Arial"/>
              </w:rPr>
              <w:t>stirrup irons and saf</w:t>
            </w:r>
            <w:r>
              <w:rPr>
                <w:rFonts w:cs="Arial"/>
              </w:rPr>
              <w:t>ety devices</w:t>
            </w:r>
          </w:p>
          <w:p w14:paraId="11AF9B8E" w14:textId="77777777" w:rsidR="00774658" w:rsidRPr="00C11341" w:rsidRDefault="00774658" w:rsidP="00774658">
            <w:pPr>
              <w:pStyle w:val="SIBulletList2"/>
              <w:rPr>
                <w:rFonts w:cs="Arial"/>
              </w:rPr>
            </w:pPr>
            <w:r w:rsidRPr="00C11341">
              <w:rPr>
                <w:rFonts w:cs="Arial"/>
              </w:rPr>
              <w:t>bridle with bit</w:t>
            </w:r>
          </w:p>
          <w:p w14:paraId="18EF4CB0" w14:textId="77777777" w:rsidR="00774658" w:rsidRPr="00C11341" w:rsidRDefault="00774658" w:rsidP="00774658">
            <w:pPr>
              <w:pStyle w:val="SIBulletList2"/>
              <w:rPr>
                <w:rFonts w:cs="Arial"/>
              </w:rPr>
            </w:pPr>
            <w:r>
              <w:rPr>
                <w:rFonts w:cs="Arial"/>
              </w:rPr>
              <w:t>accessory tack</w:t>
            </w:r>
          </w:p>
          <w:p w14:paraId="2F5DB4F6" w14:textId="77777777" w:rsidR="00774658" w:rsidRPr="00C11341" w:rsidRDefault="00774658" w:rsidP="00774658">
            <w:pPr>
              <w:pStyle w:val="SIBulletList2"/>
              <w:rPr>
                <w:rFonts w:cs="Arial"/>
              </w:rPr>
            </w:pPr>
            <w:r>
              <w:rPr>
                <w:rFonts w:cs="Arial"/>
              </w:rPr>
              <w:t>saddle cloth</w:t>
            </w:r>
          </w:p>
          <w:p w14:paraId="38F3FD9C" w14:textId="77777777" w:rsidR="00774658" w:rsidRPr="00C11341" w:rsidRDefault="00774658" w:rsidP="00774658">
            <w:pPr>
              <w:pStyle w:val="SIBulletList2"/>
              <w:rPr>
                <w:rFonts w:cs="Arial"/>
              </w:rPr>
            </w:pPr>
            <w:r w:rsidRPr="00C11341">
              <w:rPr>
                <w:rFonts w:cs="Arial"/>
              </w:rPr>
              <w:t>boots or bandages</w:t>
            </w:r>
          </w:p>
          <w:p w14:paraId="03552503" w14:textId="77777777" w:rsidR="00774658" w:rsidRPr="00C11341" w:rsidRDefault="00774658" w:rsidP="00774658">
            <w:pPr>
              <w:pStyle w:val="SIBulletList2"/>
              <w:rPr>
                <w:rFonts w:cs="Arial"/>
              </w:rPr>
            </w:pPr>
            <w:r w:rsidRPr="00C11341">
              <w:rPr>
                <w:rFonts w:cs="Arial"/>
              </w:rPr>
              <w:t>other strapping relevant to discipline</w:t>
            </w:r>
          </w:p>
          <w:p w14:paraId="7479A7AC" w14:textId="77777777" w:rsidR="00774658" w:rsidRPr="00C11341" w:rsidRDefault="00774658" w:rsidP="00774658">
            <w:pPr>
              <w:pStyle w:val="SIBulletList1"/>
              <w:rPr>
                <w:rFonts w:cs="Arial"/>
              </w:rPr>
            </w:pPr>
            <w:r>
              <w:rPr>
                <w:rFonts w:cs="Arial"/>
              </w:rPr>
              <w:t>selected and correctly fitted</w:t>
            </w:r>
            <w:r w:rsidRPr="00C11341">
              <w:rPr>
                <w:rFonts w:cs="Arial"/>
              </w:rPr>
              <w:t xml:space="preserve"> personal protective equipment (PPE)</w:t>
            </w:r>
          </w:p>
          <w:p w14:paraId="7A226B8B" w14:textId="77777777" w:rsidR="00774658" w:rsidRPr="00C11341" w:rsidRDefault="00774658" w:rsidP="00774658">
            <w:pPr>
              <w:pStyle w:val="SIBulletList1"/>
              <w:rPr>
                <w:rFonts w:cs="Arial"/>
              </w:rPr>
            </w:pPr>
            <w:r>
              <w:rPr>
                <w:rFonts w:cs="Arial"/>
              </w:rPr>
              <w:t>controlled</w:t>
            </w:r>
            <w:r w:rsidRPr="00C11341">
              <w:rPr>
                <w:rFonts w:cs="Arial"/>
              </w:rPr>
              <w:t xml:space="preserve"> </w:t>
            </w:r>
            <w:r>
              <w:rPr>
                <w:rFonts w:cs="Arial"/>
              </w:rPr>
              <w:t xml:space="preserve">the </w:t>
            </w:r>
            <w:r w:rsidRPr="00C11341">
              <w:rPr>
                <w:rFonts w:cs="Arial"/>
              </w:rPr>
              <w:t>horse under saddle at all times in the following tasks:</w:t>
            </w:r>
          </w:p>
          <w:p w14:paraId="1584A038" w14:textId="77777777" w:rsidR="00774658" w:rsidRPr="00C11341" w:rsidRDefault="00774658" w:rsidP="00774658">
            <w:pPr>
              <w:pStyle w:val="SIBulletList2"/>
              <w:rPr>
                <w:rFonts w:cs="Arial"/>
              </w:rPr>
            </w:pPr>
            <w:r w:rsidRPr="00C11341">
              <w:rPr>
                <w:rFonts w:cs="Arial"/>
              </w:rPr>
              <w:t>applying aids to establish and control gait, speed and direction of a horse at walk, trot and canter</w:t>
            </w:r>
          </w:p>
          <w:p w14:paraId="1C034D67" w14:textId="77777777" w:rsidR="00774658" w:rsidRPr="00C11341" w:rsidRDefault="00774658" w:rsidP="00774658">
            <w:pPr>
              <w:pStyle w:val="SIBulletList2"/>
              <w:rPr>
                <w:rFonts w:cs="Arial"/>
              </w:rPr>
            </w:pPr>
            <w:r w:rsidRPr="00C11341">
              <w:rPr>
                <w:rFonts w:cs="Arial"/>
              </w:rPr>
              <w:t>holding reins for two hands, one hand and bridging techniques</w:t>
            </w:r>
          </w:p>
          <w:p w14:paraId="45BD1FB7" w14:textId="77777777" w:rsidR="00774658" w:rsidRPr="00C11341" w:rsidRDefault="00774658" w:rsidP="00774658">
            <w:pPr>
              <w:pStyle w:val="SIBulletList2"/>
              <w:rPr>
                <w:rFonts w:cs="Arial"/>
              </w:rPr>
            </w:pPr>
            <w:r w:rsidRPr="00C11341">
              <w:rPr>
                <w:rFonts w:cs="Arial"/>
              </w:rPr>
              <w:t>increasing and decreasing speed at trot and canter over a minimum distance of 500 metres</w:t>
            </w:r>
          </w:p>
          <w:p w14:paraId="03768B46" w14:textId="77777777" w:rsidR="00774658" w:rsidRPr="00C11341" w:rsidRDefault="00774658" w:rsidP="00774658">
            <w:pPr>
              <w:pStyle w:val="SIBulletList2"/>
              <w:rPr>
                <w:rFonts w:cs="Arial"/>
              </w:rPr>
            </w:pPr>
            <w:r w:rsidRPr="00C11341">
              <w:rPr>
                <w:rFonts w:cs="Arial"/>
              </w:rPr>
              <w:t>exercising horse with others at walk, trot and canter whilst maintaining safe riding distance</w:t>
            </w:r>
          </w:p>
          <w:p w14:paraId="75C99D18" w14:textId="77777777" w:rsidR="00774658" w:rsidRPr="00C11341" w:rsidRDefault="00774658" w:rsidP="00774658">
            <w:pPr>
              <w:pStyle w:val="SIBulletList2"/>
              <w:rPr>
                <w:rFonts w:cs="Arial"/>
              </w:rPr>
            </w:pPr>
            <w:r w:rsidRPr="00C11341">
              <w:rPr>
                <w:rFonts w:cs="Arial"/>
              </w:rPr>
              <w:t>rising on the correct diagonal at trot</w:t>
            </w:r>
          </w:p>
          <w:p w14:paraId="529CA96A" w14:textId="77777777" w:rsidR="00774658" w:rsidRPr="00C11341" w:rsidRDefault="00774658" w:rsidP="00774658">
            <w:pPr>
              <w:pStyle w:val="SIBulletList2"/>
              <w:rPr>
                <w:rFonts w:cs="Arial"/>
              </w:rPr>
            </w:pPr>
            <w:r w:rsidRPr="00C11341">
              <w:rPr>
                <w:rFonts w:cs="Arial"/>
              </w:rPr>
              <w:t>negotiating at least three poles on the ground at walk and sitting and rising trot</w:t>
            </w:r>
          </w:p>
          <w:p w14:paraId="5F1C1F8C" w14:textId="77777777" w:rsidR="00774658" w:rsidRPr="00C11341" w:rsidRDefault="00774658" w:rsidP="00774658">
            <w:pPr>
              <w:pStyle w:val="SIBulletList2"/>
              <w:rPr>
                <w:rFonts w:cs="Arial"/>
              </w:rPr>
            </w:pPr>
            <w:r w:rsidRPr="00C11341">
              <w:rPr>
                <w:rFonts w:cs="Arial"/>
              </w:rPr>
              <w:t>maintaining seat at canter over a minimum of 200 metres</w:t>
            </w:r>
          </w:p>
          <w:p w14:paraId="54F3281B" w14:textId="77777777" w:rsidR="00774658" w:rsidRPr="00C11341" w:rsidRDefault="00774658" w:rsidP="00774658">
            <w:pPr>
              <w:pStyle w:val="SIBulletList1"/>
              <w:rPr>
                <w:rFonts w:cs="Arial"/>
              </w:rPr>
            </w:pPr>
            <w:r w:rsidRPr="00C11341">
              <w:rPr>
                <w:rFonts w:cs="Arial"/>
              </w:rPr>
              <w:t>carr</w:t>
            </w:r>
            <w:r>
              <w:rPr>
                <w:rFonts w:cs="Arial"/>
              </w:rPr>
              <w:t>ied</w:t>
            </w:r>
            <w:r w:rsidRPr="00C11341">
              <w:rPr>
                <w:rFonts w:cs="Arial"/>
              </w:rPr>
              <w:t xml:space="preserve"> a whip or crop and demonstrating how to use the whip or crop to:</w:t>
            </w:r>
          </w:p>
          <w:p w14:paraId="0F568361" w14:textId="77777777" w:rsidR="00774658" w:rsidRPr="00C11341" w:rsidRDefault="00774658" w:rsidP="00774658">
            <w:pPr>
              <w:pStyle w:val="SIBulletList2"/>
              <w:rPr>
                <w:rFonts w:cs="Arial"/>
              </w:rPr>
            </w:pPr>
            <w:r w:rsidRPr="00C11341">
              <w:rPr>
                <w:rFonts w:cs="Arial"/>
              </w:rPr>
              <w:t>transfer whip or crop from one hand to the other</w:t>
            </w:r>
          </w:p>
          <w:p w14:paraId="04FAE57A" w14:textId="77777777" w:rsidR="00774658" w:rsidRPr="00C11341" w:rsidRDefault="00774658" w:rsidP="00774658">
            <w:pPr>
              <w:pStyle w:val="SIBulletList2"/>
              <w:rPr>
                <w:rFonts w:cs="Arial"/>
              </w:rPr>
            </w:pPr>
            <w:r w:rsidRPr="00C11341">
              <w:rPr>
                <w:rFonts w:cs="Arial"/>
              </w:rPr>
              <w:t>reinforce leg, seat and hand aids to control direction and speed</w:t>
            </w:r>
          </w:p>
          <w:p w14:paraId="28422681" w14:textId="77777777" w:rsidR="00774658" w:rsidRPr="00C11341" w:rsidRDefault="00774658" w:rsidP="00774658">
            <w:pPr>
              <w:pStyle w:val="SIBulletList1"/>
              <w:rPr>
                <w:rFonts w:cs="Arial"/>
              </w:rPr>
            </w:pPr>
            <w:r w:rsidRPr="00C11341">
              <w:rPr>
                <w:rFonts w:cs="Arial"/>
              </w:rPr>
              <w:t>rid</w:t>
            </w:r>
            <w:r>
              <w:rPr>
                <w:rFonts w:cs="Arial"/>
              </w:rPr>
              <w:t>den</w:t>
            </w:r>
            <w:r w:rsidRPr="00C11341">
              <w:rPr>
                <w:rFonts w:cs="Arial"/>
              </w:rPr>
              <w:t xml:space="preserve"> hors</w:t>
            </w:r>
            <w:r>
              <w:rPr>
                <w:rFonts w:cs="Arial"/>
              </w:rPr>
              <w:t>e</w:t>
            </w:r>
            <w:r w:rsidRPr="00C11341">
              <w:rPr>
                <w:rFonts w:cs="Arial"/>
              </w:rPr>
              <w:t xml:space="preserve"> singly and in company, maintaining safe riding distances</w:t>
            </w:r>
          </w:p>
          <w:p w14:paraId="0CCBEAA6" w14:textId="77777777" w:rsidR="00774658" w:rsidRPr="00C11341" w:rsidRDefault="00774658" w:rsidP="00774658">
            <w:pPr>
              <w:pStyle w:val="SIBulletList1"/>
              <w:rPr>
                <w:rFonts w:cs="Arial"/>
              </w:rPr>
            </w:pPr>
            <w:r w:rsidRPr="00C11341">
              <w:rPr>
                <w:rFonts w:cs="Arial"/>
              </w:rPr>
              <w:t>us</w:t>
            </w:r>
            <w:r>
              <w:rPr>
                <w:rFonts w:cs="Arial"/>
              </w:rPr>
              <w:t>ed</w:t>
            </w:r>
            <w:r w:rsidRPr="00C11341">
              <w:rPr>
                <w:rFonts w:cs="Arial"/>
              </w:rPr>
              <w:t xml:space="preserve"> appropriate tactics to adjust horse speed and position to prevent slips and falls:</w:t>
            </w:r>
          </w:p>
          <w:p w14:paraId="05F5963C" w14:textId="77777777" w:rsidR="00774658" w:rsidRPr="00C11341" w:rsidRDefault="00774658" w:rsidP="00774658">
            <w:pPr>
              <w:pStyle w:val="SIBulletList2"/>
              <w:rPr>
                <w:rFonts w:cs="Arial"/>
              </w:rPr>
            </w:pPr>
            <w:r w:rsidRPr="00C11341">
              <w:rPr>
                <w:rFonts w:cs="Arial"/>
              </w:rPr>
              <w:t>negotiating a range of different ground surfaces and slopes</w:t>
            </w:r>
          </w:p>
          <w:p w14:paraId="39912A8E" w14:textId="77777777" w:rsidR="00774658" w:rsidRPr="00C11341" w:rsidRDefault="00774658" w:rsidP="00774658">
            <w:pPr>
              <w:pStyle w:val="SIBulletList2"/>
              <w:rPr>
                <w:rFonts w:cs="Arial"/>
              </w:rPr>
            </w:pPr>
            <w:r w:rsidRPr="00C11341">
              <w:rPr>
                <w:rFonts w:cs="Arial"/>
              </w:rPr>
              <w:t>passing obstacles</w:t>
            </w:r>
          </w:p>
          <w:p w14:paraId="111A4A41" w14:textId="77777777" w:rsidR="00774658" w:rsidRPr="00C11341" w:rsidRDefault="00774658" w:rsidP="00774658">
            <w:pPr>
              <w:pStyle w:val="SIBulletList2"/>
              <w:rPr>
                <w:rFonts w:cs="Arial"/>
              </w:rPr>
            </w:pPr>
            <w:r w:rsidRPr="00C11341">
              <w:rPr>
                <w:rFonts w:cs="Arial"/>
              </w:rPr>
              <w:t>approaching, passing or riding with other horses</w:t>
            </w:r>
          </w:p>
          <w:p w14:paraId="389F49B9" w14:textId="77777777" w:rsidR="00774658" w:rsidRPr="00C11341" w:rsidRDefault="00774658" w:rsidP="00774658">
            <w:pPr>
              <w:pStyle w:val="SIBulletList1"/>
              <w:rPr>
                <w:rFonts w:cs="Arial"/>
              </w:rPr>
            </w:pPr>
            <w:r w:rsidRPr="00C11341">
              <w:rPr>
                <w:rFonts w:cs="Arial"/>
              </w:rPr>
              <w:t>complet</w:t>
            </w:r>
            <w:r>
              <w:rPr>
                <w:rFonts w:cs="Arial"/>
              </w:rPr>
              <w:t>ed</w:t>
            </w:r>
            <w:r w:rsidRPr="00C11341">
              <w:rPr>
                <w:rFonts w:cs="Arial"/>
              </w:rPr>
              <w:t xml:space="preserve"> horse fitness exercise session instructions and reporting on horse response</w:t>
            </w:r>
          </w:p>
          <w:p w14:paraId="51DC1B31" w14:textId="77777777" w:rsidR="00774658" w:rsidRPr="00C11341" w:rsidRDefault="00774658" w:rsidP="00774658">
            <w:pPr>
              <w:pStyle w:val="SIBulletList1"/>
              <w:rPr>
                <w:rFonts w:cs="Arial"/>
              </w:rPr>
            </w:pPr>
            <w:r>
              <w:rPr>
                <w:rFonts w:cs="Arial"/>
              </w:rPr>
              <w:t>identified</w:t>
            </w:r>
            <w:r w:rsidRPr="00C11341">
              <w:rPr>
                <w:rFonts w:cs="Arial"/>
              </w:rPr>
              <w:t xml:space="preserve"> the footfalls of each gait when on the ground and mounted</w:t>
            </w:r>
          </w:p>
          <w:p w14:paraId="29F8C4A9" w14:textId="040C109A" w:rsidR="00556C4C" w:rsidRPr="000754EC" w:rsidRDefault="00774658" w:rsidP="00774658">
            <w:pPr>
              <w:pStyle w:val="SIBulletList1"/>
            </w:pPr>
            <w:proofErr w:type="gramStart"/>
            <w:r>
              <w:rPr>
                <w:rFonts w:cs="Arial"/>
              </w:rPr>
              <w:t>struck</w:t>
            </w:r>
            <w:proofErr w:type="gramEnd"/>
            <w:r w:rsidRPr="00C11341">
              <w:rPr>
                <w:rFonts w:cs="Arial"/>
              </w:rPr>
              <w:t xml:space="preserve"> off to canter on the nominated lead from trot.</w:t>
            </w:r>
          </w:p>
        </w:tc>
      </w:tr>
    </w:tbl>
    <w:p w14:paraId="7A495C3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124CC91D" w14:textId="77777777" w:rsidTr="00BD0DD5">
        <w:trPr>
          <w:tblHeader/>
        </w:trPr>
        <w:tc>
          <w:tcPr>
            <w:tcW w:w="5000" w:type="pct"/>
            <w:shd w:val="clear" w:color="auto" w:fill="auto"/>
          </w:tcPr>
          <w:p w14:paraId="6B64BA52" w14:textId="77777777" w:rsidR="00F1480E" w:rsidRPr="000754EC" w:rsidRDefault="00D71E43" w:rsidP="000754EC">
            <w:pPr>
              <w:pStyle w:val="SIHeading2"/>
            </w:pPr>
            <w:r w:rsidRPr="002C55E9">
              <w:t>K</w:t>
            </w:r>
            <w:r w:rsidRPr="000754EC">
              <w:t>nowledge Evidence</w:t>
            </w:r>
          </w:p>
        </w:tc>
      </w:tr>
      <w:tr w:rsidR="00F1480E" w:rsidRPr="00067E1C" w14:paraId="294869ED" w14:textId="77777777" w:rsidTr="00BD0DD5">
        <w:tc>
          <w:tcPr>
            <w:tcW w:w="5000" w:type="pct"/>
            <w:shd w:val="clear" w:color="auto" w:fill="auto"/>
          </w:tcPr>
          <w:p w14:paraId="0C4A3EBE" w14:textId="77777777" w:rsidR="00774658" w:rsidRPr="00C11341" w:rsidRDefault="00774658" w:rsidP="00774658">
            <w:pPr>
              <w:pStyle w:val="SIText"/>
              <w:rPr>
                <w:rFonts w:cs="Arial"/>
              </w:rPr>
            </w:pPr>
            <w:r w:rsidRPr="00C11341">
              <w:rPr>
                <w:rFonts w:cs="Arial"/>
              </w:rPr>
              <w:t>An individual must be able to demonstrate the knowledge required to perform the tasks outlined in the elements and performance criteria of this unit. This includes knowledge of:</w:t>
            </w:r>
          </w:p>
          <w:p w14:paraId="1755C71B" w14:textId="77777777" w:rsidR="00774658" w:rsidRPr="00C11341" w:rsidRDefault="00774658" w:rsidP="00774658">
            <w:pPr>
              <w:pStyle w:val="SIBulletList1"/>
              <w:rPr>
                <w:rFonts w:cs="Arial"/>
              </w:rPr>
            </w:pPr>
            <w:r w:rsidRPr="00C11341">
              <w:rPr>
                <w:rFonts w:cs="Arial"/>
              </w:rPr>
              <w:t>purpose, features of fit and use of different items of gear relevant to the particular workplace, from at least two different horse work sectors</w:t>
            </w:r>
            <w:r>
              <w:rPr>
                <w:rFonts w:cs="Arial"/>
              </w:rPr>
              <w:t>,</w:t>
            </w:r>
            <w:r w:rsidRPr="00C11341">
              <w:rPr>
                <w:rFonts w:cs="Arial"/>
              </w:rPr>
              <w:t xml:space="preserve"> including:</w:t>
            </w:r>
          </w:p>
          <w:p w14:paraId="50C4269B" w14:textId="77777777" w:rsidR="00774658" w:rsidRPr="00C11341" w:rsidRDefault="00774658" w:rsidP="00774658">
            <w:pPr>
              <w:pStyle w:val="SIBulletList2"/>
              <w:rPr>
                <w:rFonts w:cs="Arial"/>
              </w:rPr>
            </w:pPr>
            <w:r w:rsidRPr="00C11341">
              <w:rPr>
                <w:rFonts w:cs="Arial"/>
              </w:rPr>
              <w:t>types and styles of saddles</w:t>
            </w:r>
          </w:p>
          <w:p w14:paraId="1009F34F" w14:textId="77777777" w:rsidR="00774658" w:rsidRPr="00C11341" w:rsidRDefault="00774658" w:rsidP="00774658">
            <w:pPr>
              <w:pStyle w:val="SIBulletList2"/>
              <w:rPr>
                <w:rFonts w:cs="Arial"/>
              </w:rPr>
            </w:pPr>
            <w:r w:rsidRPr="00C11341">
              <w:rPr>
                <w:rFonts w:cs="Arial"/>
              </w:rPr>
              <w:t>bits and bridles</w:t>
            </w:r>
          </w:p>
          <w:p w14:paraId="68C7DFDC" w14:textId="77777777" w:rsidR="00774658" w:rsidRPr="00C11341" w:rsidRDefault="00774658" w:rsidP="00774658">
            <w:pPr>
              <w:pStyle w:val="SIBulletList2"/>
              <w:rPr>
                <w:rFonts w:cs="Arial"/>
              </w:rPr>
            </w:pPr>
            <w:r w:rsidRPr="00C11341">
              <w:rPr>
                <w:rFonts w:cs="Arial"/>
              </w:rPr>
              <w:t>accessory tack for relevant sector or discipline</w:t>
            </w:r>
          </w:p>
          <w:p w14:paraId="56E3E3AC" w14:textId="77777777" w:rsidR="00774658" w:rsidRPr="00C11341" w:rsidRDefault="00774658" w:rsidP="00774658">
            <w:pPr>
              <w:pStyle w:val="SIBulletList2"/>
              <w:rPr>
                <w:rFonts w:cs="Arial"/>
              </w:rPr>
            </w:pPr>
            <w:r w:rsidRPr="00C11341">
              <w:rPr>
                <w:rFonts w:cs="Arial"/>
              </w:rPr>
              <w:t>sad</w:t>
            </w:r>
            <w:r>
              <w:rPr>
                <w:rFonts w:cs="Arial"/>
              </w:rPr>
              <w:t>dlecloths</w:t>
            </w:r>
          </w:p>
          <w:p w14:paraId="7FA214C6" w14:textId="77777777" w:rsidR="00774658" w:rsidRPr="00C11341" w:rsidRDefault="00774658" w:rsidP="00774658">
            <w:pPr>
              <w:pStyle w:val="SIBulletList2"/>
              <w:rPr>
                <w:rFonts w:cs="Arial"/>
              </w:rPr>
            </w:pPr>
            <w:r w:rsidRPr="00C11341">
              <w:rPr>
                <w:rFonts w:cs="Arial"/>
              </w:rPr>
              <w:t>boots and bandages</w:t>
            </w:r>
          </w:p>
          <w:p w14:paraId="0803E13A" w14:textId="77777777" w:rsidR="00774658" w:rsidRPr="00C11341" w:rsidRDefault="00774658" w:rsidP="00774658">
            <w:pPr>
              <w:pStyle w:val="SIBulletList2"/>
              <w:rPr>
                <w:rFonts w:cs="Arial"/>
              </w:rPr>
            </w:pPr>
            <w:r w:rsidRPr="00C11341">
              <w:rPr>
                <w:rFonts w:cs="Arial"/>
              </w:rPr>
              <w:t>other strapping relevant to discipline</w:t>
            </w:r>
          </w:p>
          <w:p w14:paraId="17E413C3" w14:textId="77777777" w:rsidR="00774658" w:rsidRPr="00C11341" w:rsidRDefault="00774658" w:rsidP="00774658">
            <w:pPr>
              <w:pStyle w:val="SIBulletList1"/>
              <w:rPr>
                <w:rFonts w:cs="Arial"/>
              </w:rPr>
            </w:pPr>
            <w:r w:rsidRPr="00C11341">
              <w:rPr>
                <w:rFonts w:cs="Arial"/>
              </w:rPr>
              <w:t>purpose and correct fit of personal protective equipment (PPE)</w:t>
            </w:r>
          </w:p>
          <w:p w14:paraId="23D6E154" w14:textId="77777777" w:rsidR="00774658" w:rsidRPr="00C11341" w:rsidRDefault="00774658" w:rsidP="00774658">
            <w:pPr>
              <w:pStyle w:val="SIBulletList1"/>
              <w:rPr>
                <w:rFonts w:cs="Arial"/>
              </w:rPr>
            </w:pPr>
            <w:r w:rsidRPr="00C11341">
              <w:rPr>
                <w:rFonts w:cs="Arial"/>
              </w:rPr>
              <w:t>types of horse gaits and variations within gaits for ridden horses</w:t>
            </w:r>
          </w:p>
          <w:p w14:paraId="058F23EB" w14:textId="77777777" w:rsidR="00774658" w:rsidRPr="00C11341" w:rsidRDefault="00774658" w:rsidP="00774658">
            <w:pPr>
              <w:pStyle w:val="SIBulletList1"/>
              <w:rPr>
                <w:rFonts w:cs="Arial"/>
                <w:lang w:val="en-US"/>
              </w:rPr>
            </w:pPr>
            <w:r w:rsidRPr="00C11341">
              <w:rPr>
                <w:rFonts w:cs="Arial"/>
                <w:lang w:val="en-US"/>
              </w:rPr>
              <w:t>types of aids and rider position techniques to:</w:t>
            </w:r>
          </w:p>
          <w:p w14:paraId="5F619E06" w14:textId="77777777" w:rsidR="00774658" w:rsidRPr="00C11341" w:rsidRDefault="00774658" w:rsidP="00774658">
            <w:pPr>
              <w:pStyle w:val="SIBulletList2"/>
              <w:rPr>
                <w:rFonts w:cs="Arial"/>
                <w:lang w:val="en-US"/>
              </w:rPr>
            </w:pPr>
            <w:r w:rsidRPr="00C11341">
              <w:rPr>
                <w:rFonts w:cs="Arial"/>
                <w:lang w:val="en-US"/>
              </w:rPr>
              <w:t>control gait, speed and direction of a horse</w:t>
            </w:r>
          </w:p>
          <w:p w14:paraId="3EF83A1A" w14:textId="77777777" w:rsidR="00774658" w:rsidRDefault="00774658" w:rsidP="00774658">
            <w:pPr>
              <w:pStyle w:val="SIBulletList2"/>
              <w:rPr>
                <w:rFonts w:cs="Arial"/>
                <w:lang w:val="en-US"/>
              </w:rPr>
            </w:pPr>
            <w:r w:rsidRPr="00C11341">
              <w:rPr>
                <w:rFonts w:cs="Arial"/>
                <w:lang w:val="en-US"/>
              </w:rPr>
              <w:t>maintain rider position during</w:t>
            </w:r>
            <w:r>
              <w:rPr>
                <w:rFonts w:cs="Arial"/>
                <w:lang w:val="en-US"/>
              </w:rPr>
              <w:t xml:space="preserve"> rising and sitting trot</w:t>
            </w:r>
          </w:p>
          <w:p w14:paraId="53D9BCD4" w14:textId="77777777" w:rsidR="00774658" w:rsidRPr="00C11341" w:rsidRDefault="00774658" w:rsidP="00774658">
            <w:pPr>
              <w:pStyle w:val="SIBulletList2"/>
              <w:rPr>
                <w:rFonts w:cs="Arial"/>
                <w:lang w:val="en-US"/>
              </w:rPr>
            </w:pPr>
            <w:r>
              <w:rPr>
                <w:rFonts w:cs="Arial"/>
                <w:lang w:val="en-US"/>
              </w:rPr>
              <w:t xml:space="preserve">maintain rider position when </w:t>
            </w:r>
            <w:r w:rsidRPr="00C11341">
              <w:rPr>
                <w:rFonts w:cs="Arial"/>
                <w:lang w:val="en-US"/>
              </w:rPr>
              <w:t>riding on different surfaces, slopes and ground conditions</w:t>
            </w:r>
          </w:p>
          <w:p w14:paraId="632DF27F" w14:textId="77777777" w:rsidR="00774658" w:rsidRPr="00C11341" w:rsidRDefault="00774658" w:rsidP="00774658">
            <w:pPr>
              <w:pStyle w:val="SIBulletList1"/>
              <w:rPr>
                <w:rFonts w:cs="Arial"/>
              </w:rPr>
            </w:pPr>
            <w:r w:rsidRPr="00C11341">
              <w:rPr>
                <w:rFonts w:cs="Arial"/>
              </w:rPr>
              <w:t>potential hazards in the horse riding environment and risks to horse or rider, including:</w:t>
            </w:r>
          </w:p>
          <w:p w14:paraId="74BCD809" w14:textId="77777777" w:rsidR="00774658" w:rsidRPr="00C11341" w:rsidRDefault="00774658" w:rsidP="00774658">
            <w:pPr>
              <w:pStyle w:val="SIBulletList2"/>
              <w:rPr>
                <w:rFonts w:cs="Arial"/>
              </w:rPr>
            </w:pPr>
            <w:r w:rsidRPr="00C11341">
              <w:rPr>
                <w:rFonts w:cs="Arial"/>
              </w:rPr>
              <w:lastRenderedPageBreak/>
              <w:t>riding surface and conditions</w:t>
            </w:r>
          </w:p>
          <w:p w14:paraId="0BB8D2AD" w14:textId="77777777" w:rsidR="00774658" w:rsidRPr="00C11341" w:rsidRDefault="00774658" w:rsidP="00774658">
            <w:pPr>
              <w:pStyle w:val="SIBulletList2"/>
              <w:rPr>
                <w:rFonts w:cs="Arial"/>
              </w:rPr>
            </w:pPr>
            <w:r w:rsidRPr="00C11341">
              <w:rPr>
                <w:rFonts w:cs="Arial"/>
              </w:rPr>
              <w:t>safe distances for riding in the vicinity of other horses</w:t>
            </w:r>
          </w:p>
          <w:p w14:paraId="4C76DEA2" w14:textId="77777777" w:rsidR="00774658" w:rsidRPr="00C11341" w:rsidRDefault="00774658" w:rsidP="00774658">
            <w:pPr>
              <w:pStyle w:val="SIBulletList1"/>
              <w:rPr>
                <w:rFonts w:cs="Arial"/>
                <w:lang w:val="en-US"/>
              </w:rPr>
            </w:pPr>
            <w:r w:rsidRPr="00C11341">
              <w:rPr>
                <w:rFonts w:cs="Arial"/>
              </w:rPr>
              <w:t>key features of safe and ethical horse handling techniques</w:t>
            </w:r>
          </w:p>
          <w:p w14:paraId="0747D801" w14:textId="77777777" w:rsidR="00774658" w:rsidRPr="00C11341" w:rsidRDefault="00774658" w:rsidP="00774658">
            <w:pPr>
              <w:pStyle w:val="SIBulletList1"/>
              <w:rPr>
                <w:rFonts w:cs="Arial"/>
                <w:lang w:val="en-US"/>
              </w:rPr>
            </w:pPr>
            <w:r w:rsidRPr="00C11341">
              <w:rPr>
                <w:rFonts w:cs="Arial"/>
              </w:rPr>
              <w:t>key features of wo</w:t>
            </w:r>
            <w:r>
              <w:rPr>
                <w:rFonts w:cs="Arial"/>
              </w:rPr>
              <w:t>rk health and safety procedures</w:t>
            </w:r>
          </w:p>
          <w:p w14:paraId="06B001F9" w14:textId="6A364819" w:rsidR="00F1480E" w:rsidRPr="000754EC" w:rsidRDefault="00774658" w:rsidP="00774658">
            <w:pPr>
              <w:pStyle w:val="SIBulletList1"/>
            </w:pPr>
            <w:proofErr w:type="gramStart"/>
            <w:r w:rsidRPr="00C11341">
              <w:rPr>
                <w:rFonts w:cs="Arial"/>
              </w:rPr>
              <w:t>basic</w:t>
            </w:r>
            <w:proofErr w:type="gramEnd"/>
            <w:r w:rsidRPr="00C11341">
              <w:rPr>
                <w:rFonts w:cs="Arial"/>
              </w:rPr>
              <w:t xml:space="preserve"> overview of </w:t>
            </w:r>
            <w:r w:rsidRPr="00C11341">
              <w:rPr>
                <w:rFonts w:cs="Arial"/>
                <w:lang w:val="en-US"/>
              </w:rPr>
              <w:t xml:space="preserve">riding etiquette and protocols </w:t>
            </w:r>
            <w:r w:rsidRPr="00C11341">
              <w:rPr>
                <w:rFonts w:cs="Arial"/>
              </w:rPr>
              <w:t>for locations or venues used in the relevant sector.</w:t>
            </w:r>
          </w:p>
        </w:tc>
      </w:tr>
    </w:tbl>
    <w:p w14:paraId="5A1472F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5147099" w14:textId="77777777" w:rsidTr="00BD0DD5">
        <w:trPr>
          <w:tblHeader/>
        </w:trPr>
        <w:tc>
          <w:tcPr>
            <w:tcW w:w="5000" w:type="pct"/>
            <w:shd w:val="clear" w:color="auto" w:fill="auto"/>
          </w:tcPr>
          <w:p w14:paraId="5D8BBE67" w14:textId="77777777" w:rsidR="00F1480E" w:rsidRPr="000754EC" w:rsidRDefault="00D71E43" w:rsidP="000754EC">
            <w:pPr>
              <w:pStyle w:val="SIHeading2"/>
            </w:pPr>
            <w:r w:rsidRPr="002C55E9">
              <w:t>A</w:t>
            </w:r>
            <w:r w:rsidRPr="000754EC">
              <w:t>ssessment Conditions</w:t>
            </w:r>
          </w:p>
        </w:tc>
      </w:tr>
      <w:tr w:rsidR="00F1480E" w:rsidRPr="00A55106" w14:paraId="45BCA3A5" w14:textId="77777777" w:rsidTr="00BD0DD5">
        <w:tc>
          <w:tcPr>
            <w:tcW w:w="5000" w:type="pct"/>
            <w:shd w:val="clear" w:color="auto" w:fill="auto"/>
          </w:tcPr>
          <w:p w14:paraId="62EA1F9B" w14:textId="77777777" w:rsidR="00774658" w:rsidRPr="00C11341" w:rsidRDefault="00774658" w:rsidP="00774658">
            <w:pPr>
              <w:pStyle w:val="SIText"/>
              <w:rPr>
                <w:rFonts w:cs="Arial"/>
              </w:rPr>
            </w:pPr>
            <w:r w:rsidRPr="00C11341">
              <w:rPr>
                <w:rFonts w:cs="Arial"/>
              </w:rPr>
              <w:t xml:space="preserve">Assessment of </w:t>
            </w:r>
            <w:r>
              <w:rPr>
                <w:rFonts w:cs="Arial"/>
              </w:rPr>
              <w:t>skills</w:t>
            </w:r>
            <w:r w:rsidRPr="00C11341">
              <w:rPr>
                <w:rFonts w:cs="Arial"/>
              </w:rPr>
              <w:t xml:space="preserve"> must take place under the follo</w:t>
            </w:r>
            <w:r>
              <w:rPr>
                <w:rFonts w:cs="Arial"/>
              </w:rPr>
              <w:t>wing conditions:</w:t>
            </w:r>
          </w:p>
          <w:p w14:paraId="4ACB7A5D" w14:textId="77777777" w:rsidR="00774658" w:rsidRPr="00C11341" w:rsidRDefault="00774658" w:rsidP="00774658">
            <w:pPr>
              <w:pStyle w:val="SIBulletList1"/>
              <w:rPr>
                <w:rFonts w:cs="Arial"/>
              </w:rPr>
            </w:pPr>
            <w:r w:rsidRPr="00C11341">
              <w:rPr>
                <w:rFonts w:cs="Arial"/>
              </w:rPr>
              <w:t>physical conditions:</w:t>
            </w:r>
          </w:p>
          <w:p w14:paraId="7B2221B1" w14:textId="77777777" w:rsidR="00774658" w:rsidRPr="00C11341" w:rsidRDefault="00774658" w:rsidP="00774658">
            <w:pPr>
              <w:pStyle w:val="SIBulletList2"/>
              <w:rPr>
                <w:rFonts w:cs="Arial"/>
              </w:rPr>
            </w:pPr>
            <w:r w:rsidRPr="00C11341">
              <w:rPr>
                <w:rFonts w:cs="Arial"/>
              </w:rPr>
              <w:t xml:space="preserve">a workplace or </w:t>
            </w:r>
            <w:r>
              <w:rPr>
                <w:rFonts w:cs="Arial"/>
              </w:rPr>
              <w:t>an</w:t>
            </w:r>
            <w:r w:rsidRPr="00C11341">
              <w:rPr>
                <w:rFonts w:cs="Arial"/>
              </w:rPr>
              <w:t xml:space="preserve"> environment that accurately </w:t>
            </w:r>
            <w:r>
              <w:rPr>
                <w:rFonts w:cs="Arial"/>
              </w:rPr>
              <w:t>represents workplace conditions</w:t>
            </w:r>
          </w:p>
          <w:p w14:paraId="67737052" w14:textId="77777777" w:rsidR="00774658" w:rsidRPr="00C11341" w:rsidRDefault="00774658" w:rsidP="00774658">
            <w:pPr>
              <w:pStyle w:val="SIBulletList1"/>
              <w:rPr>
                <w:rFonts w:cs="Arial"/>
              </w:rPr>
            </w:pPr>
            <w:r w:rsidRPr="00C11341">
              <w:rPr>
                <w:rFonts w:cs="Arial"/>
              </w:rPr>
              <w:t>resources, equipment and materials:</w:t>
            </w:r>
          </w:p>
          <w:p w14:paraId="52A8DEB7" w14:textId="77777777" w:rsidR="00774658" w:rsidRPr="00C11341" w:rsidRDefault="00774658" w:rsidP="00774658">
            <w:pPr>
              <w:pStyle w:val="SIBulletList2"/>
              <w:rPr>
                <w:rFonts w:cs="Arial"/>
              </w:rPr>
            </w:pPr>
            <w:r w:rsidRPr="00C11341">
              <w:rPr>
                <w:rFonts w:cs="Arial"/>
              </w:rPr>
              <w:t xml:space="preserve">various well-educated, compliant and manageable horses, assessed as suitable for the experience and riding skill of the </w:t>
            </w:r>
            <w:r>
              <w:rPr>
                <w:rFonts w:cs="Arial"/>
              </w:rPr>
              <w:t>individual</w:t>
            </w:r>
          </w:p>
          <w:p w14:paraId="33750605" w14:textId="77777777" w:rsidR="00774658" w:rsidRPr="00C11341" w:rsidRDefault="00774658" w:rsidP="00774658">
            <w:pPr>
              <w:pStyle w:val="SIBulletList2"/>
              <w:rPr>
                <w:rFonts w:cs="Arial"/>
              </w:rPr>
            </w:pPr>
            <w:r>
              <w:rPr>
                <w:rFonts w:cs="Arial"/>
              </w:rPr>
              <w:t>other riders</w:t>
            </w:r>
          </w:p>
          <w:p w14:paraId="2B74CB1B" w14:textId="77777777" w:rsidR="00774658" w:rsidRPr="00C11341" w:rsidRDefault="00774658" w:rsidP="00774658">
            <w:pPr>
              <w:pStyle w:val="SIBulletList2"/>
              <w:rPr>
                <w:rFonts w:cs="Arial"/>
              </w:rPr>
            </w:pPr>
            <w:r w:rsidRPr="00C11341">
              <w:rPr>
                <w:rFonts w:cs="Arial"/>
              </w:rPr>
              <w:t>appropriate tack for individual, horse and activity</w:t>
            </w:r>
          </w:p>
          <w:p w14:paraId="3AA083C1" w14:textId="77777777" w:rsidR="00774658" w:rsidRPr="00C11341" w:rsidRDefault="00774658" w:rsidP="00774658">
            <w:pPr>
              <w:pStyle w:val="SIBulletList2"/>
              <w:rPr>
                <w:rFonts w:cs="Arial"/>
              </w:rPr>
            </w:pPr>
            <w:proofErr w:type="gramStart"/>
            <w:r w:rsidRPr="00C11341">
              <w:rPr>
                <w:rFonts w:cs="Arial"/>
              </w:rPr>
              <w:t>personal</w:t>
            </w:r>
            <w:proofErr w:type="gramEnd"/>
            <w:r w:rsidRPr="00C11341">
              <w:rPr>
                <w:rFonts w:cs="Arial"/>
              </w:rPr>
              <w:t xml:space="preserve"> protective equipment (PPE) for the </w:t>
            </w:r>
            <w:r>
              <w:rPr>
                <w:rFonts w:cs="Arial"/>
              </w:rPr>
              <w:t>individual</w:t>
            </w:r>
            <w:r w:rsidRPr="00C11341">
              <w:rPr>
                <w:rFonts w:cs="Arial"/>
              </w:rPr>
              <w:t>, correctly fitted, including riding boots, safety vest and Australian standard or equivalent compliant helmet</w:t>
            </w:r>
            <w:r>
              <w:rPr>
                <w:rFonts w:cs="Arial"/>
              </w:rPr>
              <w:t>.</w:t>
            </w:r>
          </w:p>
          <w:p w14:paraId="3AEB5EC0" w14:textId="77777777" w:rsidR="00774658" w:rsidRPr="00C11341" w:rsidRDefault="00774658" w:rsidP="00774658">
            <w:pPr>
              <w:rPr>
                <w:rFonts w:cs="Arial"/>
                <w:szCs w:val="20"/>
              </w:rPr>
            </w:pPr>
          </w:p>
          <w:p w14:paraId="729ECB35" w14:textId="77777777" w:rsidR="00774658" w:rsidRPr="00C11341" w:rsidRDefault="00774658" w:rsidP="00774658">
            <w:pPr>
              <w:pStyle w:val="SIText"/>
            </w:pPr>
            <w:r w:rsidRPr="00C11341">
              <w:t xml:space="preserve">Training and assessment strategies must show evidence of the use of guidance provided in the </w:t>
            </w:r>
            <w:r w:rsidRPr="00C11341">
              <w:rPr>
                <w:i/>
              </w:rPr>
              <w:t>Companion Volume: User Guide: Safety in Equine Training</w:t>
            </w:r>
            <w:r w:rsidRPr="00C11341">
              <w:t>.</w:t>
            </w:r>
          </w:p>
          <w:p w14:paraId="50E699D4" w14:textId="77777777" w:rsidR="00774658" w:rsidRPr="00C11341" w:rsidRDefault="00774658" w:rsidP="00774658">
            <w:pPr>
              <w:pStyle w:val="SIText"/>
            </w:pPr>
            <w:r w:rsidRPr="00C11341">
              <w:t>Assessors of this unit must satisfy the requirements for assessors in applicable vocational education and training legislation, frameworks and/or standards.</w:t>
            </w:r>
          </w:p>
          <w:p w14:paraId="39A8314F" w14:textId="77777777" w:rsidR="00774658" w:rsidRPr="00C11341" w:rsidRDefault="00774658" w:rsidP="00774658">
            <w:pPr>
              <w:pStyle w:val="SIText"/>
            </w:pPr>
            <w:r w:rsidRPr="00C11341">
              <w:t xml:space="preserve">The following specific assessor requirements apply to this unit. The </w:t>
            </w:r>
            <w:r w:rsidRPr="00C11341">
              <w:rPr>
                <w:rFonts w:eastAsia="Calibri"/>
              </w:rPr>
              <w:t>assessor must</w:t>
            </w:r>
            <w:r w:rsidRPr="00C11341">
              <w:t>:</w:t>
            </w:r>
          </w:p>
          <w:p w14:paraId="04786EA2" w14:textId="77777777" w:rsidR="00774658" w:rsidRPr="00C11341" w:rsidRDefault="00774658" w:rsidP="00774658">
            <w:pPr>
              <w:pStyle w:val="SIBulletList1"/>
            </w:pPr>
            <w:r w:rsidRPr="00C11341">
              <w:rPr>
                <w:rFonts w:eastAsia="Calibri"/>
              </w:rPr>
              <w:t xml:space="preserve">hold a current, recognised qualification for instructing or coaching horse riding and handling skills (refer to </w:t>
            </w:r>
            <w:r w:rsidRPr="00C11341">
              <w:rPr>
                <w:rFonts w:eastAsia="Calibri"/>
                <w:i/>
              </w:rPr>
              <w:t>User Guide</w:t>
            </w:r>
            <w:r w:rsidRPr="00C11341">
              <w:rPr>
                <w:rFonts w:eastAsia="Calibri"/>
              </w:rPr>
              <w:t xml:space="preserve"> for details)</w:t>
            </w:r>
            <w:r>
              <w:rPr>
                <w:rFonts w:eastAsia="Calibri"/>
              </w:rPr>
              <w:t>, and</w:t>
            </w:r>
          </w:p>
          <w:p w14:paraId="4E87AB1F" w14:textId="1B38E28B" w:rsidR="00F1480E" w:rsidRPr="000754EC" w:rsidRDefault="00774658" w:rsidP="00774658">
            <w:pPr>
              <w:pStyle w:val="SIBulletList1"/>
              <w:rPr>
                <w:rFonts w:eastAsia="Calibri"/>
              </w:rPr>
            </w:pPr>
            <w:proofErr w:type="gramStart"/>
            <w:r w:rsidRPr="00C11341">
              <w:rPr>
                <w:rFonts w:eastAsia="Calibri"/>
              </w:rPr>
              <w:t>have</w:t>
            </w:r>
            <w:proofErr w:type="gramEnd"/>
            <w:r w:rsidRPr="00C11341">
              <w:rPr>
                <w:rFonts w:eastAsia="Calibri"/>
              </w:rPr>
              <w:t xml:space="preserve"> </w:t>
            </w:r>
            <w:r>
              <w:rPr>
                <w:rFonts w:eastAsia="Calibri"/>
              </w:rPr>
              <w:t xml:space="preserve">three years of </w:t>
            </w:r>
            <w:r w:rsidRPr="00C11341">
              <w:rPr>
                <w:rFonts w:eastAsia="Calibri"/>
              </w:rPr>
              <w:t xml:space="preserve">experience </w:t>
            </w:r>
            <w:r w:rsidRPr="00C11341">
              <w:t>organising groups and responding to different types of riders and horses in order to</w:t>
            </w:r>
            <w:r w:rsidRPr="00C11341">
              <w:rPr>
                <w:color w:val="FF0000"/>
              </w:rPr>
              <w:t xml:space="preserve"> </w:t>
            </w:r>
            <w:r w:rsidRPr="00C11341">
              <w:t>prevent incidents that could lead to injury of rider or horse.</w:t>
            </w:r>
          </w:p>
        </w:tc>
      </w:tr>
    </w:tbl>
    <w:p w14:paraId="70DED38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5C972C0A" w14:textId="77777777" w:rsidTr="004679E3">
        <w:tc>
          <w:tcPr>
            <w:tcW w:w="990" w:type="pct"/>
            <w:shd w:val="clear" w:color="auto" w:fill="auto"/>
          </w:tcPr>
          <w:p w14:paraId="2F667D33" w14:textId="77777777" w:rsidR="00F1480E" w:rsidRPr="000754EC" w:rsidRDefault="00D71E43" w:rsidP="000754EC">
            <w:pPr>
              <w:pStyle w:val="SIHeading2"/>
            </w:pPr>
            <w:r w:rsidRPr="002C55E9">
              <w:t>L</w:t>
            </w:r>
            <w:r w:rsidRPr="000754EC">
              <w:t>inks</w:t>
            </w:r>
          </w:p>
        </w:tc>
        <w:tc>
          <w:tcPr>
            <w:tcW w:w="4010" w:type="pct"/>
            <w:shd w:val="clear" w:color="auto" w:fill="auto"/>
          </w:tcPr>
          <w:p w14:paraId="1DAEF91A" w14:textId="4DACA91D" w:rsidR="00F1480E" w:rsidRPr="000754EC" w:rsidRDefault="0064289D" w:rsidP="000754EC">
            <w:pPr>
              <w:pStyle w:val="SIText"/>
            </w:pPr>
            <w:r w:rsidRPr="0064289D">
              <w:t xml:space="preserve">Companion Volumes, including Implementation Guides, are available at </w:t>
            </w:r>
            <w:proofErr w:type="spellStart"/>
            <w:r w:rsidRPr="0064289D">
              <w:t>VETNet</w:t>
            </w:r>
            <w:proofErr w:type="spellEnd"/>
            <w:r w:rsidRPr="0064289D">
              <w:t xml:space="preserve"> </w:t>
            </w:r>
            <w:hyperlink r:id="rId13" w:history="1">
              <w:r w:rsidRPr="0064289D">
                <w:t>https://vetnet.education.gov.au/Pages/TrainingDocs.aspx?q=b75f4b23-54c9-4cc9-a5db-d3502d154103</w:t>
              </w:r>
            </w:hyperlink>
          </w:p>
        </w:tc>
      </w:tr>
    </w:tbl>
    <w:p w14:paraId="2E81746B"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9A02B" w14:textId="77777777" w:rsidR="00C16B0C" w:rsidRDefault="00C16B0C" w:rsidP="00BF3F0A">
      <w:r>
        <w:separator/>
      </w:r>
    </w:p>
    <w:p w14:paraId="7792865B" w14:textId="77777777" w:rsidR="00C16B0C" w:rsidRDefault="00C16B0C"/>
  </w:endnote>
  <w:endnote w:type="continuationSeparator" w:id="0">
    <w:p w14:paraId="70E98958" w14:textId="77777777" w:rsidR="00C16B0C" w:rsidRDefault="00C16B0C" w:rsidP="00BF3F0A">
      <w:r>
        <w:continuationSeparator/>
      </w:r>
    </w:p>
    <w:p w14:paraId="4A46DD91" w14:textId="77777777" w:rsidR="00C16B0C" w:rsidRDefault="00C16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73F376DB" w14:textId="77777777" w:rsidR="00BD0DD5" w:rsidRPr="000754EC" w:rsidRDefault="00BD0DD5"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C63FD2">
          <w:rPr>
            <w:noProof/>
          </w:rPr>
          <w:t>1</w:t>
        </w:r>
        <w:r w:rsidRPr="000754EC">
          <w:fldChar w:fldCharType="end"/>
        </w:r>
      </w:p>
      <w:p w14:paraId="5E239370" w14:textId="77777777" w:rsidR="00BD0DD5" w:rsidRDefault="00BD0DD5" w:rsidP="005F771F">
        <w:pPr>
          <w:pStyle w:val="SIText"/>
        </w:pPr>
        <w:r w:rsidRPr="000754EC">
          <w:t xml:space="preserve">Template modified on </w:t>
        </w:r>
        <w:r>
          <w:t>5 July</w:t>
        </w:r>
        <w:r w:rsidRPr="000754EC">
          <w:t xml:space="preserve"> 2017</w:t>
        </w:r>
      </w:p>
    </w:sdtContent>
  </w:sdt>
  <w:p w14:paraId="15DC0E7A" w14:textId="77777777" w:rsidR="00BD0DD5" w:rsidRDefault="00BD0D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FDE7A" w14:textId="77777777" w:rsidR="00C16B0C" w:rsidRDefault="00C16B0C" w:rsidP="00BF3F0A">
      <w:r>
        <w:separator/>
      </w:r>
    </w:p>
    <w:p w14:paraId="18769E5A" w14:textId="77777777" w:rsidR="00C16B0C" w:rsidRDefault="00C16B0C"/>
  </w:footnote>
  <w:footnote w:type="continuationSeparator" w:id="0">
    <w:p w14:paraId="02FA2B14" w14:textId="77777777" w:rsidR="00C16B0C" w:rsidRDefault="00C16B0C" w:rsidP="00BF3F0A">
      <w:r>
        <w:continuationSeparator/>
      </w:r>
    </w:p>
    <w:p w14:paraId="52535B42" w14:textId="77777777" w:rsidR="00C16B0C" w:rsidRDefault="00C16B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AE1E" w14:textId="77777777" w:rsidR="00BD0DD5" w:rsidRPr="00BD0DD5" w:rsidRDefault="00BD0DD5" w:rsidP="00BD0DD5">
    <w:r w:rsidRPr="00BD0DD5">
      <w:rPr>
        <w:lang w:eastAsia="en-US"/>
      </w:rPr>
      <w:t>ACMEQU207 Develop riding skills for exercising 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95740"/>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289D"/>
    <w:rsid w:val="00643D1B"/>
    <w:rsid w:val="006452B8"/>
    <w:rsid w:val="00652E62"/>
    <w:rsid w:val="00686A49"/>
    <w:rsid w:val="00687B62"/>
    <w:rsid w:val="00690C44"/>
    <w:rsid w:val="006969D9"/>
    <w:rsid w:val="006A2B68"/>
    <w:rsid w:val="006C2F32"/>
    <w:rsid w:val="006D136A"/>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74658"/>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0DD5"/>
    <w:rsid w:val="00BD3B0F"/>
    <w:rsid w:val="00BF1D4C"/>
    <w:rsid w:val="00BF3F0A"/>
    <w:rsid w:val="00C143C3"/>
    <w:rsid w:val="00C16B0C"/>
    <w:rsid w:val="00C1739B"/>
    <w:rsid w:val="00C21ADE"/>
    <w:rsid w:val="00C26067"/>
    <w:rsid w:val="00C30A29"/>
    <w:rsid w:val="00C317DC"/>
    <w:rsid w:val="00C578E9"/>
    <w:rsid w:val="00C63FD2"/>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
    <w:name w:val="List"/>
    <w:basedOn w:val="Normal"/>
    <w:uiPriority w:val="99"/>
    <w:semiHidden/>
    <w:unhideWhenUsed/>
    <w:locked/>
    <w:rsid w:val="0077465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
    <w:name w:val="List"/>
    <w:basedOn w:val="Normal"/>
    <w:uiPriority w:val="99"/>
    <w:semiHidden/>
    <w:unhideWhenUsed/>
    <w:locked/>
    <w:rsid w:val="0077465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767E-433F-4F66-8460-C3BCA040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337B2367-0CBB-4704-8043-90984823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3</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7</cp:revision>
  <cp:lastPrinted>2016-05-27T05:21:00Z</cp:lastPrinted>
  <dcterms:created xsi:type="dcterms:W3CDTF">2017-08-25T04:03:00Z</dcterms:created>
  <dcterms:modified xsi:type="dcterms:W3CDTF">2017-09-12T02:30:00Z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