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C25BC"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4CE0E652" w14:textId="77777777" w:rsidTr="00146EEC">
        <w:tc>
          <w:tcPr>
            <w:tcW w:w="2689" w:type="dxa"/>
          </w:tcPr>
          <w:p w14:paraId="0DD054E6" w14:textId="77777777" w:rsidR="00F1480E" w:rsidRPr="000754EC" w:rsidRDefault="00830267" w:rsidP="000754EC">
            <w:pPr>
              <w:pStyle w:val="SIText-Bold"/>
            </w:pPr>
            <w:r w:rsidRPr="00A326C2">
              <w:t>Release</w:t>
            </w:r>
          </w:p>
        </w:tc>
        <w:tc>
          <w:tcPr>
            <w:tcW w:w="6939" w:type="dxa"/>
          </w:tcPr>
          <w:p w14:paraId="0C55A67E" w14:textId="77777777" w:rsidR="00F1480E" w:rsidRPr="000754EC" w:rsidRDefault="00830267" w:rsidP="000754EC">
            <w:pPr>
              <w:pStyle w:val="SIText-Bold"/>
            </w:pPr>
            <w:r w:rsidRPr="00A326C2">
              <w:t>Comments</w:t>
            </w:r>
          </w:p>
        </w:tc>
      </w:tr>
      <w:tr w:rsidR="00F1480E" w14:paraId="5D148450" w14:textId="77777777" w:rsidTr="00146EEC">
        <w:tc>
          <w:tcPr>
            <w:tcW w:w="2689" w:type="dxa"/>
          </w:tcPr>
          <w:p w14:paraId="6AF0BA9E" w14:textId="13665BDE" w:rsidR="00F1480E" w:rsidRPr="000754EC" w:rsidRDefault="00F1480E" w:rsidP="000754EC">
            <w:pPr>
              <w:pStyle w:val="SIText"/>
            </w:pPr>
            <w:r w:rsidRPr="00CC451E">
              <w:t>Release</w:t>
            </w:r>
            <w:r w:rsidR="00301271">
              <w:t xml:space="preserve"> </w:t>
            </w:r>
            <w:r w:rsidR="00337E82" w:rsidRPr="000754EC">
              <w:t>1</w:t>
            </w:r>
          </w:p>
        </w:tc>
        <w:tc>
          <w:tcPr>
            <w:tcW w:w="6939" w:type="dxa"/>
          </w:tcPr>
          <w:p w14:paraId="30342FA4" w14:textId="104B8DE2" w:rsidR="00F1480E" w:rsidRPr="000754EC" w:rsidRDefault="00301271" w:rsidP="00282C3A">
            <w:pPr>
              <w:pStyle w:val="SIText"/>
            </w:pPr>
            <w:r w:rsidRPr="00064F1C">
              <w:rPr>
                <w:rFonts w:cs="Arial"/>
                <w:szCs w:val="20"/>
              </w:rPr>
              <w:t xml:space="preserve">This version released with </w:t>
            </w:r>
            <w:bookmarkStart w:id="0" w:name="_GoBack"/>
            <w:bookmarkEnd w:id="0"/>
            <w:r w:rsidRPr="00064F1C">
              <w:rPr>
                <w:rFonts w:cs="Arial"/>
                <w:szCs w:val="20"/>
              </w:rPr>
              <w:t>ACM Animal Care and Management Training Package Version 1.0</w:t>
            </w:r>
            <w:r>
              <w:rPr>
                <w:rFonts w:cs="Arial"/>
                <w:szCs w:val="20"/>
              </w:rPr>
              <w:t>.</w:t>
            </w:r>
          </w:p>
        </w:tc>
      </w:tr>
    </w:tbl>
    <w:p w14:paraId="7724D3D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014AD21E" w14:textId="77777777" w:rsidTr="00301271">
        <w:trPr>
          <w:tblHeader/>
        </w:trPr>
        <w:tc>
          <w:tcPr>
            <w:tcW w:w="1396" w:type="pct"/>
            <w:shd w:val="clear" w:color="auto" w:fill="auto"/>
          </w:tcPr>
          <w:p w14:paraId="5ADEE233" w14:textId="77777777" w:rsidR="00F1480E" w:rsidRPr="000754EC" w:rsidRDefault="000E5CA2" w:rsidP="000E5CA2">
            <w:pPr>
              <w:pStyle w:val="SIUNITCODE"/>
            </w:pPr>
            <w:r w:rsidRPr="000E5CA2">
              <w:t>ACMEQU204</w:t>
            </w:r>
          </w:p>
        </w:tc>
        <w:tc>
          <w:tcPr>
            <w:tcW w:w="3604" w:type="pct"/>
            <w:shd w:val="clear" w:color="auto" w:fill="auto"/>
          </w:tcPr>
          <w:p w14:paraId="3398A04F" w14:textId="77777777" w:rsidR="00F1480E" w:rsidRPr="000754EC" w:rsidRDefault="000E5CA2" w:rsidP="000E5CA2">
            <w:pPr>
              <w:pStyle w:val="SIUnittitle"/>
            </w:pPr>
            <w:r w:rsidRPr="000E5CA2">
              <w:t>Perform daily tasks in the horse industry</w:t>
            </w:r>
          </w:p>
        </w:tc>
      </w:tr>
      <w:tr w:rsidR="00F1480E" w:rsidRPr="00963A46" w14:paraId="06EB6CEB" w14:textId="77777777" w:rsidTr="00301271">
        <w:tc>
          <w:tcPr>
            <w:tcW w:w="1396" w:type="pct"/>
            <w:shd w:val="clear" w:color="auto" w:fill="auto"/>
          </w:tcPr>
          <w:p w14:paraId="2E6B6D17" w14:textId="77777777" w:rsidR="00F1480E" w:rsidRPr="000754EC" w:rsidRDefault="00FD557D" w:rsidP="000754EC">
            <w:pPr>
              <w:pStyle w:val="SIHeading2"/>
            </w:pPr>
            <w:r w:rsidRPr="00FD557D">
              <w:t>Application</w:t>
            </w:r>
          </w:p>
          <w:p w14:paraId="6A44DAEE" w14:textId="77777777" w:rsidR="00FD557D" w:rsidRPr="00923720" w:rsidRDefault="00FD557D" w:rsidP="000754EC">
            <w:pPr>
              <w:pStyle w:val="SIHeading2"/>
            </w:pPr>
          </w:p>
        </w:tc>
        <w:tc>
          <w:tcPr>
            <w:tcW w:w="3604" w:type="pct"/>
            <w:shd w:val="clear" w:color="auto" w:fill="auto"/>
          </w:tcPr>
          <w:p w14:paraId="23DC0C2A" w14:textId="77777777" w:rsidR="00301271" w:rsidRPr="00064F1C" w:rsidRDefault="00301271" w:rsidP="00301271">
            <w:pPr>
              <w:pStyle w:val="SIText"/>
            </w:pPr>
            <w:r w:rsidRPr="00064F1C">
              <w:t>This unit of competency describes the skills and knowledge required to carry out daily tasks</w:t>
            </w:r>
            <w:r>
              <w:t>,</w:t>
            </w:r>
            <w:r w:rsidRPr="00064F1C">
              <w:t xml:space="preserve"> including providing feed and water for horses, and cleaning and maintaining the work environment. It covers knowledge of potential risks and hazards when interacting with horses, and industry guidelines and procedures to ensure the welfare and safety of the individual and the horse.</w:t>
            </w:r>
          </w:p>
          <w:p w14:paraId="4BCB5BDB" w14:textId="77777777" w:rsidR="00301271" w:rsidRPr="00064F1C" w:rsidRDefault="00301271" w:rsidP="00301271">
            <w:pPr>
              <w:pStyle w:val="SIText"/>
            </w:pPr>
            <w:r w:rsidRPr="00064F1C">
              <w:t>The unit applies to individuals who have no experience, limited experience or no recent experience working in the relevant horse industry sectors. They undertake defined routine activities under supervision with limited responsibility for their own work. Working environments may include stables, paddocks and yards.</w:t>
            </w:r>
          </w:p>
          <w:p w14:paraId="538FCE07" w14:textId="77777777" w:rsidR="00301271" w:rsidRPr="00064F1C" w:rsidRDefault="00301271" w:rsidP="00301271">
            <w:pPr>
              <w:pStyle w:val="SIText"/>
            </w:pPr>
            <w:r w:rsidRPr="00064F1C">
              <w:t>No licensing or certification requirements apply to this unit at the time of publication, except for the racing industry, where requirements vary between states and territories. Users working in the racing industry are advised to contact the relevant Principal Racing Authority for advice on current requirements.</w:t>
            </w:r>
          </w:p>
          <w:p w14:paraId="4EDFCAD8" w14:textId="77777777" w:rsidR="00301271" w:rsidRDefault="00301271" w:rsidP="00301271">
            <w:pPr>
              <w:pStyle w:val="SIText"/>
            </w:pPr>
            <w:r>
              <w:t>Health and safety and a</w:t>
            </w:r>
            <w:r w:rsidRPr="006412F0">
              <w:t xml:space="preserve">nimal welfare legislation relevant to interacting with horses applies to workers in this industry. As requirements vary between industry sectors and state/territory jurisdictions, users must check with the relevant authority for specific requirements. </w:t>
            </w:r>
          </w:p>
          <w:p w14:paraId="2E657FFA" w14:textId="7A75944F" w:rsidR="00F1480E" w:rsidRPr="000754EC" w:rsidRDefault="00301271" w:rsidP="00301271">
            <w:pPr>
              <w:pStyle w:val="SIText"/>
            </w:pPr>
            <w:r w:rsidRPr="006412F0">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p>
        </w:tc>
      </w:tr>
      <w:tr w:rsidR="00F1480E" w:rsidRPr="00963A46" w14:paraId="029953A8" w14:textId="77777777" w:rsidTr="00301271">
        <w:tc>
          <w:tcPr>
            <w:tcW w:w="1396" w:type="pct"/>
            <w:shd w:val="clear" w:color="auto" w:fill="auto"/>
          </w:tcPr>
          <w:p w14:paraId="10BE37B5" w14:textId="77777777" w:rsidR="00F1480E" w:rsidRPr="000754EC" w:rsidRDefault="00FD557D" w:rsidP="000754EC">
            <w:pPr>
              <w:pStyle w:val="SIHeading2"/>
            </w:pPr>
            <w:r w:rsidRPr="00923720">
              <w:t>Prerequisite Unit</w:t>
            </w:r>
          </w:p>
        </w:tc>
        <w:tc>
          <w:tcPr>
            <w:tcW w:w="3604" w:type="pct"/>
            <w:shd w:val="clear" w:color="auto" w:fill="auto"/>
          </w:tcPr>
          <w:p w14:paraId="4F8B2F51" w14:textId="77777777" w:rsidR="00301271" w:rsidRDefault="00301271" w:rsidP="00301271">
            <w:pPr>
              <w:pStyle w:val="SIText"/>
              <w:rPr>
                <w:color w:val="000000"/>
              </w:rPr>
            </w:pPr>
            <w:r>
              <w:rPr>
                <w:color w:val="000000"/>
              </w:rPr>
              <w:t xml:space="preserve">The prerequisite </w:t>
            </w:r>
            <w:r>
              <w:t>unit of competency for this unit is:</w:t>
            </w:r>
          </w:p>
          <w:p w14:paraId="6C6BE767" w14:textId="29A311C4" w:rsidR="00F1480E" w:rsidRPr="000754EC" w:rsidRDefault="00301271" w:rsidP="00301271">
            <w:pPr>
              <w:pStyle w:val="SIBulletList1"/>
            </w:pPr>
            <w:r w:rsidRPr="0099424B">
              <w:t>ACMEQU205 Apply knowledge of horse behaviour</w:t>
            </w:r>
            <w:r>
              <w:t>.</w:t>
            </w:r>
          </w:p>
        </w:tc>
      </w:tr>
      <w:tr w:rsidR="00F1480E" w:rsidRPr="00963A46" w14:paraId="00D900A3" w14:textId="77777777" w:rsidTr="00301271">
        <w:tc>
          <w:tcPr>
            <w:tcW w:w="1396" w:type="pct"/>
            <w:shd w:val="clear" w:color="auto" w:fill="auto"/>
          </w:tcPr>
          <w:p w14:paraId="4F2B039C" w14:textId="77777777" w:rsidR="00F1480E" w:rsidRPr="000754EC" w:rsidRDefault="00FD557D" w:rsidP="000754EC">
            <w:pPr>
              <w:pStyle w:val="SIHeading2"/>
            </w:pPr>
            <w:r w:rsidRPr="00923720">
              <w:t>Unit Sector</w:t>
            </w:r>
          </w:p>
        </w:tc>
        <w:tc>
          <w:tcPr>
            <w:tcW w:w="3604" w:type="pct"/>
            <w:shd w:val="clear" w:color="auto" w:fill="auto"/>
          </w:tcPr>
          <w:p w14:paraId="40365EA0" w14:textId="4913A58A" w:rsidR="00F1480E" w:rsidRPr="000754EC" w:rsidRDefault="00301271" w:rsidP="000754EC">
            <w:pPr>
              <w:pStyle w:val="SIText"/>
            </w:pPr>
            <w:r w:rsidRPr="00064F1C">
              <w:rPr>
                <w:rFonts w:cs="Arial"/>
              </w:rPr>
              <w:t>Equine (EQU)</w:t>
            </w:r>
          </w:p>
        </w:tc>
      </w:tr>
    </w:tbl>
    <w:p w14:paraId="1FFA1EE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500EDE60" w14:textId="77777777" w:rsidTr="00301271">
        <w:trPr>
          <w:cantSplit/>
          <w:tblHeader/>
        </w:trPr>
        <w:tc>
          <w:tcPr>
            <w:tcW w:w="1396" w:type="pct"/>
            <w:tcBorders>
              <w:bottom w:val="single" w:sz="4" w:space="0" w:color="C0C0C0"/>
            </w:tcBorders>
            <w:shd w:val="clear" w:color="auto" w:fill="auto"/>
          </w:tcPr>
          <w:p w14:paraId="597FFB14"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1DD002F9" w14:textId="77777777" w:rsidR="00F1480E" w:rsidRPr="000754EC" w:rsidRDefault="00FD557D" w:rsidP="000754EC">
            <w:pPr>
              <w:pStyle w:val="SIHeading2"/>
            </w:pPr>
            <w:r w:rsidRPr="00923720">
              <w:t>Performance Criteria</w:t>
            </w:r>
          </w:p>
        </w:tc>
      </w:tr>
      <w:tr w:rsidR="00F1480E" w:rsidRPr="00963A46" w14:paraId="3EEA5111" w14:textId="77777777" w:rsidTr="00301271">
        <w:trPr>
          <w:cantSplit/>
          <w:tblHeader/>
        </w:trPr>
        <w:tc>
          <w:tcPr>
            <w:tcW w:w="1396" w:type="pct"/>
            <w:tcBorders>
              <w:top w:val="single" w:sz="4" w:space="0" w:color="C0C0C0"/>
            </w:tcBorders>
            <w:shd w:val="clear" w:color="auto" w:fill="auto"/>
          </w:tcPr>
          <w:p w14:paraId="6575F37F"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790B3B2E"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1480E" w:rsidRPr="00963A46" w14:paraId="6C6A658F" w14:textId="77777777" w:rsidTr="00301271">
        <w:trPr>
          <w:cantSplit/>
        </w:trPr>
        <w:tc>
          <w:tcPr>
            <w:tcW w:w="1396" w:type="pct"/>
            <w:shd w:val="clear" w:color="auto" w:fill="auto"/>
          </w:tcPr>
          <w:p w14:paraId="3E34CEAB" w14:textId="3009B7B6" w:rsidR="00F1480E" w:rsidRPr="000754EC" w:rsidRDefault="00301271" w:rsidP="000754EC">
            <w:pPr>
              <w:pStyle w:val="SIText"/>
            </w:pPr>
            <w:r w:rsidRPr="00064F1C">
              <w:rPr>
                <w:rFonts w:cs="Arial"/>
                <w:szCs w:val="20"/>
              </w:rPr>
              <w:t>1. Prepare to carry out daily tasks with horses</w:t>
            </w:r>
          </w:p>
        </w:tc>
        <w:tc>
          <w:tcPr>
            <w:tcW w:w="3604" w:type="pct"/>
            <w:shd w:val="clear" w:color="auto" w:fill="auto"/>
          </w:tcPr>
          <w:p w14:paraId="07892E06" w14:textId="77777777" w:rsidR="00301271" w:rsidRPr="00064F1C" w:rsidRDefault="00301271" w:rsidP="00301271">
            <w:pPr>
              <w:pStyle w:val="SIText"/>
            </w:pPr>
            <w:r w:rsidRPr="00064F1C">
              <w:t>1.1 Confirm and clarify work progra</w:t>
            </w:r>
            <w:r>
              <w:t xml:space="preserve">m and workplace procedures and </w:t>
            </w:r>
            <w:r w:rsidRPr="00064F1C">
              <w:t>practices with supervisor</w:t>
            </w:r>
          </w:p>
          <w:p w14:paraId="34B74F6F" w14:textId="77777777" w:rsidR="00301271" w:rsidRPr="00064F1C" w:rsidRDefault="00301271" w:rsidP="00301271">
            <w:pPr>
              <w:pStyle w:val="SIText"/>
            </w:pPr>
            <w:r w:rsidRPr="00064F1C">
              <w:t xml:space="preserve">1.2 Carry out a basic assessment of risk for interacting with horses </w:t>
            </w:r>
            <w:r>
              <w:t>prior to starting each task</w:t>
            </w:r>
          </w:p>
          <w:p w14:paraId="776F1217" w14:textId="77777777" w:rsidR="00301271" w:rsidRPr="00064F1C" w:rsidRDefault="00301271" w:rsidP="00301271">
            <w:pPr>
              <w:pStyle w:val="SIText"/>
            </w:pPr>
            <w:r w:rsidRPr="00064F1C">
              <w:t>1.3 Select personal protective equipment</w:t>
            </w:r>
            <w:r>
              <w:t xml:space="preserve"> (PPE)</w:t>
            </w:r>
            <w:r w:rsidRPr="00064F1C">
              <w:t xml:space="preserve"> appropriate for task and ensure correct fit</w:t>
            </w:r>
          </w:p>
          <w:p w14:paraId="2F124EEB" w14:textId="7B15E21B" w:rsidR="00F1480E" w:rsidRPr="000754EC" w:rsidRDefault="00301271" w:rsidP="00301271">
            <w:pPr>
              <w:pStyle w:val="SIText"/>
            </w:pPr>
            <w:r w:rsidRPr="00064F1C">
              <w:t xml:space="preserve">1.4 Identify </w:t>
            </w:r>
            <w:r>
              <w:t xml:space="preserve">WHS </w:t>
            </w:r>
            <w:r w:rsidRPr="00064F1C">
              <w:t>hazards and risks in the work area that are not able to be controlled within own work role and responsibilities, and report them to supervisor</w:t>
            </w:r>
          </w:p>
        </w:tc>
      </w:tr>
      <w:tr w:rsidR="00F1480E" w:rsidRPr="00963A46" w14:paraId="03936A0F" w14:textId="77777777" w:rsidTr="00301271">
        <w:trPr>
          <w:cantSplit/>
        </w:trPr>
        <w:tc>
          <w:tcPr>
            <w:tcW w:w="1396" w:type="pct"/>
            <w:shd w:val="clear" w:color="auto" w:fill="auto"/>
          </w:tcPr>
          <w:p w14:paraId="48C71722" w14:textId="184848DF" w:rsidR="00F1480E" w:rsidRPr="000754EC" w:rsidRDefault="00301271" w:rsidP="000754EC">
            <w:pPr>
              <w:pStyle w:val="SIText"/>
            </w:pPr>
            <w:r w:rsidRPr="00064F1C">
              <w:rPr>
                <w:rFonts w:cs="Arial"/>
                <w:szCs w:val="20"/>
              </w:rPr>
              <w:lastRenderedPageBreak/>
              <w:t>2. Maintain workplace health and hygiene</w:t>
            </w:r>
          </w:p>
        </w:tc>
        <w:tc>
          <w:tcPr>
            <w:tcW w:w="3604" w:type="pct"/>
            <w:shd w:val="clear" w:color="auto" w:fill="auto"/>
          </w:tcPr>
          <w:p w14:paraId="6B77CCCD" w14:textId="77777777" w:rsidR="00301271" w:rsidRPr="00064F1C" w:rsidRDefault="00301271" w:rsidP="00301271">
            <w:pPr>
              <w:pStyle w:val="SIText"/>
            </w:pPr>
            <w:r w:rsidRPr="00064F1C">
              <w:t>2.1 Select cleaning and disinfecting products suitable for use around horses and people</w:t>
            </w:r>
            <w:r>
              <w:t>,</w:t>
            </w:r>
            <w:r w:rsidRPr="00064F1C">
              <w:t xml:space="preserve"> according to workplace health and hygiene procedures</w:t>
            </w:r>
          </w:p>
          <w:p w14:paraId="6DF8B49A" w14:textId="77777777" w:rsidR="00301271" w:rsidRPr="00064F1C" w:rsidRDefault="00301271" w:rsidP="00301271">
            <w:pPr>
              <w:pStyle w:val="SIText"/>
            </w:pPr>
            <w:r w:rsidRPr="00064F1C">
              <w:t>2.2 Clean and maintain work areas to remove and reduce dust, dirt and other environmental hazards that may affect horse and human health</w:t>
            </w:r>
          </w:p>
          <w:p w14:paraId="793579F1" w14:textId="77777777" w:rsidR="00301271" w:rsidRPr="00064F1C" w:rsidRDefault="00301271" w:rsidP="00301271">
            <w:pPr>
              <w:pStyle w:val="SIText"/>
            </w:pPr>
            <w:r w:rsidRPr="00064F1C">
              <w:t>2.3 Collect items for washing and repair</w:t>
            </w:r>
            <w:r>
              <w:t>,</w:t>
            </w:r>
            <w:r w:rsidRPr="00064F1C">
              <w:t xml:space="preserve"> and replace with cleaned and/or repaired items</w:t>
            </w:r>
          </w:p>
          <w:p w14:paraId="13941873" w14:textId="77777777" w:rsidR="00301271" w:rsidRPr="00064F1C" w:rsidRDefault="00301271" w:rsidP="00301271">
            <w:pPr>
              <w:pStyle w:val="SIText"/>
            </w:pPr>
            <w:r w:rsidRPr="00064F1C">
              <w:t>2.4 Organise for horse to be removed from stable</w:t>
            </w:r>
            <w:r>
              <w:t>,</w:t>
            </w:r>
            <w:r w:rsidRPr="00064F1C">
              <w:t xml:space="preserve"> according to industry practices</w:t>
            </w:r>
          </w:p>
          <w:p w14:paraId="337ABE08" w14:textId="77777777" w:rsidR="00301271" w:rsidRPr="00064F1C" w:rsidRDefault="00301271" w:rsidP="00301271">
            <w:pPr>
              <w:pStyle w:val="SIText"/>
            </w:pPr>
            <w:r w:rsidRPr="00064F1C">
              <w:t>2.5 Clean boxes and replace bedding</w:t>
            </w:r>
            <w:r>
              <w:t>,</w:t>
            </w:r>
            <w:r w:rsidRPr="00064F1C">
              <w:t xml:space="preserve"> according to stable routine</w:t>
            </w:r>
          </w:p>
          <w:p w14:paraId="06D912F9" w14:textId="77777777" w:rsidR="00301271" w:rsidRPr="00064F1C" w:rsidRDefault="00301271" w:rsidP="00301271">
            <w:pPr>
              <w:pStyle w:val="SIText"/>
            </w:pPr>
            <w:r w:rsidRPr="00064F1C">
              <w:t xml:space="preserve">2.6 Follow waste management disposal procedures to dispose of stale feed, soiled bedding, </w:t>
            </w:r>
            <w:r>
              <w:t>manure and other waste products</w:t>
            </w:r>
          </w:p>
          <w:p w14:paraId="50B99AAB" w14:textId="77777777" w:rsidR="00301271" w:rsidRPr="00064F1C" w:rsidRDefault="00301271" w:rsidP="00301271">
            <w:pPr>
              <w:pStyle w:val="SIText"/>
            </w:pPr>
            <w:r w:rsidRPr="00064F1C">
              <w:t>2.7 Clean, sweep and rake stable environment and yards</w:t>
            </w:r>
          </w:p>
          <w:p w14:paraId="72A6C9AA" w14:textId="7B6F8582" w:rsidR="00F1480E" w:rsidRPr="000754EC" w:rsidRDefault="00301271" w:rsidP="00301271">
            <w:pPr>
              <w:pStyle w:val="SIText"/>
            </w:pPr>
            <w:r w:rsidRPr="00064F1C">
              <w:t>2.8 Lay bedding to depth required for individual horse needs and industry practices to prevent horses becoming cast</w:t>
            </w:r>
          </w:p>
        </w:tc>
      </w:tr>
      <w:tr w:rsidR="00F1480E" w:rsidRPr="00963A46" w14:paraId="57E63BD9" w14:textId="77777777" w:rsidTr="00301271">
        <w:trPr>
          <w:cantSplit/>
        </w:trPr>
        <w:tc>
          <w:tcPr>
            <w:tcW w:w="1396" w:type="pct"/>
            <w:shd w:val="clear" w:color="auto" w:fill="auto"/>
          </w:tcPr>
          <w:p w14:paraId="4958791F" w14:textId="0E4EAA52" w:rsidR="00F1480E" w:rsidRPr="000754EC" w:rsidRDefault="00301271" w:rsidP="000754EC">
            <w:pPr>
              <w:pStyle w:val="SIText"/>
            </w:pPr>
            <w:r w:rsidRPr="00064F1C">
              <w:rPr>
                <w:rFonts w:cs="Arial"/>
                <w:szCs w:val="20"/>
              </w:rPr>
              <w:t>3. Provide feed and water to horses</w:t>
            </w:r>
          </w:p>
        </w:tc>
        <w:tc>
          <w:tcPr>
            <w:tcW w:w="3604" w:type="pct"/>
            <w:shd w:val="clear" w:color="auto" w:fill="auto"/>
          </w:tcPr>
          <w:p w14:paraId="571508A0" w14:textId="77777777" w:rsidR="00301271" w:rsidRPr="00064F1C" w:rsidRDefault="00301271" w:rsidP="00301271">
            <w:pPr>
              <w:pStyle w:val="SIText"/>
            </w:pPr>
            <w:r w:rsidRPr="00064F1C">
              <w:t>3.1 Identify common feed types, feed preparation and storage requirements</w:t>
            </w:r>
          </w:p>
          <w:p w14:paraId="5CF8D477" w14:textId="77777777" w:rsidR="00301271" w:rsidRPr="00064F1C" w:rsidRDefault="00301271" w:rsidP="00301271">
            <w:pPr>
              <w:pStyle w:val="SIText"/>
            </w:pPr>
            <w:r w:rsidRPr="00064F1C">
              <w:t>3.2 Comply with safe operating procedures when collecting, lifting, carrying, handling and storing feed supplies</w:t>
            </w:r>
          </w:p>
          <w:p w14:paraId="50FBBA1D" w14:textId="77777777" w:rsidR="00301271" w:rsidRPr="00064F1C" w:rsidRDefault="00301271" w:rsidP="00301271">
            <w:pPr>
              <w:pStyle w:val="SIText"/>
            </w:pPr>
            <w:r w:rsidRPr="00064F1C">
              <w:t>3.3 Clean feed and watering equipment and containers</w:t>
            </w:r>
          </w:p>
          <w:p w14:paraId="641FBF0D" w14:textId="77777777" w:rsidR="00301271" w:rsidRPr="00064F1C" w:rsidRDefault="00301271" w:rsidP="00301271">
            <w:pPr>
              <w:pStyle w:val="SIText"/>
            </w:pPr>
            <w:r w:rsidRPr="00064F1C">
              <w:t>3.4 Follow vermin and other contaminant control procedures</w:t>
            </w:r>
          </w:p>
          <w:p w14:paraId="30F151BB" w14:textId="77777777" w:rsidR="00301271" w:rsidRPr="00064F1C" w:rsidRDefault="00301271" w:rsidP="00301271">
            <w:pPr>
              <w:pStyle w:val="SIText"/>
            </w:pPr>
            <w:r w:rsidRPr="00064F1C">
              <w:t>3.5 Prepare and distribute feed and water to horses according to stable routine</w:t>
            </w:r>
          </w:p>
          <w:p w14:paraId="34D93E03" w14:textId="77777777" w:rsidR="00301271" w:rsidRPr="00064F1C" w:rsidRDefault="00301271" w:rsidP="00301271">
            <w:pPr>
              <w:pStyle w:val="SIText"/>
            </w:pPr>
            <w:r w:rsidRPr="00064F1C">
              <w:t>3.6 Identify, remove and report contaminated feed</w:t>
            </w:r>
          </w:p>
          <w:p w14:paraId="14493796" w14:textId="0D2CD315" w:rsidR="00F1480E" w:rsidRPr="000754EC" w:rsidRDefault="00301271" w:rsidP="00301271">
            <w:pPr>
              <w:pStyle w:val="SIText"/>
            </w:pPr>
            <w:r w:rsidRPr="00064F1C">
              <w:t>3.7 Observe variations in individual horse eating and drinking patterns and report to supervisor</w:t>
            </w:r>
          </w:p>
        </w:tc>
      </w:tr>
    </w:tbl>
    <w:p w14:paraId="3692E32D" w14:textId="77777777" w:rsidR="005F771F" w:rsidRDefault="005F771F" w:rsidP="005F771F">
      <w:pPr>
        <w:pStyle w:val="SIText"/>
      </w:pPr>
    </w:p>
    <w:p w14:paraId="3C220C0A" w14:textId="77777777" w:rsidR="005F771F" w:rsidRPr="000754EC" w:rsidRDefault="005F771F" w:rsidP="000754EC">
      <w:r>
        <w:br w:type="page"/>
      </w:r>
    </w:p>
    <w:p w14:paraId="0134BB8C" w14:textId="77777777" w:rsidR="00F1480E" w:rsidRPr="00FE792C"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7103"/>
      </w:tblGrid>
      <w:tr w:rsidR="00F1480E" w:rsidRPr="00336FCA" w:rsidDel="00423CB2" w14:paraId="53DBBADA" w14:textId="77777777" w:rsidTr="00301271">
        <w:trPr>
          <w:tblHeader/>
        </w:trPr>
        <w:tc>
          <w:tcPr>
            <w:tcW w:w="5000" w:type="pct"/>
            <w:gridSpan w:val="2"/>
          </w:tcPr>
          <w:p w14:paraId="5F0B8A27" w14:textId="77777777" w:rsidR="00F1480E" w:rsidRPr="000754EC" w:rsidRDefault="00FD557D" w:rsidP="000754EC">
            <w:pPr>
              <w:pStyle w:val="SIHeading2"/>
            </w:pPr>
            <w:r w:rsidRPr="00041E59">
              <w:t>F</w:t>
            </w:r>
            <w:r w:rsidRPr="000754EC">
              <w:t>oundation Skills</w:t>
            </w:r>
          </w:p>
          <w:p w14:paraId="58BFDF05"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3B74CC99" w14:textId="77777777" w:rsidTr="00301271">
        <w:trPr>
          <w:tblHeader/>
        </w:trPr>
        <w:tc>
          <w:tcPr>
            <w:tcW w:w="1396" w:type="pct"/>
          </w:tcPr>
          <w:p w14:paraId="2F9C1696"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121B46B8"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1480E" w:rsidRPr="00336FCA" w:rsidDel="00423CB2" w14:paraId="1FFBCA9C" w14:textId="77777777" w:rsidTr="00301271">
        <w:tc>
          <w:tcPr>
            <w:tcW w:w="1396" w:type="pct"/>
          </w:tcPr>
          <w:p w14:paraId="0AD9D590" w14:textId="146481CD" w:rsidR="00F1480E" w:rsidRPr="000754EC" w:rsidRDefault="00301271" w:rsidP="000754EC">
            <w:pPr>
              <w:pStyle w:val="SIText"/>
            </w:pPr>
            <w:r w:rsidRPr="00064F1C">
              <w:rPr>
                <w:rFonts w:cs="Arial"/>
                <w:szCs w:val="20"/>
              </w:rPr>
              <w:t>Oral communication</w:t>
            </w:r>
          </w:p>
        </w:tc>
        <w:tc>
          <w:tcPr>
            <w:tcW w:w="3604" w:type="pct"/>
          </w:tcPr>
          <w:p w14:paraId="0E433C85" w14:textId="77777777" w:rsidR="00301271" w:rsidRPr="00064F1C" w:rsidRDefault="00301271" w:rsidP="00301271">
            <w:pPr>
              <w:pStyle w:val="SIBulletList1"/>
              <w:rPr>
                <w:rFonts w:eastAsia="Calibri" w:cs="Arial"/>
              </w:rPr>
            </w:pPr>
            <w:r w:rsidRPr="00064F1C">
              <w:rPr>
                <w:rFonts w:cs="Arial"/>
              </w:rPr>
              <w:t xml:space="preserve">Use active listening and questioning to clarify and </w:t>
            </w:r>
            <w:r>
              <w:rPr>
                <w:rFonts w:cs="Arial"/>
              </w:rPr>
              <w:t>confirm supervisor instructions</w:t>
            </w:r>
          </w:p>
          <w:p w14:paraId="65F91732" w14:textId="44757536" w:rsidR="00F1480E" w:rsidRPr="000754EC" w:rsidRDefault="00301271" w:rsidP="00301271">
            <w:pPr>
              <w:pStyle w:val="SIBulletList1"/>
            </w:pPr>
            <w:r w:rsidRPr="00064F1C">
              <w:rPr>
                <w:rFonts w:cs="Arial"/>
              </w:rPr>
              <w:t>Use industry-standard terminology to describe horses, equipment and the work environment</w:t>
            </w:r>
          </w:p>
        </w:tc>
      </w:tr>
      <w:tr w:rsidR="00F1480E" w:rsidRPr="00336FCA" w:rsidDel="00423CB2" w14:paraId="225FDAC0" w14:textId="77777777" w:rsidTr="00301271">
        <w:tc>
          <w:tcPr>
            <w:tcW w:w="1396" w:type="pct"/>
          </w:tcPr>
          <w:p w14:paraId="1998764D" w14:textId="7A72E7F5" w:rsidR="00F1480E" w:rsidRPr="000754EC" w:rsidRDefault="00301271" w:rsidP="000754EC">
            <w:pPr>
              <w:pStyle w:val="SIText"/>
            </w:pPr>
            <w:r w:rsidRPr="00064F1C">
              <w:rPr>
                <w:rFonts w:cs="Arial"/>
                <w:szCs w:val="20"/>
              </w:rPr>
              <w:t>Navigate the world of work</w:t>
            </w:r>
          </w:p>
        </w:tc>
        <w:tc>
          <w:tcPr>
            <w:tcW w:w="3604" w:type="pct"/>
          </w:tcPr>
          <w:p w14:paraId="6C8961D9" w14:textId="77777777" w:rsidR="00301271" w:rsidRPr="00064F1C" w:rsidRDefault="00301271" w:rsidP="00301271">
            <w:pPr>
              <w:pStyle w:val="SIBulletList1"/>
              <w:rPr>
                <w:rFonts w:cs="Arial"/>
                <w:noProof/>
              </w:rPr>
            </w:pPr>
            <w:r w:rsidRPr="00064F1C">
              <w:rPr>
                <w:rFonts w:cs="Arial"/>
                <w:shd w:val="clear" w:color="auto" w:fill="FFFFFF"/>
              </w:rPr>
              <w:t xml:space="preserve">Follow workplace </w:t>
            </w:r>
            <w:r w:rsidRPr="00064F1C">
              <w:rPr>
                <w:rFonts w:eastAsia="Calibri" w:cs="Arial"/>
              </w:rPr>
              <w:t>procedures, including safety and animal welfare requirements, relating to own role and work area</w:t>
            </w:r>
          </w:p>
          <w:p w14:paraId="3EAA327E" w14:textId="6D7BA1F6" w:rsidR="00F1480E" w:rsidRPr="000754EC" w:rsidRDefault="00301271" w:rsidP="00301271">
            <w:pPr>
              <w:pStyle w:val="SIBulletList1"/>
              <w:rPr>
                <w:rFonts w:eastAsia="Calibri"/>
              </w:rPr>
            </w:pPr>
            <w:r w:rsidRPr="00064F1C">
              <w:rPr>
                <w:rFonts w:cs="Arial"/>
                <w:noProof/>
              </w:rPr>
              <w:t>Demonstrate a duty of care to self and others when working around horses</w:t>
            </w:r>
          </w:p>
        </w:tc>
      </w:tr>
      <w:tr w:rsidR="00F1480E" w:rsidRPr="00336FCA" w:rsidDel="00423CB2" w14:paraId="3F06F25F" w14:textId="77777777" w:rsidTr="00301271">
        <w:tc>
          <w:tcPr>
            <w:tcW w:w="1396" w:type="pct"/>
          </w:tcPr>
          <w:p w14:paraId="5257BC75" w14:textId="6D960329" w:rsidR="00F1480E" w:rsidRPr="000754EC" w:rsidRDefault="00301271" w:rsidP="000754EC">
            <w:pPr>
              <w:pStyle w:val="SIText"/>
            </w:pPr>
            <w:r w:rsidRPr="00064F1C">
              <w:rPr>
                <w:rFonts w:cs="Arial"/>
                <w:szCs w:val="20"/>
              </w:rPr>
              <w:t>Get the work done</w:t>
            </w:r>
          </w:p>
        </w:tc>
        <w:tc>
          <w:tcPr>
            <w:tcW w:w="3604" w:type="pct"/>
          </w:tcPr>
          <w:p w14:paraId="2B9CF244" w14:textId="0562773B" w:rsidR="00F1480E" w:rsidRPr="000754EC" w:rsidRDefault="00301271" w:rsidP="000754EC">
            <w:pPr>
              <w:pStyle w:val="SIBulletList1"/>
              <w:rPr>
                <w:rFonts w:eastAsia="Calibri"/>
              </w:rPr>
            </w:pPr>
            <w:r w:rsidRPr="00064F1C">
              <w:rPr>
                <w:rFonts w:cs="Arial"/>
              </w:rPr>
              <w:t>Plan and sequence tasks and assemble resources required to perform daily tasks in the horse industry</w:t>
            </w:r>
          </w:p>
        </w:tc>
      </w:tr>
    </w:tbl>
    <w:p w14:paraId="78ACCC9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2178"/>
        <w:gridCol w:w="2465"/>
        <w:gridCol w:w="3185"/>
      </w:tblGrid>
      <w:tr w:rsidR="00F1480E" w14:paraId="1C66E6EE" w14:textId="77777777" w:rsidTr="00F33FF2">
        <w:tc>
          <w:tcPr>
            <w:tcW w:w="5000" w:type="pct"/>
            <w:gridSpan w:val="4"/>
          </w:tcPr>
          <w:p w14:paraId="18309F95" w14:textId="77777777" w:rsidR="00F1480E" w:rsidRPr="000754EC" w:rsidRDefault="00FD557D" w:rsidP="000754EC">
            <w:pPr>
              <w:pStyle w:val="SIHeading2"/>
            </w:pPr>
            <w:r w:rsidRPr="00923720">
              <w:t>U</w:t>
            </w:r>
            <w:r w:rsidRPr="000754EC">
              <w:t>nit Mapping Information</w:t>
            </w:r>
          </w:p>
        </w:tc>
      </w:tr>
      <w:tr w:rsidR="00F1480E" w14:paraId="1CA82523" w14:textId="77777777" w:rsidTr="00F33FF2">
        <w:tc>
          <w:tcPr>
            <w:tcW w:w="1028" w:type="pct"/>
          </w:tcPr>
          <w:p w14:paraId="32B5FD19" w14:textId="77777777" w:rsidR="00F1480E" w:rsidRPr="000754EC" w:rsidRDefault="00F1480E" w:rsidP="000754EC">
            <w:pPr>
              <w:pStyle w:val="SIText-Bold"/>
            </w:pPr>
            <w:r w:rsidRPr="00923720">
              <w:t>Code and title current version</w:t>
            </w:r>
          </w:p>
        </w:tc>
        <w:tc>
          <w:tcPr>
            <w:tcW w:w="1105" w:type="pct"/>
          </w:tcPr>
          <w:p w14:paraId="0ABB6A3F" w14:textId="77777777" w:rsidR="00F1480E" w:rsidRPr="000754EC" w:rsidRDefault="00F1480E" w:rsidP="000754EC">
            <w:pPr>
              <w:pStyle w:val="SIText-Bold"/>
            </w:pPr>
            <w:r w:rsidRPr="00923720">
              <w:t>Code and title previous version</w:t>
            </w:r>
          </w:p>
        </w:tc>
        <w:tc>
          <w:tcPr>
            <w:tcW w:w="1251" w:type="pct"/>
          </w:tcPr>
          <w:p w14:paraId="52E7B546" w14:textId="77777777" w:rsidR="00F1480E" w:rsidRPr="000754EC" w:rsidRDefault="00F1480E" w:rsidP="000754EC">
            <w:pPr>
              <w:pStyle w:val="SIText-Bold"/>
            </w:pPr>
            <w:r w:rsidRPr="00923720">
              <w:t>Comments</w:t>
            </w:r>
          </w:p>
        </w:tc>
        <w:tc>
          <w:tcPr>
            <w:tcW w:w="1616" w:type="pct"/>
          </w:tcPr>
          <w:p w14:paraId="1E2215B9" w14:textId="77777777" w:rsidR="00F1480E" w:rsidRPr="000754EC" w:rsidRDefault="00F1480E" w:rsidP="000754EC">
            <w:pPr>
              <w:pStyle w:val="SIText-Bold"/>
            </w:pPr>
            <w:r w:rsidRPr="00923720">
              <w:t>Equivalence status</w:t>
            </w:r>
          </w:p>
        </w:tc>
      </w:tr>
      <w:tr w:rsidR="00041E59" w14:paraId="12F86C3E" w14:textId="77777777" w:rsidTr="00F33FF2">
        <w:tc>
          <w:tcPr>
            <w:tcW w:w="1028" w:type="pct"/>
          </w:tcPr>
          <w:p w14:paraId="79A57BC4" w14:textId="705FB19E" w:rsidR="00041E59" w:rsidRPr="000754EC" w:rsidRDefault="00301271" w:rsidP="000754EC">
            <w:pPr>
              <w:pStyle w:val="SIText"/>
            </w:pPr>
            <w:r w:rsidRPr="00064F1C">
              <w:rPr>
                <w:rFonts w:cs="Arial"/>
                <w:szCs w:val="20"/>
              </w:rPr>
              <w:t>ACMEQU204 Perform daily tasks in the horse industry</w:t>
            </w:r>
          </w:p>
        </w:tc>
        <w:tc>
          <w:tcPr>
            <w:tcW w:w="1105" w:type="pct"/>
          </w:tcPr>
          <w:p w14:paraId="5C89F60D" w14:textId="72D9BF88" w:rsidR="00041E59" w:rsidRPr="000754EC" w:rsidRDefault="00301271" w:rsidP="000754EC">
            <w:pPr>
              <w:pStyle w:val="SIText"/>
            </w:pPr>
            <w:r w:rsidRPr="00064F1C">
              <w:rPr>
                <w:rFonts w:cs="Arial"/>
                <w:szCs w:val="20"/>
              </w:rPr>
              <w:t>Not applicable</w:t>
            </w:r>
          </w:p>
        </w:tc>
        <w:tc>
          <w:tcPr>
            <w:tcW w:w="1251" w:type="pct"/>
          </w:tcPr>
          <w:p w14:paraId="33B147A3" w14:textId="3765B419" w:rsidR="00041E59" w:rsidRPr="000754EC" w:rsidRDefault="00301271" w:rsidP="000754EC">
            <w:pPr>
              <w:pStyle w:val="SIText"/>
            </w:pPr>
            <w:r w:rsidRPr="00064F1C">
              <w:rPr>
                <w:rFonts w:cs="Arial"/>
                <w:szCs w:val="20"/>
              </w:rPr>
              <w:t>New unit</w:t>
            </w:r>
          </w:p>
        </w:tc>
        <w:tc>
          <w:tcPr>
            <w:tcW w:w="1616" w:type="pct"/>
          </w:tcPr>
          <w:p w14:paraId="0C7F8405" w14:textId="5E6EDC08" w:rsidR="00916CD7" w:rsidRPr="000754EC" w:rsidRDefault="00301271" w:rsidP="000754EC">
            <w:pPr>
              <w:pStyle w:val="SIText"/>
            </w:pPr>
            <w:r w:rsidRPr="00064F1C">
              <w:rPr>
                <w:rFonts w:cs="Arial"/>
                <w:szCs w:val="20"/>
              </w:rPr>
              <w:t>No equivalent unit</w:t>
            </w:r>
          </w:p>
        </w:tc>
      </w:tr>
    </w:tbl>
    <w:p w14:paraId="5F5D316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A55106" w14:paraId="4385E943" w14:textId="77777777" w:rsidTr="00301271">
        <w:tc>
          <w:tcPr>
            <w:tcW w:w="1396" w:type="pct"/>
            <w:shd w:val="clear" w:color="auto" w:fill="auto"/>
          </w:tcPr>
          <w:p w14:paraId="153C528C" w14:textId="77777777" w:rsidR="00F1480E" w:rsidRPr="000754EC" w:rsidRDefault="00FD557D" w:rsidP="000754EC">
            <w:pPr>
              <w:pStyle w:val="SIHeading2"/>
            </w:pPr>
            <w:r w:rsidRPr="00CC451E">
              <w:t>L</w:t>
            </w:r>
            <w:r w:rsidRPr="000754EC">
              <w:t>inks</w:t>
            </w:r>
          </w:p>
        </w:tc>
        <w:tc>
          <w:tcPr>
            <w:tcW w:w="3604" w:type="pct"/>
            <w:shd w:val="clear" w:color="auto" w:fill="auto"/>
          </w:tcPr>
          <w:p w14:paraId="5B075648" w14:textId="2DCD6A7F" w:rsidR="00F1480E" w:rsidRPr="000754EC" w:rsidRDefault="00D025C4" w:rsidP="00E40225">
            <w:pPr>
              <w:pStyle w:val="SIText"/>
            </w:pPr>
            <w:r w:rsidRPr="00D025C4">
              <w:t xml:space="preserve">Companion Volumes, including Implementation Guides, are available at </w:t>
            </w:r>
            <w:proofErr w:type="spellStart"/>
            <w:r w:rsidRPr="00D025C4">
              <w:t>VETNet</w:t>
            </w:r>
            <w:proofErr w:type="spellEnd"/>
            <w:r w:rsidRPr="00D025C4">
              <w:t xml:space="preserve"> </w:t>
            </w:r>
            <w:hyperlink r:id="rId12" w:history="1">
              <w:r w:rsidRPr="00D025C4">
                <w:t>https://vetnet.education.gov.au/Pages/TrainingDocs.aspx?q=b75f4b23-54c9-4cc9-a5db-d3502d154103</w:t>
              </w:r>
            </w:hyperlink>
          </w:p>
        </w:tc>
      </w:tr>
    </w:tbl>
    <w:p w14:paraId="035298C5" w14:textId="77777777" w:rsidR="00F1480E" w:rsidRDefault="00F1480E" w:rsidP="005F771F">
      <w:pPr>
        <w:pStyle w:val="SIText"/>
      </w:pPr>
    </w:p>
    <w:p w14:paraId="12BB607C"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6941"/>
      </w:tblGrid>
      <w:tr w:rsidR="00556C4C" w:rsidRPr="00E91BFF" w14:paraId="7EC9444C" w14:textId="77777777" w:rsidTr="00301271">
        <w:trPr>
          <w:tblHeader/>
        </w:trPr>
        <w:tc>
          <w:tcPr>
            <w:tcW w:w="1478" w:type="pct"/>
            <w:shd w:val="clear" w:color="auto" w:fill="auto"/>
          </w:tcPr>
          <w:p w14:paraId="39714141"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48E11AAD" w14:textId="77777777" w:rsidR="00556C4C" w:rsidRPr="000754EC" w:rsidRDefault="00556C4C" w:rsidP="000754EC">
            <w:pPr>
              <w:pStyle w:val="SIUnittitle"/>
            </w:pPr>
            <w:r w:rsidRPr="00F56827">
              <w:t xml:space="preserve">Assessment requirements for </w:t>
            </w:r>
            <w:r w:rsidR="000E5CA2" w:rsidRPr="000E5CA2">
              <w:t>ACMEQU204 Perform daily tasks in the horse industry</w:t>
            </w:r>
          </w:p>
        </w:tc>
      </w:tr>
      <w:tr w:rsidR="00556C4C" w:rsidRPr="00A55106" w14:paraId="709E1C30" w14:textId="77777777" w:rsidTr="00301271">
        <w:trPr>
          <w:tblHeader/>
        </w:trPr>
        <w:tc>
          <w:tcPr>
            <w:tcW w:w="5000" w:type="pct"/>
            <w:gridSpan w:val="2"/>
            <w:shd w:val="clear" w:color="auto" w:fill="auto"/>
          </w:tcPr>
          <w:p w14:paraId="0A4E1591" w14:textId="77777777" w:rsidR="00556C4C" w:rsidRPr="000754EC" w:rsidRDefault="00D71E43" w:rsidP="000754EC">
            <w:pPr>
              <w:pStyle w:val="SIHeading2"/>
            </w:pPr>
            <w:r>
              <w:t>Performance E</w:t>
            </w:r>
            <w:r w:rsidRPr="000754EC">
              <w:t>vidence</w:t>
            </w:r>
          </w:p>
        </w:tc>
      </w:tr>
      <w:tr w:rsidR="00556C4C" w:rsidRPr="00067E1C" w14:paraId="451F4470" w14:textId="77777777" w:rsidTr="00301271">
        <w:tc>
          <w:tcPr>
            <w:tcW w:w="5000" w:type="pct"/>
            <w:gridSpan w:val="2"/>
            <w:shd w:val="clear" w:color="auto" w:fill="auto"/>
          </w:tcPr>
          <w:p w14:paraId="72313BBC" w14:textId="77777777" w:rsidR="00D025C4" w:rsidRPr="00064F1C" w:rsidRDefault="00D025C4" w:rsidP="00D025C4">
            <w:pPr>
              <w:pStyle w:val="SIText"/>
            </w:pPr>
            <w:r w:rsidRPr="00064F1C">
              <w:t>An individual demonstrating competency in this unit must satisfy all of the elements and performance criteria of this uni</w:t>
            </w:r>
            <w:r>
              <w:t>t.</w:t>
            </w:r>
          </w:p>
          <w:p w14:paraId="65CD9F78" w14:textId="77777777" w:rsidR="00D025C4" w:rsidRPr="00064F1C" w:rsidRDefault="00D025C4" w:rsidP="00D025C4">
            <w:pPr>
              <w:pStyle w:val="SIText"/>
            </w:pPr>
            <w:r w:rsidRPr="00064F1C">
              <w:t xml:space="preserve">There must be evidence that the individual carried out </w:t>
            </w:r>
            <w:r>
              <w:t xml:space="preserve">the required </w:t>
            </w:r>
            <w:r w:rsidRPr="00064F1C">
              <w:t xml:space="preserve">daily stable preparation and cleaning tasks, under supervision, for at least three </w:t>
            </w:r>
            <w:r>
              <w:t xml:space="preserve">different </w:t>
            </w:r>
            <w:r w:rsidRPr="00064F1C">
              <w:t>horses</w:t>
            </w:r>
            <w:r>
              <w:t>. The tasks to be carried out for each horse must include:</w:t>
            </w:r>
          </w:p>
          <w:p w14:paraId="1C6BA852" w14:textId="77777777" w:rsidR="00D025C4" w:rsidRPr="00064F1C" w:rsidRDefault="00D025C4" w:rsidP="00D025C4">
            <w:pPr>
              <w:pStyle w:val="SIBulletList1"/>
              <w:rPr>
                <w:rFonts w:cs="Arial"/>
              </w:rPr>
            </w:pPr>
            <w:r w:rsidRPr="00064F1C">
              <w:rPr>
                <w:rFonts w:cs="Arial"/>
              </w:rPr>
              <w:t>carrying out basic assessment of risk before commencing tasks, and reporting hazards and risks outside of own control</w:t>
            </w:r>
          </w:p>
          <w:p w14:paraId="69251094" w14:textId="77777777" w:rsidR="00D025C4" w:rsidRPr="00064F1C" w:rsidRDefault="00D025C4" w:rsidP="00D025C4">
            <w:pPr>
              <w:pStyle w:val="SIBulletList1"/>
              <w:rPr>
                <w:rFonts w:cs="Arial"/>
              </w:rPr>
            </w:pPr>
            <w:r w:rsidRPr="00064F1C">
              <w:rPr>
                <w:rFonts w:cs="Arial"/>
              </w:rPr>
              <w:t>using personal protective equipment (PPE) specific to task</w:t>
            </w:r>
          </w:p>
          <w:p w14:paraId="4DF9DFD9" w14:textId="77777777" w:rsidR="00D025C4" w:rsidRPr="00064F1C" w:rsidRDefault="00D025C4" w:rsidP="00D025C4">
            <w:pPr>
              <w:pStyle w:val="SIBulletList1"/>
              <w:rPr>
                <w:rFonts w:cs="Arial"/>
              </w:rPr>
            </w:pPr>
            <w:r w:rsidRPr="00064F1C">
              <w:rPr>
                <w:rFonts w:cs="Arial"/>
              </w:rPr>
              <w:t xml:space="preserve">following work health and safety </w:t>
            </w:r>
            <w:r>
              <w:rPr>
                <w:rFonts w:cs="Arial"/>
              </w:rPr>
              <w:t xml:space="preserve">(WHS) </w:t>
            </w:r>
            <w:r w:rsidRPr="00064F1C">
              <w:rPr>
                <w:rFonts w:cs="Arial"/>
              </w:rPr>
              <w:t>procedures for:</w:t>
            </w:r>
          </w:p>
          <w:p w14:paraId="060D58C2" w14:textId="77777777" w:rsidR="00D025C4" w:rsidRPr="00064F1C" w:rsidRDefault="00D025C4" w:rsidP="00D025C4">
            <w:pPr>
              <w:pStyle w:val="SIBulletList2"/>
              <w:rPr>
                <w:rFonts w:cs="Arial"/>
              </w:rPr>
            </w:pPr>
            <w:r w:rsidRPr="00064F1C">
              <w:rPr>
                <w:rFonts w:cs="Arial"/>
              </w:rPr>
              <w:t>working with horse</w:t>
            </w:r>
            <w:r>
              <w:rPr>
                <w:rFonts w:cs="Arial"/>
              </w:rPr>
              <w:t xml:space="preserve"> excrement and other discharges</w:t>
            </w:r>
          </w:p>
          <w:p w14:paraId="4912C48C" w14:textId="77777777" w:rsidR="00D025C4" w:rsidRPr="00064F1C" w:rsidRDefault="00D025C4" w:rsidP="00D025C4">
            <w:pPr>
              <w:pStyle w:val="SIBulletList2"/>
              <w:rPr>
                <w:rFonts w:cs="Arial"/>
              </w:rPr>
            </w:pPr>
            <w:r w:rsidRPr="00064F1C">
              <w:rPr>
                <w:rFonts w:cs="Arial"/>
              </w:rPr>
              <w:t>working with feed stuffs</w:t>
            </w:r>
          </w:p>
          <w:p w14:paraId="700AFFEE" w14:textId="77777777" w:rsidR="00D025C4" w:rsidRPr="00064F1C" w:rsidRDefault="00D025C4" w:rsidP="00D025C4">
            <w:pPr>
              <w:pStyle w:val="SIBulletList2"/>
              <w:rPr>
                <w:rFonts w:cs="Arial"/>
              </w:rPr>
            </w:pPr>
            <w:r w:rsidRPr="00064F1C">
              <w:rPr>
                <w:rFonts w:cs="Arial"/>
              </w:rPr>
              <w:t>handling chemicals</w:t>
            </w:r>
          </w:p>
          <w:p w14:paraId="71093BD4" w14:textId="77777777" w:rsidR="00D025C4" w:rsidRPr="00064F1C" w:rsidRDefault="00D025C4" w:rsidP="00D025C4">
            <w:pPr>
              <w:pStyle w:val="SIBulletList2"/>
              <w:rPr>
                <w:rFonts w:cs="Arial"/>
              </w:rPr>
            </w:pPr>
            <w:r w:rsidRPr="00064F1C">
              <w:rPr>
                <w:rFonts w:cs="Arial"/>
              </w:rPr>
              <w:t>manual handling</w:t>
            </w:r>
          </w:p>
          <w:p w14:paraId="0A49234A" w14:textId="77777777" w:rsidR="00D025C4" w:rsidRPr="00064F1C" w:rsidRDefault="00D025C4" w:rsidP="00D025C4">
            <w:pPr>
              <w:pStyle w:val="SIBulletList1"/>
              <w:rPr>
                <w:rFonts w:cs="Arial"/>
              </w:rPr>
            </w:pPr>
            <w:r w:rsidRPr="00064F1C">
              <w:rPr>
                <w:rFonts w:cs="Arial"/>
              </w:rPr>
              <w:t>communicating effectively with supervisor, including raising issues of concern</w:t>
            </w:r>
          </w:p>
          <w:p w14:paraId="32DB7752" w14:textId="77777777" w:rsidR="00D025C4" w:rsidRDefault="00D025C4" w:rsidP="00D025C4">
            <w:pPr>
              <w:pStyle w:val="SIBulletList1"/>
              <w:rPr>
                <w:rFonts w:cs="Arial"/>
              </w:rPr>
            </w:pPr>
            <w:r>
              <w:rPr>
                <w:rFonts w:cs="Arial"/>
              </w:rPr>
              <w:t>maintaining the stable environment including:</w:t>
            </w:r>
          </w:p>
          <w:p w14:paraId="287D496D" w14:textId="77777777" w:rsidR="00D025C4" w:rsidRDefault="00D025C4" w:rsidP="00D025C4">
            <w:pPr>
              <w:pStyle w:val="SIBulletList2"/>
            </w:pPr>
            <w:r>
              <w:t>removing and replacing damaged or dirty items</w:t>
            </w:r>
          </w:p>
          <w:p w14:paraId="69769CC2" w14:textId="77777777" w:rsidR="00D025C4" w:rsidRPr="007E698D" w:rsidRDefault="00D025C4" w:rsidP="00D025C4">
            <w:pPr>
              <w:pStyle w:val="SIBulletList2"/>
            </w:pPr>
            <w:r w:rsidRPr="00064F1C">
              <w:t xml:space="preserve">cleaning </w:t>
            </w:r>
            <w:r>
              <w:t xml:space="preserve">boxes, floors, </w:t>
            </w:r>
            <w:r w:rsidRPr="00064F1C">
              <w:t>water</w:t>
            </w:r>
            <w:r>
              <w:t xml:space="preserve"> and </w:t>
            </w:r>
            <w:r w:rsidRPr="00064F1C">
              <w:t>feed containers</w:t>
            </w:r>
          </w:p>
          <w:p w14:paraId="0668A73B" w14:textId="77777777" w:rsidR="00D025C4" w:rsidRPr="00064F1C" w:rsidRDefault="00D025C4" w:rsidP="00D025C4">
            <w:pPr>
              <w:pStyle w:val="SIBulletList2"/>
            </w:pPr>
            <w:r w:rsidRPr="00064F1C">
              <w:t>using shavings or sawdust or other bedding for different floor types and stabling purposes</w:t>
            </w:r>
          </w:p>
          <w:p w14:paraId="77E4335C" w14:textId="77777777" w:rsidR="00D025C4" w:rsidRPr="00064F1C" w:rsidRDefault="00D025C4" w:rsidP="00D025C4">
            <w:pPr>
              <w:pStyle w:val="SIBulletList1"/>
              <w:rPr>
                <w:rFonts w:cs="Arial"/>
              </w:rPr>
            </w:pPr>
            <w:r w:rsidRPr="00064F1C">
              <w:rPr>
                <w:rFonts w:cs="Arial"/>
              </w:rPr>
              <w:t>using stable-cleaning tools and load-carrying equipment to minimise risk of injury and to complete tasks efficiently</w:t>
            </w:r>
          </w:p>
          <w:p w14:paraId="35A990A8" w14:textId="089341B8" w:rsidR="00556C4C" w:rsidRPr="000754EC" w:rsidRDefault="00D025C4" w:rsidP="00D025C4">
            <w:pPr>
              <w:pStyle w:val="SIBulletList1"/>
            </w:pPr>
            <w:proofErr w:type="gramStart"/>
            <w:r w:rsidRPr="00064F1C">
              <w:rPr>
                <w:rFonts w:cs="Arial"/>
              </w:rPr>
              <w:t>providing</w:t>
            </w:r>
            <w:proofErr w:type="gramEnd"/>
            <w:r>
              <w:rPr>
                <w:rFonts w:cs="Arial"/>
              </w:rPr>
              <w:t xml:space="preserve"> horse</w:t>
            </w:r>
            <w:r w:rsidRPr="00064F1C">
              <w:rPr>
                <w:rFonts w:cs="Arial"/>
              </w:rPr>
              <w:t xml:space="preserve"> with </w:t>
            </w:r>
            <w:r>
              <w:rPr>
                <w:rFonts w:cs="Arial"/>
              </w:rPr>
              <w:t xml:space="preserve">water and </w:t>
            </w:r>
            <w:r w:rsidRPr="00064F1C">
              <w:rPr>
                <w:rFonts w:cs="Arial"/>
              </w:rPr>
              <w:t>feed using common feed stuffs.</w:t>
            </w:r>
          </w:p>
        </w:tc>
      </w:tr>
    </w:tbl>
    <w:p w14:paraId="5B915A7F"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0E201414" w14:textId="77777777" w:rsidTr="00301271">
        <w:trPr>
          <w:tblHeader/>
        </w:trPr>
        <w:tc>
          <w:tcPr>
            <w:tcW w:w="5000" w:type="pct"/>
            <w:shd w:val="clear" w:color="auto" w:fill="auto"/>
          </w:tcPr>
          <w:p w14:paraId="7249A3DC" w14:textId="77777777" w:rsidR="00F1480E" w:rsidRPr="000754EC" w:rsidRDefault="00D71E43" w:rsidP="000754EC">
            <w:pPr>
              <w:pStyle w:val="SIHeading2"/>
            </w:pPr>
            <w:r w:rsidRPr="002C55E9">
              <w:t>K</w:t>
            </w:r>
            <w:r w:rsidRPr="000754EC">
              <w:t>nowledge Evidence</w:t>
            </w:r>
          </w:p>
        </w:tc>
      </w:tr>
      <w:tr w:rsidR="00D025C4" w:rsidRPr="00067E1C" w14:paraId="244A3AB9" w14:textId="77777777" w:rsidTr="00301271">
        <w:tc>
          <w:tcPr>
            <w:tcW w:w="5000" w:type="pct"/>
            <w:shd w:val="clear" w:color="auto" w:fill="auto"/>
          </w:tcPr>
          <w:p w14:paraId="7298A757" w14:textId="77777777" w:rsidR="00D025C4" w:rsidRPr="00064F1C" w:rsidRDefault="00D025C4" w:rsidP="00980897">
            <w:pPr>
              <w:pStyle w:val="SIText"/>
              <w:rPr>
                <w:rFonts w:cs="Arial"/>
              </w:rPr>
            </w:pPr>
            <w:r w:rsidRPr="00064F1C">
              <w:rPr>
                <w:rFonts w:cs="Arial"/>
              </w:rPr>
              <w:t>An individual must be able to demonstrate the knowledge required to perform the tasks outlined in the elements and performance criteria of this unit. This includes knowledge of:</w:t>
            </w:r>
          </w:p>
          <w:p w14:paraId="6558BC13" w14:textId="77777777" w:rsidR="00D025C4" w:rsidRPr="00064F1C" w:rsidRDefault="00D025C4" w:rsidP="00980897">
            <w:pPr>
              <w:pStyle w:val="SIBulletList1"/>
              <w:rPr>
                <w:rFonts w:cs="Arial"/>
              </w:rPr>
            </w:pPr>
            <w:r w:rsidRPr="00064F1C">
              <w:rPr>
                <w:rFonts w:cs="Arial"/>
              </w:rPr>
              <w:t>type, purpose and use of PPE for different tasks</w:t>
            </w:r>
          </w:p>
          <w:p w14:paraId="18340E54" w14:textId="77777777" w:rsidR="00D025C4" w:rsidRPr="006C2C76" w:rsidRDefault="00D025C4" w:rsidP="00980897">
            <w:pPr>
              <w:pStyle w:val="SIBulletList1"/>
              <w:rPr>
                <w:rFonts w:cs="Arial"/>
              </w:rPr>
            </w:pPr>
            <w:r w:rsidRPr="00064F1C">
              <w:rPr>
                <w:rFonts w:cs="Arial"/>
              </w:rPr>
              <w:t>type, purpose and use of horse bedding and floor coverings</w:t>
            </w:r>
            <w:r>
              <w:rPr>
                <w:rFonts w:cs="Arial"/>
              </w:rPr>
              <w:t xml:space="preserve">, including depth of bedding </w:t>
            </w:r>
          </w:p>
          <w:p w14:paraId="201675CC" w14:textId="77777777" w:rsidR="00D025C4" w:rsidRPr="00064F1C" w:rsidRDefault="00D025C4" w:rsidP="00980897">
            <w:pPr>
              <w:pStyle w:val="SIBulletList1"/>
              <w:rPr>
                <w:rFonts w:cs="Arial"/>
              </w:rPr>
            </w:pPr>
            <w:r w:rsidRPr="00064F1C">
              <w:rPr>
                <w:rFonts w:cs="Arial"/>
              </w:rPr>
              <w:t>procedures for cleaning, disinfecting and laying stable bedding</w:t>
            </w:r>
          </w:p>
          <w:p w14:paraId="18B1DF50" w14:textId="77777777" w:rsidR="00D025C4" w:rsidRPr="00064F1C" w:rsidRDefault="00D025C4" w:rsidP="00980897">
            <w:pPr>
              <w:pStyle w:val="SIBulletList1"/>
              <w:rPr>
                <w:rFonts w:cs="Arial"/>
              </w:rPr>
            </w:pPr>
            <w:r w:rsidRPr="00064F1C">
              <w:rPr>
                <w:rFonts w:cs="Arial"/>
              </w:rPr>
              <w:t>common feed types and water requirements for horses</w:t>
            </w:r>
          </w:p>
          <w:p w14:paraId="7AD0CF7C" w14:textId="77777777" w:rsidR="00D025C4" w:rsidRPr="00064F1C" w:rsidRDefault="00D025C4" w:rsidP="00980897">
            <w:pPr>
              <w:pStyle w:val="SIBulletList1"/>
              <w:rPr>
                <w:rFonts w:cs="Arial"/>
              </w:rPr>
            </w:pPr>
            <w:r w:rsidRPr="00064F1C">
              <w:rPr>
                <w:rFonts w:cs="Arial"/>
              </w:rPr>
              <w:t>common feed stuffs, including:</w:t>
            </w:r>
          </w:p>
          <w:p w14:paraId="37B4B691" w14:textId="77777777" w:rsidR="00D025C4" w:rsidRPr="00064F1C" w:rsidRDefault="00D025C4" w:rsidP="00980897">
            <w:pPr>
              <w:pStyle w:val="SIBulletList2"/>
              <w:rPr>
                <w:rFonts w:cs="Arial"/>
              </w:rPr>
            </w:pPr>
            <w:r w:rsidRPr="00064F1C">
              <w:rPr>
                <w:rFonts w:cs="Arial"/>
              </w:rPr>
              <w:t>hay</w:t>
            </w:r>
          </w:p>
          <w:p w14:paraId="2ACCAF85" w14:textId="77777777" w:rsidR="00D025C4" w:rsidRPr="00064F1C" w:rsidRDefault="00D025C4" w:rsidP="00980897">
            <w:pPr>
              <w:pStyle w:val="SIBulletList2"/>
              <w:rPr>
                <w:rFonts w:cs="Arial"/>
              </w:rPr>
            </w:pPr>
            <w:r w:rsidRPr="00064F1C">
              <w:rPr>
                <w:rFonts w:cs="Arial"/>
              </w:rPr>
              <w:t>chaff</w:t>
            </w:r>
          </w:p>
          <w:p w14:paraId="097648CD" w14:textId="77777777" w:rsidR="00D025C4" w:rsidRPr="00064F1C" w:rsidRDefault="00D025C4" w:rsidP="00980897">
            <w:pPr>
              <w:pStyle w:val="SIBulletList2"/>
              <w:rPr>
                <w:rFonts w:cs="Arial"/>
              </w:rPr>
            </w:pPr>
            <w:r>
              <w:rPr>
                <w:rFonts w:cs="Arial"/>
              </w:rPr>
              <w:t>grain/</w:t>
            </w:r>
            <w:r w:rsidRPr="00064F1C">
              <w:rPr>
                <w:rFonts w:cs="Arial"/>
              </w:rPr>
              <w:t>pellets or other forms of concentrated feed</w:t>
            </w:r>
          </w:p>
          <w:p w14:paraId="19D39EE4" w14:textId="77777777" w:rsidR="00D025C4" w:rsidRPr="00064F1C" w:rsidRDefault="00D025C4" w:rsidP="00980897">
            <w:pPr>
              <w:pStyle w:val="SIBulletList2"/>
              <w:rPr>
                <w:rFonts w:cs="Arial"/>
              </w:rPr>
            </w:pPr>
            <w:r w:rsidRPr="00064F1C">
              <w:rPr>
                <w:rFonts w:cs="Arial"/>
              </w:rPr>
              <w:t>electrolyte and mineral supplements</w:t>
            </w:r>
          </w:p>
          <w:p w14:paraId="66835011" w14:textId="77777777" w:rsidR="00D025C4" w:rsidRPr="00064F1C" w:rsidRDefault="00D025C4" w:rsidP="00980897">
            <w:pPr>
              <w:pStyle w:val="SIBulletList2"/>
              <w:rPr>
                <w:rFonts w:cs="Arial"/>
              </w:rPr>
            </w:pPr>
            <w:r w:rsidRPr="00064F1C">
              <w:rPr>
                <w:rFonts w:cs="Arial"/>
              </w:rPr>
              <w:t>bran</w:t>
            </w:r>
          </w:p>
          <w:p w14:paraId="56A381B4" w14:textId="77777777" w:rsidR="00D025C4" w:rsidRPr="00064F1C" w:rsidRDefault="00D025C4" w:rsidP="00980897">
            <w:pPr>
              <w:pStyle w:val="SIBulletList2"/>
              <w:rPr>
                <w:rFonts w:cs="Arial"/>
              </w:rPr>
            </w:pPr>
            <w:r>
              <w:rPr>
                <w:rFonts w:cs="Arial"/>
              </w:rPr>
              <w:t>feed appetisers</w:t>
            </w:r>
          </w:p>
          <w:p w14:paraId="59B3B4F3" w14:textId="77777777" w:rsidR="00D025C4" w:rsidRPr="00EF6BED" w:rsidRDefault="00D025C4" w:rsidP="00980897">
            <w:pPr>
              <w:pStyle w:val="SIBulletList1"/>
              <w:rPr>
                <w:rFonts w:cs="Arial"/>
              </w:rPr>
            </w:pPr>
            <w:r>
              <w:rPr>
                <w:rFonts w:cs="Arial"/>
              </w:rPr>
              <w:t xml:space="preserve">identifying </w:t>
            </w:r>
            <w:r w:rsidRPr="00064F1C">
              <w:rPr>
                <w:rFonts w:cs="Arial"/>
              </w:rPr>
              <w:t>contaminated and unsuitable quality fee</w:t>
            </w:r>
            <w:r>
              <w:rPr>
                <w:rFonts w:cs="Arial"/>
              </w:rPr>
              <w:t>d</w:t>
            </w:r>
          </w:p>
          <w:p w14:paraId="5E31B0F5" w14:textId="77777777" w:rsidR="00D025C4" w:rsidRPr="00064F1C" w:rsidRDefault="00D025C4" w:rsidP="00980897">
            <w:pPr>
              <w:pStyle w:val="SIBulletList1"/>
              <w:rPr>
                <w:rFonts w:cs="Arial"/>
              </w:rPr>
            </w:pPr>
            <w:r w:rsidRPr="00064F1C">
              <w:rPr>
                <w:rFonts w:cs="Arial"/>
              </w:rPr>
              <w:t>consequences to horse welfare if poor quality or contaminated feed stuffs are used</w:t>
            </w:r>
          </w:p>
          <w:p w14:paraId="335E8950" w14:textId="77777777" w:rsidR="00D025C4" w:rsidRPr="00064F1C" w:rsidRDefault="00D025C4" w:rsidP="00980897">
            <w:pPr>
              <w:pStyle w:val="SIBulletList1"/>
              <w:rPr>
                <w:rFonts w:cs="Arial"/>
              </w:rPr>
            </w:pPr>
            <w:r w:rsidRPr="00064F1C">
              <w:rPr>
                <w:rFonts w:cs="Arial"/>
              </w:rPr>
              <w:t>reporting requirements for stock control of feed and bedding supplies</w:t>
            </w:r>
          </w:p>
          <w:p w14:paraId="4CC68187" w14:textId="77777777" w:rsidR="00D025C4" w:rsidRPr="00064F1C" w:rsidRDefault="00D025C4" w:rsidP="00980897">
            <w:pPr>
              <w:pStyle w:val="SIBulletList1"/>
              <w:rPr>
                <w:rFonts w:cs="Arial"/>
              </w:rPr>
            </w:pPr>
            <w:r w:rsidRPr="00064F1C">
              <w:rPr>
                <w:rFonts w:cs="Arial"/>
              </w:rPr>
              <w:t>types of horse health information that can be gathered during cleaning and feeding routines</w:t>
            </w:r>
          </w:p>
          <w:p w14:paraId="7663EC1C" w14:textId="77777777" w:rsidR="00D025C4" w:rsidRPr="00064F1C" w:rsidRDefault="00D025C4" w:rsidP="00980897">
            <w:pPr>
              <w:pStyle w:val="SIBulletList1"/>
              <w:rPr>
                <w:rFonts w:cs="Arial"/>
              </w:rPr>
            </w:pPr>
            <w:r w:rsidRPr="00064F1C">
              <w:rPr>
                <w:rFonts w:cs="Arial"/>
              </w:rPr>
              <w:t>horse care issues that should be reported to supervisor during cleaning activities</w:t>
            </w:r>
          </w:p>
          <w:p w14:paraId="7265E6BB" w14:textId="77777777" w:rsidR="00D025C4" w:rsidRPr="00064F1C" w:rsidRDefault="00D025C4" w:rsidP="00980897">
            <w:pPr>
              <w:pStyle w:val="SIBulletList1"/>
              <w:rPr>
                <w:rFonts w:cs="Arial"/>
              </w:rPr>
            </w:pPr>
            <w:r w:rsidRPr="00064F1C">
              <w:rPr>
                <w:rFonts w:cs="Arial"/>
              </w:rPr>
              <w:t>tools, equipment and procedures for:</w:t>
            </w:r>
          </w:p>
          <w:p w14:paraId="4A5177D0" w14:textId="77777777" w:rsidR="00D025C4" w:rsidRPr="00064F1C" w:rsidRDefault="00D025C4" w:rsidP="00980897">
            <w:pPr>
              <w:pStyle w:val="SIBulletList2"/>
              <w:rPr>
                <w:rFonts w:cs="Arial"/>
              </w:rPr>
            </w:pPr>
            <w:r w:rsidRPr="00064F1C">
              <w:rPr>
                <w:rFonts w:cs="Arial"/>
              </w:rPr>
              <w:t>preparing, storing and distributing feed</w:t>
            </w:r>
          </w:p>
          <w:p w14:paraId="326E4559" w14:textId="77777777" w:rsidR="00D025C4" w:rsidRPr="00064F1C" w:rsidRDefault="00D025C4" w:rsidP="00980897">
            <w:pPr>
              <w:pStyle w:val="SIBulletList2"/>
              <w:rPr>
                <w:rFonts w:cs="Arial"/>
              </w:rPr>
            </w:pPr>
            <w:r w:rsidRPr="00064F1C">
              <w:rPr>
                <w:rFonts w:cs="Arial"/>
              </w:rPr>
              <w:t>undertaking routine stable duties</w:t>
            </w:r>
          </w:p>
          <w:p w14:paraId="4B67388E" w14:textId="77777777" w:rsidR="00D025C4" w:rsidRPr="00064F1C" w:rsidRDefault="00D025C4" w:rsidP="00980897">
            <w:pPr>
              <w:pStyle w:val="SIBulletList2"/>
              <w:rPr>
                <w:rFonts w:cs="Arial"/>
              </w:rPr>
            </w:pPr>
            <w:r w:rsidRPr="00064F1C">
              <w:rPr>
                <w:rFonts w:cs="Arial"/>
              </w:rPr>
              <w:t>cleaning and disinfecting equipment and work areas</w:t>
            </w:r>
          </w:p>
          <w:p w14:paraId="51F17587" w14:textId="77777777" w:rsidR="00D025C4" w:rsidRPr="00064F1C" w:rsidRDefault="00D025C4" w:rsidP="00980897">
            <w:pPr>
              <w:pStyle w:val="SIBulletList2"/>
              <w:rPr>
                <w:rFonts w:cs="Arial"/>
              </w:rPr>
            </w:pPr>
            <w:r w:rsidRPr="00064F1C">
              <w:rPr>
                <w:rFonts w:cs="Arial"/>
              </w:rPr>
              <w:t xml:space="preserve">removing </w:t>
            </w:r>
            <w:r>
              <w:rPr>
                <w:rFonts w:cs="Arial"/>
              </w:rPr>
              <w:t>soiled bedding</w:t>
            </w:r>
          </w:p>
          <w:p w14:paraId="3736A2FF" w14:textId="77777777" w:rsidR="00D025C4" w:rsidRPr="00064F1C" w:rsidRDefault="00D025C4" w:rsidP="00980897">
            <w:pPr>
              <w:pStyle w:val="SIBulletList1"/>
              <w:rPr>
                <w:rFonts w:cs="Arial"/>
              </w:rPr>
            </w:pPr>
            <w:r>
              <w:rPr>
                <w:rFonts w:cs="Arial"/>
              </w:rPr>
              <w:t xml:space="preserve">WHS requirements </w:t>
            </w:r>
            <w:r w:rsidRPr="00064F1C">
              <w:rPr>
                <w:rFonts w:cs="Arial"/>
              </w:rPr>
              <w:t>in the context of own work, including:</w:t>
            </w:r>
          </w:p>
          <w:p w14:paraId="4617DA24" w14:textId="77777777" w:rsidR="00D025C4" w:rsidRPr="00064F1C" w:rsidRDefault="00D025C4" w:rsidP="00980897">
            <w:pPr>
              <w:pStyle w:val="SIBulletList2"/>
              <w:rPr>
                <w:rFonts w:cs="Arial"/>
              </w:rPr>
            </w:pPr>
            <w:r w:rsidRPr="00064F1C">
              <w:rPr>
                <w:rFonts w:cs="Arial"/>
              </w:rPr>
              <w:t>safe horse handling techniques</w:t>
            </w:r>
          </w:p>
          <w:p w14:paraId="1C187830" w14:textId="77777777" w:rsidR="00D025C4" w:rsidRPr="00064F1C" w:rsidRDefault="00D025C4" w:rsidP="00980897">
            <w:pPr>
              <w:pStyle w:val="SIBulletList2"/>
              <w:rPr>
                <w:rFonts w:cs="Arial"/>
              </w:rPr>
            </w:pPr>
            <w:r w:rsidRPr="00064F1C">
              <w:rPr>
                <w:rFonts w:cs="Arial"/>
              </w:rPr>
              <w:t>repetitive work duties in horse environments</w:t>
            </w:r>
          </w:p>
          <w:p w14:paraId="71C78C7F" w14:textId="77777777" w:rsidR="00D025C4" w:rsidRPr="00064F1C" w:rsidRDefault="00D025C4" w:rsidP="00980897">
            <w:pPr>
              <w:pStyle w:val="SIBulletList2"/>
              <w:rPr>
                <w:rFonts w:cs="Arial"/>
              </w:rPr>
            </w:pPr>
            <w:r w:rsidRPr="00064F1C">
              <w:rPr>
                <w:rFonts w:cs="Arial"/>
              </w:rPr>
              <w:t>working with horse</w:t>
            </w:r>
            <w:r>
              <w:rPr>
                <w:rFonts w:cs="Arial"/>
              </w:rPr>
              <w:t xml:space="preserve"> excrement and other discharges</w:t>
            </w:r>
          </w:p>
          <w:p w14:paraId="0F65D3C8" w14:textId="77777777" w:rsidR="00D025C4" w:rsidRPr="00064F1C" w:rsidRDefault="00D025C4" w:rsidP="00980897">
            <w:pPr>
              <w:pStyle w:val="SIBulletList2"/>
              <w:rPr>
                <w:rFonts w:cs="Arial"/>
              </w:rPr>
            </w:pPr>
            <w:r w:rsidRPr="00064F1C">
              <w:rPr>
                <w:rFonts w:cs="Arial"/>
              </w:rPr>
              <w:t>working with feed stuffs</w:t>
            </w:r>
          </w:p>
          <w:p w14:paraId="5D816E95" w14:textId="77777777" w:rsidR="00D025C4" w:rsidRPr="00D025C4" w:rsidRDefault="00D025C4" w:rsidP="00D025C4">
            <w:pPr>
              <w:pStyle w:val="SIBulletList2"/>
            </w:pPr>
            <w:r w:rsidRPr="00064F1C">
              <w:rPr>
                <w:rFonts w:cs="Arial"/>
              </w:rPr>
              <w:t>manual handling</w:t>
            </w:r>
          </w:p>
          <w:p w14:paraId="0D201ECC" w14:textId="497C29F6" w:rsidR="00D025C4" w:rsidRPr="000754EC" w:rsidRDefault="00D025C4" w:rsidP="00D025C4">
            <w:pPr>
              <w:pStyle w:val="SIBulletList2"/>
            </w:pPr>
            <w:proofErr w:type="gramStart"/>
            <w:r w:rsidRPr="00064F1C">
              <w:rPr>
                <w:rFonts w:cs="Arial"/>
              </w:rPr>
              <w:t>handling</w:t>
            </w:r>
            <w:proofErr w:type="gramEnd"/>
            <w:r w:rsidRPr="00064F1C">
              <w:rPr>
                <w:rFonts w:cs="Arial"/>
              </w:rPr>
              <w:t xml:space="preserve"> chemicals.</w:t>
            </w:r>
          </w:p>
        </w:tc>
      </w:tr>
    </w:tbl>
    <w:p w14:paraId="4EBB910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0C868E7E" w14:textId="77777777" w:rsidTr="00301271">
        <w:trPr>
          <w:tblHeader/>
        </w:trPr>
        <w:tc>
          <w:tcPr>
            <w:tcW w:w="5000" w:type="pct"/>
            <w:shd w:val="clear" w:color="auto" w:fill="auto"/>
          </w:tcPr>
          <w:p w14:paraId="0CB81191" w14:textId="77777777" w:rsidR="00F1480E" w:rsidRPr="000754EC" w:rsidRDefault="00D71E43" w:rsidP="000754EC">
            <w:pPr>
              <w:pStyle w:val="SIHeading2"/>
            </w:pPr>
            <w:r w:rsidRPr="002C55E9">
              <w:t>A</w:t>
            </w:r>
            <w:r w:rsidRPr="000754EC">
              <w:t>ssessment Conditions</w:t>
            </w:r>
          </w:p>
        </w:tc>
      </w:tr>
      <w:tr w:rsidR="00F1480E" w:rsidRPr="00A55106" w14:paraId="45E2B0E6" w14:textId="77777777" w:rsidTr="00301271">
        <w:tc>
          <w:tcPr>
            <w:tcW w:w="5000" w:type="pct"/>
            <w:shd w:val="clear" w:color="auto" w:fill="auto"/>
          </w:tcPr>
          <w:p w14:paraId="3F02AAB9" w14:textId="77777777" w:rsidR="00D025C4" w:rsidRPr="00064F1C" w:rsidRDefault="00D025C4" w:rsidP="00D025C4">
            <w:pPr>
              <w:pStyle w:val="SIText"/>
              <w:rPr>
                <w:rFonts w:cs="Arial"/>
                <w:szCs w:val="20"/>
              </w:rPr>
            </w:pPr>
            <w:r w:rsidRPr="00064F1C">
              <w:rPr>
                <w:rFonts w:cs="Arial"/>
                <w:szCs w:val="20"/>
              </w:rPr>
              <w:t xml:space="preserve">Assessment of </w:t>
            </w:r>
            <w:r>
              <w:rPr>
                <w:rFonts w:cs="Arial"/>
                <w:szCs w:val="20"/>
              </w:rPr>
              <w:t>skills</w:t>
            </w:r>
            <w:r w:rsidRPr="00064F1C">
              <w:rPr>
                <w:rFonts w:cs="Arial"/>
                <w:szCs w:val="20"/>
              </w:rPr>
              <w:t xml:space="preserve"> must take place </w:t>
            </w:r>
            <w:r>
              <w:rPr>
                <w:rFonts w:cs="Arial"/>
                <w:szCs w:val="20"/>
              </w:rPr>
              <w:t>under the following conditions:</w:t>
            </w:r>
          </w:p>
          <w:p w14:paraId="645C4B14" w14:textId="77777777" w:rsidR="00D025C4" w:rsidRPr="00064F1C" w:rsidRDefault="00D025C4" w:rsidP="00D025C4">
            <w:pPr>
              <w:pStyle w:val="SIBulletList1"/>
              <w:rPr>
                <w:rFonts w:cs="Arial"/>
              </w:rPr>
            </w:pPr>
            <w:r w:rsidRPr="00064F1C">
              <w:rPr>
                <w:rFonts w:cs="Arial"/>
              </w:rPr>
              <w:t>physical conditions:</w:t>
            </w:r>
          </w:p>
          <w:p w14:paraId="43B9303B" w14:textId="77777777" w:rsidR="00D025C4" w:rsidRPr="00064F1C" w:rsidRDefault="00D025C4" w:rsidP="00D025C4">
            <w:pPr>
              <w:pStyle w:val="SIBulletList2"/>
              <w:rPr>
                <w:rFonts w:cs="Arial"/>
              </w:rPr>
            </w:pPr>
            <w:r w:rsidRPr="00064F1C">
              <w:rPr>
                <w:rFonts w:cs="Arial"/>
              </w:rPr>
              <w:t xml:space="preserve">a workplace or </w:t>
            </w:r>
            <w:r>
              <w:rPr>
                <w:rFonts w:cs="Arial"/>
              </w:rPr>
              <w:t>an</w:t>
            </w:r>
            <w:r w:rsidRPr="00064F1C">
              <w:rPr>
                <w:rFonts w:cs="Arial"/>
              </w:rPr>
              <w:t xml:space="preserve"> environment that accurately </w:t>
            </w:r>
            <w:r>
              <w:rPr>
                <w:rFonts w:cs="Arial"/>
              </w:rPr>
              <w:t>represents workplace conditions</w:t>
            </w:r>
          </w:p>
          <w:p w14:paraId="327C2BD7" w14:textId="77777777" w:rsidR="00D025C4" w:rsidRPr="00064F1C" w:rsidRDefault="00D025C4" w:rsidP="00D025C4">
            <w:pPr>
              <w:pStyle w:val="SIBulletList1"/>
              <w:rPr>
                <w:rFonts w:cs="Arial"/>
              </w:rPr>
            </w:pPr>
            <w:r w:rsidRPr="00064F1C">
              <w:rPr>
                <w:rFonts w:cs="Arial"/>
              </w:rPr>
              <w:t>resources, equipment and materials:</w:t>
            </w:r>
          </w:p>
          <w:p w14:paraId="60AA99DD" w14:textId="77777777" w:rsidR="00D025C4" w:rsidRPr="00064F1C" w:rsidRDefault="00D025C4" w:rsidP="00D025C4">
            <w:pPr>
              <w:pStyle w:val="SIBulletList2"/>
              <w:rPr>
                <w:rFonts w:cs="Arial"/>
              </w:rPr>
            </w:pPr>
            <w:r w:rsidRPr="00064F1C">
              <w:rPr>
                <w:rFonts w:cs="Arial"/>
              </w:rPr>
              <w:t>various calm, consistent and obedient horses assessed as suitable for the skill and experience of the individual</w:t>
            </w:r>
          </w:p>
          <w:p w14:paraId="0BDDAD6C" w14:textId="77777777" w:rsidR="00D025C4" w:rsidRPr="00064F1C" w:rsidRDefault="00D025C4" w:rsidP="00D025C4">
            <w:pPr>
              <w:pStyle w:val="SIBulletList2"/>
              <w:rPr>
                <w:rFonts w:cs="Arial"/>
              </w:rPr>
            </w:pPr>
            <w:r w:rsidRPr="00064F1C">
              <w:rPr>
                <w:rFonts w:cs="Arial"/>
              </w:rPr>
              <w:t xml:space="preserve">PPE for the </w:t>
            </w:r>
            <w:r>
              <w:rPr>
                <w:rFonts w:cs="Arial"/>
              </w:rPr>
              <w:t>individual</w:t>
            </w:r>
            <w:r w:rsidRPr="00064F1C">
              <w:rPr>
                <w:rFonts w:cs="Arial"/>
              </w:rPr>
              <w:t xml:space="preserve"> suitable for activity and correctly fitted</w:t>
            </w:r>
          </w:p>
          <w:p w14:paraId="5252BE8E" w14:textId="77777777" w:rsidR="00D025C4" w:rsidRPr="00064F1C" w:rsidRDefault="00D025C4" w:rsidP="00D025C4">
            <w:pPr>
              <w:pStyle w:val="SIBulletList2"/>
              <w:rPr>
                <w:rFonts w:cs="Arial"/>
              </w:rPr>
            </w:pPr>
            <w:r w:rsidRPr="00064F1C">
              <w:rPr>
                <w:rFonts w:cs="Arial"/>
              </w:rPr>
              <w:t>appropriate tack for individual, horse and activity</w:t>
            </w:r>
          </w:p>
          <w:p w14:paraId="4B6541E0" w14:textId="77777777" w:rsidR="00D025C4" w:rsidRPr="00064F1C" w:rsidRDefault="00D025C4" w:rsidP="00D025C4">
            <w:pPr>
              <w:pStyle w:val="SIBulletList2"/>
            </w:pPr>
            <w:r w:rsidRPr="00064F1C">
              <w:t>cleaning materials</w:t>
            </w:r>
          </w:p>
          <w:p w14:paraId="069D049F" w14:textId="77777777" w:rsidR="00D025C4" w:rsidRPr="00064F1C" w:rsidRDefault="00D025C4" w:rsidP="00D025C4">
            <w:pPr>
              <w:pStyle w:val="SIBulletList2"/>
            </w:pPr>
            <w:r w:rsidRPr="00064F1C">
              <w:t>feed and water for horses</w:t>
            </w:r>
          </w:p>
          <w:p w14:paraId="50C6FDDC" w14:textId="77777777" w:rsidR="00D025C4" w:rsidRPr="00064F1C" w:rsidRDefault="00D025C4" w:rsidP="00D025C4">
            <w:pPr>
              <w:pStyle w:val="SIBulletList2"/>
            </w:pPr>
            <w:r w:rsidRPr="00064F1C">
              <w:t>load carrying or manual handling equipment</w:t>
            </w:r>
          </w:p>
          <w:p w14:paraId="7D05C04D" w14:textId="77777777" w:rsidR="00D025C4" w:rsidRPr="00064F1C" w:rsidRDefault="00D025C4" w:rsidP="00D025C4">
            <w:pPr>
              <w:pStyle w:val="SIBulletList1"/>
              <w:rPr>
                <w:rFonts w:cs="Arial"/>
              </w:rPr>
            </w:pPr>
            <w:r w:rsidRPr="00064F1C">
              <w:rPr>
                <w:rFonts w:cs="Arial"/>
              </w:rPr>
              <w:t>specifications:</w:t>
            </w:r>
          </w:p>
          <w:p w14:paraId="60AF52F1" w14:textId="77777777" w:rsidR="00D025C4" w:rsidRDefault="00D025C4" w:rsidP="00D025C4">
            <w:pPr>
              <w:pStyle w:val="SIBulletList2"/>
              <w:rPr>
                <w:rFonts w:cs="Arial"/>
              </w:rPr>
            </w:pPr>
            <w:r w:rsidRPr="00064F1C">
              <w:rPr>
                <w:rFonts w:cs="Arial"/>
              </w:rPr>
              <w:t xml:space="preserve">work instructions </w:t>
            </w:r>
          </w:p>
          <w:p w14:paraId="410DC2E3" w14:textId="77777777" w:rsidR="00D025C4" w:rsidRDefault="00D025C4" w:rsidP="00D025C4">
            <w:pPr>
              <w:pStyle w:val="SIBulletList1"/>
            </w:pPr>
            <w:r>
              <w:t>relationships with others</w:t>
            </w:r>
          </w:p>
          <w:p w14:paraId="47FA686A" w14:textId="77777777" w:rsidR="00D025C4" w:rsidRPr="00064F1C" w:rsidRDefault="00D025C4" w:rsidP="00D025C4">
            <w:pPr>
              <w:pStyle w:val="SIBulletList2"/>
              <w:rPr>
                <w:rFonts w:cs="Arial"/>
              </w:rPr>
            </w:pPr>
            <w:proofErr w:type="gramStart"/>
            <w:r w:rsidRPr="00064F1C">
              <w:rPr>
                <w:rFonts w:cs="Arial"/>
              </w:rPr>
              <w:t>supervisor</w:t>
            </w:r>
            <w:proofErr w:type="gramEnd"/>
            <w:r>
              <w:rPr>
                <w:rFonts w:cs="Arial"/>
              </w:rPr>
              <w:t>.</w:t>
            </w:r>
          </w:p>
          <w:p w14:paraId="6C847E33" w14:textId="77777777" w:rsidR="00D025C4" w:rsidRPr="00064F1C" w:rsidRDefault="00D025C4" w:rsidP="00D025C4">
            <w:pPr>
              <w:pStyle w:val="SIText"/>
            </w:pPr>
          </w:p>
          <w:p w14:paraId="31EA669C" w14:textId="77777777" w:rsidR="00D025C4" w:rsidRPr="00064F1C" w:rsidRDefault="00D025C4" w:rsidP="00D025C4">
            <w:pPr>
              <w:pStyle w:val="SIText"/>
            </w:pPr>
            <w:r w:rsidRPr="00064F1C">
              <w:t xml:space="preserve">Training and assessment strategies must show evidence of the use of guidance provided in the </w:t>
            </w:r>
            <w:r w:rsidRPr="00064F1C">
              <w:rPr>
                <w:i/>
              </w:rPr>
              <w:t>Companion Volume: User Guide: Safety in Equine Training</w:t>
            </w:r>
            <w:r w:rsidRPr="00064F1C">
              <w:t>.</w:t>
            </w:r>
          </w:p>
          <w:p w14:paraId="10E89682" w14:textId="086F40B9" w:rsidR="00F1480E" w:rsidRPr="000754EC" w:rsidRDefault="00D025C4" w:rsidP="00D025C4">
            <w:pPr>
              <w:pStyle w:val="SIText"/>
              <w:rPr>
                <w:rFonts w:eastAsia="Calibri"/>
              </w:rPr>
            </w:pPr>
            <w:r w:rsidRPr="00064F1C">
              <w:t>Assessors of this unit must satisfy the requirements for assessors in applicable vocational education and training legislation, frameworks and/or standards.</w:t>
            </w:r>
          </w:p>
        </w:tc>
      </w:tr>
    </w:tbl>
    <w:p w14:paraId="24A93FD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903"/>
      </w:tblGrid>
      <w:tr w:rsidR="00F1480E" w:rsidRPr="00A55106" w14:paraId="73C0AA67" w14:textId="77777777" w:rsidTr="004679E3">
        <w:tc>
          <w:tcPr>
            <w:tcW w:w="990" w:type="pct"/>
            <w:shd w:val="clear" w:color="auto" w:fill="auto"/>
          </w:tcPr>
          <w:p w14:paraId="0C023415" w14:textId="77777777" w:rsidR="00F1480E" w:rsidRPr="000754EC" w:rsidRDefault="00D71E43" w:rsidP="000754EC">
            <w:pPr>
              <w:pStyle w:val="SIHeading2"/>
            </w:pPr>
            <w:r w:rsidRPr="002C55E9">
              <w:t>L</w:t>
            </w:r>
            <w:r w:rsidRPr="000754EC">
              <w:t>inks</w:t>
            </w:r>
          </w:p>
        </w:tc>
        <w:tc>
          <w:tcPr>
            <w:tcW w:w="4010" w:type="pct"/>
            <w:shd w:val="clear" w:color="auto" w:fill="auto"/>
          </w:tcPr>
          <w:p w14:paraId="258ED651" w14:textId="19FF10F8" w:rsidR="00F1480E" w:rsidRPr="000754EC" w:rsidRDefault="00D025C4" w:rsidP="000754EC">
            <w:pPr>
              <w:pStyle w:val="SIText"/>
            </w:pPr>
            <w:r w:rsidRPr="00D025C4">
              <w:t xml:space="preserve">Companion Volumes, including Implementation Guides, are available at </w:t>
            </w:r>
            <w:proofErr w:type="spellStart"/>
            <w:r w:rsidRPr="00D025C4">
              <w:t>VETNet</w:t>
            </w:r>
            <w:proofErr w:type="spellEnd"/>
            <w:r w:rsidRPr="00D025C4">
              <w:t xml:space="preserve"> </w:t>
            </w:r>
            <w:hyperlink r:id="rId13" w:history="1">
              <w:r w:rsidRPr="00D025C4">
                <w:t>https://vetnet.education.gov.au/Pages/TrainingDocs.aspx?q=b75f4b23-54c9-4cc9-a5db-d3502d154103</w:t>
              </w:r>
            </w:hyperlink>
          </w:p>
        </w:tc>
      </w:tr>
    </w:tbl>
    <w:p w14:paraId="41562E79" w14:textId="77777777" w:rsidR="00F1480E" w:rsidRDefault="00F1480E" w:rsidP="005F771F">
      <w:pPr>
        <w:pStyle w:val="SIText"/>
      </w:pPr>
    </w:p>
    <w:sectPr w:rsidR="00F1480E" w:rsidSect="00AE32CB">
      <w:headerReference w:type="default" r:id="rId14"/>
      <w:footerReference w:type="default" r:id="rId15"/>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92B66" w14:textId="77777777" w:rsidR="00E0298F" w:rsidRDefault="00E0298F" w:rsidP="00BF3F0A">
      <w:r>
        <w:separator/>
      </w:r>
    </w:p>
    <w:p w14:paraId="4B22D659" w14:textId="77777777" w:rsidR="00E0298F" w:rsidRDefault="00E0298F"/>
  </w:endnote>
  <w:endnote w:type="continuationSeparator" w:id="0">
    <w:p w14:paraId="3936C6D4" w14:textId="77777777" w:rsidR="00E0298F" w:rsidRDefault="00E0298F" w:rsidP="00BF3F0A">
      <w:r>
        <w:continuationSeparator/>
      </w:r>
    </w:p>
    <w:p w14:paraId="0576746F" w14:textId="77777777" w:rsidR="00E0298F" w:rsidRDefault="00E029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721817"/>
      <w:docPartObj>
        <w:docPartGallery w:val="Page Numbers (Bottom of Page)"/>
        <w:docPartUnique/>
      </w:docPartObj>
    </w:sdtPr>
    <w:sdtEndPr/>
    <w:sdtContent>
      <w:p w14:paraId="5B7EC0A8" w14:textId="77777777" w:rsidR="00301271" w:rsidRPr="000754EC" w:rsidRDefault="00301271" w:rsidP="005F771F">
        <w:pPr>
          <w:pStyle w:val="SIText"/>
        </w:pPr>
        <w:r>
          <w:t>Skills Impact Unit of Competency</w:t>
        </w:r>
        <w:r>
          <w:tab/>
        </w:r>
        <w:r>
          <w:tab/>
        </w:r>
        <w:r>
          <w:tab/>
        </w:r>
        <w:r>
          <w:tab/>
        </w:r>
        <w:r>
          <w:tab/>
        </w:r>
        <w:r>
          <w:tab/>
        </w:r>
        <w:r>
          <w:tab/>
        </w:r>
        <w:r>
          <w:tab/>
        </w:r>
        <w:r w:rsidRPr="000754EC">
          <w:fldChar w:fldCharType="begin"/>
        </w:r>
        <w:r>
          <w:instrText xml:space="preserve"> PAGE   \* MERGEFORMAT </w:instrText>
        </w:r>
        <w:r w:rsidRPr="000754EC">
          <w:fldChar w:fldCharType="separate"/>
        </w:r>
        <w:r w:rsidR="00282C3A">
          <w:rPr>
            <w:noProof/>
          </w:rPr>
          <w:t>1</w:t>
        </w:r>
        <w:r w:rsidRPr="000754EC">
          <w:fldChar w:fldCharType="end"/>
        </w:r>
      </w:p>
      <w:p w14:paraId="28B1D6FB" w14:textId="77777777" w:rsidR="00301271" w:rsidRDefault="00301271" w:rsidP="005F771F">
        <w:pPr>
          <w:pStyle w:val="SIText"/>
        </w:pPr>
        <w:r w:rsidRPr="000754EC">
          <w:t xml:space="preserve">Template modified on </w:t>
        </w:r>
        <w:r>
          <w:t>5 July</w:t>
        </w:r>
        <w:r w:rsidRPr="000754EC">
          <w:t xml:space="preserve"> 2017</w:t>
        </w:r>
      </w:p>
    </w:sdtContent>
  </w:sdt>
  <w:p w14:paraId="49912EE1" w14:textId="77777777" w:rsidR="00301271" w:rsidRDefault="003012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8836B" w14:textId="77777777" w:rsidR="00E0298F" w:rsidRDefault="00E0298F" w:rsidP="00BF3F0A">
      <w:r>
        <w:separator/>
      </w:r>
    </w:p>
    <w:p w14:paraId="3DE66029" w14:textId="77777777" w:rsidR="00E0298F" w:rsidRDefault="00E0298F"/>
  </w:footnote>
  <w:footnote w:type="continuationSeparator" w:id="0">
    <w:p w14:paraId="10A46E0F" w14:textId="77777777" w:rsidR="00E0298F" w:rsidRDefault="00E0298F" w:rsidP="00BF3F0A">
      <w:r>
        <w:continuationSeparator/>
      </w:r>
    </w:p>
    <w:p w14:paraId="0F1EF704" w14:textId="77777777" w:rsidR="00E0298F" w:rsidRDefault="00E029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14E6C" w14:textId="77777777" w:rsidR="00301271" w:rsidRPr="000E5CA2" w:rsidRDefault="00301271" w:rsidP="000E5CA2">
    <w:r w:rsidRPr="000E5CA2">
      <w:rPr>
        <w:lang w:eastAsia="en-US"/>
      </w:rPr>
      <w:t>ACMEQU204 Perform daily tasks in the horse industry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06C1E36"/>
    <w:lvl w:ilvl="0">
      <w:start w:val="1"/>
      <w:numFmt w:val="decimal"/>
      <w:lvlText w:val="%1."/>
      <w:lvlJc w:val="left"/>
      <w:pPr>
        <w:tabs>
          <w:tab w:val="num" w:pos="643"/>
        </w:tabs>
        <w:ind w:left="643" w:hanging="360"/>
      </w:pPr>
    </w:lvl>
  </w:abstractNum>
  <w:abstractNum w:abstractNumId="1">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SortMethod w:val="0000"/>
  <w:documentProtection w:formatting="1" w:enforcement="1" w:cryptProviderType="rsaAES" w:cryptAlgorithmClass="hash" w:cryptAlgorithmType="typeAny" w:cryptAlgorithmSid="14" w:cryptSpinCount="100000" w:hash="7j4Sgk6wZV4i/4lej/cwamczJRu62hPoZgFnDJRXCmY8PNLGhx5kBoGN7/BXnNn7MshFlTbiZnYKoljBCqSYvg==" w:salt="aA2h09glAceXepPjDbxo8A=="/>
  <w:styleLockThe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40"/>
    <w:rsid w:val="000014B9"/>
    <w:rsid w:val="00005A15"/>
    <w:rsid w:val="0001108F"/>
    <w:rsid w:val="000115E2"/>
    <w:rsid w:val="000126D0"/>
    <w:rsid w:val="0001296A"/>
    <w:rsid w:val="00016803"/>
    <w:rsid w:val="00023992"/>
    <w:rsid w:val="00041E59"/>
    <w:rsid w:val="00064BFE"/>
    <w:rsid w:val="00070B3E"/>
    <w:rsid w:val="00071F95"/>
    <w:rsid w:val="000737BB"/>
    <w:rsid w:val="00074E47"/>
    <w:rsid w:val="000754EC"/>
    <w:rsid w:val="0009093B"/>
    <w:rsid w:val="000A5441"/>
    <w:rsid w:val="000C149A"/>
    <w:rsid w:val="000C224E"/>
    <w:rsid w:val="000E25E6"/>
    <w:rsid w:val="000E2C86"/>
    <w:rsid w:val="000E5CA2"/>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2C3A"/>
    <w:rsid w:val="00285FB8"/>
    <w:rsid w:val="002970C3"/>
    <w:rsid w:val="002A4CD3"/>
    <w:rsid w:val="002A6CC4"/>
    <w:rsid w:val="002C55E9"/>
    <w:rsid w:val="002D0C8B"/>
    <w:rsid w:val="002D330A"/>
    <w:rsid w:val="002E193E"/>
    <w:rsid w:val="00301271"/>
    <w:rsid w:val="00310A6A"/>
    <w:rsid w:val="003144E6"/>
    <w:rsid w:val="00337E82"/>
    <w:rsid w:val="00346FDC"/>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84040"/>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E2C4D"/>
    <w:rsid w:val="006E42FE"/>
    <w:rsid w:val="006F10FE"/>
    <w:rsid w:val="006F3622"/>
    <w:rsid w:val="00705EEC"/>
    <w:rsid w:val="00707741"/>
    <w:rsid w:val="007134FE"/>
    <w:rsid w:val="00715794"/>
    <w:rsid w:val="00717385"/>
    <w:rsid w:val="00722769"/>
    <w:rsid w:val="00727901"/>
    <w:rsid w:val="0073075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B90"/>
    <w:rsid w:val="00C742EC"/>
    <w:rsid w:val="00C96AF3"/>
    <w:rsid w:val="00C97CCC"/>
    <w:rsid w:val="00CA0274"/>
    <w:rsid w:val="00CB746F"/>
    <w:rsid w:val="00CC451E"/>
    <w:rsid w:val="00CD4E9D"/>
    <w:rsid w:val="00CD4F4D"/>
    <w:rsid w:val="00CE7D19"/>
    <w:rsid w:val="00CF0CF5"/>
    <w:rsid w:val="00CF2B3E"/>
    <w:rsid w:val="00D0201F"/>
    <w:rsid w:val="00D025C4"/>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E0298F"/>
    <w:rsid w:val="00E238E6"/>
    <w:rsid w:val="00E35064"/>
    <w:rsid w:val="00E3681D"/>
    <w:rsid w:val="00E40225"/>
    <w:rsid w:val="00E501F0"/>
    <w:rsid w:val="00E6166D"/>
    <w:rsid w:val="00E91BFF"/>
    <w:rsid w:val="00E92933"/>
    <w:rsid w:val="00E94FAD"/>
    <w:rsid w:val="00EB0AA4"/>
    <w:rsid w:val="00EB5C88"/>
    <w:rsid w:val="00EC0469"/>
    <w:rsid w:val="00EF01F8"/>
    <w:rsid w:val="00EF40EF"/>
    <w:rsid w:val="00EF47FE"/>
    <w:rsid w:val="00F069BD"/>
    <w:rsid w:val="00F1480E"/>
    <w:rsid w:val="00F1497D"/>
    <w:rsid w:val="00F16AAC"/>
    <w:rsid w:val="00F33FF2"/>
    <w:rsid w:val="00F438FC"/>
    <w:rsid w:val="00F50790"/>
    <w:rsid w:val="00F5616F"/>
    <w:rsid w:val="00F56451"/>
    <w:rsid w:val="00F56827"/>
    <w:rsid w:val="00F65EF0"/>
    <w:rsid w:val="00F7165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10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etnet.education.gov.au/Pages/TrainingDocs.aspx?q=b75f4b23-54c9-4cc9-a5db-d3502d154103"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vetnet.education.gov.au/Pages/TrainingDocs.aspx?q=b75f4b23-54c9-4cc9-a5db-d3502d15410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da\Downloads\TEM.SkillsImpact.UnitAndA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FA46A57C5AF4C8164FCCB896F8004" ma:contentTypeVersion="9" ma:contentTypeDescription="Create a new document." ma:contentTypeScope="" ma:versionID="85a589b47df662b0d3850e3c36570935">
  <xsd:schema xmlns:xsd="http://www.w3.org/2001/XMLSchema" xmlns:xs="http://www.w3.org/2001/XMLSchema" xmlns:p="http://schemas.microsoft.com/office/2006/metadata/properties" xmlns:ns1="http://schemas.microsoft.com/sharepoint/v3" xmlns:ns2="c0c61cd0-8906-41a6-94dd-696765a41e73" xmlns:ns3="d9a59da7-0e3f-4ec4-ba45-ada058e6b7ad" targetNamespace="http://schemas.microsoft.com/office/2006/metadata/properties" ma:root="true" ma:fieldsID="b3d7390ef5c962b4a3f7bc003a93ed8b" ns1:_="" ns2:_="" ns3:_="">
    <xsd:import namespace="http://schemas.microsoft.com/sharepoint/v3"/>
    <xsd:import namespace="c0c61cd0-8906-41a6-94dd-696765a41e73"/>
    <xsd:import namespace="d9a59da7-0e3f-4ec4-ba45-ada058e6b7ad"/>
    <xsd:element name="properties">
      <xsd:complexType>
        <xsd:sequence>
          <xsd:element name="documentManagement">
            <xsd:complexType>
              <xsd:all>
                <xsd:element ref="ns2:SharedWithUsers" minOccurs="0"/>
                <xsd:element ref="ns2:SharedWithDetails" minOccurs="0"/>
                <xsd:element ref="ns3:Project_x0020_phase" minOccurs="0"/>
                <xsd:element ref="ns1:AssignedTo"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1"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a59da7-0e3f-4ec4-ba45-ada058e6b7ad" elementFormDefault="qualified">
    <xsd:import namespace="http://schemas.microsoft.com/office/2006/documentManagement/types"/>
    <xsd:import namespace="http://schemas.microsoft.com/office/infopath/2007/PartnerControls"/>
    <xsd:element name="Project_x0020_phase" ma:index="10"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Mark Lancaster</DisplayName>
        <AccountId>538</AccountId>
        <AccountType/>
      </UserInfo>
    </AssignedTo>
    <Project_x0020_phase xmlns="d9a59da7-0e3f-4ec4-ba45-ada058e6b7ad">TGA Checking</Project_x0020_phas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E6E08-74D1-4643-908D-24713D5CE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c61cd0-8906-41a6-94dd-696765a41e73"/>
    <ds:schemaRef ds:uri="d9a59da7-0e3f-4ec4-ba45-ada058e6b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http://schemas.microsoft.com/sharepoint/v3"/>
    <ds:schemaRef ds:uri="d9a59da7-0e3f-4ec4-ba45-ada058e6b7ad"/>
  </ds:schemaRefs>
</ds:datastoreItem>
</file>

<file path=customXml/itemProps4.xml><?xml version="1.0" encoding="utf-8"?>
<ds:datastoreItem xmlns:ds="http://schemas.openxmlformats.org/officeDocument/2006/customXml" ds:itemID="{76E847D1-7C49-410C-8876-189253E67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 (3)</Template>
  <TotalTime>1</TotalTime>
  <Pages>5</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Lucinda O'Brien</dc:creator>
  <cp:lastModifiedBy>Mark Lancaster</cp:lastModifiedBy>
  <cp:revision>4</cp:revision>
  <cp:lastPrinted>2016-05-27T05:21:00Z</cp:lastPrinted>
  <dcterms:created xsi:type="dcterms:W3CDTF">2017-08-25T04:03:00Z</dcterms:created>
  <dcterms:modified xsi:type="dcterms:W3CDTF">2017-09-12T02:24:00Z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0x010100767FA46A57C5AF4C8164FCCB896F8004</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c7d73f6daf8d41e886e4ee034fcbee2d">
    <vt:lpwstr>Unit of Competencyec21829f-d988-47b4-9a96-57162f2312ae</vt:lpwstr>
  </property>
  <property fmtid="{D5CDD505-2E9C-101B-9397-08002B2CF9AE}" pid="19" name="TrainingPackageComponent">
    <vt:lpwstr/>
  </property>
  <property fmtid="{D5CDD505-2E9C-101B-9397-08002B2CF9AE}" pid="20" name="Version">
    <vt:lpwstr>1.0</vt:lpwstr>
  </property>
  <property fmtid="{D5CDD505-2E9C-101B-9397-08002B2CF9AE}" pid="21" name="Document status">
    <vt:lpwstr>3- Validation Draft</vt:lpwstr>
  </property>
  <property fmtid="{D5CDD505-2E9C-101B-9397-08002B2CF9AE}" pid="22" name="_dlc_DocId">
    <vt:lpwstr>AGRIINTRA-63-3138</vt:lpwstr>
  </property>
  <property fmtid="{D5CDD505-2E9C-101B-9397-08002B2CF9AE}" pid="23" name="TaxCatchAll">
    <vt:lpwstr>797;#;#961;#</vt:lpwstr>
  </property>
  <property fmtid="{D5CDD505-2E9C-101B-9397-08002B2CF9AE}" pid="24" name="FinancialYear">
    <vt:lpwstr>3</vt:lpwstr>
  </property>
  <property fmtid="{D5CDD505-2E9C-101B-9397-08002B2CF9AE}" pid="25" name="TrainingPackageComponentCode">
    <vt:lpwstr>161</vt:lpwstr>
  </property>
  <property fmtid="{D5CDD505-2E9C-101B-9397-08002B2CF9AE}" pid="26" name="TaxKeywordTaxHTField">
    <vt:lpwstr/>
  </property>
  <property fmtid="{D5CDD505-2E9C-101B-9397-08002B2CF9AE}" pid="27" name="kc69672229524abab31cdb588cbfc070">
    <vt:lpwstr>Equinedebc646e-9c3a-445c-93c6-6de6704743cd</vt:lpwstr>
  </property>
  <property fmtid="{D5CDD505-2E9C-101B-9397-08002B2CF9AE}" pid="28" name="ProjectStatus">
    <vt:lpwstr>18</vt:lpwstr>
  </property>
  <property fmtid="{D5CDD505-2E9C-101B-9397-08002B2CF9AE}" pid="29" name="Support Email">
    <vt:lpwstr>NTIS@dest.gov.au</vt:lpwstr>
  </property>
  <property fmtid="{D5CDD505-2E9C-101B-9397-08002B2CF9AE}" pid="30" name="TrainingPackageCode">
    <vt:lpwstr>13;#</vt:lpwstr>
  </property>
  <property fmtid="{D5CDD505-2E9C-101B-9397-08002B2CF9AE}" pid="31" name="ProjectIDandName">
    <vt:lpwstr>1;#</vt:lpwstr>
  </property>
  <property fmtid="{D5CDD505-2E9C-101B-9397-08002B2CF9AE}" pid="32" name="_dlc_DocIdUrl">
    <vt:lpwstr>https://agrifood.sharepoint.com/Projects/tps/_layouts/15/DocIdRedir.aspx?ID=AGRIINTRA-63-3138, AGRIINTRA-63-3138</vt:lpwstr>
  </property>
  <property fmtid="{D5CDD505-2E9C-101B-9397-08002B2CF9AE}" pid="33" name="AQF">
    <vt:lpwstr>2</vt:lpwstr>
  </property>
</Properties>
</file>