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C32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FCCE326" w14:textId="77777777" w:rsidTr="00146EEC">
        <w:tc>
          <w:tcPr>
            <w:tcW w:w="2689" w:type="dxa"/>
          </w:tcPr>
          <w:p w14:paraId="38131099" w14:textId="77777777" w:rsidR="00F1480E" w:rsidRPr="000754EC" w:rsidRDefault="00830267" w:rsidP="000754EC">
            <w:pPr>
              <w:pStyle w:val="SIText-Bold"/>
            </w:pPr>
            <w:r w:rsidRPr="00A326C2">
              <w:t>Release</w:t>
            </w:r>
          </w:p>
        </w:tc>
        <w:tc>
          <w:tcPr>
            <w:tcW w:w="6939" w:type="dxa"/>
          </w:tcPr>
          <w:p w14:paraId="4E709339" w14:textId="77777777" w:rsidR="00F1480E" w:rsidRPr="000754EC" w:rsidRDefault="00830267" w:rsidP="000754EC">
            <w:pPr>
              <w:pStyle w:val="SIText-Bold"/>
            </w:pPr>
            <w:r w:rsidRPr="00A326C2">
              <w:t>Comments</w:t>
            </w:r>
          </w:p>
        </w:tc>
      </w:tr>
      <w:tr w:rsidR="00F1480E" w14:paraId="477D4535" w14:textId="77777777" w:rsidTr="00146EEC">
        <w:tc>
          <w:tcPr>
            <w:tcW w:w="2689" w:type="dxa"/>
          </w:tcPr>
          <w:p w14:paraId="023302CC" w14:textId="470CC72B" w:rsidR="00F1480E" w:rsidRPr="000754EC" w:rsidRDefault="00F1480E" w:rsidP="000754EC">
            <w:pPr>
              <w:pStyle w:val="SIText"/>
            </w:pPr>
            <w:r w:rsidRPr="00CC451E">
              <w:t>Release</w:t>
            </w:r>
            <w:r w:rsidR="00FD438E">
              <w:t xml:space="preserve"> </w:t>
            </w:r>
            <w:r w:rsidR="00337E82" w:rsidRPr="000754EC">
              <w:t>1</w:t>
            </w:r>
          </w:p>
        </w:tc>
        <w:tc>
          <w:tcPr>
            <w:tcW w:w="6939" w:type="dxa"/>
          </w:tcPr>
          <w:p w14:paraId="79FF055A" w14:textId="7F742065" w:rsidR="00F1480E" w:rsidRPr="000754EC" w:rsidRDefault="00FD438E" w:rsidP="00CD3D7A">
            <w:pPr>
              <w:pStyle w:val="SIText"/>
            </w:pPr>
            <w:r w:rsidRPr="00C17B11">
              <w:rPr>
                <w:rFonts w:cs="Arial"/>
                <w:szCs w:val="20"/>
              </w:rPr>
              <w:t xml:space="preserve">This version released with </w:t>
            </w:r>
            <w:bookmarkStart w:id="0" w:name="_GoBack"/>
            <w:bookmarkEnd w:id="0"/>
            <w:r w:rsidRPr="00C17B11">
              <w:rPr>
                <w:rFonts w:cs="Arial"/>
                <w:szCs w:val="20"/>
              </w:rPr>
              <w:t>ACM Animal Care and Management Training Package Version 1.0</w:t>
            </w:r>
            <w:r>
              <w:rPr>
                <w:rFonts w:cs="Arial"/>
                <w:szCs w:val="20"/>
              </w:rPr>
              <w:t>.</w:t>
            </w:r>
          </w:p>
        </w:tc>
      </w:tr>
    </w:tbl>
    <w:p w14:paraId="2BD4E8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1B5B08EB" w14:textId="77777777" w:rsidTr="00CA2922">
        <w:trPr>
          <w:tblHeader/>
        </w:trPr>
        <w:tc>
          <w:tcPr>
            <w:tcW w:w="1396" w:type="pct"/>
            <w:shd w:val="clear" w:color="auto" w:fill="auto"/>
          </w:tcPr>
          <w:p w14:paraId="21DE0171" w14:textId="77777777" w:rsidR="00F1480E" w:rsidRPr="000754EC" w:rsidRDefault="00E37072" w:rsidP="00E37072">
            <w:pPr>
              <w:pStyle w:val="SIUNITCODE"/>
            </w:pPr>
            <w:r w:rsidRPr="00E37072">
              <w:t>ACMEQU202</w:t>
            </w:r>
          </w:p>
        </w:tc>
        <w:tc>
          <w:tcPr>
            <w:tcW w:w="3604" w:type="pct"/>
            <w:shd w:val="clear" w:color="auto" w:fill="auto"/>
          </w:tcPr>
          <w:p w14:paraId="5CEA1601" w14:textId="77777777" w:rsidR="00F1480E" w:rsidRPr="000754EC" w:rsidRDefault="00E37072" w:rsidP="000754EC">
            <w:pPr>
              <w:pStyle w:val="SIUnittitle"/>
            </w:pPr>
            <w:r w:rsidRPr="00E37072">
              <w:t>Handle horses safely</w:t>
            </w:r>
          </w:p>
        </w:tc>
      </w:tr>
      <w:tr w:rsidR="00F1480E" w:rsidRPr="00963A46" w14:paraId="75D43985" w14:textId="77777777" w:rsidTr="00CA2922">
        <w:tc>
          <w:tcPr>
            <w:tcW w:w="1396" w:type="pct"/>
            <w:shd w:val="clear" w:color="auto" w:fill="auto"/>
          </w:tcPr>
          <w:p w14:paraId="0E71F012" w14:textId="77777777" w:rsidR="00F1480E" w:rsidRPr="000754EC" w:rsidRDefault="00FD557D" w:rsidP="000754EC">
            <w:pPr>
              <w:pStyle w:val="SIHeading2"/>
            </w:pPr>
            <w:r w:rsidRPr="00FD557D">
              <w:t>Application</w:t>
            </w:r>
          </w:p>
          <w:p w14:paraId="4413AE11" w14:textId="77777777" w:rsidR="00FD557D" w:rsidRPr="00923720" w:rsidRDefault="00FD557D" w:rsidP="000754EC">
            <w:pPr>
              <w:pStyle w:val="SIHeading2"/>
            </w:pPr>
          </w:p>
        </w:tc>
        <w:tc>
          <w:tcPr>
            <w:tcW w:w="3604" w:type="pct"/>
            <w:shd w:val="clear" w:color="auto" w:fill="auto"/>
          </w:tcPr>
          <w:p w14:paraId="6860CC9F" w14:textId="77777777" w:rsidR="00FD438E" w:rsidRPr="00FB4602" w:rsidRDefault="00FD438E" w:rsidP="00FD438E">
            <w:pPr>
              <w:pStyle w:val="SIText"/>
            </w:pPr>
            <w:r w:rsidRPr="00FB4602">
              <w:t>This unit of competency describes the skills and knowledge required to identify, safely catch, control and handle calm, consistent and obedient horses educated for the relevant activity. It covers knowledge of potential risks working with and around horses and following industry guidelines and procedures to ensure the welfare and safety of the individual, other workers and the horse.</w:t>
            </w:r>
          </w:p>
          <w:p w14:paraId="6496DCEE" w14:textId="77777777" w:rsidR="00FD438E" w:rsidRPr="00FB4602" w:rsidRDefault="00FD438E" w:rsidP="00FD438E">
            <w:pPr>
              <w:pStyle w:val="SIText"/>
            </w:pPr>
            <w:r w:rsidRPr="00FB4602">
              <w:t>The unit applies to individuals who have no experience, limited experience or no recent experience working in the relevant horse industry sector. They undertake defined routine activities under supervision and have limited responsibility for their own work. Working environments may include stables, paddocks, yards, tracks, exercise arenas and public areas.</w:t>
            </w:r>
          </w:p>
          <w:p w14:paraId="0AA68941" w14:textId="77777777" w:rsidR="00FD438E" w:rsidRPr="00FB4602" w:rsidRDefault="00FD438E" w:rsidP="00FD438E">
            <w:pPr>
              <w:pStyle w:val="SIText"/>
            </w:pPr>
            <w:r w:rsidRPr="00FB4602">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31EC4095" w14:textId="77777777" w:rsidR="00FD438E" w:rsidRPr="00FB4602" w:rsidRDefault="00FD438E" w:rsidP="00FD438E">
            <w:pPr>
              <w:pStyle w:val="SIText"/>
            </w:pPr>
            <w:r w:rsidRPr="00FB4602">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5C88593C" w14:textId="4F764FEC" w:rsidR="00F1480E" w:rsidRPr="000754EC" w:rsidRDefault="00FD438E" w:rsidP="00FD438E">
            <w:pPr>
              <w:pStyle w:val="SIText"/>
            </w:pPr>
            <w:r w:rsidRPr="00C01CC6">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BD61568" w14:textId="77777777" w:rsidTr="00CA2922">
        <w:tc>
          <w:tcPr>
            <w:tcW w:w="1396" w:type="pct"/>
            <w:shd w:val="clear" w:color="auto" w:fill="auto"/>
          </w:tcPr>
          <w:p w14:paraId="69AFA4A4" w14:textId="77777777" w:rsidR="00F1480E" w:rsidRPr="000754EC" w:rsidRDefault="00FD557D" w:rsidP="000754EC">
            <w:pPr>
              <w:pStyle w:val="SIHeading2"/>
            </w:pPr>
            <w:r w:rsidRPr="00923720">
              <w:t>Prerequisite Unit</w:t>
            </w:r>
          </w:p>
        </w:tc>
        <w:tc>
          <w:tcPr>
            <w:tcW w:w="3604" w:type="pct"/>
            <w:shd w:val="clear" w:color="auto" w:fill="auto"/>
          </w:tcPr>
          <w:p w14:paraId="2C7434E6" w14:textId="77777777" w:rsidR="00FD438E" w:rsidRPr="00F65736" w:rsidRDefault="00FD438E" w:rsidP="00FD438E">
            <w:pPr>
              <w:pStyle w:val="SIText"/>
              <w:rPr>
                <w:rFonts w:cs="Arial"/>
                <w:szCs w:val="20"/>
              </w:rPr>
            </w:pPr>
            <w:r w:rsidRPr="00F65736">
              <w:rPr>
                <w:rFonts w:cs="Arial"/>
                <w:szCs w:val="20"/>
              </w:rPr>
              <w:t>Prerequisite unit of competency for this unit is:</w:t>
            </w:r>
          </w:p>
          <w:p w14:paraId="124C1534" w14:textId="011E2A62" w:rsidR="00F1480E" w:rsidRPr="000754EC" w:rsidRDefault="00FD438E" w:rsidP="00FD438E">
            <w:pPr>
              <w:pStyle w:val="SIBulletList1"/>
            </w:pPr>
            <w:r w:rsidRPr="00224C77">
              <w:t>ACMEQU205 Apply knowledge of horse behaviour</w:t>
            </w:r>
            <w:r>
              <w:t>.</w:t>
            </w:r>
          </w:p>
        </w:tc>
      </w:tr>
      <w:tr w:rsidR="00F1480E" w:rsidRPr="00963A46" w14:paraId="65B19D77" w14:textId="77777777" w:rsidTr="00CA2922">
        <w:tc>
          <w:tcPr>
            <w:tcW w:w="1396" w:type="pct"/>
            <w:shd w:val="clear" w:color="auto" w:fill="auto"/>
          </w:tcPr>
          <w:p w14:paraId="2EFFDC06" w14:textId="77777777" w:rsidR="00F1480E" w:rsidRPr="000754EC" w:rsidRDefault="00FD557D" w:rsidP="000754EC">
            <w:pPr>
              <w:pStyle w:val="SIHeading2"/>
            </w:pPr>
            <w:r w:rsidRPr="00923720">
              <w:t>Unit Sector</w:t>
            </w:r>
          </w:p>
        </w:tc>
        <w:tc>
          <w:tcPr>
            <w:tcW w:w="3604" w:type="pct"/>
            <w:shd w:val="clear" w:color="auto" w:fill="auto"/>
          </w:tcPr>
          <w:p w14:paraId="28A89039" w14:textId="659F4E49" w:rsidR="00F1480E" w:rsidRPr="000754EC" w:rsidRDefault="00FD438E" w:rsidP="000754EC">
            <w:pPr>
              <w:pStyle w:val="SIText"/>
            </w:pPr>
            <w:r w:rsidRPr="00224C77">
              <w:t>Equine (EQU)</w:t>
            </w:r>
          </w:p>
        </w:tc>
      </w:tr>
    </w:tbl>
    <w:p w14:paraId="69F2D8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409EB59" w14:textId="77777777" w:rsidTr="00CA2922">
        <w:trPr>
          <w:cantSplit/>
          <w:tblHeader/>
        </w:trPr>
        <w:tc>
          <w:tcPr>
            <w:tcW w:w="1396" w:type="pct"/>
            <w:tcBorders>
              <w:bottom w:val="single" w:sz="4" w:space="0" w:color="C0C0C0"/>
            </w:tcBorders>
            <w:shd w:val="clear" w:color="auto" w:fill="auto"/>
          </w:tcPr>
          <w:p w14:paraId="2463447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F46A3E3" w14:textId="77777777" w:rsidR="00F1480E" w:rsidRPr="000754EC" w:rsidRDefault="00FD557D" w:rsidP="000754EC">
            <w:pPr>
              <w:pStyle w:val="SIHeading2"/>
            </w:pPr>
            <w:r w:rsidRPr="00923720">
              <w:t>Performance Criteria</w:t>
            </w:r>
          </w:p>
        </w:tc>
      </w:tr>
      <w:tr w:rsidR="00F1480E" w:rsidRPr="00963A46" w14:paraId="6B5F2492" w14:textId="77777777" w:rsidTr="00CA2922">
        <w:trPr>
          <w:cantSplit/>
          <w:tblHeader/>
        </w:trPr>
        <w:tc>
          <w:tcPr>
            <w:tcW w:w="1396" w:type="pct"/>
            <w:tcBorders>
              <w:top w:val="single" w:sz="4" w:space="0" w:color="C0C0C0"/>
            </w:tcBorders>
            <w:shd w:val="clear" w:color="auto" w:fill="auto"/>
          </w:tcPr>
          <w:p w14:paraId="2B966B6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4A43A5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C8F9BE6" w14:textId="77777777" w:rsidTr="00CA2922">
        <w:trPr>
          <w:cantSplit/>
        </w:trPr>
        <w:tc>
          <w:tcPr>
            <w:tcW w:w="1396" w:type="pct"/>
            <w:shd w:val="clear" w:color="auto" w:fill="auto"/>
          </w:tcPr>
          <w:p w14:paraId="3C0AF6BE" w14:textId="01A48275" w:rsidR="00F1480E" w:rsidRPr="000754EC" w:rsidRDefault="004D7246" w:rsidP="000754EC">
            <w:pPr>
              <w:pStyle w:val="SIText"/>
            </w:pPr>
            <w:r w:rsidRPr="00383AF6">
              <w:t>1. Identify features of horses</w:t>
            </w:r>
          </w:p>
        </w:tc>
        <w:tc>
          <w:tcPr>
            <w:tcW w:w="3604" w:type="pct"/>
            <w:shd w:val="clear" w:color="auto" w:fill="auto"/>
          </w:tcPr>
          <w:p w14:paraId="1B0E6DD1" w14:textId="77777777" w:rsidR="004D7246" w:rsidRPr="00383AF6" w:rsidRDefault="004D7246" w:rsidP="004D7246">
            <w:pPr>
              <w:pStyle w:val="SIText"/>
            </w:pPr>
            <w:r w:rsidRPr="00764C5E">
              <w:t>1</w:t>
            </w:r>
            <w:r w:rsidRPr="00383AF6">
              <w:t xml:space="preserve">.1 </w:t>
            </w:r>
            <w:r>
              <w:t>Distinguish</w:t>
            </w:r>
            <w:r w:rsidRPr="00383AF6">
              <w:t xml:space="preserve"> horses by their features</w:t>
            </w:r>
            <w:r>
              <w:t>,</w:t>
            </w:r>
            <w:r w:rsidRPr="00383AF6">
              <w:t xml:space="preserve"> and describe using</w:t>
            </w:r>
            <w:r>
              <w:t xml:space="preserve"> industry terminology</w:t>
            </w:r>
          </w:p>
          <w:p w14:paraId="4C5323C2" w14:textId="1397B51C" w:rsidR="00F1480E" w:rsidRPr="000754EC" w:rsidRDefault="004D7246" w:rsidP="004D7246">
            <w:pPr>
              <w:pStyle w:val="SIText"/>
            </w:pPr>
            <w:r w:rsidRPr="00383AF6">
              <w:t>1.2 Identify common horse behaviour and social traits</w:t>
            </w:r>
          </w:p>
        </w:tc>
      </w:tr>
      <w:tr w:rsidR="00F1480E" w:rsidRPr="00963A46" w14:paraId="2CC7C342" w14:textId="77777777" w:rsidTr="00CA2922">
        <w:trPr>
          <w:cantSplit/>
        </w:trPr>
        <w:tc>
          <w:tcPr>
            <w:tcW w:w="1396" w:type="pct"/>
            <w:shd w:val="clear" w:color="auto" w:fill="auto"/>
          </w:tcPr>
          <w:p w14:paraId="1C5C98E7" w14:textId="536D5ED8" w:rsidR="00F1480E" w:rsidRPr="000754EC" w:rsidRDefault="004D7246" w:rsidP="000754EC">
            <w:pPr>
              <w:pStyle w:val="SIText"/>
            </w:pPr>
            <w:r w:rsidRPr="00764C5E">
              <w:t>2</w:t>
            </w:r>
            <w:r>
              <w:t>.</w:t>
            </w:r>
            <w:r w:rsidRPr="00764C5E">
              <w:t xml:space="preserve"> Safely approach, catch, control and lead horses</w:t>
            </w:r>
          </w:p>
        </w:tc>
        <w:tc>
          <w:tcPr>
            <w:tcW w:w="3604" w:type="pct"/>
            <w:shd w:val="clear" w:color="auto" w:fill="auto"/>
          </w:tcPr>
          <w:p w14:paraId="0AE6FF08" w14:textId="77777777" w:rsidR="004D7246" w:rsidRDefault="004D7246" w:rsidP="004D7246">
            <w:pPr>
              <w:pStyle w:val="SIText"/>
              <w:rPr>
                <w:noProof/>
              </w:rPr>
            </w:pPr>
            <w:r w:rsidRPr="00764C5E">
              <w:rPr>
                <w:noProof/>
              </w:rPr>
              <w:t xml:space="preserve">2.1 </w:t>
            </w:r>
            <w:r>
              <w:rPr>
                <w:noProof/>
              </w:rPr>
              <w:t>Check and clarify supervisor instructions for tasks requiring involving approaching, catching and leading horse</w:t>
            </w:r>
          </w:p>
          <w:p w14:paraId="5AD291FF" w14:textId="77777777" w:rsidR="004D7246" w:rsidRDefault="004D7246" w:rsidP="004D7246">
            <w:pPr>
              <w:pStyle w:val="SIText"/>
            </w:pPr>
            <w:r w:rsidRPr="003D0142">
              <w:t>2.</w:t>
            </w:r>
            <w:r>
              <w:t>2</w:t>
            </w:r>
            <w:r w:rsidRPr="003D0142">
              <w:t xml:space="preserve"> Select </w:t>
            </w:r>
            <w:r>
              <w:t>and correctly fit</w:t>
            </w:r>
            <w:r w:rsidRPr="003D0142">
              <w:t xml:space="preserve"> pers</w:t>
            </w:r>
            <w:r>
              <w:t>onal protective equipment (PPE)</w:t>
            </w:r>
          </w:p>
          <w:p w14:paraId="5B37D766" w14:textId="77777777" w:rsidR="004D7246" w:rsidRPr="00096CE6" w:rsidRDefault="004D7246" w:rsidP="004D7246">
            <w:pPr>
              <w:pStyle w:val="SIText"/>
            </w:pPr>
            <w:r w:rsidRPr="00096CE6">
              <w:t>2.</w:t>
            </w:r>
            <w:r>
              <w:t>3</w:t>
            </w:r>
            <w:r w:rsidRPr="00096CE6">
              <w:t xml:space="preserve"> </w:t>
            </w:r>
            <w:r>
              <w:t>Identify, s</w:t>
            </w:r>
            <w:r w:rsidRPr="00096CE6">
              <w:t xml:space="preserve">elect and prepare appropriate gear for </w:t>
            </w:r>
            <w:r>
              <w:t>handling</w:t>
            </w:r>
            <w:r w:rsidRPr="00096CE6">
              <w:t xml:space="preserve"> horse</w:t>
            </w:r>
            <w:r>
              <w:t>s safely</w:t>
            </w:r>
          </w:p>
          <w:p w14:paraId="084F5640" w14:textId="77777777" w:rsidR="004D7246" w:rsidRPr="00A3421B" w:rsidRDefault="004D7246" w:rsidP="004D7246">
            <w:pPr>
              <w:pStyle w:val="SIText"/>
            </w:pPr>
            <w:r w:rsidRPr="00A3421B">
              <w:t xml:space="preserve">2.4 Identify </w:t>
            </w:r>
            <w:r>
              <w:t xml:space="preserve">and report to supervisor potential safety </w:t>
            </w:r>
            <w:r w:rsidRPr="00A3421B">
              <w:t xml:space="preserve">risks </w:t>
            </w:r>
            <w:r>
              <w:t>prior to approaching horse</w:t>
            </w:r>
          </w:p>
          <w:p w14:paraId="66AC81D5" w14:textId="77777777" w:rsidR="004D7246" w:rsidRPr="007D0552" w:rsidRDefault="004D7246" w:rsidP="004D7246">
            <w:pPr>
              <w:pStyle w:val="SIText"/>
            </w:pPr>
            <w:r w:rsidRPr="0003106B">
              <w:t>2.</w:t>
            </w:r>
            <w:r>
              <w:t>5</w:t>
            </w:r>
            <w:r w:rsidRPr="0003106B">
              <w:t xml:space="preserve"> Identify horse according to instructions </w:t>
            </w:r>
            <w:r>
              <w:t>and o</w:t>
            </w:r>
            <w:r w:rsidRPr="007D0552">
              <w:t>bserve horse body language a</w:t>
            </w:r>
            <w:r>
              <w:t>nd behaviour before approaching</w:t>
            </w:r>
          </w:p>
          <w:p w14:paraId="02FDA525" w14:textId="77777777" w:rsidR="004D7246" w:rsidRDefault="004D7246" w:rsidP="004D7246">
            <w:pPr>
              <w:pStyle w:val="SIText"/>
              <w:rPr>
                <w:noProof/>
              </w:rPr>
            </w:pPr>
            <w:r>
              <w:rPr>
                <w:noProof/>
              </w:rPr>
              <w:t>2.6 Prepare halter and lead in hand prior to appoaching the horse</w:t>
            </w:r>
          </w:p>
          <w:p w14:paraId="57B52AF9" w14:textId="77777777" w:rsidR="004D7246" w:rsidRPr="00C50C54" w:rsidRDefault="004D7246" w:rsidP="004D7246">
            <w:pPr>
              <w:pStyle w:val="SIText"/>
            </w:pPr>
            <w:r w:rsidRPr="00C50C54">
              <w:t>2.</w:t>
            </w:r>
            <w:r>
              <w:t>7</w:t>
            </w:r>
            <w:r w:rsidRPr="00C50C54">
              <w:t xml:space="preserve"> Approach </w:t>
            </w:r>
            <w:r>
              <w:t xml:space="preserve">calmly </w:t>
            </w:r>
            <w:r w:rsidRPr="00C50C54">
              <w:t xml:space="preserve">and catch horse using safe handling techniques </w:t>
            </w:r>
            <w:r>
              <w:t>under supervision</w:t>
            </w:r>
          </w:p>
          <w:p w14:paraId="5C3E6494" w14:textId="77777777" w:rsidR="004D7246" w:rsidRDefault="004D7246" w:rsidP="004D7246">
            <w:pPr>
              <w:pStyle w:val="SIText"/>
            </w:pPr>
            <w:r w:rsidRPr="0059524F">
              <w:t>2.</w:t>
            </w:r>
            <w:r>
              <w:t>8</w:t>
            </w:r>
            <w:r w:rsidRPr="0059524F">
              <w:t xml:space="preserve"> </w:t>
            </w:r>
            <w:r>
              <w:t xml:space="preserve">Apply safe control when </w:t>
            </w:r>
            <w:r w:rsidRPr="0059524F">
              <w:t xml:space="preserve">leading </w:t>
            </w:r>
            <w:r>
              <w:t>and tying up horse and use safe</w:t>
            </w:r>
            <w:r w:rsidRPr="0059524F">
              <w:t xml:space="preserve"> handl</w:t>
            </w:r>
            <w:r>
              <w:t xml:space="preserve">ing practices around tied-up horses </w:t>
            </w:r>
          </w:p>
          <w:p w14:paraId="66BAF14B" w14:textId="60A5759A" w:rsidR="00F1480E" w:rsidRPr="000754EC" w:rsidRDefault="004D7246" w:rsidP="004D7246">
            <w:pPr>
              <w:pStyle w:val="SIText"/>
            </w:pPr>
            <w:r>
              <w:t>2.9 Use safe handling procedures around other handlers and horses</w:t>
            </w:r>
          </w:p>
        </w:tc>
      </w:tr>
      <w:tr w:rsidR="00F1480E" w:rsidRPr="00963A46" w14:paraId="31CFBE74" w14:textId="77777777" w:rsidTr="00CA2922">
        <w:trPr>
          <w:cantSplit/>
        </w:trPr>
        <w:tc>
          <w:tcPr>
            <w:tcW w:w="1396" w:type="pct"/>
            <w:shd w:val="clear" w:color="auto" w:fill="auto"/>
          </w:tcPr>
          <w:p w14:paraId="069A7BDE" w14:textId="670E5FFA" w:rsidR="00F1480E" w:rsidRPr="000754EC" w:rsidRDefault="004D7246" w:rsidP="000754EC">
            <w:pPr>
              <w:pStyle w:val="SIText"/>
            </w:pPr>
            <w:r w:rsidRPr="00764C5E">
              <w:lastRenderedPageBreak/>
              <w:t>3</w:t>
            </w:r>
            <w:r>
              <w:t>.</w:t>
            </w:r>
            <w:r w:rsidRPr="00764C5E">
              <w:t xml:space="preserve"> Load and unload horses </w:t>
            </w:r>
            <w:r>
              <w:t>under supervision</w:t>
            </w:r>
          </w:p>
        </w:tc>
        <w:tc>
          <w:tcPr>
            <w:tcW w:w="3604" w:type="pct"/>
            <w:shd w:val="clear" w:color="auto" w:fill="auto"/>
          </w:tcPr>
          <w:p w14:paraId="5E1443CF" w14:textId="77777777" w:rsidR="004D7246" w:rsidRDefault="004D7246" w:rsidP="004D7246">
            <w:pPr>
              <w:pStyle w:val="SIText"/>
            </w:pPr>
            <w:r w:rsidRPr="00764C5E">
              <w:t xml:space="preserve">3.1 </w:t>
            </w:r>
            <w:r>
              <w:rPr>
                <w:noProof/>
              </w:rPr>
              <w:t>Check and clarify supervisor instructions for tasks requiring the loading and unloading of horses</w:t>
            </w:r>
          </w:p>
          <w:p w14:paraId="4A7A39EF" w14:textId="77777777" w:rsidR="004D7246" w:rsidRDefault="004D7246" w:rsidP="004D7246">
            <w:pPr>
              <w:pStyle w:val="SIText"/>
            </w:pPr>
            <w:r>
              <w:t>3.2 Identify potential safety risks to handler and horse when loading and unloading horses, and discuss with supervisor</w:t>
            </w:r>
          </w:p>
          <w:p w14:paraId="4E0D6894" w14:textId="77777777" w:rsidR="004D7246" w:rsidRDefault="004D7246" w:rsidP="004D7246">
            <w:pPr>
              <w:pStyle w:val="SIText"/>
            </w:pPr>
            <w:r>
              <w:t>3.3 Select and correctly fit PPE for safe loading and/or unloading of horses</w:t>
            </w:r>
          </w:p>
          <w:p w14:paraId="7371DF09" w14:textId="77777777" w:rsidR="004D7246" w:rsidRDefault="004D7246" w:rsidP="004D7246">
            <w:pPr>
              <w:pStyle w:val="SIText"/>
            </w:pPr>
            <w:r>
              <w:t>3.4 Select gear and equipment for loading horse and check gear for safety</w:t>
            </w:r>
          </w:p>
          <w:p w14:paraId="72866456" w14:textId="77777777" w:rsidR="004D7246" w:rsidRDefault="004D7246" w:rsidP="004D7246">
            <w:pPr>
              <w:pStyle w:val="SIText"/>
            </w:pPr>
            <w:r>
              <w:t>3.5 Fit gear to horse correctly prior to loading under supervision</w:t>
            </w:r>
          </w:p>
          <w:p w14:paraId="28C4320D" w14:textId="77777777" w:rsidR="004D7246" w:rsidRDefault="004D7246" w:rsidP="004D7246">
            <w:pPr>
              <w:pStyle w:val="SIText"/>
            </w:pPr>
            <w:r>
              <w:t>3.6 Load horses safely according to instructions under supervision</w:t>
            </w:r>
          </w:p>
          <w:p w14:paraId="09C0EB7A" w14:textId="77777777" w:rsidR="004D7246" w:rsidRDefault="004D7246" w:rsidP="004D7246">
            <w:pPr>
              <w:pStyle w:val="SIText"/>
            </w:pPr>
            <w:r>
              <w:t>3.7 Position horse according to transport configuration</w:t>
            </w:r>
          </w:p>
          <w:p w14:paraId="65741829" w14:textId="49165720" w:rsidR="00F1480E" w:rsidRPr="000754EC" w:rsidRDefault="004D7246" w:rsidP="004D7246">
            <w:pPr>
              <w:pStyle w:val="SIText"/>
            </w:pPr>
            <w:r w:rsidRPr="00AF20D2">
              <w:t xml:space="preserve">3.8 </w:t>
            </w:r>
            <w:r>
              <w:t xml:space="preserve">Unload horse safely </w:t>
            </w:r>
            <w:r w:rsidRPr="00AF20D2">
              <w:t>according to instructions under supervision</w:t>
            </w:r>
          </w:p>
        </w:tc>
      </w:tr>
      <w:tr w:rsidR="004D7246" w:rsidRPr="00963A46" w14:paraId="5F24B1EF" w14:textId="77777777" w:rsidTr="00CA2922">
        <w:trPr>
          <w:cantSplit/>
        </w:trPr>
        <w:tc>
          <w:tcPr>
            <w:tcW w:w="1396" w:type="pct"/>
            <w:shd w:val="clear" w:color="auto" w:fill="auto"/>
          </w:tcPr>
          <w:p w14:paraId="5BD1576E" w14:textId="18D1059A" w:rsidR="004D7246" w:rsidRPr="008908DE" w:rsidRDefault="004D7246" w:rsidP="000754EC">
            <w:pPr>
              <w:pStyle w:val="SIText"/>
            </w:pPr>
            <w:r w:rsidRPr="00764C5E">
              <w:t>4</w:t>
            </w:r>
            <w:r>
              <w:t>.</w:t>
            </w:r>
            <w:r w:rsidRPr="00764C5E">
              <w:t xml:space="preserve"> Control horses in exercise environments</w:t>
            </w:r>
          </w:p>
        </w:tc>
        <w:tc>
          <w:tcPr>
            <w:tcW w:w="3604" w:type="pct"/>
            <w:shd w:val="clear" w:color="auto" w:fill="auto"/>
          </w:tcPr>
          <w:p w14:paraId="68444553" w14:textId="77777777" w:rsidR="004D7246" w:rsidRPr="00224C77" w:rsidRDefault="004D7246" w:rsidP="004D7246">
            <w:pPr>
              <w:pStyle w:val="SIText"/>
              <w:rPr>
                <w:rFonts w:eastAsiaTheme="minorHAnsi"/>
              </w:rPr>
            </w:pPr>
            <w:r w:rsidRPr="00224C77">
              <w:rPr>
                <w:rFonts w:eastAsiaTheme="minorHAnsi"/>
              </w:rPr>
              <w:t xml:space="preserve">4.1 </w:t>
            </w:r>
            <w:r>
              <w:rPr>
                <w:noProof/>
              </w:rPr>
              <w:t>Check and clarify supervisor instructions for tasks requiring the handling of horses in public areas</w:t>
            </w:r>
          </w:p>
          <w:p w14:paraId="1E247645" w14:textId="77777777" w:rsidR="004D7246" w:rsidRDefault="004D7246" w:rsidP="004D7246">
            <w:pPr>
              <w:pStyle w:val="SIText"/>
            </w:pPr>
            <w:r>
              <w:t>4.2 Identify potential safety risks to handler and horse when handling horses in public areas, and discuss with supervisor</w:t>
            </w:r>
          </w:p>
          <w:p w14:paraId="77D9E4DE" w14:textId="77777777" w:rsidR="004D7246" w:rsidRDefault="004D7246" w:rsidP="004D7246">
            <w:pPr>
              <w:pStyle w:val="SIText"/>
            </w:pPr>
            <w:r>
              <w:t>4.3 Select and correctly fit PPE for safe handling of horses</w:t>
            </w:r>
          </w:p>
          <w:p w14:paraId="7D2E1480" w14:textId="77777777" w:rsidR="004D7246" w:rsidRDefault="004D7246" w:rsidP="004D7246">
            <w:pPr>
              <w:pStyle w:val="SIText"/>
            </w:pPr>
            <w:r>
              <w:t>4.4 Select gear and equipment, including safety check of gear</w:t>
            </w:r>
          </w:p>
          <w:p w14:paraId="6BD57C71" w14:textId="77777777" w:rsidR="004D7246" w:rsidRDefault="004D7246" w:rsidP="004D7246">
            <w:pPr>
              <w:pStyle w:val="SIText"/>
            </w:pPr>
            <w:r>
              <w:t>4.5 Observe and identify horse body language and behaviour prior to handling in exercise environments</w:t>
            </w:r>
          </w:p>
          <w:p w14:paraId="7813E452" w14:textId="77777777" w:rsidR="004D7246" w:rsidRDefault="004D7246" w:rsidP="004D7246">
            <w:pPr>
              <w:pStyle w:val="SIText"/>
            </w:pPr>
            <w:r>
              <w:t>4.6 Use safe control when leading and standing with a horse in a public area under supervision</w:t>
            </w:r>
          </w:p>
          <w:p w14:paraId="0913FEDA" w14:textId="2E2B25EF" w:rsidR="004D7246" w:rsidRPr="008908DE" w:rsidRDefault="004D7246" w:rsidP="004D7246">
            <w:pPr>
              <w:pStyle w:val="SIText"/>
            </w:pPr>
            <w:r>
              <w:t>4.7 Use safe control when leading and standing with a horse confined in a stable or yard</w:t>
            </w:r>
          </w:p>
        </w:tc>
      </w:tr>
    </w:tbl>
    <w:p w14:paraId="09CA2EA7" w14:textId="77777777" w:rsidR="005F771F" w:rsidRDefault="005F771F" w:rsidP="005F771F">
      <w:pPr>
        <w:pStyle w:val="SIText"/>
      </w:pPr>
    </w:p>
    <w:p w14:paraId="2C6C6D39" w14:textId="77777777" w:rsidR="005F771F" w:rsidRPr="000754EC" w:rsidRDefault="005F771F" w:rsidP="000754EC">
      <w:r>
        <w:br w:type="page"/>
      </w:r>
    </w:p>
    <w:p w14:paraId="56A6F228"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1299F084" w14:textId="77777777" w:rsidTr="00CA2922">
        <w:trPr>
          <w:tblHeader/>
        </w:trPr>
        <w:tc>
          <w:tcPr>
            <w:tcW w:w="5000" w:type="pct"/>
            <w:gridSpan w:val="2"/>
          </w:tcPr>
          <w:p w14:paraId="5DA4C930" w14:textId="77777777" w:rsidR="00F1480E" w:rsidRPr="000754EC" w:rsidRDefault="00FD557D" w:rsidP="000754EC">
            <w:pPr>
              <w:pStyle w:val="SIHeading2"/>
            </w:pPr>
            <w:r w:rsidRPr="00041E59">
              <w:t>F</w:t>
            </w:r>
            <w:r w:rsidRPr="000754EC">
              <w:t>oundation Skills</w:t>
            </w:r>
          </w:p>
          <w:p w14:paraId="15C71C6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8D7372" w14:textId="77777777" w:rsidTr="00CA2922">
        <w:trPr>
          <w:tblHeader/>
        </w:trPr>
        <w:tc>
          <w:tcPr>
            <w:tcW w:w="1396" w:type="pct"/>
          </w:tcPr>
          <w:p w14:paraId="36ACC1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7C5D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A659419" w14:textId="77777777" w:rsidTr="00CA2922">
        <w:tc>
          <w:tcPr>
            <w:tcW w:w="1396" w:type="pct"/>
          </w:tcPr>
          <w:p w14:paraId="1E928195" w14:textId="7B3E7A61" w:rsidR="00F1480E" w:rsidRPr="000754EC" w:rsidRDefault="004D7246" w:rsidP="000754EC">
            <w:pPr>
              <w:pStyle w:val="SIText"/>
            </w:pPr>
            <w:r>
              <w:t>Oral communication</w:t>
            </w:r>
          </w:p>
        </w:tc>
        <w:tc>
          <w:tcPr>
            <w:tcW w:w="3604" w:type="pct"/>
          </w:tcPr>
          <w:p w14:paraId="744C0E0E" w14:textId="77777777" w:rsidR="004D7246" w:rsidRPr="00764C5E" w:rsidRDefault="004D7246" w:rsidP="004D7246">
            <w:pPr>
              <w:pStyle w:val="SIBulletList1"/>
            </w:pPr>
            <w:r>
              <w:t>U</w:t>
            </w:r>
            <w:r w:rsidRPr="00764C5E">
              <w:t>se active listening and questioning techniques to clarify and confirm supervisor instructions</w:t>
            </w:r>
          </w:p>
          <w:p w14:paraId="4270547A" w14:textId="24C41DD5" w:rsidR="00F1480E" w:rsidRPr="000754EC" w:rsidRDefault="004D7246" w:rsidP="004D7246">
            <w:pPr>
              <w:pStyle w:val="SIBulletList1"/>
            </w:pPr>
            <w:r>
              <w:t>Use industry</w:t>
            </w:r>
            <w:r w:rsidRPr="00764C5E">
              <w:t xml:space="preserve"> terminology to describe </w:t>
            </w:r>
            <w:r>
              <w:t>horses, gear</w:t>
            </w:r>
            <w:r w:rsidRPr="00764C5E">
              <w:t xml:space="preserve"> and equipment used for </w:t>
            </w:r>
            <w:r>
              <w:t>handling</w:t>
            </w:r>
            <w:r w:rsidRPr="00764C5E">
              <w:t xml:space="preserve"> horses</w:t>
            </w:r>
          </w:p>
        </w:tc>
      </w:tr>
      <w:tr w:rsidR="00F1480E" w:rsidRPr="00336FCA" w:rsidDel="00423CB2" w14:paraId="5760B53E" w14:textId="77777777" w:rsidTr="00CA2922">
        <w:tc>
          <w:tcPr>
            <w:tcW w:w="1396" w:type="pct"/>
          </w:tcPr>
          <w:p w14:paraId="55EF83BC" w14:textId="1030DE0E" w:rsidR="00F1480E" w:rsidRPr="000754EC" w:rsidRDefault="004D7246" w:rsidP="004D7246">
            <w:pPr>
              <w:pStyle w:val="SIText"/>
              <w:tabs>
                <w:tab w:val="center" w:pos="1267"/>
              </w:tabs>
            </w:pPr>
            <w:r w:rsidRPr="00764C5E">
              <w:t>Navigate the world of work</w:t>
            </w:r>
          </w:p>
        </w:tc>
        <w:tc>
          <w:tcPr>
            <w:tcW w:w="3604" w:type="pct"/>
          </w:tcPr>
          <w:p w14:paraId="67EF78C0" w14:textId="77777777" w:rsidR="004D7246" w:rsidRPr="00764C5E" w:rsidRDefault="004D7246" w:rsidP="004D7246">
            <w:pPr>
              <w:pStyle w:val="SIBulletList1"/>
            </w:pPr>
            <w:r>
              <w:rPr>
                <w:shd w:val="clear" w:color="auto" w:fill="FFFFFF"/>
              </w:rPr>
              <w:t>F</w:t>
            </w:r>
            <w:r w:rsidRPr="00764C5E">
              <w:rPr>
                <w:shd w:val="clear" w:color="auto" w:fill="FFFFFF"/>
              </w:rPr>
              <w:t xml:space="preserve">ollow workplace </w:t>
            </w:r>
            <w:r w:rsidRPr="00764C5E">
              <w:rPr>
                <w:rFonts w:eastAsia="Calibri"/>
              </w:rPr>
              <w:t xml:space="preserve">procedures, including </w:t>
            </w:r>
            <w:r>
              <w:rPr>
                <w:rFonts w:eastAsia="Calibri"/>
              </w:rPr>
              <w:t xml:space="preserve">work health and </w:t>
            </w:r>
            <w:r w:rsidRPr="00764C5E">
              <w:rPr>
                <w:rFonts w:eastAsia="Calibri"/>
              </w:rPr>
              <w:t>safety and animal welfare requirements, relating to own role and work area</w:t>
            </w:r>
          </w:p>
          <w:p w14:paraId="18ED0189" w14:textId="68F856AF" w:rsidR="00F1480E" w:rsidRPr="000754EC" w:rsidRDefault="004D7246" w:rsidP="004D7246">
            <w:pPr>
              <w:pStyle w:val="SIBulletList1"/>
              <w:rPr>
                <w:rFonts w:eastAsia="Calibri"/>
              </w:rPr>
            </w:pPr>
            <w:r w:rsidRPr="00890B24">
              <w:t>Demonstrate</w:t>
            </w:r>
            <w:r w:rsidRPr="00764C5E">
              <w:t xml:space="preserve"> a duty of care to self and others when working with horses</w:t>
            </w:r>
          </w:p>
        </w:tc>
      </w:tr>
      <w:tr w:rsidR="00F1480E" w:rsidRPr="00336FCA" w:rsidDel="00423CB2" w14:paraId="67F786EE" w14:textId="77777777" w:rsidTr="00CA2922">
        <w:tc>
          <w:tcPr>
            <w:tcW w:w="1396" w:type="pct"/>
          </w:tcPr>
          <w:p w14:paraId="3415E883" w14:textId="5551A617" w:rsidR="00F1480E" w:rsidRPr="000754EC" w:rsidRDefault="004D7246" w:rsidP="000754EC">
            <w:pPr>
              <w:pStyle w:val="SIText"/>
            </w:pPr>
            <w:r w:rsidRPr="00764C5E">
              <w:t>Get the work done</w:t>
            </w:r>
          </w:p>
        </w:tc>
        <w:tc>
          <w:tcPr>
            <w:tcW w:w="3604" w:type="pct"/>
          </w:tcPr>
          <w:p w14:paraId="6E4BAB4C" w14:textId="25CE10D9" w:rsidR="00F1480E" w:rsidRPr="000754EC" w:rsidRDefault="004D7246" w:rsidP="004D7246">
            <w:pPr>
              <w:pStyle w:val="SIBulletList1"/>
              <w:rPr>
                <w:rFonts w:eastAsia="Calibri"/>
              </w:rPr>
            </w:pPr>
            <w:r>
              <w:t>A</w:t>
            </w:r>
            <w:r w:rsidRPr="00764C5E">
              <w:t>ssemble resources and follow clear</w:t>
            </w:r>
            <w:r>
              <w:t>,</w:t>
            </w:r>
            <w:r w:rsidRPr="00764C5E">
              <w:t xml:space="preserve"> sequenced instructions </w:t>
            </w:r>
            <w:r>
              <w:t xml:space="preserve">for </w:t>
            </w:r>
            <w:r w:rsidRPr="00764C5E">
              <w:t>handl</w:t>
            </w:r>
            <w:r>
              <w:t>ing</w:t>
            </w:r>
            <w:r w:rsidRPr="00764C5E">
              <w:t xml:space="preserve"> horses</w:t>
            </w:r>
            <w:r>
              <w:t xml:space="preserve"> under supervision</w:t>
            </w:r>
          </w:p>
        </w:tc>
      </w:tr>
    </w:tbl>
    <w:p w14:paraId="09D7F42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06F1F124" w14:textId="77777777" w:rsidTr="00F33FF2">
        <w:tc>
          <w:tcPr>
            <w:tcW w:w="5000" w:type="pct"/>
            <w:gridSpan w:val="4"/>
          </w:tcPr>
          <w:p w14:paraId="3CBF0364" w14:textId="77777777" w:rsidR="00F1480E" w:rsidRPr="000754EC" w:rsidRDefault="00FD557D" w:rsidP="000754EC">
            <w:pPr>
              <w:pStyle w:val="SIHeading2"/>
            </w:pPr>
            <w:r w:rsidRPr="00923720">
              <w:t>U</w:t>
            </w:r>
            <w:r w:rsidRPr="000754EC">
              <w:t>nit Mapping Information</w:t>
            </w:r>
          </w:p>
        </w:tc>
      </w:tr>
      <w:tr w:rsidR="00F1480E" w14:paraId="10E5F3DC" w14:textId="77777777" w:rsidTr="00F33FF2">
        <w:tc>
          <w:tcPr>
            <w:tcW w:w="1028" w:type="pct"/>
          </w:tcPr>
          <w:p w14:paraId="0ABCB571" w14:textId="77777777" w:rsidR="00F1480E" w:rsidRPr="000754EC" w:rsidRDefault="00F1480E" w:rsidP="000754EC">
            <w:pPr>
              <w:pStyle w:val="SIText-Bold"/>
            </w:pPr>
            <w:r w:rsidRPr="00923720">
              <w:t>Code and title current version</w:t>
            </w:r>
          </w:p>
        </w:tc>
        <w:tc>
          <w:tcPr>
            <w:tcW w:w="1105" w:type="pct"/>
          </w:tcPr>
          <w:p w14:paraId="04896ED8" w14:textId="77777777" w:rsidR="00F1480E" w:rsidRPr="000754EC" w:rsidRDefault="00F1480E" w:rsidP="000754EC">
            <w:pPr>
              <w:pStyle w:val="SIText-Bold"/>
            </w:pPr>
            <w:r w:rsidRPr="00923720">
              <w:t>Code and title previous version</w:t>
            </w:r>
          </w:p>
        </w:tc>
        <w:tc>
          <w:tcPr>
            <w:tcW w:w="1251" w:type="pct"/>
          </w:tcPr>
          <w:p w14:paraId="276E1030" w14:textId="77777777" w:rsidR="00F1480E" w:rsidRPr="000754EC" w:rsidRDefault="00F1480E" w:rsidP="000754EC">
            <w:pPr>
              <w:pStyle w:val="SIText-Bold"/>
            </w:pPr>
            <w:r w:rsidRPr="00923720">
              <w:t>Comments</w:t>
            </w:r>
          </w:p>
        </w:tc>
        <w:tc>
          <w:tcPr>
            <w:tcW w:w="1616" w:type="pct"/>
          </w:tcPr>
          <w:p w14:paraId="446FD25C" w14:textId="77777777" w:rsidR="00F1480E" w:rsidRPr="000754EC" w:rsidRDefault="00F1480E" w:rsidP="000754EC">
            <w:pPr>
              <w:pStyle w:val="SIText-Bold"/>
            </w:pPr>
            <w:r w:rsidRPr="00923720">
              <w:t>Equivalence status</w:t>
            </w:r>
          </w:p>
        </w:tc>
      </w:tr>
      <w:tr w:rsidR="00041E59" w14:paraId="55F2403A" w14:textId="77777777" w:rsidTr="00F33FF2">
        <w:tc>
          <w:tcPr>
            <w:tcW w:w="1028" w:type="pct"/>
          </w:tcPr>
          <w:p w14:paraId="60C8E9A1" w14:textId="130C63EE" w:rsidR="00041E59" w:rsidRPr="000754EC" w:rsidRDefault="004D7246" w:rsidP="000754EC">
            <w:pPr>
              <w:pStyle w:val="SIText"/>
            </w:pPr>
            <w:r w:rsidRPr="00C17B11">
              <w:rPr>
                <w:rFonts w:cs="Arial"/>
                <w:szCs w:val="20"/>
              </w:rPr>
              <w:t>ACMEQU202 Handle horses safely</w:t>
            </w:r>
          </w:p>
        </w:tc>
        <w:tc>
          <w:tcPr>
            <w:tcW w:w="1105" w:type="pct"/>
          </w:tcPr>
          <w:p w14:paraId="16B7B3DC" w14:textId="795F34A9" w:rsidR="00041E59" w:rsidRPr="000754EC" w:rsidRDefault="004D7246" w:rsidP="000754EC">
            <w:pPr>
              <w:pStyle w:val="SIText"/>
            </w:pPr>
            <w:r w:rsidRPr="00C17B11">
              <w:rPr>
                <w:rFonts w:cs="Arial"/>
                <w:szCs w:val="20"/>
              </w:rPr>
              <w:t>Not applicable</w:t>
            </w:r>
          </w:p>
        </w:tc>
        <w:tc>
          <w:tcPr>
            <w:tcW w:w="1251" w:type="pct"/>
          </w:tcPr>
          <w:p w14:paraId="207BC7C1" w14:textId="4BFF43FC" w:rsidR="00041E59" w:rsidRPr="000754EC" w:rsidRDefault="004D7246" w:rsidP="000754EC">
            <w:pPr>
              <w:pStyle w:val="SIText"/>
            </w:pPr>
            <w:r w:rsidRPr="00C17B11">
              <w:rPr>
                <w:rFonts w:cs="Arial"/>
                <w:szCs w:val="20"/>
              </w:rPr>
              <w:t>New unit</w:t>
            </w:r>
          </w:p>
        </w:tc>
        <w:tc>
          <w:tcPr>
            <w:tcW w:w="1616" w:type="pct"/>
          </w:tcPr>
          <w:p w14:paraId="080F81C6" w14:textId="76180BC4" w:rsidR="00916CD7" w:rsidRPr="000754EC" w:rsidRDefault="004D7246" w:rsidP="000754EC">
            <w:pPr>
              <w:pStyle w:val="SIText"/>
            </w:pPr>
            <w:r w:rsidRPr="00C17B11">
              <w:rPr>
                <w:rFonts w:cs="Arial"/>
                <w:szCs w:val="20"/>
              </w:rPr>
              <w:t>No equivalent unit</w:t>
            </w:r>
          </w:p>
        </w:tc>
      </w:tr>
    </w:tbl>
    <w:p w14:paraId="4996CC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6099584" w14:textId="77777777" w:rsidTr="00CA2922">
        <w:tc>
          <w:tcPr>
            <w:tcW w:w="1396" w:type="pct"/>
            <w:shd w:val="clear" w:color="auto" w:fill="auto"/>
          </w:tcPr>
          <w:p w14:paraId="393DDAF4" w14:textId="77777777" w:rsidR="00F1480E" w:rsidRPr="000754EC" w:rsidRDefault="00FD557D" w:rsidP="000754EC">
            <w:pPr>
              <w:pStyle w:val="SIHeading2"/>
            </w:pPr>
            <w:r w:rsidRPr="00CC451E">
              <w:t>L</w:t>
            </w:r>
            <w:r w:rsidRPr="000754EC">
              <w:t>inks</w:t>
            </w:r>
          </w:p>
        </w:tc>
        <w:tc>
          <w:tcPr>
            <w:tcW w:w="3604" w:type="pct"/>
            <w:shd w:val="clear" w:color="auto" w:fill="auto"/>
          </w:tcPr>
          <w:p w14:paraId="14705F6D" w14:textId="2609F0A4" w:rsidR="00F1480E" w:rsidRPr="000754EC" w:rsidRDefault="004D7246" w:rsidP="00E40225">
            <w:pPr>
              <w:pStyle w:val="SIText"/>
            </w:pPr>
            <w:r w:rsidRPr="004D7246">
              <w:t xml:space="preserve">Companion Volumes, including Implementation Guides, are available at </w:t>
            </w:r>
            <w:proofErr w:type="spellStart"/>
            <w:r w:rsidRPr="004D7246">
              <w:t>VETNet</w:t>
            </w:r>
            <w:proofErr w:type="spellEnd"/>
            <w:r w:rsidRPr="004D7246">
              <w:t xml:space="preserve"> </w:t>
            </w:r>
            <w:hyperlink r:id="rId12" w:history="1">
              <w:r w:rsidRPr="004D7246">
                <w:t>https://vetnet.education.gov.au/Pages/TrainingDocs.aspx?q=b75f4b23-54c9-4cc9-a5db-d3502d154103</w:t>
              </w:r>
            </w:hyperlink>
          </w:p>
        </w:tc>
      </w:tr>
    </w:tbl>
    <w:p w14:paraId="28B9B648" w14:textId="77777777" w:rsidR="00F1480E" w:rsidRDefault="00F1480E" w:rsidP="005F771F">
      <w:pPr>
        <w:pStyle w:val="SIText"/>
      </w:pPr>
    </w:p>
    <w:p w14:paraId="7792AD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155448D" w14:textId="77777777" w:rsidTr="00113678">
        <w:trPr>
          <w:tblHeader/>
        </w:trPr>
        <w:tc>
          <w:tcPr>
            <w:tcW w:w="1478" w:type="pct"/>
            <w:shd w:val="clear" w:color="auto" w:fill="auto"/>
          </w:tcPr>
          <w:p w14:paraId="5104498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C854FDB" w14:textId="77777777" w:rsidR="00556C4C" w:rsidRPr="000754EC" w:rsidRDefault="00556C4C" w:rsidP="000754EC">
            <w:pPr>
              <w:pStyle w:val="SIUnittitle"/>
            </w:pPr>
            <w:r w:rsidRPr="00F56827">
              <w:t xml:space="preserve">Assessment requirements for </w:t>
            </w:r>
            <w:r w:rsidR="00E37072" w:rsidRPr="00E37072">
              <w:t>ACMEQU202 Handle horses safely</w:t>
            </w:r>
          </w:p>
        </w:tc>
      </w:tr>
      <w:tr w:rsidR="00556C4C" w:rsidRPr="00A55106" w14:paraId="47C244AE" w14:textId="77777777" w:rsidTr="00113678">
        <w:trPr>
          <w:tblHeader/>
        </w:trPr>
        <w:tc>
          <w:tcPr>
            <w:tcW w:w="5000" w:type="pct"/>
            <w:gridSpan w:val="2"/>
            <w:shd w:val="clear" w:color="auto" w:fill="auto"/>
          </w:tcPr>
          <w:p w14:paraId="0F338D59" w14:textId="77777777" w:rsidR="00556C4C" w:rsidRPr="000754EC" w:rsidRDefault="00D71E43" w:rsidP="000754EC">
            <w:pPr>
              <w:pStyle w:val="SIHeading2"/>
            </w:pPr>
            <w:r>
              <w:t>Performance E</w:t>
            </w:r>
            <w:r w:rsidRPr="000754EC">
              <w:t>vidence</w:t>
            </w:r>
          </w:p>
        </w:tc>
      </w:tr>
      <w:tr w:rsidR="00556C4C" w:rsidRPr="00067E1C" w14:paraId="28093010" w14:textId="77777777" w:rsidTr="00113678">
        <w:tc>
          <w:tcPr>
            <w:tcW w:w="5000" w:type="pct"/>
            <w:gridSpan w:val="2"/>
            <w:shd w:val="clear" w:color="auto" w:fill="auto"/>
          </w:tcPr>
          <w:p w14:paraId="64DEEADD" w14:textId="77777777" w:rsidR="00F53E1D" w:rsidRPr="00C17B11" w:rsidRDefault="00F53E1D" w:rsidP="00F53E1D">
            <w:pPr>
              <w:pStyle w:val="SIText"/>
            </w:pPr>
            <w:r w:rsidRPr="00C17B11">
              <w:t>An individual demonstrating competency in this unit must satisfy all of the elements and per</w:t>
            </w:r>
            <w:r>
              <w:t>formance criteria of this unit.</w:t>
            </w:r>
          </w:p>
          <w:p w14:paraId="56E50669" w14:textId="77777777" w:rsidR="00F53E1D" w:rsidRPr="00C17B11" w:rsidRDefault="00F53E1D" w:rsidP="00F53E1D">
            <w:pPr>
              <w:pStyle w:val="SIText"/>
            </w:pPr>
            <w:r w:rsidRPr="00C17B11">
              <w:t xml:space="preserve">There must be evidence that the individual safely handled at least three </w:t>
            </w:r>
            <w:r>
              <w:t xml:space="preserve">different </w:t>
            </w:r>
            <w:r w:rsidRPr="00C17B11">
              <w:t>calm, consistent and obedient horses educated for the activity</w:t>
            </w:r>
            <w:r>
              <w:t xml:space="preserve"> being performed </w:t>
            </w:r>
            <w:r w:rsidRPr="00C17B11">
              <w:t>including:</w:t>
            </w:r>
          </w:p>
          <w:p w14:paraId="2B33DA17" w14:textId="77777777" w:rsidR="00F53E1D" w:rsidRPr="00764C5E" w:rsidRDefault="00F53E1D" w:rsidP="00F53E1D">
            <w:pPr>
              <w:pStyle w:val="SIBulletList1"/>
              <w:tabs>
                <w:tab w:val="clear" w:pos="360"/>
                <w:tab w:val="left" w:pos="426"/>
              </w:tabs>
              <w:ind w:left="426" w:hanging="426"/>
            </w:pPr>
            <w:r w:rsidRPr="00764C5E">
              <w:t xml:space="preserve">carrying out </w:t>
            </w:r>
            <w:r>
              <w:t xml:space="preserve">a </w:t>
            </w:r>
            <w:r w:rsidRPr="00764C5E">
              <w:t xml:space="preserve">basic </w:t>
            </w:r>
            <w:r w:rsidRPr="0046748A">
              <w:t xml:space="preserve">risk </w:t>
            </w:r>
            <w:r w:rsidRPr="00764C5E">
              <w:t xml:space="preserve">assessment </w:t>
            </w:r>
            <w:r>
              <w:t xml:space="preserve">prior to each activity, including </w:t>
            </w:r>
            <w:r w:rsidRPr="00387621">
              <w:t>observing</w:t>
            </w:r>
            <w:r>
              <w:t xml:space="preserve"> and identifying horse body language</w:t>
            </w:r>
          </w:p>
          <w:p w14:paraId="7F426610" w14:textId="77777777" w:rsidR="00F53E1D" w:rsidRPr="00764C5E" w:rsidRDefault="00F53E1D" w:rsidP="00F53E1D">
            <w:pPr>
              <w:pStyle w:val="SIBulletList1"/>
              <w:tabs>
                <w:tab w:val="clear" w:pos="360"/>
                <w:tab w:val="left" w:pos="426"/>
              </w:tabs>
              <w:ind w:left="426" w:hanging="426"/>
            </w:pPr>
            <w:r w:rsidRPr="00764C5E">
              <w:t xml:space="preserve">communicating clearly with supervisor, including raising </w:t>
            </w:r>
            <w:r>
              <w:t>safety risks or</w:t>
            </w:r>
            <w:r w:rsidRPr="00764C5E">
              <w:t xml:space="preserve"> concern</w:t>
            </w:r>
            <w:r>
              <w:t>s</w:t>
            </w:r>
          </w:p>
          <w:p w14:paraId="31527F7B" w14:textId="77777777" w:rsidR="00F53E1D" w:rsidRPr="00764C5E" w:rsidRDefault="00F53E1D" w:rsidP="00F53E1D">
            <w:pPr>
              <w:pStyle w:val="SIBulletList1"/>
              <w:tabs>
                <w:tab w:val="clear" w:pos="360"/>
                <w:tab w:val="left" w:pos="426"/>
              </w:tabs>
              <w:ind w:left="426" w:hanging="426"/>
            </w:pPr>
            <w:r w:rsidRPr="00764C5E">
              <w:t>approaching, catching, controlling, leading</w:t>
            </w:r>
            <w:r>
              <w:t>, standing</w:t>
            </w:r>
            <w:r w:rsidRPr="00764C5E">
              <w:t xml:space="preserve"> and tying up horses safely </w:t>
            </w:r>
            <w:r>
              <w:t>in at least one public space and one confined space, under supervision</w:t>
            </w:r>
            <w:r w:rsidRPr="00764C5E">
              <w:t>, including:</w:t>
            </w:r>
          </w:p>
          <w:p w14:paraId="44F15B57" w14:textId="77777777" w:rsidR="00F53E1D" w:rsidRPr="00C17B11" w:rsidRDefault="00F53E1D" w:rsidP="00F53E1D">
            <w:pPr>
              <w:pStyle w:val="SIBulletList2"/>
              <w:tabs>
                <w:tab w:val="left" w:pos="426"/>
              </w:tabs>
            </w:pPr>
            <w:r w:rsidRPr="00C17B11">
              <w:t>following work health and safety (WHS) procedures in the context of own work</w:t>
            </w:r>
          </w:p>
          <w:p w14:paraId="7A49E148" w14:textId="77777777" w:rsidR="00F53E1D" w:rsidRPr="00C17B11" w:rsidRDefault="00F53E1D" w:rsidP="00F53E1D">
            <w:pPr>
              <w:pStyle w:val="SIBulletList2"/>
              <w:tabs>
                <w:tab w:val="left" w:pos="426"/>
              </w:tabs>
            </w:pPr>
            <w:r w:rsidRPr="00C17B11">
              <w:t>applying safe horse handling techniques according to animal welfare requirements</w:t>
            </w:r>
          </w:p>
          <w:p w14:paraId="7F548EB3" w14:textId="77777777" w:rsidR="00F53E1D" w:rsidRPr="00764C5E" w:rsidRDefault="00F53E1D" w:rsidP="00F53E1D">
            <w:pPr>
              <w:pStyle w:val="SIBulletList2"/>
              <w:tabs>
                <w:tab w:val="left" w:pos="426"/>
              </w:tabs>
            </w:pPr>
            <w:r>
              <w:t xml:space="preserve">fitting and correctly </w:t>
            </w:r>
            <w:r w:rsidRPr="00764C5E">
              <w:t>using horse handling gear</w:t>
            </w:r>
            <w:r>
              <w:t xml:space="preserve"> and personal protective equipment (PPE)</w:t>
            </w:r>
          </w:p>
          <w:p w14:paraId="2084F71F" w14:textId="69F3597E" w:rsidR="00556C4C" w:rsidRPr="000754EC" w:rsidRDefault="00F53E1D" w:rsidP="00F53E1D">
            <w:pPr>
              <w:pStyle w:val="SIBulletList1"/>
            </w:pPr>
            <w:proofErr w:type="gramStart"/>
            <w:r w:rsidRPr="00224C77">
              <w:t>loading</w:t>
            </w:r>
            <w:proofErr w:type="gramEnd"/>
            <w:r w:rsidRPr="00224C77">
              <w:t xml:space="preserve"> and unloading horses </w:t>
            </w:r>
            <w:r>
              <w:t xml:space="preserve">to a horse transport vehicle under supervision </w:t>
            </w:r>
            <w:r w:rsidRPr="00224C77">
              <w:t>in a calm and humane manner</w:t>
            </w:r>
            <w:r>
              <w:t>.</w:t>
            </w:r>
          </w:p>
        </w:tc>
      </w:tr>
    </w:tbl>
    <w:p w14:paraId="03859A7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53BB2F0" w14:textId="77777777" w:rsidTr="00CA2922">
        <w:trPr>
          <w:tblHeader/>
        </w:trPr>
        <w:tc>
          <w:tcPr>
            <w:tcW w:w="5000" w:type="pct"/>
            <w:shd w:val="clear" w:color="auto" w:fill="auto"/>
          </w:tcPr>
          <w:p w14:paraId="3782EFF1" w14:textId="77777777" w:rsidR="00F1480E" w:rsidRPr="000754EC" w:rsidRDefault="00D71E43" w:rsidP="000754EC">
            <w:pPr>
              <w:pStyle w:val="SIHeading2"/>
            </w:pPr>
            <w:r w:rsidRPr="002C55E9">
              <w:t>K</w:t>
            </w:r>
            <w:r w:rsidRPr="000754EC">
              <w:t>nowledge Evidence</w:t>
            </w:r>
          </w:p>
        </w:tc>
      </w:tr>
      <w:tr w:rsidR="00F1480E" w:rsidRPr="00067E1C" w14:paraId="4CB01BAA" w14:textId="77777777" w:rsidTr="00CA2922">
        <w:tc>
          <w:tcPr>
            <w:tcW w:w="5000" w:type="pct"/>
            <w:shd w:val="clear" w:color="auto" w:fill="auto"/>
          </w:tcPr>
          <w:p w14:paraId="5E71DBA3" w14:textId="77777777" w:rsidR="00F53E1D" w:rsidRPr="00D46BED" w:rsidRDefault="00F53E1D" w:rsidP="00F53E1D">
            <w:pPr>
              <w:pStyle w:val="SIText"/>
              <w:rPr>
                <w:rFonts w:cs="Arial"/>
                <w:szCs w:val="20"/>
              </w:rPr>
            </w:pPr>
            <w:r w:rsidRPr="00D46BED">
              <w:rPr>
                <w:rFonts w:cs="Arial"/>
                <w:szCs w:val="20"/>
              </w:rPr>
              <w:t>An individual must be able to demonstrate the knowledge required to perform the tasks outlined in the elements and performance criteria of this unit. This includes knowledge of:</w:t>
            </w:r>
          </w:p>
          <w:p w14:paraId="5103F0BA" w14:textId="77777777" w:rsidR="00F53E1D" w:rsidRPr="00764C5E" w:rsidRDefault="00F53E1D" w:rsidP="00F53E1D">
            <w:pPr>
              <w:pStyle w:val="SIBulletList1"/>
            </w:pPr>
            <w:r w:rsidRPr="00764C5E">
              <w:t>common features of a horse</w:t>
            </w:r>
            <w:r>
              <w:t>,</w:t>
            </w:r>
            <w:r w:rsidRPr="00764C5E">
              <w:t xml:space="preserve"> including points, colour, markings, gender, </w:t>
            </w:r>
            <w:r>
              <w:t xml:space="preserve">and </w:t>
            </w:r>
            <w:r w:rsidRPr="00764C5E">
              <w:t>common breeds</w:t>
            </w:r>
          </w:p>
          <w:p w14:paraId="1F36FAB8" w14:textId="77777777" w:rsidR="00F53E1D" w:rsidRPr="00764C5E" w:rsidRDefault="00F53E1D" w:rsidP="00F53E1D">
            <w:pPr>
              <w:pStyle w:val="SIBulletList1"/>
            </w:pPr>
            <w:r w:rsidRPr="00764C5E">
              <w:t>basic characteristics of common horse behaviour</w:t>
            </w:r>
            <w:r>
              <w:t xml:space="preserve"> and social traits</w:t>
            </w:r>
          </w:p>
          <w:p w14:paraId="1B3D34F2" w14:textId="77777777" w:rsidR="00F53E1D" w:rsidRPr="00764C5E" w:rsidRDefault="00F53E1D" w:rsidP="00F53E1D">
            <w:pPr>
              <w:pStyle w:val="SIBulletList1"/>
            </w:pPr>
            <w:r>
              <w:t>features of</w:t>
            </w:r>
            <w:r w:rsidRPr="00764C5E">
              <w:t xml:space="preserve"> horse </w:t>
            </w:r>
            <w:r>
              <w:t>body language</w:t>
            </w:r>
          </w:p>
          <w:p w14:paraId="1624E210" w14:textId="77777777" w:rsidR="00F53E1D" w:rsidRPr="00764C5E" w:rsidRDefault="00F53E1D" w:rsidP="00F53E1D">
            <w:pPr>
              <w:pStyle w:val="SIBulletList1"/>
            </w:pPr>
            <w:r w:rsidRPr="00764C5E">
              <w:t xml:space="preserve">communication </w:t>
            </w:r>
            <w:r>
              <w:t xml:space="preserve">protocols with supervisor, and </w:t>
            </w:r>
            <w:r w:rsidRPr="00764C5E">
              <w:t>procedures within the work environment</w:t>
            </w:r>
          </w:p>
          <w:p w14:paraId="2001317E" w14:textId="77777777" w:rsidR="00F53E1D" w:rsidRPr="00764C5E" w:rsidRDefault="00F53E1D" w:rsidP="00F53E1D">
            <w:pPr>
              <w:pStyle w:val="SIBulletList1"/>
            </w:pPr>
            <w:r w:rsidRPr="00764C5E">
              <w:t>potential hazards and risks when dealing with horses in open and confined spaces</w:t>
            </w:r>
          </w:p>
          <w:p w14:paraId="68D472A8" w14:textId="77777777" w:rsidR="00F53E1D" w:rsidRPr="00764C5E" w:rsidRDefault="00F53E1D" w:rsidP="00F53E1D">
            <w:pPr>
              <w:pStyle w:val="SIBulletList1"/>
            </w:pPr>
            <w:r>
              <w:t xml:space="preserve">common </w:t>
            </w:r>
            <w:r w:rsidRPr="00764C5E">
              <w:t xml:space="preserve">types of injuries </w:t>
            </w:r>
            <w:r>
              <w:t>sustained by</w:t>
            </w:r>
            <w:r w:rsidRPr="00764C5E">
              <w:t xml:space="preserve"> </w:t>
            </w:r>
            <w:r>
              <w:t xml:space="preserve">horses, </w:t>
            </w:r>
            <w:r w:rsidRPr="00764C5E">
              <w:t>handlers and ot</w:t>
            </w:r>
            <w:r>
              <w:t>hers</w:t>
            </w:r>
            <w:r w:rsidRPr="00764C5E">
              <w:t xml:space="preserve"> during handling activities</w:t>
            </w:r>
          </w:p>
          <w:p w14:paraId="393F869A" w14:textId="77777777" w:rsidR="00F53E1D" w:rsidRPr="00764C5E" w:rsidRDefault="00F53E1D" w:rsidP="00F53E1D">
            <w:pPr>
              <w:pStyle w:val="SIBulletList1"/>
            </w:pPr>
            <w:r w:rsidRPr="00764C5E">
              <w:t>safe horse handling zones</w:t>
            </w:r>
          </w:p>
          <w:p w14:paraId="551B872E" w14:textId="77777777" w:rsidR="00F53E1D" w:rsidRPr="00764C5E" w:rsidRDefault="00F53E1D" w:rsidP="00F53E1D">
            <w:pPr>
              <w:pStyle w:val="SIBulletList1"/>
            </w:pPr>
            <w:r w:rsidRPr="00764C5E">
              <w:t xml:space="preserve">purpose and use of </w:t>
            </w:r>
            <w:r>
              <w:t xml:space="preserve">PPE and gear for </w:t>
            </w:r>
            <w:r w:rsidRPr="00764C5E">
              <w:t xml:space="preserve">handling </w:t>
            </w:r>
            <w:r>
              <w:t>horses</w:t>
            </w:r>
          </w:p>
          <w:p w14:paraId="1C1DC342" w14:textId="77777777" w:rsidR="00F53E1D" w:rsidRPr="00A2698B" w:rsidRDefault="00F53E1D" w:rsidP="00F53E1D">
            <w:pPr>
              <w:pStyle w:val="SIBulletList1"/>
            </w:pPr>
            <w:r>
              <w:t xml:space="preserve">features of </w:t>
            </w:r>
            <w:r w:rsidRPr="00A2698B">
              <w:t>defective equipment and the implications to safety</w:t>
            </w:r>
          </w:p>
          <w:p w14:paraId="3CD882C2" w14:textId="77777777" w:rsidR="00F53E1D" w:rsidRPr="00764C5E" w:rsidRDefault="00F53E1D" w:rsidP="00F53E1D">
            <w:pPr>
              <w:pStyle w:val="SIBulletList1"/>
            </w:pPr>
            <w:r w:rsidRPr="00764C5E">
              <w:t>quick release knots and methods of securing horses</w:t>
            </w:r>
          </w:p>
          <w:p w14:paraId="591D26C4" w14:textId="77777777" w:rsidR="00F53E1D" w:rsidRDefault="00F53E1D" w:rsidP="00F53E1D">
            <w:pPr>
              <w:pStyle w:val="SIBulletList1"/>
            </w:pPr>
            <w:r w:rsidRPr="00764C5E">
              <w:t>types of horse transport and common loading configurations</w:t>
            </w:r>
          </w:p>
          <w:p w14:paraId="7D47F5DD" w14:textId="4E650252" w:rsidR="00F1480E" w:rsidRPr="000754EC" w:rsidRDefault="00F53E1D" w:rsidP="00F53E1D">
            <w:pPr>
              <w:pStyle w:val="SIBulletList1"/>
            </w:pPr>
            <w:proofErr w:type="gramStart"/>
            <w:r>
              <w:t>difficult</w:t>
            </w:r>
            <w:proofErr w:type="gramEnd"/>
            <w:r>
              <w:t xml:space="preserve"> situations that may occur when loading and unloading horses and procedures for dealing with difficulties.</w:t>
            </w:r>
          </w:p>
        </w:tc>
      </w:tr>
    </w:tbl>
    <w:p w14:paraId="1B2236A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60A86B4" w14:textId="77777777" w:rsidTr="00CA2922">
        <w:trPr>
          <w:tblHeader/>
        </w:trPr>
        <w:tc>
          <w:tcPr>
            <w:tcW w:w="5000" w:type="pct"/>
            <w:shd w:val="clear" w:color="auto" w:fill="auto"/>
          </w:tcPr>
          <w:p w14:paraId="0A987699" w14:textId="77777777" w:rsidR="00F1480E" w:rsidRPr="000754EC" w:rsidRDefault="00D71E43" w:rsidP="000754EC">
            <w:pPr>
              <w:pStyle w:val="SIHeading2"/>
            </w:pPr>
            <w:r w:rsidRPr="002C55E9">
              <w:t>A</w:t>
            </w:r>
            <w:r w:rsidRPr="000754EC">
              <w:t>ssessment Conditions</w:t>
            </w:r>
          </w:p>
        </w:tc>
      </w:tr>
      <w:tr w:rsidR="00F1480E" w:rsidRPr="00A55106" w14:paraId="5A34B9E8" w14:textId="77777777" w:rsidTr="00CA2922">
        <w:tc>
          <w:tcPr>
            <w:tcW w:w="5000" w:type="pct"/>
            <w:shd w:val="clear" w:color="auto" w:fill="auto"/>
          </w:tcPr>
          <w:p w14:paraId="6B1EBCF3" w14:textId="77777777" w:rsidR="00F53E1D" w:rsidRPr="00F65736" w:rsidRDefault="00F53E1D" w:rsidP="00F53E1D">
            <w:pPr>
              <w:pStyle w:val="SIText"/>
              <w:rPr>
                <w:rFonts w:cs="Arial"/>
                <w:szCs w:val="20"/>
              </w:rPr>
            </w:pPr>
            <w:r w:rsidRPr="00F65736">
              <w:rPr>
                <w:rFonts w:cs="Arial"/>
                <w:szCs w:val="20"/>
              </w:rPr>
              <w:t xml:space="preserve">Assessment of </w:t>
            </w:r>
            <w:r>
              <w:rPr>
                <w:rFonts w:cs="Arial"/>
                <w:szCs w:val="20"/>
              </w:rPr>
              <w:t>skills</w:t>
            </w:r>
            <w:r w:rsidRPr="00F65736">
              <w:rPr>
                <w:rFonts w:cs="Arial"/>
                <w:szCs w:val="20"/>
              </w:rPr>
              <w:t xml:space="preserve"> must take place </w:t>
            </w:r>
            <w:r>
              <w:rPr>
                <w:rFonts w:cs="Arial"/>
                <w:szCs w:val="20"/>
              </w:rPr>
              <w:t>under the following conditions:</w:t>
            </w:r>
          </w:p>
          <w:p w14:paraId="1543A0FA" w14:textId="77777777" w:rsidR="00F53E1D" w:rsidRPr="00DA070C" w:rsidRDefault="00F53E1D" w:rsidP="00F53E1D">
            <w:pPr>
              <w:pStyle w:val="SIBulletList1"/>
              <w:tabs>
                <w:tab w:val="clear" w:pos="360"/>
                <w:tab w:val="left" w:pos="426"/>
              </w:tabs>
              <w:ind w:left="426" w:hanging="426"/>
            </w:pPr>
            <w:r w:rsidRPr="00DA070C">
              <w:t>physical conditions:</w:t>
            </w:r>
          </w:p>
          <w:p w14:paraId="5E836378" w14:textId="77777777" w:rsidR="00F53E1D" w:rsidRDefault="00F53E1D" w:rsidP="00F53E1D">
            <w:pPr>
              <w:pStyle w:val="SIBulletList2"/>
              <w:tabs>
                <w:tab w:val="left" w:pos="426"/>
              </w:tabs>
            </w:pPr>
            <w:r w:rsidRPr="00224C77">
              <w:t xml:space="preserve">a workplace or </w:t>
            </w:r>
            <w:r>
              <w:t>an</w:t>
            </w:r>
            <w:r w:rsidRPr="00224C77">
              <w:t xml:space="preserve"> environment that accurately </w:t>
            </w:r>
            <w:r>
              <w:t>represents workplace conditions,</w:t>
            </w:r>
            <w:r w:rsidRPr="00224C77">
              <w:t xml:space="preserve"> including open and confined spaces in </w:t>
            </w:r>
            <w:r>
              <w:t>suitable</w:t>
            </w:r>
            <w:r w:rsidRPr="00224C77">
              <w:t xml:space="preserve"> environments</w:t>
            </w:r>
          </w:p>
          <w:p w14:paraId="718BEBD3" w14:textId="77777777" w:rsidR="00F53E1D" w:rsidRPr="00224C77" w:rsidRDefault="00F53E1D" w:rsidP="00F53E1D">
            <w:pPr>
              <w:pStyle w:val="SIBulletList1"/>
              <w:tabs>
                <w:tab w:val="clear" w:pos="360"/>
                <w:tab w:val="left" w:pos="426"/>
              </w:tabs>
              <w:ind w:left="426" w:hanging="426"/>
            </w:pPr>
            <w:r>
              <w:t>resources, equipment and materials:</w:t>
            </w:r>
          </w:p>
          <w:p w14:paraId="1FE2F9D0" w14:textId="77777777" w:rsidR="00F53E1D" w:rsidRPr="00224C77" w:rsidRDefault="00F53E1D" w:rsidP="00F53E1D">
            <w:pPr>
              <w:pStyle w:val="SIBulletList2"/>
              <w:tabs>
                <w:tab w:val="left" w:pos="426"/>
              </w:tabs>
            </w:pPr>
            <w:r w:rsidRPr="00224C77">
              <w:t xml:space="preserve">various </w:t>
            </w:r>
            <w:r>
              <w:t>calm</w:t>
            </w:r>
            <w:r w:rsidRPr="00224C77">
              <w:t>, consistent and obedient horses</w:t>
            </w:r>
            <w:r>
              <w:t xml:space="preserve"> educated for the activity and</w:t>
            </w:r>
            <w:r w:rsidRPr="00224C77">
              <w:t xml:space="preserve"> assessed as suitable for the experience and skill of the </w:t>
            </w:r>
            <w:r>
              <w:t>individual</w:t>
            </w:r>
          </w:p>
          <w:p w14:paraId="6196534A" w14:textId="77777777" w:rsidR="00F53E1D" w:rsidRPr="00A96230" w:rsidRDefault="00F53E1D" w:rsidP="00F53E1D">
            <w:pPr>
              <w:pStyle w:val="SIBulletList2"/>
              <w:tabs>
                <w:tab w:val="left" w:pos="426"/>
              </w:tabs>
            </w:pPr>
            <w:r w:rsidRPr="00A96230">
              <w:t>appropriate tack for individual, horse and activity</w:t>
            </w:r>
          </w:p>
          <w:p w14:paraId="5F061699" w14:textId="77777777" w:rsidR="00F53E1D" w:rsidRPr="00224C77" w:rsidRDefault="00F53E1D" w:rsidP="00F53E1D">
            <w:pPr>
              <w:pStyle w:val="SIBulletList2"/>
              <w:tabs>
                <w:tab w:val="left" w:pos="426"/>
              </w:tabs>
            </w:pPr>
            <w:r>
              <w:t>horse transport vehicle</w:t>
            </w:r>
          </w:p>
          <w:p w14:paraId="079DC7D3" w14:textId="77777777" w:rsidR="00F53E1D" w:rsidRPr="00224C77" w:rsidRDefault="00F53E1D" w:rsidP="00F53E1D">
            <w:pPr>
              <w:pStyle w:val="SIBulletList2"/>
              <w:tabs>
                <w:tab w:val="left" w:pos="426"/>
              </w:tabs>
            </w:pPr>
            <w:r w:rsidRPr="00224C77">
              <w:t>PPE</w:t>
            </w:r>
            <w:r>
              <w:t xml:space="preserve"> that is appropriate for activity and correctly fitted for</w:t>
            </w:r>
            <w:r w:rsidRPr="00224C77">
              <w:t xml:space="preserve"> </w:t>
            </w:r>
            <w:r>
              <w:t xml:space="preserve">individual </w:t>
            </w:r>
          </w:p>
          <w:p w14:paraId="4B078DC4" w14:textId="77777777" w:rsidR="00F53E1D" w:rsidRDefault="00F53E1D" w:rsidP="00F53E1D">
            <w:pPr>
              <w:pStyle w:val="SIBulletList2"/>
              <w:tabs>
                <w:tab w:val="left" w:pos="426"/>
              </w:tabs>
            </w:pPr>
            <w:r w:rsidRPr="00224C77">
              <w:t>other people and horses in the vicinity of the assessment activity</w:t>
            </w:r>
          </w:p>
          <w:p w14:paraId="7BD6872B" w14:textId="77777777" w:rsidR="00F53E1D" w:rsidRPr="00DA070C" w:rsidRDefault="00F53E1D" w:rsidP="00F53E1D">
            <w:pPr>
              <w:pStyle w:val="SIBulletList1"/>
              <w:tabs>
                <w:tab w:val="clear" w:pos="360"/>
                <w:tab w:val="left" w:pos="426"/>
              </w:tabs>
              <w:ind w:left="426" w:hanging="426"/>
            </w:pPr>
            <w:r>
              <w:t>specifications:</w:t>
            </w:r>
          </w:p>
          <w:p w14:paraId="700C7D32" w14:textId="77777777" w:rsidR="00F53E1D" w:rsidRDefault="00F53E1D" w:rsidP="00F53E1D">
            <w:pPr>
              <w:pStyle w:val="SIBulletList2"/>
              <w:tabs>
                <w:tab w:val="left" w:pos="426"/>
              </w:tabs>
            </w:pPr>
            <w:r w:rsidRPr="00224C77">
              <w:t xml:space="preserve">work instructions </w:t>
            </w:r>
          </w:p>
          <w:p w14:paraId="2A2BDBAE" w14:textId="77777777" w:rsidR="00F53E1D" w:rsidRDefault="00F53E1D" w:rsidP="00F53E1D">
            <w:pPr>
              <w:pStyle w:val="SIBulletList1"/>
              <w:tabs>
                <w:tab w:val="clear" w:pos="360"/>
                <w:tab w:val="left" w:pos="426"/>
              </w:tabs>
              <w:ind w:left="426" w:hanging="426"/>
            </w:pPr>
            <w:r>
              <w:t>relationships with others:</w:t>
            </w:r>
          </w:p>
          <w:p w14:paraId="6F976711" w14:textId="77777777" w:rsidR="00F53E1D" w:rsidRPr="00224C77" w:rsidRDefault="00F53E1D" w:rsidP="00F53E1D">
            <w:pPr>
              <w:pStyle w:val="SIBulletList2"/>
              <w:tabs>
                <w:tab w:val="left" w:pos="426"/>
              </w:tabs>
            </w:pPr>
            <w:proofErr w:type="gramStart"/>
            <w:r w:rsidRPr="00224C77">
              <w:t>supervisor</w:t>
            </w:r>
            <w:proofErr w:type="gramEnd"/>
            <w:r>
              <w:t>.</w:t>
            </w:r>
          </w:p>
          <w:p w14:paraId="1E59F49C" w14:textId="77777777" w:rsidR="00F53E1D" w:rsidRDefault="00F53E1D" w:rsidP="00F53E1D"/>
          <w:p w14:paraId="7C09BAD7" w14:textId="77777777" w:rsidR="00F53E1D" w:rsidRPr="00224C77" w:rsidRDefault="00F53E1D" w:rsidP="00F53E1D">
            <w:pPr>
              <w:pStyle w:val="SIText"/>
            </w:pPr>
            <w:r w:rsidRPr="00224C77">
              <w:t xml:space="preserve">Training and assessment strategies must show evidence of the use of guidance provided in the </w:t>
            </w:r>
            <w:r w:rsidRPr="00224C77">
              <w:rPr>
                <w:i/>
              </w:rPr>
              <w:t>Companion Volume: User Guide: Safety in Equine Training</w:t>
            </w:r>
            <w:r w:rsidRPr="00224C77">
              <w:t>.</w:t>
            </w:r>
          </w:p>
          <w:p w14:paraId="7EE60AAE" w14:textId="1C51D6D3" w:rsidR="00F1480E" w:rsidRPr="000754EC" w:rsidRDefault="00F53E1D" w:rsidP="00F53E1D">
            <w:pPr>
              <w:pStyle w:val="SIText"/>
              <w:rPr>
                <w:rFonts w:eastAsia="Calibri"/>
              </w:rPr>
            </w:pPr>
            <w:r w:rsidRPr="00224C77">
              <w:t>Assessors of this unit must satisfy the requirements for assessors in applicable vocational education and training legislation, frameworks and/or standards.</w:t>
            </w:r>
          </w:p>
        </w:tc>
      </w:tr>
    </w:tbl>
    <w:p w14:paraId="33CCED7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C0645E4" w14:textId="77777777" w:rsidTr="004679E3">
        <w:tc>
          <w:tcPr>
            <w:tcW w:w="990" w:type="pct"/>
            <w:shd w:val="clear" w:color="auto" w:fill="auto"/>
          </w:tcPr>
          <w:p w14:paraId="57BFF069" w14:textId="77777777" w:rsidR="00F1480E" w:rsidRPr="000754EC" w:rsidRDefault="00D71E43" w:rsidP="000754EC">
            <w:pPr>
              <w:pStyle w:val="SIHeading2"/>
            </w:pPr>
            <w:r w:rsidRPr="002C55E9">
              <w:t>L</w:t>
            </w:r>
            <w:r w:rsidRPr="000754EC">
              <w:t>inks</w:t>
            </w:r>
          </w:p>
        </w:tc>
        <w:tc>
          <w:tcPr>
            <w:tcW w:w="4010" w:type="pct"/>
            <w:shd w:val="clear" w:color="auto" w:fill="auto"/>
          </w:tcPr>
          <w:p w14:paraId="5D98DA94" w14:textId="4ABD7F1C" w:rsidR="00F1480E" w:rsidRPr="000754EC" w:rsidRDefault="00455A64" w:rsidP="000754EC">
            <w:pPr>
              <w:pStyle w:val="SIText"/>
            </w:pPr>
            <w:r w:rsidRPr="00455A64">
              <w:t xml:space="preserve">Companion Volumes, including Implementation Guides, are available at </w:t>
            </w:r>
            <w:proofErr w:type="spellStart"/>
            <w:r w:rsidRPr="00455A64">
              <w:t>VETNet</w:t>
            </w:r>
            <w:proofErr w:type="spellEnd"/>
            <w:r w:rsidRPr="00455A64">
              <w:t xml:space="preserve"> </w:t>
            </w:r>
            <w:hyperlink r:id="rId13" w:history="1">
              <w:r w:rsidRPr="00455A64">
                <w:t>https://vetnet.education.gov.au/Pages/TrainingDocs.aspx?q=b75f4b23-54c9-4cc9-a5db-d3502d154103</w:t>
              </w:r>
            </w:hyperlink>
          </w:p>
        </w:tc>
      </w:tr>
    </w:tbl>
    <w:p w14:paraId="27B42BC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3EE1" w14:textId="77777777" w:rsidR="005626CB" w:rsidRDefault="005626CB" w:rsidP="00BF3F0A">
      <w:r>
        <w:separator/>
      </w:r>
    </w:p>
    <w:p w14:paraId="0CBF164F" w14:textId="77777777" w:rsidR="005626CB" w:rsidRDefault="005626CB"/>
  </w:endnote>
  <w:endnote w:type="continuationSeparator" w:id="0">
    <w:p w14:paraId="15054BF0" w14:textId="77777777" w:rsidR="005626CB" w:rsidRDefault="005626CB" w:rsidP="00BF3F0A">
      <w:r>
        <w:continuationSeparator/>
      </w:r>
    </w:p>
    <w:p w14:paraId="073EFE0C" w14:textId="77777777" w:rsidR="005626CB" w:rsidRDefault="00562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25DC393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D3D7A">
          <w:rPr>
            <w:noProof/>
          </w:rPr>
          <w:t>1</w:t>
        </w:r>
        <w:r w:rsidRPr="000754EC">
          <w:fldChar w:fldCharType="end"/>
        </w:r>
      </w:p>
      <w:p w14:paraId="0C8BC422"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68EFF4F6"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F2B9" w14:textId="77777777" w:rsidR="005626CB" w:rsidRDefault="005626CB" w:rsidP="00BF3F0A">
      <w:r>
        <w:separator/>
      </w:r>
    </w:p>
    <w:p w14:paraId="5BA3A7AE" w14:textId="77777777" w:rsidR="005626CB" w:rsidRDefault="005626CB"/>
  </w:footnote>
  <w:footnote w:type="continuationSeparator" w:id="0">
    <w:p w14:paraId="1EF8F316" w14:textId="77777777" w:rsidR="005626CB" w:rsidRDefault="005626CB" w:rsidP="00BF3F0A">
      <w:r>
        <w:continuationSeparator/>
      </w:r>
    </w:p>
    <w:p w14:paraId="4F925035" w14:textId="77777777" w:rsidR="005626CB" w:rsidRDefault="00562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3622" w14:textId="77777777" w:rsidR="009C2650" w:rsidRPr="00E37072" w:rsidRDefault="00E37072" w:rsidP="00E37072">
    <w:r w:rsidRPr="00E37072">
      <w:rPr>
        <w:lang w:eastAsia="en-US"/>
      </w:rPr>
      <w:t>ACMEQU202 Handle horses safely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55A64"/>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D7246"/>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26CB"/>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3D7A"/>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37072"/>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3E1D"/>
    <w:rsid w:val="00F5616F"/>
    <w:rsid w:val="00F56451"/>
    <w:rsid w:val="00F56827"/>
    <w:rsid w:val="00F65EF0"/>
    <w:rsid w:val="00F71651"/>
    <w:rsid w:val="00F76CC6"/>
    <w:rsid w:val="00F83D7C"/>
    <w:rsid w:val="00FB232E"/>
    <w:rsid w:val="00FD438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8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3091-A48C-4312-96B9-A382D5C3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71DBE193-3BEA-410C-B17C-1E96BB3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AGRIINTRA-63-3320</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https://agrifood.sharepoint.com/Projects/tps/_layouts/15/DocIdRedir.aspx?ID=AGRIINTRA-63-3320, AGRIINTRA-63-3320</vt:lpwstr>
  </property>
  <property fmtid="{D5CDD505-2E9C-101B-9397-08002B2CF9AE}" pid="33" name="AQF">
    <vt:lpwstr>2</vt:lpwstr>
  </property>
</Properties>
</file>