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6CEE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E17A833" w14:textId="77777777" w:rsidTr="00CA2922">
        <w:trPr>
          <w:tblHeader/>
        </w:trPr>
        <w:tc>
          <w:tcPr>
            <w:tcW w:w="2689" w:type="dxa"/>
          </w:tcPr>
          <w:p w14:paraId="39ABB151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ABE3583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4074301" w14:textId="77777777" w:rsidTr="00CA2922">
        <w:tc>
          <w:tcPr>
            <w:tcW w:w="2689" w:type="dxa"/>
          </w:tcPr>
          <w:p w14:paraId="2C9C7C8D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BA5E2F">
              <w:t xml:space="preserve"> 1</w:t>
            </w:r>
          </w:p>
        </w:tc>
        <w:tc>
          <w:tcPr>
            <w:tcW w:w="6939" w:type="dxa"/>
          </w:tcPr>
          <w:p w14:paraId="0A6306C4" w14:textId="77777777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BA5E2F">
              <w:t xml:space="preserve">ACM Animal Care 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BA5E2F">
              <w:t>1.0.</w:t>
            </w:r>
          </w:p>
        </w:tc>
      </w:tr>
    </w:tbl>
    <w:p w14:paraId="75A240D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803344" w14:textId="77777777" w:rsidTr="000D7BE6">
        <w:tc>
          <w:tcPr>
            <w:tcW w:w="1396" w:type="pct"/>
            <w:shd w:val="clear" w:color="auto" w:fill="auto"/>
          </w:tcPr>
          <w:p w14:paraId="6C9F9E19" w14:textId="58184755" w:rsidR="00F1480E" w:rsidRPr="007F4CBE" w:rsidRDefault="001014AE" w:rsidP="00923720">
            <w:pPr>
              <w:pStyle w:val="SIQUALCODE"/>
              <w:rPr>
                <w:highlight w:val="yellow"/>
              </w:rPr>
            </w:pPr>
            <w:r w:rsidRPr="001014AE">
              <w:t>ACM20117</w:t>
            </w:r>
          </w:p>
        </w:tc>
        <w:tc>
          <w:tcPr>
            <w:tcW w:w="3604" w:type="pct"/>
            <w:shd w:val="clear" w:color="auto" w:fill="auto"/>
          </w:tcPr>
          <w:p w14:paraId="42812549" w14:textId="77777777" w:rsidR="00F1480E" w:rsidRPr="00923720" w:rsidRDefault="00BA5E2F" w:rsidP="00A772D9">
            <w:pPr>
              <w:pStyle w:val="SIQUALtitle"/>
            </w:pPr>
            <w:r w:rsidRPr="00556295">
              <w:t>Certificate II in Animal Studies</w:t>
            </w:r>
          </w:p>
        </w:tc>
      </w:tr>
      <w:tr w:rsidR="00A772D9" w:rsidRPr="00963A46" w14:paraId="151050B3" w14:textId="77777777" w:rsidTr="000D7BE6">
        <w:tc>
          <w:tcPr>
            <w:tcW w:w="5000" w:type="pct"/>
            <w:gridSpan w:val="2"/>
            <w:shd w:val="clear" w:color="auto" w:fill="auto"/>
          </w:tcPr>
          <w:p w14:paraId="243B9810" w14:textId="77777777" w:rsidR="00A772D9" w:rsidRDefault="00A772D9" w:rsidP="008E7B69">
            <w:pPr>
              <w:pStyle w:val="SITextHeading2"/>
            </w:pPr>
            <w:r>
              <w:t>Qualification Description</w:t>
            </w:r>
          </w:p>
          <w:p w14:paraId="1D456812" w14:textId="3AAC6537" w:rsidR="00BA5E2F" w:rsidRPr="00EB19DD" w:rsidRDefault="00BA5E2F" w:rsidP="00BA5E2F">
            <w:pPr>
              <w:pStyle w:val="SIText"/>
            </w:pPr>
            <w:r w:rsidRPr="00EB19DD">
              <w:t xml:space="preserve">This </w:t>
            </w:r>
            <w:r w:rsidR="00B855C3">
              <w:t xml:space="preserve">is a general </w:t>
            </w:r>
            <w:r w:rsidRPr="00EB19DD">
              <w:t>qualification</w:t>
            </w:r>
            <w:r w:rsidR="00B855C3">
              <w:t xml:space="preserve"> for entry into sectors of the </w:t>
            </w:r>
            <w:r w:rsidRPr="00EB19DD">
              <w:t>anima</w:t>
            </w:r>
            <w:r w:rsidR="00910E7E">
              <w:t xml:space="preserve">l care and management industry, where workers provide care for animals in </w:t>
            </w:r>
            <w:r w:rsidR="00B855C3">
              <w:t xml:space="preserve">workplaces such as </w:t>
            </w:r>
            <w:r w:rsidR="00910E7E">
              <w:t>animal shelters, kennels, catteries, sanctuaries</w:t>
            </w:r>
            <w:r w:rsidR="00B855C3">
              <w:t xml:space="preserve"> and veterinary </w:t>
            </w:r>
            <w:r w:rsidR="00E12379">
              <w:t>clinics</w:t>
            </w:r>
            <w:r w:rsidR="00910E7E">
              <w:t xml:space="preserve">. </w:t>
            </w:r>
            <w:r w:rsidRPr="00EB19DD">
              <w:t>At this level, work takes place under direct supervision within clearly defined guidelines</w:t>
            </w:r>
            <w:r w:rsidR="00EE7F28">
              <w:t xml:space="preserve"> for work</w:t>
            </w:r>
            <w:r w:rsidR="0091720F">
              <w:t xml:space="preserve"> </w:t>
            </w:r>
            <w:r w:rsidR="00CE6120">
              <w:t>activities</w:t>
            </w:r>
            <w:r w:rsidRPr="00EB19DD">
              <w:t>.</w:t>
            </w:r>
          </w:p>
          <w:p w14:paraId="0AB62E3E" w14:textId="77777777" w:rsidR="00BA5E2F" w:rsidRDefault="00BA5E2F" w:rsidP="00BA5E2F">
            <w:pPr>
              <w:pStyle w:val="SIText"/>
            </w:pPr>
          </w:p>
          <w:p w14:paraId="4E1BA185" w14:textId="3B21EA09" w:rsidR="00122E28" w:rsidRPr="00856837" w:rsidRDefault="00856837" w:rsidP="001014AE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  <w:r w:rsidR="00122E28">
              <w:rPr>
                <w:color w:val="000000" w:themeColor="text1"/>
              </w:rPr>
              <w:t xml:space="preserve"> </w:t>
            </w:r>
            <w:r w:rsidR="00122E28" w:rsidRPr="00556295">
              <w:t xml:space="preserve">However, individual </w:t>
            </w:r>
            <w:r w:rsidR="00122E28">
              <w:t>u</w:t>
            </w:r>
            <w:r w:rsidR="00122E28" w:rsidRPr="00556295">
              <w:t>nit</w:t>
            </w:r>
            <w:r w:rsidR="00122E28">
              <w:t>s</w:t>
            </w:r>
            <w:r w:rsidR="00122E28" w:rsidRPr="00556295">
              <w:t xml:space="preserve"> of </w:t>
            </w:r>
            <w:r w:rsidR="00122E28">
              <w:t>c</w:t>
            </w:r>
            <w:r w:rsidR="00122E28" w:rsidRPr="00556295">
              <w:t xml:space="preserve">ompetency may specify relevant licensing, legislative and/or regulatory requirements. </w:t>
            </w:r>
            <w:r w:rsidR="00122E28">
              <w:t>Users of this qualification must refer to the relevant s</w:t>
            </w:r>
            <w:r w:rsidR="00122E28" w:rsidRPr="00556295">
              <w:t xml:space="preserve">tate or </w:t>
            </w:r>
            <w:r w:rsidR="00122E28">
              <w:t>t</w:t>
            </w:r>
            <w:r w:rsidR="00122E28" w:rsidRPr="00556295">
              <w:t>erritory</w:t>
            </w:r>
            <w:r w:rsidR="00122E28">
              <w:t xml:space="preserve"> jurisdiction for details</w:t>
            </w:r>
            <w:r w:rsidR="00122E28" w:rsidRPr="00556295">
              <w:t>.</w:t>
            </w:r>
          </w:p>
        </w:tc>
      </w:tr>
      <w:tr w:rsidR="00A772D9" w:rsidRPr="00963A46" w14:paraId="5166149B" w14:textId="77777777" w:rsidTr="002631A8">
        <w:trPr>
          <w:trHeight w:val="715"/>
        </w:trPr>
        <w:tc>
          <w:tcPr>
            <w:tcW w:w="5000" w:type="pct"/>
            <w:gridSpan w:val="2"/>
            <w:shd w:val="clear" w:color="auto" w:fill="auto"/>
          </w:tcPr>
          <w:p w14:paraId="2DF48D4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19DD1472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A772D9" w:rsidRPr="00963A46" w14:paraId="6ED824D7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54316B2E" w14:textId="77777777" w:rsidR="00A772D9" w:rsidRPr="00910E7E" w:rsidRDefault="00A772D9" w:rsidP="00856837">
            <w:pPr>
              <w:pStyle w:val="SITextHeading2"/>
            </w:pPr>
            <w:r w:rsidRPr="00910E7E">
              <w:t>Packaging Rules</w:t>
            </w:r>
          </w:p>
          <w:p w14:paraId="06E99AA2" w14:textId="77777777" w:rsidR="001F28F9" w:rsidRPr="00910E7E" w:rsidRDefault="001F28F9" w:rsidP="001F28F9">
            <w:pPr>
              <w:pStyle w:val="SIText"/>
            </w:pPr>
            <w:r w:rsidRPr="00910E7E">
              <w:t xml:space="preserve">To achieve this qualification, competency must be demonstrated in: </w:t>
            </w:r>
          </w:p>
          <w:p w14:paraId="4ADDE0F0" w14:textId="77777777" w:rsidR="001F28F9" w:rsidRPr="00910E7E" w:rsidRDefault="00BA5E2F" w:rsidP="001F28F9">
            <w:pPr>
              <w:pStyle w:val="SIBulletList1"/>
            </w:pPr>
            <w:r w:rsidRPr="00910E7E">
              <w:t>12</w:t>
            </w:r>
            <w:r w:rsidR="001F28F9" w:rsidRPr="00910E7E">
              <w:t xml:space="preserve"> units of competency:</w:t>
            </w:r>
          </w:p>
          <w:p w14:paraId="3D0B37D8" w14:textId="2A3B2548" w:rsidR="001F28F9" w:rsidRPr="00910E7E" w:rsidRDefault="0097142F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 w:rsidRPr="00910E7E">
              <w:t>8</w:t>
            </w:r>
            <w:r w:rsidR="00BA5E2F" w:rsidRPr="00910E7E">
              <w:t xml:space="preserve"> </w:t>
            </w:r>
            <w:r w:rsidR="001F28F9" w:rsidRPr="00910E7E">
              <w:t>core units plus</w:t>
            </w:r>
          </w:p>
          <w:p w14:paraId="6CD68C00" w14:textId="18C2103F" w:rsidR="00DA6DE7" w:rsidRPr="00910E7E" w:rsidRDefault="0097142F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 w:rsidRPr="00910E7E">
              <w:t>4</w:t>
            </w:r>
            <w:r w:rsidR="00DA6DE7" w:rsidRPr="00910E7E">
              <w:t xml:space="preserve"> elective units.</w:t>
            </w:r>
          </w:p>
          <w:p w14:paraId="438C423B" w14:textId="7BE9B897" w:rsidR="00DA6DE7" w:rsidRPr="00910E7E" w:rsidRDefault="00CA303F" w:rsidP="00DA6DE7">
            <w:pPr>
              <w:pStyle w:val="SIText"/>
            </w:pPr>
            <w:r w:rsidRPr="00910E7E">
              <w:t xml:space="preserve">Elective units must ensure the integrity of the qualification’s Australian </w:t>
            </w:r>
            <w:r w:rsidR="00353062">
              <w:t>Qualifications</w:t>
            </w:r>
            <w:r w:rsidRPr="00910E7E">
              <w:t xml:space="preserve"> Framework (AQF) alignment and contribute to a valid, industry-supported vocational outcome.</w:t>
            </w:r>
            <w:r w:rsidR="00DA6DE7" w:rsidRPr="00910E7E">
              <w:t xml:space="preserve"> The electives are to be chosen as follows:</w:t>
            </w:r>
          </w:p>
          <w:p w14:paraId="236D1620" w14:textId="29A3275F" w:rsidR="00DA6DE7" w:rsidRPr="00910E7E" w:rsidRDefault="0097142F" w:rsidP="00DA6DE7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 w:rsidRPr="00910E7E">
              <w:t>2</w:t>
            </w:r>
            <w:r w:rsidR="00DA6DE7" w:rsidRPr="00910E7E">
              <w:t xml:space="preserve"> elective units from Group A</w:t>
            </w:r>
          </w:p>
          <w:p w14:paraId="1EBDB512" w14:textId="2ECA3385" w:rsidR="00A772D9" w:rsidRPr="00910E7E" w:rsidRDefault="00DA6DE7" w:rsidP="001014AE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 w:rsidRPr="00910E7E">
              <w:t>2 elective units from Group A and/or Group B, or any currently endorsed Training Package or accredited course.</w:t>
            </w:r>
          </w:p>
        </w:tc>
      </w:tr>
      <w:tr w:rsidR="00E438C3" w:rsidRPr="00963A46" w14:paraId="4562D6E0" w14:textId="77777777" w:rsidTr="000D7BE6">
        <w:trPr>
          <w:trHeight w:val="1270"/>
        </w:trPr>
        <w:tc>
          <w:tcPr>
            <w:tcW w:w="5000" w:type="pct"/>
            <w:gridSpan w:val="2"/>
            <w:shd w:val="clear" w:color="auto" w:fill="auto"/>
          </w:tcPr>
          <w:p w14:paraId="750A39DF" w14:textId="77777777" w:rsidR="008E7B69" w:rsidRPr="00910E7E" w:rsidRDefault="008E7B69" w:rsidP="00856837">
            <w:pPr>
              <w:pStyle w:val="SITextHeading2"/>
              <w:rPr>
                <w:b w:val="0"/>
              </w:rPr>
            </w:pPr>
            <w:r w:rsidRPr="00910E7E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249"/>
            </w:tblGrid>
            <w:tr w:rsidR="00BA5E2F" w:rsidRPr="00910E7E" w14:paraId="070FA907" w14:textId="77777777" w:rsidTr="00122E28">
              <w:tc>
                <w:tcPr>
                  <w:tcW w:w="1718" w:type="dxa"/>
                  <w:vAlign w:val="bottom"/>
                </w:tcPr>
                <w:p w14:paraId="245B2443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ACMGAS201</w:t>
                  </w:r>
                </w:p>
              </w:tc>
              <w:tc>
                <w:tcPr>
                  <w:tcW w:w="6249" w:type="dxa"/>
                  <w:vAlign w:val="bottom"/>
                </w:tcPr>
                <w:p w14:paraId="578AE8BE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Work in the animal care industry</w:t>
                  </w:r>
                </w:p>
              </w:tc>
            </w:tr>
            <w:tr w:rsidR="00BA5E2F" w:rsidRPr="00910E7E" w14:paraId="19F62064" w14:textId="77777777" w:rsidTr="00122E28">
              <w:tc>
                <w:tcPr>
                  <w:tcW w:w="1718" w:type="dxa"/>
                  <w:vAlign w:val="bottom"/>
                </w:tcPr>
                <w:p w14:paraId="7ED42983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ACMGAS202</w:t>
                  </w:r>
                </w:p>
              </w:tc>
              <w:tc>
                <w:tcPr>
                  <w:tcW w:w="6249" w:type="dxa"/>
                  <w:vAlign w:val="bottom"/>
                </w:tcPr>
                <w:p w14:paraId="2C497ABB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Participate in workplace communications</w:t>
                  </w:r>
                </w:p>
              </w:tc>
            </w:tr>
            <w:tr w:rsidR="00BA5E2F" w:rsidRPr="00910E7E" w14:paraId="7FE8356C" w14:textId="77777777" w:rsidTr="00122E28">
              <w:tc>
                <w:tcPr>
                  <w:tcW w:w="1718" w:type="dxa"/>
                  <w:vAlign w:val="bottom"/>
                </w:tcPr>
                <w:p w14:paraId="1245689C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ACMGAS203</w:t>
                  </w:r>
                </w:p>
              </w:tc>
              <w:tc>
                <w:tcPr>
                  <w:tcW w:w="6249" w:type="dxa"/>
                  <w:vAlign w:val="bottom"/>
                </w:tcPr>
                <w:p w14:paraId="0BCAD8B4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Complete animal care hygiene routines</w:t>
                  </w:r>
                </w:p>
              </w:tc>
            </w:tr>
            <w:tr w:rsidR="00BA5E2F" w:rsidRPr="00910E7E" w14:paraId="5661809E" w14:textId="77777777" w:rsidTr="00122E28">
              <w:tc>
                <w:tcPr>
                  <w:tcW w:w="1718" w:type="dxa"/>
                  <w:vAlign w:val="bottom"/>
                </w:tcPr>
                <w:p w14:paraId="0A566DBE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ACMGAS204</w:t>
                  </w:r>
                </w:p>
              </w:tc>
              <w:tc>
                <w:tcPr>
                  <w:tcW w:w="6249" w:type="dxa"/>
                  <w:vAlign w:val="bottom"/>
                </w:tcPr>
                <w:p w14:paraId="30BCCF17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Feed and water animals</w:t>
                  </w:r>
                </w:p>
              </w:tc>
            </w:tr>
            <w:tr w:rsidR="00BA5E2F" w:rsidRPr="00910E7E" w14:paraId="1E53BB6F" w14:textId="77777777" w:rsidTr="00122E28">
              <w:tc>
                <w:tcPr>
                  <w:tcW w:w="1718" w:type="dxa"/>
                  <w:vAlign w:val="bottom"/>
                </w:tcPr>
                <w:p w14:paraId="75901060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ACMGAS205</w:t>
                  </w:r>
                </w:p>
              </w:tc>
              <w:tc>
                <w:tcPr>
                  <w:tcW w:w="6249" w:type="dxa"/>
                  <w:vAlign w:val="bottom"/>
                </w:tcPr>
                <w:p w14:paraId="32D1310E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Assist in health care of animals</w:t>
                  </w:r>
                </w:p>
              </w:tc>
            </w:tr>
            <w:tr w:rsidR="0091720F" w:rsidRPr="00910E7E" w14:paraId="715BA06A" w14:textId="77777777" w:rsidTr="009B675D">
              <w:tc>
                <w:tcPr>
                  <w:tcW w:w="1718" w:type="dxa"/>
                  <w:vAlign w:val="bottom"/>
                </w:tcPr>
                <w:p w14:paraId="625D80AB" w14:textId="77777777" w:rsidR="0091720F" w:rsidRPr="00910E7E" w:rsidRDefault="0091720F" w:rsidP="009B675D">
                  <w:pPr>
                    <w:pStyle w:val="SIText"/>
                  </w:pPr>
                  <w:r w:rsidRPr="00910E7E">
                    <w:t>ACMGAS206</w:t>
                  </w:r>
                </w:p>
              </w:tc>
              <w:tc>
                <w:tcPr>
                  <w:tcW w:w="6249" w:type="dxa"/>
                  <w:vAlign w:val="bottom"/>
                </w:tcPr>
                <w:p w14:paraId="381DFC0F" w14:textId="77777777" w:rsidR="0091720F" w:rsidRPr="00910E7E" w:rsidRDefault="0091720F" w:rsidP="009B675D">
                  <w:pPr>
                    <w:pStyle w:val="SIText"/>
                  </w:pPr>
                  <w:r w:rsidRPr="00910E7E">
                    <w:t>Provide basic first aid for animals</w:t>
                  </w:r>
                </w:p>
              </w:tc>
            </w:tr>
            <w:tr w:rsidR="00BA5E2F" w:rsidRPr="00910E7E" w14:paraId="62355710" w14:textId="77777777" w:rsidTr="00122E28">
              <w:tc>
                <w:tcPr>
                  <w:tcW w:w="1718" w:type="dxa"/>
                  <w:vAlign w:val="bottom"/>
                </w:tcPr>
                <w:p w14:paraId="0D4A4088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ACMSUS201</w:t>
                  </w:r>
                </w:p>
              </w:tc>
              <w:tc>
                <w:tcPr>
                  <w:tcW w:w="6249" w:type="dxa"/>
                  <w:vAlign w:val="bottom"/>
                </w:tcPr>
                <w:p w14:paraId="749A6583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Participate in environmentally sustainable work practices</w:t>
                  </w:r>
                </w:p>
              </w:tc>
            </w:tr>
            <w:tr w:rsidR="00BA5E2F" w:rsidRPr="00910E7E" w14:paraId="67354D1F" w14:textId="77777777" w:rsidTr="00122E28">
              <w:tc>
                <w:tcPr>
                  <w:tcW w:w="1718" w:type="dxa"/>
                  <w:vAlign w:val="bottom"/>
                </w:tcPr>
                <w:p w14:paraId="3359E00C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ACMWHS201</w:t>
                  </w:r>
                </w:p>
              </w:tc>
              <w:tc>
                <w:tcPr>
                  <w:tcW w:w="6249" w:type="dxa"/>
                  <w:vAlign w:val="bottom"/>
                </w:tcPr>
                <w:p w14:paraId="19F50108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Participate in workplace health and safety processes</w:t>
                  </w:r>
                </w:p>
              </w:tc>
            </w:tr>
          </w:tbl>
          <w:p w14:paraId="02DC8777" w14:textId="77777777" w:rsidR="00E438C3" w:rsidRPr="00910E7E" w:rsidRDefault="00E438C3" w:rsidP="00A772D9">
            <w:pPr>
              <w:pStyle w:val="SITextHeading2"/>
            </w:pPr>
          </w:p>
          <w:p w14:paraId="425BE074" w14:textId="77777777" w:rsidR="00BA5E2F" w:rsidRDefault="00BA5E2F" w:rsidP="00BA5E2F">
            <w:pPr>
              <w:rPr>
                <w:lang w:eastAsia="en-US"/>
              </w:rPr>
            </w:pPr>
          </w:p>
          <w:p w14:paraId="6145949B" w14:textId="43EEFC8F" w:rsidR="001014AE" w:rsidRPr="00910E7E" w:rsidRDefault="001014AE" w:rsidP="00BA5E2F">
            <w:pPr>
              <w:rPr>
                <w:lang w:eastAsia="en-US"/>
              </w:rPr>
            </w:pPr>
          </w:p>
        </w:tc>
      </w:tr>
      <w:tr w:rsidR="005C7EA8" w:rsidRPr="00963A46" w14:paraId="7F5D229D" w14:textId="77777777" w:rsidTr="001014AE">
        <w:trPr>
          <w:trHeight w:val="7219"/>
        </w:trPr>
        <w:tc>
          <w:tcPr>
            <w:tcW w:w="5000" w:type="pct"/>
            <w:gridSpan w:val="2"/>
            <w:shd w:val="clear" w:color="auto" w:fill="auto"/>
          </w:tcPr>
          <w:p w14:paraId="7BDA34AD" w14:textId="77777777" w:rsidR="005C7EA8" w:rsidRDefault="00894FBB" w:rsidP="00894FBB">
            <w:pPr>
              <w:pStyle w:val="SITextHeading2"/>
              <w:rPr>
                <w:b w:val="0"/>
              </w:rPr>
            </w:pPr>
            <w:r w:rsidRPr="00894FBB">
              <w:lastRenderedPageBreak/>
              <w:t>Elective Units</w:t>
            </w:r>
          </w:p>
          <w:p w14:paraId="7D23C0DD" w14:textId="77777777" w:rsidR="00894FBB" w:rsidRDefault="00894FBB" w:rsidP="00894FBB">
            <w:pPr>
              <w:rPr>
                <w:lang w:eastAsia="en-US"/>
              </w:rPr>
            </w:pPr>
          </w:p>
          <w:p w14:paraId="5FAACD67" w14:textId="77777777" w:rsidR="00894FBB" w:rsidRDefault="00894FBB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A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249"/>
            </w:tblGrid>
            <w:tr w:rsidR="00BA5E2F" w:rsidRPr="005C7EA8" w14:paraId="35247225" w14:textId="77777777" w:rsidTr="00122E28">
              <w:tc>
                <w:tcPr>
                  <w:tcW w:w="1718" w:type="dxa"/>
                  <w:vAlign w:val="bottom"/>
                </w:tcPr>
                <w:p w14:paraId="5C84BDD2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ACMGAS207</w:t>
                  </w:r>
                </w:p>
              </w:tc>
              <w:tc>
                <w:tcPr>
                  <w:tcW w:w="6249" w:type="dxa"/>
                  <w:vAlign w:val="bottom"/>
                </w:tcPr>
                <w:p w14:paraId="6B72FB6D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reception services for an animal care facility</w:t>
                  </w:r>
                </w:p>
              </w:tc>
            </w:tr>
            <w:tr w:rsidR="00BA5E2F" w:rsidRPr="005C7EA8" w14:paraId="1FEDCCE6" w14:textId="77777777" w:rsidTr="00122E28">
              <w:tc>
                <w:tcPr>
                  <w:tcW w:w="1718" w:type="dxa"/>
                  <w:vAlign w:val="bottom"/>
                </w:tcPr>
                <w:p w14:paraId="523BBE7F" w14:textId="77777777" w:rsidR="00BA5E2F" w:rsidRPr="00910E7E" w:rsidRDefault="00BA5E2F" w:rsidP="00BA5E2F">
                  <w:pPr>
                    <w:pStyle w:val="SIText"/>
                  </w:pPr>
                  <w:r w:rsidRPr="00910E7E">
                    <w:t>ACMGAS208</w:t>
                  </w:r>
                </w:p>
              </w:tc>
              <w:tc>
                <w:tcPr>
                  <w:tcW w:w="6249" w:type="dxa"/>
                  <w:vAlign w:val="bottom"/>
                </w:tcPr>
                <w:p w14:paraId="5907EBCC" w14:textId="085AF21D" w:rsidR="00BA5E2F" w:rsidRPr="00910E7E" w:rsidRDefault="00BA5E2F" w:rsidP="00BA5E2F">
                  <w:pPr>
                    <w:pStyle w:val="SIText"/>
                  </w:pPr>
                  <w:r w:rsidRPr="00910E7E">
                    <w:t>Source information for animal care needs</w:t>
                  </w:r>
                </w:p>
              </w:tc>
            </w:tr>
            <w:tr w:rsidR="00BA5E2F" w:rsidRPr="005C7EA8" w14:paraId="3C692F9F" w14:textId="77777777" w:rsidTr="00122E28">
              <w:tc>
                <w:tcPr>
                  <w:tcW w:w="1718" w:type="dxa"/>
                  <w:vAlign w:val="bottom"/>
                </w:tcPr>
                <w:p w14:paraId="00DA5A97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ACMGAS209</w:t>
                  </w:r>
                </w:p>
              </w:tc>
              <w:tc>
                <w:tcPr>
                  <w:tcW w:w="6249" w:type="dxa"/>
                  <w:vAlign w:val="bottom"/>
                </w:tcPr>
                <w:p w14:paraId="53D20DD3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information on companion animals, products and services</w:t>
                  </w:r>
                </w:p>
              </w:tc>
            </w:tr>
            <w:tr w:rsidR="00BA5E2F" w:rsidRPr="005C7EA8" w14:paraId="7B611743" w14:textId="77777777" w:rsidTr="00122E28">
              <w:tc>
                <w:tcPr>
                  <w:tcW w:w="1718" w:type="dxa"/>
                  <w:vAlign w:val="bottom"/>
                </w:tcPr>
                <w:p w14:paraId="2A54AF25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ACMGAS210</w:t>
                  </w:r>
                </w:p>
              </w:tc>
              <w:tc>
                <w:tcPr>
                  <w:tcW w:w="6249" w:type="dxa"/>
                  <w:vAlign w:val="bottom"/>
                </w:tcPr>
                <w:p w14:paraId="0DCFE3C1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Prepare for and conduct a tour or presentation</w:t>
                  </w:r>
                </w:p>
              </w:tc>
            </w:tr>
            <w:tr w:rsidR="00010202" w:rsidRPr="005C7EA8" w14:paraId="056CC38D" w14:textId="77777777" w:rsidTr="00122E28">
              <w:tc>
                <w:tcPr>
                  <w:tcW w:w="1718" w:type="dxa"/>
                  <w:vAlign w:val="bottom"/>
                </w:tcPr>
                <w:p w14:paraId="37FAD8F0" w14:textId="528CAD74" w:rsidR="00010202" w:rsidRPr="00556295" w:rsidRDefault="00010202" w:rsidP="00BA5E2F">
                  <w:pPr>
                    <w:pStyle w:val="SIText"/>
                  </w:pPr>
                  <w:r>
                    <w:t>ACMINF301</w:t>
                  </w:r>
                </w:p>
              </w:tc>
              <w:tc>
                <w:tcPr>
                  <w:tcW w:w="6249" w:type="dxa"/>
                  <w:vAlign w:val="bottom"/>
                </w:tcPr>
                <w:p w14:paraId="2D61364C" w14:textId="0E1E090F" w:rsidR="00010202" w:rsidRPr="00556295" w:rsidRDefault="0091720F" w:rsidP="00BA5E2F">
                  <w:pPr>
                    <w:pStyle w:val="SIText"/>
                  </w:pPr>
                  <w:r w:rsidRPr="0091720F">
                    <w:t>Comply with infection control policies and procedures in animal care work</w:t>
                  </w:r>
                </w:p>
              </w:tc>
            </w:tr>
            <w:tr w:rsidR="0091720F" w:rsidRPr="0097142F" w14:paraId="6D447880" w14:textId="77777777" w:rsidTr="009B675D">
              <w:tc>
                <w:tcPr>
                  <w:tcW w:w="1718" w:type="dxa"/>
                  <w:vAlign w:val="bottom"/>
                </w:tcPr>
                <w:p w14:paraId="6A7826DB" w14:textId="77777777" w:rsidR="0091720F" w:rsidRPr="0091720F" w:rsidRDefault="0091720F" w:rsidP="0091720F">
                  <w:pPr>
                    <w:pStyle w:val="SIText"/>
                  </w:pPr>
                  <w:r w:rsidRPr="0091720F">
                    <w:t>ACMVET201</w:t>
                  </w:r>
                </w:p>
              </w:tc>
              <w:tc>
                <w:tcPr>
                  <w:tcW w:w="6249" w:type="dxa"/>
                  <w:vAlign w:val="bottom"/>
                </w:tcPr>
                <w:p w14:paraId="1E779965" w14:textId="77777777" w:rsidR="0091720F" w:rsidRPr="0091720F" w:rsidRDefault="0091720F" w:rsidP="0091720F">
                  <w:pPr>
                    <w:pStyle w:val="SIText"/>
                  </w:pPr>
                  <w:r w:rsidRPr="0091720F">
                    <w:t>Assist with veterinary nursing reception duties</w:t>
                  </w:r>
                </w:p>
              </w:tc>
            </w:tr>
            <w:tr w:rsidR="0091720F" w:rsidRPr="0097142F" w14:paraId="0FBDAF9C" w14:textId="77777777" w:rsidTr="009B675D">
              <w:tc>
                <w:tcPr>
                  <w:tcW w:w="1718" w:type="dxa"/>
                  <w:vAlign w:val="bottom"/>
                </w:tcPr>
                <w:p w14:paraId="76CFCB45" w14:textId="77777777" w:rsidR="0091720F" w:rsidRPr="0091720F" w:rsidRDefault="0091720F" w:rsidP="0091720F">
                  <w:pPr>
                    <w:pStyle w:val="SIText"/>
                  </w:pPr>
                  <w:r w:rsidRPr="0091720F">
                    <w:t>ACMVET202</w:t>
                  </w:r>
                </w:p>
              </w:tc>
              <w:tc>
                <w:tcPr>
                  <w:tcW w:w="6249" w:type="dxa"/>
                  <w:vAlign w:val="bottom"/>
                </w:tcPr>
                <w:p w14:paraId="1CB6112D" w14:textId="37EB3FEE" w:rsidR="0091720F" w:rsidRPr="0091720F" w:rsidRDefault="0091720F" w:rsidP="002218EA">
                  <w:pPr>
                    <w:pStyle w:val="SIText"/>
                  </w:pPr>
                  <w:r w:rsidRPr="0091720F">
                    <w:t xml:space="preserve">Carry out daily </w:t>
                  </w:r>
                  <w:r w:rsidR="002218EA">
                    <w:t>practice</w:t>
                  </w:r>
                  <w:r w:rsidRPr="0091720F">
                    <w:t xml:space="preserve"> routines</w:t>
                  </w:r>
                </w:p>
              </w:tc>
            </w:tr>
            <w:tr w:rsidR="0091720F" w:rsidRPr="0097142F" w14:paraId="77A55B36" w14:textId="77777777" w:rsidTr="009B675D">
              <w:tc>
                <w:tcPr>
                  <w:tcW w:w="1718" w:type="dxa"/>
                  <w:vAlign w:val="bottom"/>
                </w:tcPr>
                <w:p w14:paraId="7B06B95A" w14:textId="77777777" w:rsidR="0091720F" w:rsidRPr="0091720F" w:rsidRDefault="0091720F" w:rsidP="0091720F">
                  <w:pPr>
                    <w:pStyle w:val="SIText"/>
                  </w:pPr>
                  <w:r w:rsidRPr="0091720F">
                    <w:t>ACMVET203</w:t>
                  </w:r>
                </w:p>
              </w:tc>
              <w:tc>
                <w:tcPr>
                  <w:tcW w:w="6249" w:type="dxa"/>
                  <w:vAlign w:val="bottom"/>
                </w:tcPr>
                <w:p w14:paraId="4C01AF0D" w14:textId="77777777" w:rsidR="0091720F" w:rsidRPr="0091720F" w:rsidRDefault="0091720F" w:rsidP="0091720F">
                  <w:pPr>
                    <w:pStyle w:val="SIText"/>
                  </w:pPr>
                  <w:r w:rsidRPr="0091720F">
                    <w:t>Assist with surgery preparation</w:t>
                  </w:r>
                </w:p>
              </w:tc>
            </w:tr>
            <w:tr w:rsidR="007F4CBE" w:rsidRPr="0097142F" w14:paraId="05A3293D" w14:textId="77777777" w:rsidTr="009B675D">
              <w:tc>
                <w:tcPr>
                  <w:tcW w:w="1718" w:type="dxa"/>
                  <w:vAlign w:val="bottom"/>
                </w:tcPr>
                <w:p w14:paraId="1107556F" w14:textId="6055282E" w:rsidR="007F4CBE" w:rsidRPr="0091720F" w:rsidRDefault="007F4CBE" w:rsidP="007F4CBE">
                  <w:pPr>
                    <w:pStyle w:val="SIText"/>
                  </w:pPr>
                  <w:r w:rsidRPr="00556295">
                    <w:t>HLTAID003</w:t>
                  </w:r>
                </w:p>
              </w:tc>
              <w:tc>
                <w:tcPr>
                  <w:tcW w:w="6249" w:type="dxa"/>
                  <w:vAlign w:val="bottom"/>
                </w:tcPr>
                <w:p w14:paraId="616548B5" w14:textId="5FB5E669" w:rsidR="007F4CBE" w:rsidRPr="0091720F" w:rsidRDefault="007F4CBE" w:rsidP="007F4CBE">
                  <w:pPr>
                    <w:pStyle w:val="SIText"/>
                  </w:pPr>
                  <w:r w:rsidRPr="00556295">
                    <w:t>Provide first aid </w:t>
                  </w:r>
                </w:p>
              </w:tc>
            </w:tr>
          </w:tbl>
          <w:p w14:paraId="4FE64606" w14:textId="77777777" w:rsidR="00BA5E2F" w:rsidRDefault="00BA5E2F" w:rsidP="00894FBB">
            <w:pPr>
              <w:rPr>
                <w:lang w:eastAsia="en-US"/>
              </w:rPr>
            </w:pPr>
          </w:p>
          <w:p w14:paraId="501935F6" w14:textId="77777777" w:rsidR="00BA5E2F" w:rsidRDefault="00BA5E2F" w:rsidP="00BA5E2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B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6249"/>
            </w:tblGrid>
            <w:tr w:rsidR="00BA5E2F" w:rsidRPr="005C7EA8" w14:paraId="1A573F45" w14:textId="77777777" w:rsidTr="00122E28">
              <w:tc>
                <w:tcPr>
                  <w:tcW w:w="1718" w:type="dxa"/>
                  <w:vAlign w:val="bottom"/>
                </w:tcPr>
                <w:p w14:paraId="7237F9C7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ACMSPE301</w:t>
                  </w:r>
                </w:p>
              </w:tc>
              <w:tc>
                <w:tcPr>
                  <w:tcW w:w="6249" w:type="dxa"/>
                  <w:vAlign w:val="bottom"/>
                </w:tcPr>
                <w:p w14:paraId="68763835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amphibians</w:t>
                  </w:r>
                </w:p>
              </w:tc>
            </w:tr>
            <w:tr w:rsidR="00BA5E2F" w:rsidRPr="005C7EA8" w14:paraId="5229774F" w14:textId="77777777" w:rsidTr="00122E28">
              <w:tc>
                <w:tcPr>
                  <w:tcW w:w="1718" w:type="dxa"/>
                  <w:vAlign w:val="bottom"/>
                </w:tcPr>
                <w:p w14:paraId="2022F0C4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ACMSPE302</w:t>
                  </w:r>
                </w:p>
              </w:tc>
              <w:tc>
                <w:tcPr>
                  <w:tcW w:w="6249" w:type="dxa"/>
                  <w:vAlign w:val="bottom"/>
                </w:tcPr>
                <w:p w14:paraId="777B599B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birds</w:t>
                  </w:r>
                </w:p>
              </w:tc>
            </w:tr>
            <w:tr w:rsidR="00BA5E2F" w:rsidRPr="005C7EA8" w14:paraId="2CCB2FAB" w14:textId="77777777" w:rsidTr="00122E28">
              <w:tc>
                <w:tcPr>
                  <w:tcW w:w="1718" w:type="dxa"/>
                  <w:vAlign w:val="bottom"/>
                </w:tcPr>
                <w:p w14:paraId="1BD2F009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ACMSPE303</w:t>
                  </w:r>
                </w:p>
              </w:tc>
              <w:tc>
                <w:tcPr>
                  <w:tcW w:w="6249" w:type="dxa"/>
                  <w:vAlign w:val="bottom"/>
                </w:tcPr>
                <w:p w14:paraId="064F570D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common native mammals</w:t>
                  </w:r>
                </w:p>
              </w:tc>
            </w:tr>
            <w:tr w:rsidR="00BA5E2F" w:rsidRPr="005C7EA8" w14:paraId="1E5D0A27" w14:textId="77777777" w:rsidTr="00122E28">
              <w:tc>
                <w:tcPr>
                  <w:tcW w:w="1718" w:type="dxa"/>
                  <w:vAlign w:val="bottom"/>
                </w:tcPr>
                <w:p w14:paraId="09F07177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ACMSPE304</w:t>
                  </w:r>
                </w:p>
              </w:tc>
              <w:tc>
                <w:tcPr>
                  <w:tcW w:w="6249" w:type="dxa"/>
                  <w:vAlign w:val="bottom"/>
                </w:tcPr>
                <w:p w14:paraId="683D9A80" w14:textId="5D025182" w:rsidR="00BA5E2F" w:rsidRPr="00556295" w:rsidRDefault="00BA5E2F" w:rsidP="00BA5E2F">
                  <w:pPr>
                    <w:pStyle w:val="SIText"/>
                  </w:pPr>
                  <w:r w:rsidRPr="00556295">
                    <w:t xml:space="preserve">Provide basic care of </w:t>
                  </w:r>
                  <w:r w:rsidR="0091720F">
                    <w:t xml:space="preserve">domestic </w:t>
                  </w:r>
                  <w:r w:rsidRPr="00556295">
                    <w:t>dogs</w:t>
                  </w:r>
                </w:p>
              </w:tc>
            </w:tr>
            <w:tr w:rsidR="00BA5E2F" w:rsidRPr="005C7EA8" w14:paraId="332D3216" w14:textId="77777777" w:rsidTr="00122E28">
              <w:tc>
                <w:tcPr>
                  <w:tcW w:w="1718" w:type="dxa"/>
                  <w:vAlign w:val="bottom"/>
                </w:tcPr>
                <w:p w14:paraId="725B31FD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ACMSPE305</w:t>
                  </w:r>
                </w:p>
              </w:tc>
              <w:tc>
                <w:tcPr>
                  <w:tcW w:w="6249" w:type="dxa"/>
                  <w:vAlign w:val="bottom"/>
                </w:tcPr>
                <w:p w14:paraId="2F999D1D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domestic cats</w:t>
                  </w:r>
                </w:p>
              </w:tc>
            </w:tr>
            <w:tr w:rsidR="00BA5E2F" w:rsidRPr="005C7EA8" w14:paraId="039B8B56" w14:textId="77777777" w:rsidTr="00122E28">
              <w:tc>
                <w:tcPr>
                  <w:tcW w:w="1718" w:type="dxa"/>
                  <w:vAlign w:val="bottom"/>
                </w:tcPr>
                <w:p w14:paraId="67E73395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ACMSPE306</w:t>
                  </w:r>
                </w:p>
              </w:tc>
              <w:tc>
                <w:tcPr>
                  <w:tcW w:w="6249" w:type="dxa"/>
                  <w:vAlign w:val="bottom"/>
                </w:tcPr>
                <w:p w14:paraId="2BB2C0CF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marine fish</w:t>
                  </w:r>
                </w:p>
              </w:tc>
            </w:tr>
            <w:tr w:rsidR="00BA5E2F" w:rsidRPr="005C7EA8" w14:paraId="264EC179" w14:textId="77777777" w:rsidTr="00122E28">
              <w:tc>
                <w:tcPr>
                  <w:tcW w:w="1718" w:type="dxa"/>
                  <w:vAlign w:val="bottom"/>
                </w:tcPr>
                <w:p w14:paraId="013D1652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ACMSPE307</w:t>
                  </w:r>
                </w:p>
              </w:tc>
              <w:tc>
                <w:tcPr>
                  <w:tcW w:w="6249" w:type="dxa"/>
                  <w:vAlign w:val="bottom"/>
                </w:tcPr>
                <w:p w14:paraId="1F8E047C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freshwater fish</w:t>
                  </w:r>
                </w:p>
              </w:tc>
            </w:tr>
            <w:tr w:rsidR="00BA5E2F" w:rsidRPr="005C7EA8" w14:paraId="3C56C5DB" w14:textId="77777777" w:rsidTr="00122E28">
              <w:tc>
                <w:tcPr>
                  <w:tcW w:w="1718" w:type="dxa"/>
                  <w:vAlign w:val="bottom"/>
                </w:tcPr>
                <w:p w14:paraId="3660F552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ACMSPE308</w:t>
                  </w:r>
                </w:p>
              </w:tc>
              <w:tc>
                <w:tcPr>
                  <w:tcW w:w="6249" w:type="dxa"/>
                  <w:vAlign w:val="bottom"/>
                </w:tcPr>
                <w:p w14:paraId="40B00904" w14:textId="19930CE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marine invertebrates</w:t>
                  </w:r>
                </w:p>
              </w:tc>
            </w:tr>
            <w:tr w:rsidR="00BA5E2F" w:rsidRPr="005C7EA8" w14:paraId="029F21C5" w14:textId="77777777" w:rsidTr="00122E28">
              <w:tc>
                <w:tcPr>
                  <w:tcW w:w="1718" w:type="dxa"/>
                  <w:vAlign w:val="bottom"/>
                </w:tcPr>
                <w:p w14:paraId="67F12F82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ACMSPE309</w:t>
                  </w:r>
                </w:p>
              </w:tc>
              <w:tc>
                <w:tcPr>
                  <w:tcW w:w="6249" w:type="dxa"/>
                  <w:vAlign w:val="bottom"/>
                </w:tcPr>
                <w:p w14:paraId="2AB87CF9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terrestrial and freshwater invertebrates</w:t>
                  </w:r>
                </w:p>
              </w:tc>
            </w:tr>
            <w:tr w:rsidR="00BA5E2F" w:rsidRPr="005C7EA8" w14:paraId="0EAAEA88" w14:textId="77777777" w:rsidTr="00122E28">
              <w:tc>
                <w:tcPr>
                  <w:tcW w:w="1718" w:type="dxa"/>
                  <w:vAlign w:val="bottom"/>
                </w:tcPr>
                <w:p w14:paraId="2DDF36B8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ACMSPE310</w:t>
                  </w:r>
                </w:p>
              </w:tc>
              <w:tc>
                <w:tcPr>
                  <w:tcW w:w="6249" w:type="dxa"/>
                  <w:vAlign w:val="bottom"/>
                </w:tcPr>
                <w:p w14:paraId="6742F481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mammals</w:t>
                  </w:r>
                </w:p>
              </w:tc>
            </w:tr>
            <w:tr w:rsidR="00BA5E2F" w:rsidRPr="005C7EA8" w14:paraId="47479998" w14:textId="77777777" w:rsidTr="00122E28">
              <w:tc>
                <w:tcPr>
                  <w:tcW w:w="1718" w:type="dxa"/>
                  <w:vAlign w:val="bottom"/>
                </w:tcPr>
                <w:p w14:paraId="4DF42BF0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ACMSPE311</w:t>
                  </w:r>
                </w:p>
              </w:tc>
              <w:tc>
                <w:tcPr>
                  <w:tcW w:w="6249" w:type="dxa"/>
                  <w:vAlign w:val="bottom"/>
                </w:tcPr>
                <w:p w14:paraId="2B46696F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non-venomous reptiles</w:t>
                  </w:r>
                </w:p>
              </w:tc>
            </w:tr>
            <w:tr w:rsidR="00BA5E2F" w:rsidRPr="005C7EA8" w14:paraId="30FE8CF1" w14:textId="77777777" w:rsidTr="00122E28">
              <w:tc>
                <w:tcPr>
                  <w:tcW w:w="1718" w:type="dxa"/>
                  <w:vAlign w:val="bottom"/>
                </w:tcPr>
                <w:p w14:paraId="20DC46FE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ACMSPE312</w:t>
                  </w:r>
                </w:p>
              </w:tc>
              <w:tc>
                <w:tcPr>
                  <w:tcW w:w="6249" w:type="dxa"/>
                  <w:vAlign w:val="bottom"/>
                </w:tcPr>
                <w:p w14:paraId="3D9C51E5" w14:textId="77777777" w:rsidR="00BA5E2F" w:rsidRPr="00556295" w:rsidRDefault="00BA5E2F" w:rsidP="00BA5E2F">
                  <w:pPr>
                    <w:pStyle w:val="SIText"/>
                  </w:pPr>
                  <w:r w:rsidRPr="00556295">
                    <w:t>Provide basic care of rodents and rabbits</w:t>
                  </w:r>
                </w:p>
              </w:tc>
            </w:tr>
          </w:tbl>
          <w:p w14:paraId="786615BE" w14:textId="3B7BAEDB" w:rsidR="00894FBB" w:rsidRPr="00894FBB" w:rsidRDefault="00894FBB" w:rsidP="00894FBB">
            <w:pPr>
              <w:rPr>
                <w:lang w:eastAsia="en-US"/>
              </w:rPr>
            </w:pPr>
          </w:p>
        </w:tc>
      </w:tr>
    </w:tbl>
    <w:p w14:paraId="3305E655" w14:textId="77777777" w:rsidR="000D7BE6" w:rsidRDefault="000D7BE6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0014F07E" w14:textId="77777777" w:rsidTr="001014AE">
        <w:trPr>
          <w:trHeight w:val="2248"/>
        </w:trPr>
        <w:tc>
          <w:tcPr>
            <w:tcW w:w="5000" w:type="pct"/>
            <w:shd w:val="clear" w:color="auto" w:fill="auto"/>
          </w:tcPr>
          <w:p w14:paraId="44F66F3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3D150179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6FBA9AF6" w14:textId="77777777" w:rsidTr="008846E4">
              <w:trPr>
                <w:tblHeader/>
              </w:trPr>
              <w:tc>
                <w:tcPr>
                  <w:tcW w:w="1028" w:type="pct"/>
                </w:tcPr>
                <w:p w14:paraId="69E641C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176E37C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901E49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8AC295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039474FF" w14:textId="77777777" w:rsidTr="008846E4">
              <w:tc>
                <w:tcPr>
                  <w:tcW w:w="1028" w:type="pct"/>
                </w:tcPr>
                <w:p w14:paraId="64D7BD96" w14:textId="30EC52A1" w:rsidR="000C13F1" w:rsidRPr="001014AE" w:rsidRDefault="001014AE" w:rsidP="000C13F1">
                  <w:pPr>
                    <w:pStyle w:val="SIText"/>
                  </w:pPr>
                  <w:r w:rsidRPr="001014AE">
                    <w:t xml:space="preserve">ACM20117 </w:t>
                  </w:r>
                  <w:r w:rsidR="00BA5E2F" w:rsidRPr="001014AE">
                    <w:t>Certificate II in Animal Studies</w:t>
                  </w:r>
                </w:p>
              </w:tc>
              <w:tc>
                <w:tcPr>
                  <w:tcW w:w="1105" w:type="pct"/>
                </w:tcPr>
                <w:p w14:paraId="439104D3" w14:textId="77777777" w:rsidR="000C13F1" w:rsidRPr="00BC49BB" w:rsidRDefault="00BA5E2F" w:rsidP="000C13F1">
                  <w:pPr>
                    <w:pStyle w:val="SIText"/>
                  </w:pPr>
                  <w:r w:rsidRPr="00556295">
                    <w:t>ACM2</w:t>
                  </w:r>
                  <w:r>
                    <w:t>01</w:t>
                  </w:r>
                  <w:r w:rsidRPr="00556295">
                    <w:t>1</w:t>
                  </w:r>
                  <w:r>
                    <w:t>0 Certificate II in Animal Studies</w:t>
                  </w:r>
                </w:p>
              </w:tc>
              <w:tc>
                <w:tcPr>
                  <w:tcW w:w="1398" w:type="pct"/>
                </w:tcPr>
                <w:p w14:paraId="2D72EA9F" w14:textId="77777777" w:rsidR="000C13F1" w:rsidRPr="00BC49BB" w:rsidRDefault="00BA5E2F" w:rsidP="000C13F1">
                  <w:pPr>
                    <w:pStyle w:val="SIText"/>
                  </w:pPr>
                  <w:r>
                    <w:t>Updated to meet 2012 Standards for Training Packages</w:t>
                  </w:r>
                </w:p>
              </w:tc>
              <w:tc>
                <w:tcPr>
                  <w:tcW w:w="1469" w:type="pct"/>
                </w:tcPr>
                <w:p w14:paraId="2C9F92AE" w14:textId="77777777" w:rsidR="000C13F1" w:rsidRDefault="000C13F1" w:rsidP="000C13F1">
                  <w:pPr>
                    <w:pStyle w:val="SIText"/>
                  </w:pPr>
                  <w:r>
                    <w:t>Equivalent qualification</w:t>
                  </w:r>
                </w:p>
                <w:p w14:paraId="00CAEA8B" w14:textId="77777777" w:rsidR="000C13F1" w:rsidRPr="00BC49BB" w:rsidRDefault="000C13F1" w:rsidP="000C13F1">
                  <w:pPr>
                    <w:pStyle w:val="SIText"/>
                  </w:pPr>
                </w:p>
              </w:tc>
            </w:tr>
          </w:tbl>
          <w:p w14:paraId="71590B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08800DBA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3E5ACAF2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C287018" w14:textId="588AA8DB" w:rsidR="002631A8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 w:rsidR="00353062">
              <w:t>:</w:t>
            </w:r>
            <w:r>
              <w:t xml:space="preserve"> </w:t>
            </w:r>
            <w:r w:rsidR="002631A8">
              <w:t>https://vetnet.education.gov.au/Pages/TrainingDocs.aspx?q=b75f4</w:t>
            </w:r>
            <w:r w:rsidR="00B2110E">
              <w:t>b23-54c9-4cc9-a5db-d3502d154103</w:t>
            </w:r>
            <w:r w:rsidR="002631A8">
              <w:t xml:space="preserve"> </w:t>
            </w:r>
          </w:p>
          <w:p w14:paraId="76612973" w14:textId="77777777" w:rsidR="000C13F1" w:rsidRDefault="000C13F1" w:rsidP="002631A8">
            <w:pPr>
              <w:pStyle w:val="SIText"/>
            </w:pPr>
          </w:p>
        </w:tc>
      </w:tr>
    </w:tbl>
    <w:p w14:paraId="339B503E" w14:textId="09EE567A" w:rsidR="001014AE" w:rsidRDefault="001014AE" w:rsidP="00F1480E">
      <w:pPr>
        <w:pStyle w:val="SIText"/>
      </w:pPr>
    </w:p>
    <w:p w14:paraId="291271A0" w14:textId="77777777" w:rsidR="001014AE" w:rsidRPr="001014AE" w:rsidRDefault="001014AE" w:rsidP="001014AE">
      <w:pPr>
        <w:rPr>
          <w:lang w:eastAsia="en-US"/>
        </w:rPr>
      </w:pPr>
    </w:p>
    <w:p w14:paraId="16376A2C" w14:textId="77777777" w:rsidR="001014AE" w:rsidRPr="001014AE" w:rsidRDefault="001014AE" w:rsidP="001014AE">
      <w:pPr>
        <w:rPr>
          <w:lang w:eastAsia="en-US"/>
        </w:rPr>
      </w:pPr>
    </w:p>
    <w:p w14:paraId="177835FA" w14:textId="0BC51ACE" w:rsidR="001014AE" w:rsidRDefault="001014AE" w:rsidP="001014AE">
      <w:pPr>
        <w:rPr>
          <w:lang w:eastAsia="en-US"/>
        </w:rPr>
      </w:pPr>
    </w:p>
    <w:p w14:paraId="23A1FBD9" w14:textId="74F66A3F" w:rsidR="00F1480E" w:rsidRPr="001014AE" w:rsidRDefault="001014AE" w:rsidP="001014AE">
      <w:pPr>
        <w:tabs>
          <w:tab w:val="left" w:pos="1065"/>
        </w:tabs>
        <w:rPr>
          <w:lang w:eastAsia="en-US"/>
        </w:rPr>
      </w:pPr>
      <w:r>
        <w:rPr>
          <w:lang w:eastAsia="en-US"/>
        </w:rPr>
        <w:tab/>
      </w:r>
    </w:p>
    <w:sectPr w:rsidR="00F1480E" w:rsidRPr="001014A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A50A" w14:textId="77777777" w:rsidR="005F49E9" w:rsidRDefault="005F49E9" w:rsidP="00BF3F0A">
      <w:r>
        <w:separator/>
      </w:r>
    </w:p>
    <w:p w14:paraId="4F786A3E" w14:textId="77777777" w:rsidR="005F49E9" w:rsidRDefault="005F49E9"/>
  </w:endnote>
  <w:endnote w:type="continuationSeparator" w:id="0">
    <w:p w14:paraId="1C2B9C64" w14:textId="77777777" w:rsidR="005F49E9" w:rsidRDefault="005F49E9" w:rsidP="00BF3F0A">
      <w:r>
        <w:continuationSeparator/>
      </w:r>
    </w:p>
    <w:p w14:paraId="501B77D4" w14:textId="77777777" w:rsidR="005F49E9" w:rsidRDefault="005F4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5A522" w14:textId="6BEA06BB" w:rsidR="00D810DE" w:rsidRDefault="00D810DE" w:rsidP="000D7BE6">
        <w:pPr>
          <w:pStyle w:val="SIText"/>
          <w:tabs>
            <w:tab w:val="right" w:pos="9498"/>
          </w:tabs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D0DF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7179" w14:textId="77777777" w:rsidR="005F49E9" w:rsidRDefault="005F49E9" w:rsidP="00BF3F0A">
      <w:r>
        <w:separator/>
      </w:r>
    </w:p>
    <w:p w14:paraId="4484ECA0" w14:textId="77777777" w:rsidR="005F49E9" w:rsidRDefault="005F49E9"/>
  </w:footnote>
  <w:footnote w:type="continuationSeparator" w:id="0">
    <w:p w14:paraId="6E8F8A27" w14:textId="77777777" w:rsidR="005F49E9" w:rsidRDefault="005F49E9" w:rsidP="00BF3F0A">
      <w:r>
        <w:continuationSeparator/>
      </w:r>
    </w:p>
    <w:p w14:paraId="13B3FB59" w14:textId="77777777" w:rsidR="005F49E9" w:rsidRDefault="005F4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7C81" w14:textId="3098DA91" w:rsidR="009C2650" w:rsidRPr="00122E28" w:rsidRDefault="00D844E3" w:rsidP="00122E28">
    <w:pPr>
      <w:pStyle w:val="Header"/>
    </w:pPr>
    <w:sdt>
      <w:sdtPr>
        <w:id w:val="-21720450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0E5036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22E28" w:rsidRPr="001014AE">
      <w:t>ACM2</w:t>
    </w:r>
    <w:r w:rsidR="001014AE" w:rsidRPr="001014AE">
      <w:t>01</w:t>
    </w:r>
    <w:r w:rsidR="00122E28" w:rsidRPr="001014AE">
      <w:t>17 Certificate II in Animal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C1A17C2"/>
    <w:multiLevelType w:val="multilevel"/>
    <w:tmpl w:val="2952A1C8"/>
    <w:lvl w:ilvl="0">
      <w:start w:val="1"/>
      <w:numFmt w:val="decimal"/>
      <w:pStyle w:val="SI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C"/>
    <w:rsid w:val="000014B9"/>
    <w:rsid w:val="00005A15"/>
    <w:rsid w:val="00010202"/>
    <w:rsid w:val="0001108F"/>
    <w:rsid w:val="000115E2"/>
    <w:rsid w:val="0001296A"/>
    <w:rsid w:val="00016803"/>
    <w:rsid w:val="00023992"/>
    <w:rsid w:val="00041E59"/>
    <w:rsid w:val="00064BFE"/>
    <w:rsid w:val="00070B3E"/>
    <w:rsid w:val="00071F95"/>
    <w:rsid w:val="000737BB"/>
    <w:rsid w:val="00074E47"/>
    <w:rsid w:val="000A5441"/>
    <w:rsid w:val="000A791A"/>
    <w:rsid w:val="000C13F1"/>
    <w:rsid w:val="000D7BE6"/>
    <w:rsid w:val="000E2C86"/>
    <w:rsid w:val="000F29F2"/>
    <w:rsid w:val="000F49E4"/>
    <w:rsid w:val="001014AE"/>
    <w:rsid w:val="00101659"/>
    <w:rsid w:val="001078BF"/>
    <w:rsid w:val="00117150"/>
    <w:rsid w:val="00122E28"/>
    <w:rsid w:val="00133957"/>
    <w:rsid w:val="00133BDB"/>
    <w:rsid w:val="001372F6"/>
    <w:rsid w:val="00144385"/>
    <w:rsid w:val="00151D93"/>
    <w:rsid w:val="00153B13"/>
    <w:rsid w:val="00156EF3"/>
    <w:rsid w:val="00176E4F"/>
    <w:rsid w:val="0018546B"/>
    <w:rsid w:val="001A6A3E"/>
    <w:rsid w:val="001A7B6D"/>
    <w:rsid w:val="001B18C5"/>
    <w:rsid w:val="001B34D5"/>
    <w:rsid w:val="001B513A"/>
    <w:rsid w:val="001C0A75"/>
    <w:rsid w:val="001C4626"/>
    <w:rsid w:val="001C70D7"/>
    <w:rsid w:val="001E16BC"/>
    <w:rsid w:val="001F28F9"/>
    <w:rsid w:val="001F2BA5"/>
    <w:rsid w:val="001F308D"/>
    <w:rsid w:val="00201A7C"/>
    <w:rsid w:val="0021414D"/>
    <w:rsid w:val="002218EA"/>
    <w:rsid w:val="00223124"/>
    <w:rsid w:val="00234444"/>
    <w:rsid w:val="00242293"/>
    <w:rsid w:val="00244EA7"/>
    <w:rsid w:val="00262FC3"/>
    <w:rsid w:val="002631A8"/>
    <w:rsid w:val="00276DB8"/>
    <w:rsid w:val="00282664"/>
    <w:rsid w:val="00285FB8"/>
    <w:rsid w:val="002931C2"/>
    <w:rsid w:val="002A4CD3"/>
    <w:rsid w:val="002C55E9"/>
    <w:rsid w:val="002D0C8B"/>
    <w:rsid w:val="002D61F4"/>
    <w:rsid w:val="002E193E"/>
    <w:rsid w:val="00337E82"/>
    <w:rsid w:val="00350BB1"/>
    <w:rsid w:val="00352C83"/>
    <w:rsid w:val="00353062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E7BBE"/>
    <w:rsid w:val="004127E3"/>
    <w:rsid w:val="00423D30"/>
    <w:rsid w:val="00423F69"/>
    <w:rsid w:val="0043212E"/>
    <w:rsid w:val="00434366"/>
    <w:rsid w:val="00442163"/>
    <w:rsid w:val="00444423"/>
    <w:rsid w:val="004500AE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16CC"/>
    <w:rsid w:val="004F5DC7"/>
    <w:rsid w:val="004F78DA"/>
    <w:rsid w:val="0051539D"/>
    <w:rsid w:val="005248C1"/>
    <w:rsid w:val="00526134"/>
    <w:rsid w:val="005365F3"/>
    <w:rsid w:val="005427C8"/>
    <w:rsid w:val="005446D1"/>
    <w:rsid w:val="00556C4C"/>
    <w:rsid w:val="00557369"/>
    <w:rsid w:val="005708EB"/>
    <w:rsid w:val="005742CF"/>
    <w:rsid w:val="00575BC6"/>
    <w:rsid w:val="00583902"/>
    <w:rsid w:val="005A3AA5"/>
    <w:rsid w:val="005A6C9C"/>
    <w:rsid w:val="005A74DC"/>
    <w:rsid w:val="005B5146"/>
    <w:rsid w:val="005C7EA8"/>
    <w:rsid w:val="005F33CC"/>
    <w:rsid w:val="005F49E9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81D77"/>
    <w:rsid w:val="007860B7"/>
    <w:rsid w:val="00786DC8"/>
    <w:rsid w:val="007B49CB"/>
    <w:rsid w:val="007D5A78"/>
    <w:rsid w:val="007E3BD1"/>
    <w:rsid w:val="007F1563"/>
    <w:rsid w:val="007F44DB"/>
    <w:rsid w:val="007F4CBE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18B2"/>
    <w:rsid w:val="008545EB"/>
    <w:rsid w:val="00856837"/>
    <w:rsid w:val="00865011"/>
    <w:rsid w:val="00883C6C"/>
    <w:rsid w:val="00886790"/>
    <w:rsid w:val="008908DE"/>
    <w:rsid w:val="00894FBB"/>
    <w:rsid w:val="00896547"/>
    <w:rsid w:val="008A12ED"/>
    <w:rsid w:val="008B2C77"/>
    <w:rsid w:val="008B4AD2"/>
    <w:rsid w:val="008E39BE"/>
    <w:rsid w:val="008E62EC"/>
    <w:rsid w:val="008E7B69"/>
    <w:rsid w:val="008F32F6"/>
    <w:rsid w:val="00910E7E"/>
    <w:rsid w:val="00916CD7"/>
    <w:rsid w:val="0091720F"/>
    <w:rsid w:val="00920927"/>
    <w:rsid w:val="00921B38"/>
    <w:rsid w:val="00923720"/>
    <w:rsid w:val="009278C9"/>
    <w:rsid w:val="009303A7"/>
    <w:rsid w:val="009527CB"/>
    <w:rsid w:val="00953835"/>
    <w:rsid w:val="00960F6C"/>
    <w:rsid w:val="00970747"/>
    <w:rsid w:val="0097142F"/>
    <w:rsid w:val="0098231F"/>
    <w:rsid w:val="0098725E"/>
    <w:rsid w:val="009A5900"/>
    <w:rsid w:val="009C2650"/>
    <w:rsid w:val="009D15E2"/>
    <w:rsid w:val="009D15FE"/>
    <w:rsid w:val="009D5345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D7AE4"/>
    <w:rsid w:val="00AE1ED9"/>
    <w:rsid w:val="00AE32CB"/>
    <w:rsid w:val="00AF3957"/>
    <w:rsid w:val="00B12013"/>
    <w:rsid w:val="00B2110E"/>
    <w:rsid w:val="00B22C67"/>
    <w:rsid w:val="00B3508F"/>
    <w:rsid w:val="00B443EE"/>
    <w:rsid w:val="00B5174B"/>
    <w:rsid w:val="00B560C8"/>
    <w:rsid w:val="00B61150"/>
    <w:rsid w:val="00B65BC7"/>
    <w:rsid w:val="00B746B9"/>
    <w:rsid w:val="00B848D4"/>
    <w:rsid w:val="00B855C3"/>
    <w:rsid w:val="00B865B7"/>
    <w:rsid w:val="00BA1CB1"/>
    <w:rsid w:val="00BA482D"/>
    <w:rsid w:val="00BA5E2F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A303F"/>
    <w:rsid w:val="00CB746F"/>
    <w:rsid w:val="00CC451E"/>
    <w:rsid w:val="00CD4E9D"/>
    <w:rsid w:val="00CD4F4D"/>
    <w:rsid w:val="00CE6120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1F66"/>
    <w:rsid w:val="00D32124"/>
    <w:rsid w:val="00D54C76"/>
    <w:rsid w:val="00D65221"/>
    <w:rsid w:val="00D727F3"/>
    <w:rsid w:val="00D73695"/>
    <w:rsid w:val="00D810DE"/>
    <w:rsid w:val="00D844E3"/>
    <w:rsid w:val="00D87D32"/>
    <w:rsid w:val="00D92C83"/>
    <w:rsid w:val="00D97485"/>
    <w:rsid w:val="00DA0A81"/>
    <w:rsid w:val="00DA3C10"/>
    <w:rsid w:val="00DA53B5"/>
    <w:rsid w:val="00DA6DE7"/>
    <w:rsid w:val="00DC1D69"/>
    <w:rsid w:val="00DC5A3A"/>
    <w:rsid w:val="00E12379"/>
    <w:rsid w:val="00E14B36"/>
    <w:rsid w:val="00E238E6"/>
    <w:rsid w:val="00E35064"/>
    <w:rsid w:val="00E438C3"/>
    <w:rsid w:val="00E43F6C"/>
    <w:rsid w:val="00E501F0"/>
    <w:rsid w:val="00E91BFF"/>
    <w:rsid w:val="00E92933"/>
    <w:rsid w:val="00EA3B97"/>
    <w:rsid w:val="00EB0AA4"/>
    <w:rsid w:val="00EB5C88"/>
    <w:rsid w:val="00EC0469"/>
    <w:rsid w:val="00EE7F28"/>
    <w:rsid w:val="00EF01F8"/>
    <w:rsid w:val="00EF40EF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01EAB1"/>
  <w15:docId w15:val="{7C6116FF-A86E-40BB-B012-B026445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0E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Bullet1">
    <w:name w:val="SI Bullet 1"/>
    <w:basedOn w:val="SIBulletList1"/>
    <w:link w:val="SIBullet1Char"/>
    <w:qFormat/>
    <w:rsid w:val="00BA5E2F"/>
    <w:pPr>
      <w:numPr>
        <w:numId w:val="15"/>
      </w:numPr>
      <w:ind w:left="357" w:hanging="357"/>
    </w:pPr>
    <w:rPr>
      <w:rFonts w:eastAsia="Calibri"/>
    </w:rPr>
  </w:style>
  <w:style w:type="character" w:customStyle="1" w:styleId="SIBullet1Char">
    <w:name w:val="SI Bullet 1 Char"/>
    <w:basedOn w:val="DefaultParagraphFont"/>
    <w:link w:val="SIBullet1"/>
    <w:rsid w:val="00BA5E2F"/>
    <w:rPr>
      <w:rFonts w:ascii="Arial" w:eastAsia="Calibri" w:hAnsi="Arial" w:cs="Times New Roman"/>
      <w:sz w:val="20"/>
      <w:szCs w:val="20"/>
    </w:rPr>
  </w:style>
  <w:style w:type="paragraph" w:customStyle="1" w:styleId="SIBullet2">
    <w:name w:val="SI Bullet 2"/>
    <w:basedOn w:val="SIBulletList2"/>
    <w:link w:val="SIBullet2Char"/>
    <w:qFormat/>
    <w:rsid w:val="00BA5E2F"/>
    <w:pPr>
      <w:numPr>
        <w:numId w:val="0"/>
      </w:numPr>
      <w:tabs>
        <w:tab w:val="num" w:pos="720"/>
      </w:tabs>
      <w:ind w:left="714" w:hanging="357"/>
    </w:pPr>
    <w:rPr>
      <w:rFonts w:eastAsia="Calibri"/>
    </w:rPr>
  </w:style>
  <w:style w:type="character" w:customStyle="1" w:styleId="SIBullet2Char">
    <w:name w:val="SI Bullet 2 Char"/>
    <w:basedOn w:val="DefaultParagraphFont"/>
    <w:link w:val="SIBullet2"/>
    <w:rsid w:val="00BA5E2F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ownloads\SI%20qualification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58c0fc4e-cc1d-4aaf-885f-a220398d93df">STA approval</Project_x0020_phase>
    <Assigned_x0020_to0 xmlns="58c0fc4e-cc1d-4aaf-885f-a220398d93d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E274BB306D443A08C8E9CC3EB05C3" ma:contentTypeVersion="" ma:contentTypeDescription="Create a new document." ma:contentTypeScope="" ma:versionID="3085c04b9eecb6f1c13fd1604d7fb2f6">
  <xsd:schema xmlns:xsd="http://www.w3.org/2001/XMLSchema" xmlns:xs="http://www.w3.org/2001/XMLSchema" xmlns:p="http://schemas.microsoft.com/office/2006/metadata/properties" xmlns:ns2="58c0fc4e-cc1d-4aaf-885f-a220398d93df" targetNamespace="http://schemas.microsoft.com/office/2006/metadata/properties" ma:root="true" ma:fieldsID="a13d8eb7380cd8a3d7841a956098fe59" ns2:_="">
    <xsd:import namespace="58c0fc4e-cc1d-4aaf-885f-a220398d93d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0fc4e-cc1d-4aaf-885f-a220398d93d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default="Jenni Oldfield" ma:internalName="Assigned_x0020_to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enni Oldfield"/>
                    <xsd:enumeration value="Wayne Jones"/>
                    <xsd:enumeration value="TGA Upload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c0fc4e-cc1d-4aaf-885f-a220398d93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D7D839-6BD8-45F2-9935-6382A7B4D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0fc4e-cc1d-4aaf-885f-a220398d9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CF321-4571-467A-9330-C08BAA9E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qualification template (1)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ACM2__17 Certificate II in Animal Studies</vt:lpstr>
    </vt:vector>
  </TitlesOfParts>
  <Company>AgriFood Skills Australia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ACM2__17 Certificate II in Animal Studies</dc:title>
  <dc:creator>Jenni Oldfield</dc:creator>
  <cp:lastModifiedBy>Wayne Jones</cp:lastModifiedBy>
  <cp:revision>4</cp:revision>
  <cp:lastPrinted>2016-05-27T05:21:00Z</cp:lastPrinted>
  <dcterms:created xsi:type="dcterms:W3CDTF">2017-08-07T01:40:00Z</dcterms:created>
  <dcterms:modified xsi:type="dcterms:W3CDTF">2017-08-16T07:16:00Z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0x010100C00E274BB306D443A08C8E9CC3EB05C3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