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FEE2" w14:textId="77777777" w:rsidR="002736A0" w:rsidRPr="00200831" w:rsidRDefault="002736A0" w:rsidP="002736A0">
      <w:pPr>
        <w:pStyle w:val="SIText-Bold"/>
        <w:rPr>
          <w:rFonts w:ascii="Arial" w:hAnsi="Arial" w:cs="Arial"/>
          <w:szCs w:val="20"/>
        </w:rPr>
      </w:pPr>
      <w:r w:rsidRPr="00200831">
        <w:rPr>
          <w:rFonts w:ascii="Arial" w:hAnsi="Arial" w:cs="Arial"/>
          <w:szCs w:val="20"/>
        </w:rPr>
        <w:t>Modification history</w:t>
      </w:r>
    </w:p>
    <w:tbl>
      <w:tblPr>
        <w:tblStyle w:val="TableGrid"/>
        <w:tblW w:w="0" w:type="auto"/>
        <w:tblLook w:val="04A0" w:firstRow="1" w:lastRow="0" w:firstColumn="1" w:lastColumn="0" w:noHBand="0" w:noVBand="1"/>
      </w:tblPr>
      <w:tblGrid>
        <w:gridCol w:w="2808"/>
        <w:gridCol w:w="6762"/>
      </w:tblGrid>
      <w:tr w:rsidR="002736A0" w:rsidRPr="00770B5E" w14:paraId="27F11D64" w14:textId="77777777" w:rsidTr="00551D36">
        <w:trPr>
          <w:tblHeader/>
        </w:trPr>
        <w:tc>
          <w:tcPr>
            <w:tcW w:w="2808" w:type="dxa"/>
          </w:tcPr>
          <w:p w14:paraId="36CCD6AE" w14:textId="77777777" w:rsidR="002736A0" w:rsidRPr="00200831" w:rsidRDefault="002736A0" w:rsidP="00551D36">
            <w:pPr>
              <w:pStyle w:val="SIText-Bold"/>
              <w:rPr>
                <w:rFonts w:ascii="Arial" w:hAnsi="Arial" w:cs="Arial"/>
                <w:sz w:val="20"/>
                <w:szCs w:val="20"/>
              </w:rPr>
            </w:pPr>
            <w:r w:rsidRPr="00200831">
              <w:rPr>
                <w:rFonts w:ascii="Arial" w:hAnsi="Arial" w:cs="Arial"/>
                <w:sz w:val="20"/>
                <w:szCs w:val="20"/>
              </w:rPr>
              <w:t>RELEASE</w:t>
            </w:r>
          </w:p>
        </w:tc>
        <w:tc>
          <w:tcPr>
            <w:tcW w:w="6762" w:type="dxa"/>
          </w:tcPr>
          <w:p w14:paraId="6B549BFD" w14:textId="77777777" w:rsidR="002736A0" w:rsidRPr="00200831" w:rsidRDefault="002736A0" w:rsidP="00551D36">
            <w:pPr>
              <w:pStyle w:val="SIText-Bold"/>
              <w:rPr>
                <w:rFonts w:ascii="Arial" w:hAnsi="Arial" w:cs="Arial"/>
                <w:sz w:val="20"/>
                <w:szCs w:val="20"/>
              </w:rPr>
            </w:pPr>
            <w:r w:rsidRPr="00200831">
              <w:rPr>
                <w:rFonts w:ascii="Arial" w:hAnsi="Arial" w:cs="Arial"/>
                <w:sz w:val="20"/>
                <w:szCs w:val="20"/>
              </w:rPr>
              <w:t>COMMENTS</w:t>
            </w:r>
          </w:p>
        </w:tc>
      </w:tr>
      <w:tr w:rsidR="00200831" w:rsidRPr="00770B5E" w14:paraId="2B638009" w14:textId="77777777" w:rsidTr="00551D36">
        <w:tc>
          <w:tcPr>
            <w:tcW w:w="2808" w:type="dxa"/>
          </w:tcPr>
          <w:p w14:paraId="68014F21" w14:textId="77777777" w:rsidR="00200831" w:rsidRPr="00200831" w:rsidRDefault="00200831" w:rsidP="00551D36">
            <w:pPr>
              <w:pStyle w:val="SIText"/>
              <w:rPr>
                <w:rFonts w:ascii="Arial" w:hAnsi="Arial" w:cs="Arial"/>
                <w:szCs w:val="20"/>
              </w:rPr>
            </w:pPr>
            <w:r w:rsidRPr="00200831">
              <w:rPr>
                <w:rFonts w:ascii="Arial" w:hAnsi="Arial" w:cs="Arial"/>
                <w:szCs w:val="20"/>
              </w:rPr>
              <w:t>Release 1</w:t>
            </w:r>
          </w:p>
        </w:tc>
        <w:tc>
          <w:tcPr>
            <w:tcW w:w="6762" w:type="dxa"/>
          </w:tcPr>
          <w:p w14:paraId="1545A1F9" w14:textId="44735B4D" w:rsidR="00200831" w:rsidRPr="00200831" w:rsidRDefault="00200831" w:rsidP="00551D36">
            <w:pPr>
              <w:pStyle w:val="SIText"/>
              <w:rPr>
                <w:rFonts w:ascii="Arial" w:hAnsi="Arial" w:cs="Arial"/>
                <w:szCs w:val="20"/>
              </w:rPr>
            </w:pPr>
            <w:r w:rsidRPr="00EE0F60">
              <w:rPr>
                <w:rFonts w:ascii="Arial" w:hAnsi="Arial" w:cs="Arial"/>
              </w:rPr>
              <w:t>This version released with the ACM Animal Care and Management Training Package Version 1.0</w:t>
            </w:r>
            <w:r w:rsidR="002D14AF">
              <w:rPr>
                <w:rFonts w:ascii="Arial" w:hAnsi="Arial" w:cs="Arial"/>
              </w:rPr>
              <w:t>.</w:t>
            </w:r>
          </w:p>
        </w:tc>
      </w:tr>
    </w:tbl>
    <w:p w14:paraId="2333A40D" w14:textId="77777777" w:rsidR="002736A0" w:rsidRPr="00200831" w:rsidRDefault="002736A0" w:rsidP="002736A0">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722253" w:rsidRPr="00770B5E" w14:paraId="455F5DDF" w14:textId="77777777" w:rsidTr="00FB1E14">
        <w:trPr>
          <w:tblHeader/>
        </w:trPr>
        <w:tc>
          <w:tcPr>
            <w:tcW w:w="2808" w:type="dxa"/>
            <w:shd w:val="clear" w:color="auto" w:fill="auto"/>
          </w:tcPr>
          <w:p w14:paraId="5574C78C" w14:textId="77777777" w:rsidR="00722253" w:rsidRPr="00200831" w:rsidRDefault="00722253" w:rsidP="00200831">
            <w:pPr>
              <w:pStyle w:val="SIText-Bold"/>
              <w:rPr>
                <w:rFonts w:ascii="Arial" w:hAnsi="Arial" w:cs="Arial"/>
                <w:szCs w:val="20"/>
              </w:rPr>
            </w:pPr>
            <w:r w:rsidRPr="00200831">
              <w:rPr>
                <w:rFonts w:ascii="Arial" w:hAnsi="Arial" w:cs="Arial"/>
                <w:szCs w:val="20"/>
              </w:rPr>
              <w:t>ACMFAR</w:t>
            </w:r>
            <w:r w:rsidR="00D41B26" w:rsidRPr="00200831">
              <w:rPr>
                <w:rFonts w:ascii="Arial" w:hAnsi="Arial" w:cs="Arial"/>
                <w:szCs w:val="20"/>
              </w:rPr>
              <w:t>3</w:t>
            </w:r>
            <w:r w:rsidR="00C57463" w:rsidRPr="00200831">
              <w:rPr>
                <w:rFonts w:ascii="Arial" w:hAnsi="Arial" w:cs="Arial"/>
                <w:szCs w:val="20"/>
              </w:rPr>
              <w:t>12</w:t>
            </w:r>
          </w:p>
        </w:tc>
        <w:tc>
          <w:tcPr>
            <w:tcW w:w="6762" w:type="dxa"/>
            <w:shd w:val="clear" w:color="auto" w:fill="auto"/>
          </w:tcPr>
          <w:p w14:paraId="7C182564" w14:textId="6013D7C7" w:rsidR="00722253" w:rsidRPr="00200831" w:rsidRDefault="00F30044" w:rsidP="00FD7A8F">
            <w:pPr>
              <w:pStyle w:val="SIText-Bold"/>
              <w:rPr>
                <w:rFonts w:ascii="Arial" w:hAnsi="Arial" w:cs="Arial"/>
                <w:szCs w:val="20"/>
              </w:rPr>
            </w:pPr>
            <w:r w:rsidRPr="00200831">
              <w:rPr>
                <w:rFonts w:ascii="Arial" w:hAnsi="Arial" w:cs="Arial"/>
                <w:szCs w:val="20"/>
              </w:rPr>
              <w:t>Use farriery techniques to meet</w:t>
            </w:r>
            <w:r w:rsidR="006457E0" w:rsidRPr="00200831">
              <w:rPr>
                <w:rFonts w:ascii="Arial" w:hAnsi="Arial" w:cs="Arial"/>
                <w:szCs w:val="20"/>
              </w:rPr>
              <w:t xml:space="preserve"> </w:t>
            </w:r>
            <w:r w:rsidR="00FD7A8F" w:rsidRPr="00200831">
              <w:rPr>
                <w:rFonts w:ascii="Arial" w:hAnsi="Arial" w:cs="Arial"/>
                <w:szCs w:val="20"/>
              </w:rPr>
              <w:t>spe</w:t>
            </w:r>
            <w:r w:rsidR="00FD7A8F">
              <w:rPr>
                <w:rFonts w:ascii="Arial" w:hAnsi="Arial" w:cs="Arial"/>
                <w:szCs w:val="20"/>
              </w:rPr>
              <w:t>cial</w:t>
            </w:r>
            <w:r w:rsidR="00FD7A8F" w:rsidRPr="00200831">
              <w:rPr>
                <w:rFonts w:ascii="Arial" w:hAnsi="Arial" w:cs="Arial"/>
                <w:szCs w:val="20"/>
              </w:rPr>
              <w:t xml:space="preserve"> </w:t>
            </w:r>
            <w:r w:rsidR="006457E0" w:rsidRPr="00200831">
              <w:rPr>
                <w:rFonts w:ascii="Arial" w:hAnsi="Arial" w:cs="Arial"/>
                <w:szCs w:val="20"/>
              </w:rPr>
              <w:t xml:space="preserve">needs of </w:t>
            </w:r>
            <w:r w:rsidR="00F05DF3">
              <w:rPr>
                <w:rFonts w:ascii="Arial" w:hAnsi="Arial" w:cs="Arial"/>
                <w:szCs w:val="20"/>
              </w:rPr>
              <w:t>equine</w:t>
            </w:r>
            <w:r w:rsidRPr="00200831">
              <w:rPr>
                <w:rFonts w:ascii="Arial" w:hAnsi="Arial" w:cs="Arial"/>
                <w:szCs w:val="20"/>
              </w:rPr>
              <w:t>s</w:t>
            </w:r>
          </w:p>
        </w:tc>
      </w:tr>
      <w:tr w:rsidR="00250C97" w:rsidRPr="00770B5E" w14:paraId="73E61EFB" w14:textId="77777777" w:rsidTr="00FB1E14">
        <w:tc>
          <w:tcPr>
            <w:tcW w:w="2808" w:type="dxa"/>
            <w:shd w:val="clear" w:color="auto" w:fill="auto"/>
          </w:tcPr>
          <w:p w14:paraId="76A10741" w14:textId="182407F6" w:rsidR="00250C97" w:rsidRPr="00200831" w:rsidRDefault="002736A0" w:rsidP="002736A0">
            <w:pPr>
              <w:pStyle w:val="SIText-Bold"/>
              <w:rPr>
                <w:rFonts w:ascii="Arial" w:hAnsi="Arial" w:cs="Arial"/>
                <w:szCs w:val="20"/>
              </w:rPr>
            </w:pPr>
            <w:r w:rsidRPr="00200831">
              <w:rPr>
                <w:rFonts w:ascii="Arial" w:hAnsi="Arial" w:cs="Arial"/>
                <w:szCs w:val="20"/>
              </w:rPr>
              <w:t>APPLICATION</w:t>
            </w:r>
          </w:p>
        </w:tc>
        <w:tc>
          <w:tcPr>
            <w:tcW w:w="6762" w:type="dxa"/>
            <w:shd w:val="clear" w:color="auto" w:fill="auto"/>
          </w:tcPr>
          <w:p w14:paraId="1AA04140" w14:textId="5214FF39" w:rsidR="005F3E53" w:rsidRPr="00200831" w:rsidRDefault="005635DF" w:rsidP="002736A0">
            <w:pPr>
              <w:pStyle w:val="SIText"/>
              <w:rPr>
                <w:rFonts w:cs="Arial"/>
                <w:szCs w:val="20"/>
              </w:rPr>
            </w:pPr>
            <w:r w:rsidRPr="00200831">
              <w:rPr>
                <w:rFonts w:cs="Arial"/>
                <w:szCs w:val="20"/>
              </w:rPr>
              <w:t xml:space="preserve">This unit of competency describes the skills and knowledge required to </w:t>
            </w:r>
            <w:r w:rsidR="006457E0" w:rsidRPr="00200831">
              <w:rPr>
                <w:rFonts w:cs="Arial"/>
                <w:szCs w:val="20"/>
              </w:rPr>
              <w:t>prepare the feet of a</w:t>
            </w:r>
            <w:r w:rsidR="00F05DF3">
              <w:rPr>
                <w:rFonts w:cs="Arial"/>
                <w:szCs w:val="20"/>
              </w:rPr>
              <w:t>n</w:t>
            </w:r>
            <w:r w:rsidR="006457E0" w:rsidRPr="00200831">
              <w:rPr>
                <w:rFonts w:cs="Arial"/>
                <w:szCs w:val="20"/>
              </w:rPr>
              <w:t xml:space="preserve"> </w:t>
            </w:r>
            <w:r w:rsidR="00CD38F2">
              <w:rPr>
                <w:rFonts w:cs="Arial"/>
                <w:szCs w:val="20"/>
              </w:rPr>
              <w:t>equine</w:t>
            </w:r>
            <w:r w:rsidR="006457E0" w:rsidRPr="00200831">
              <w:rPr>
                <w:rFonts w:cs="Arial"/>
                <w:szCs w:val="20"/>
              </w:rPr>
              <w:t xml:space="preserve"> </w:t>
            </w:r>
            <w:r w:rsidR="00140C52" w:rsidRPr="00200831">
              <w:rPr>
                <w:rFonts w:cs="Arial"/>
                <w:szCs w:val="20"/>
              </w:rPr>
              <w:t>to address</w:t>
            </w:r>
            <w:r w:rsidR="006457E0" w:rsidRPr="00200831">
              <w:rPr>
                <w:rFonts w:cs="Arial"/>
                <w:szCs w:val="20"/>
              </w:rPr>
              <w:t xml:space="preserve"> particular needs and fabricate and apply an appropriate shoe to alleviate problem</w:t>
            </w:r>
            <w:r w:rsidR="00FD7A8F">
              <w:rPr>
                <w:rFonts w:cs="Arial"/>
                <w:szCs w:val="20"/>
              </w:rPr>
              <w:t>s</w:t>
            </w:r>
            <w:r w:rsidR="006457E0" w:rsidRPr="00200831">
              <w:rPr>
                <w:rFonts w:cs="Arial"/>
                <w:szCs w:val="20"/>
              </w:rPr>
              <w:t xml:space="preserve">. </w:t>
            </w:r>
          </w:p>
          <w:p w14:paraId="74659E8D" w14:textId="0A90133D" w:rsidR="007C44A5" w:rsidRPr="00200831" w:rsidRDefault="007068F9" w:rsidP="002736A0">
            <w:pPr>
              <w:pStyle w:val="SIText"/>
              <w:rPr>
                <w:rFonts w:cs="Arial"/>
                <w:szCs w:val="20"/>
              </w:rPr>
            </w:pPr>
            <w:r w:rsidRPr="00200831">
              <w:rPr>
                <w:rFonts w:cs="Arial"/>
                <w:szCs w:val="20"/>
              </w:rPr>
              <w:t xml:space="preserve">The unit applies to individuals who </w:t>
            </w:r>
            <w:r w:rsidR="00236D6A" w:rsidRPr="00200831">
              <w:rPr>
                <w:rFonts w:cs="Arial"/>
                <w:szCs w:val="20"/>
              </w:rPr>
              <w:t xml:space="preserve">have a moderate level of experience handling </w:t>
            </w:r>
            <w:r w:rsidR="00CD38F2">
              <w:rPr>
                <w:rFonts w:cs="Arial"/>
                <w:szCs w:val="20"/>
              </w:rPr>
              <w:t>equines</w:t>
            </w:r>
            <w:r w:rsidR="00236D6A" w:rsidRPr="00200831">
              <w:rPr>
                <w:rFonts w:cs="Arial"/>
                <w:szCs w:val="20"/>
              </w:rPr>
              <w:t xml:space="preserve"> and </w:t>
            </w:r>
            <w:r w:rsidR="003E078D">
              <w:rPr>
                <w:rFonts w:cs="Arial"/>
                <w:szCs w:val="20"/>
              </w:rPr>
              <w:t xml:space="preserve">who </w:t>
            </w:r>
            <w:r w:rsidRPr="00200831">
              <w:rPr>
                <w:rFonts w:cs="Arial"/>
                <w:szCs w:val="20"/>
              </w:rPr>
              <w:t xml:space="preserve">use specialised knowledge and technical skills to perform farriery services across different </w:t>
            </w:r>
            <w:r w:rsidR="00CD38F2">
              <w:rPr>
                <w:rFonts w:cs="Arial"/>
                <w:szCs w:val="20"/>
              </w:rPr>
              <w:t>equine</w:t>
            </w:r>
            <w:r w:rsidR="00CD38F2" w:rsidRPr="00200831">
              <w:rPr>
                <w:rFonts w:cs="Arial"/>
                <w:szCs w:val="20"/>
              </w:rPr>
              <w:t xml:space="preserve"> </w:t>
            </w:r>
            <w:r w:rsidRPr="00200831">
              <w:rPr>
                <w:rFonts w:cs="Arial"/>
                <w:szCs w:val="20"/>
              </w:rPr>
              <w:t>industry sectors.</w:t>
            </w:r>
          </w:p>
          <w:p w14:paraId="5AC49797" w14:textId="77777777" w:rsidR="000902BA" w:rsidRDefault="000902BA" w:rsidP="00E93EC6">
            <w:pPr>
              <w:pStyle w:val="SIText"/>
            </w:pPr>
            <w:r w:rsidRPr="0043364E">
              <w:t>No occupational licensing or certification requirements apply to this unit at the time of publication</w:t>
            </w:r>
            <w:r>
              <w:t>.</w:t>
            </w:r>
          </w:p>
          <w:p w14:paraId="7F2FA7D5" w14:textId="77777777" w:rsidR="006D006B" w:rsidRDefault="000902BA" w:rsidP="00200831">
            <w:pPr>
              <w:pStyle w:val="SITextBefore"/>
              <w:rPr>
                <w:rFonts w:cs="Arial"/>
                <w:szCs w:val="20"/>
              </w:rPr>
            </w:pPr>
            <w:r w:rsidRPr="0038284F">
              <w:rPr>
                <w:rFonts w:cs="Arial"/>
                <w:szCs w:val="20"/>
              </w:rPr>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7A9CFEC1" w14:textId="3F32D55D" w:rsidR="00EA157D" w:rsidRPr="00200831" w:rsidRDefault="00EA157D" w:rsidP="00200831">
            <w:pPr>
              <w:pStyle w:val="SITextBefore"/>
              <w:rPr>
                <w:rFonts w:cs="Arial"/>
                <w:szCs w:val="20"/>
              </w:rPr>
            </w:pPr>
            <w: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250C97" w:rsidRPr="00770B5E" w14:paraId="511EF4A1" w14:textId="77777777" w:rsidTr="00FB1E14">
        <w:tc>
          <w:tcPr>
            <w:tcW w:w="2808" w:type="dxa"/>
            <w:shd w:val="clear" w:color="auto" w:fill="auto"/>
          </w:tcPr>
          <w:p w14:paraId="5E3F808A" w14:textId="2158B8BC" w:rsidR="00250C97" w:rsidRPr="00200831" w:rsidRDefault="002736A0" w:rsidP="002736A0">
            <w:pPr>
              <w:pStyle w:val="SIText-Bold"/>
              <w:rPr>
                <w:rFonts w:ascii="Arial" w:hAnsi="Arial" w:cs="Arial"/>
                <w:szCs w:val="20"/>
              </w:rPr>
            </w:pPr>
            <w:r w:rsidRPr="00200831">
              <w:rPr>
                <w:rFonts w:ascii="Arial" w:hAnsi="Arial" w:cs="Arial"/>
                <w:szCs w:val="20"/>
              </w:rPr>
              <w:t>PREREQUISITE UNITS</w:t>
            </w:r>
          </w:p>
        </w:tc>
        <w:tc>
          <w:tcPr>
            <w:tcW w:w="6762" w:type="dxa"/>
            <w:shd w:val="clear" w:color="auto" w:fill="auto"/>
          </w:tcPr>
          <w:p w14:paraId="453303A0" w14:textId="4691D4FA" w:rsidR="00250C97" w:rsidRPr="00200831" w:rsidRDefault="002736A0" w:rsidP="002736A0">
            <w:pPr>
              <w:pStyle w:val="SIText"/>
              <w:rPr>
                <w:rFonts w:cs="Arial"/>
                <w:szCs w:val="20"/>
              </w:rPr>
            </w:pPr>
            <w:r w:rsidRPr="00200831">
              <w:rPr>
                <w:rFonts w:cs="Arial"/>
                <w:szCs w:val="20"/>
              </w:rPr>
              <w:t>Nil</w:t>
            </w:r>
          </w:p>
        </w:tc>
      </w:tr>
      <w:tr w:rsidR="00574980" w:rsidRPr="00770B5E" w14:paraId="7A623494" w14:textId="77777777" w:rsidTr="00FB1E14">
        <w:tc>
          <w:tcPr>
            <w:tcW w:w="2808" w:type="dxa"/>
            <w:shd w:val="clear" w:color="auto" w:fill="auto"/>
          </w:tcPr>
          <w:p w14:paraId="2B9BA6B9" w14:textId="0119930B" w:rsidR="00574980" w:rsidRPr="00200831" w:rsidRDefault="002736A0" w:rsidP="002736A0">
            <w:pPr>
              <w:pStyle w:val="SIText-Bold"/>
              <w:rPr>
                <w:rFonts w:ascii="Arial" w:hAnsi="Arial" w:cs="Arial"/>
                <w:szCs w:val="20"/>
              </w:rPr>
            </w:pPr>
            <w:r w:rsidRPr="00200831">
              <w:rPr>
                <w:rFonts w:ascii="Arial" w:hAnsi="Arial" w:cs="Arial"/>
                <w:szCs w:val="20"/>
              </w:rPr>
              <w:t>UNIT SECTOR</w:t>
            </w:r>
          </w:p>
        </w:tc>
        <w:tc>
          <w:tcPr>
            <w:tcW w:w="6762" w:type="dxa"/>
            <w:shd w:val="clear" w:color="auto" w:fill="auto"/>
          </w:tcPr>
          <w:p w14:paraId="0D57BFB5" w14:textId="77777777" w:rsidR="00574980" w:rsidRPr="00200831" w:rsidRDefault="006D006B" w:rsidP="002736A0">
            <w:pPr>
              <w:pStyle w:val="SIText"/>
              <w:rPr>
                <w:rFonts w:cs="Arial"/>
                <w:szCs w:val="20"/>
              </w:rPr>
            </w:pPr>
            <w:r w:rsidRPr="00200831">
              <w:rPr>
                <w:rFonts w:cs="Arial"/>
                <w:szCs w:val="20"/>
              </w:rPr>
              <w:t>Farriery (</w:t>
            </w:r>
            <w:r w:rsidR="006E22E9" w:rsidRPr="00200831">
              <w:rPr>
                <w:rFonts w:cs="Arial"/>
                <w:szCs w:val="20"/>
              </w:rPr>
              <w:t>FAR</w:t>
            </w:r>
            <w:r w:rsidRPr="00200831">
              <w:rPr>
                <w:rFonts w:cs="Arial"/>
                <w:szCs w:val="20"/>
              </w:rPr>
              <w:t>)</w:t>
            </w:r>
          </w:p>
        </w:tc>
      </w:tr>
    </w:tbl>
    <w:p w14:paraId="248809F4" w14:textId="77777777" w:rsidR="00250C97" w:rsidRPr="00200831" w:rsidRDefault="00250C97" w:rsidP="009C33D7">
      <w:pPr>
        <w:rPr>
          <w:rFonts w:cs="Arial"/>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250C97" w:rsidRPr="00770B5E" w14:paraId="6961CFBF" w14:textId="77777777" w:rsidTr="005E119A">
        <w:trPr>
          <w:tblHeader/>
        </w:trPr>
        <w:tc>
          <w:tcPr>
            <w:tcW w:w="2808" w:type="dxa"/>
            <w:tcBorders>
              <w:bottom w:val="single" w:sz="4" w:space="0" w:color="C0C0C0"/>
            </w:tcBorders>
            <w:shd w:val="clear" w:color="auto" w:fill="auto"/>
          </w:tcPr>
          <w:p w14:paraId="11F2969B" w14:textId="0172143C" w:rsidR="00250C97" w:rsidRPr="00200831" w:rsidRDefault="002736A0" w:rsidP="002736A0">
            <w:pPr>
              <w:pStyle w:val="SIText-Bold"/>
              <w:rPr>
                <w:rFonts w:ascii="Arial" w:hAnsi="Arial" w:cs="Arial"/>
                <w:szCs w:val="20"/>
              </w:rPr>
            </w:pPr>
            <w:r w:rsidRPr="00200831">
              <w:rPr>
                <w:rFonts w:ascii="Arial" w:hAnsi="Arial" w:cs="Arial"/>
                <w:szCs w:val="20"/>
              </w:rPr>
              <w:t>ELEMENT</w:t>
            </w:r>
          </w:p>
        </w:tc>
        <w:tc>
          <w:tcPr>
            <w:tcW w:w="6762" w:type="dxa"/>
            <w:tcBorders>
              <w:bottom w:val="single" w:sz="4" w:space="0" w:color="C0C0C0"/>
            </w:tcBorders>
            <w:shd w:val="clear" w:color="auto" w:fill="auto"/>
          </w:tcPr>
          <w:p w14:paraId="22887E4B" w14:textId="6E5B5537" w:rsidR="00250C97" w:rsidRPr="00200831" w:rsidRDefault="002736A0" w:rsidP="002736A0">
            <w:pPr>
              <w:pStyle w:val="SIText-Bold"/>
              <w:rPr>
                <w:rFonts w:ascii="Arial" w:hAnsi="Arial" w:cs="Arial"/>
                <w:szCs w:val="20"/>
              </w:rPr>
            </w:pPr>
            <w:r w:rsidRPr="00200831">
              <w:rPr>
                <w:rFonts w:ascii="Arial" w:hAnsi="Arial" w:cs="Arial"/>
                <w:szCs w:val="20"/>
              </w:rPr>
              <w:t>PERFORMANCE CRITERIA</w:t>
            </w:r>
          </w:p>
        </w:tc>
      </w:tr>
      <w:tr w:rsidR="00250C97" w:rsidRPr="00770B5E" w14:paraId="4FE1F8F0" w14:textId="77777777" w:rsidTr="005E119A">
        <w:tc>
          <w:tcPr>
            <w:tcW w:w="2808" w:type="dxa"/>
            <w:tcBorders>
              <w:top w:val="single" w:sz="4" w:space="0" w:color="C0C0C0"/>
            </w:tcBorders>
            <w:shd w:val="clear" w:color="auto" w:fill="auto"/>
          </w:tcPr>
          <w:p w14:paraId="686BBDAF" w14:textId="77777777" w:rsidR="00250C97" w:rsidRPr="00200831" w:rsidRDefault="0080616D" w:rsidP="00963A46">
            <w:pPr>
              <w:pStyle w:val="AFSAText"/>
              <w:rPr>
                <w:rStyle w:val="SIText-Italic"/>
                <w:rFonts w:ascii="Arial" w:hAnsi="Arial" w:cs="Arial"/>
                <w:szCs w:val="20"/>
              </w:rPr>
            </w:pPr>
            <w:r w:rsidRPr="00200831">
              <w:rPr>
                <w:rStyle w:val="SIText-Italic"/>
                <w:rFonts w:ascii="Arial" w:hAnsi="Arial" w:cs="Arial"/>
                <w:szCs w:val="20"/>
              </w:rPr>
              <w:t xml:space="preserve">Elements </w:t>
            </w:r>
            <w:r w:rsidR="007727FB" w:rsidRPr="00200831">
              <w:rPr>
                <w:rStyle w:val="SIText-Italic"/>
                <w:rFonts w:ascii="Arial" w:hAnsi="Arial" w:cs="Arial"/>
                <w:szCs w:val="20"/>
              </w:rPr>
              <w:t>describe the essential outcomes.</w:t>
            </w:r>
          </w:p>
        </w:tc>
        <w:tc>
          <w:tcPr>
            <w:tcW w:w="6762" w:type="dxa"/>
            <w:tcBorders>
              <w:top w:val="single" w:sz="4" w:space="0" w:color="C0C0C0"/>
            </w:tcBorders>
            <w:shd w:val="clear" w:color="auto" w:fill="auto"/>
          </w:tcPr>
          <w:p w14:paraId="0858C09D" w14:textId="77777777" w:rsidR="00250C97" w:rsidRPr="00200831" w:rsidRDefault="007727FB" w:rsidP="00963A46">
            <w:pPr>
              <w:pStyle w:val="AFSAText"/>
              <w:rPr>
                <w:rStyle w:val="SIText-Italic"/>
                <w:rFonts w:ascii="Arial" w:hAnsi="Arial" w:cs="Arial"/>
                <w:szCs w:val="20"/>
              </w:rPr>
            </w:pPr>
            <w:r w:rsidRPr="00200831">
              <w:rPr>
                <w:rStyle w:val="SIText-Italic"/>
                <w:rFonts w:ascii="Arial" w:hAnsi="Arial" w:cs="Arial"/>
                <w:szCs w:val="20"/>
              </w:rPr>
              <w:t>Performance criteria describe the performance needed to demonstrate achievement of the element.</w:t>
            </w:r>
          </w:p>
        </w:tc>
      </w:tr>
      <w:tr w:rsidR="00805E1E" w:rsidRPr="00770B5E" w14:paraId="37FEF7C4" w14:textId="77777777" w:rsidTr="00805E1E">
        <w:tc>
          <w:tcPr>
            <w:tcW w:w="2808" w:type="dxa"/>
            <w:tcBorders>
              <w:top w:val="single" w:sz="4" w:space="0" w:color="C0C0C0"/>
              <w:left w:val="single" w:sz="4" w:space="0" w:color="auto"/>
              <w:bottom w:val="single" w:sz="4" w:space="0" w:color="auto"/>
              <w:right w:val="single" w:sz="4" w:space="0" w:color="auto"/>
            </w:tcBorders>
            <w:shd w:val="clear" w:color="auto" w:fill="auto"/>
          </w:tcPr>
          <w:p w14:paraId="2B17E7FB" w14:textId="20EA82B4" w:rsidR="00805E1E" w:rsidRPr="00200831" w:rsidRDefault="002736A0" w:rsidP="00F05DF3">
            <w:pPr>
              <w:pStyle w:val="SIText"/>
            </w:pPr>
            <w:r w:rsidRPr="00200831">
              <w:t>1</w:t>
            </w:r>
            <w:r w:rsidR="003E078D">
              <w:t>.</w:t>
            </w:r>
            <w:r w:rsidRPr="00200831">
              <w:t xml:space="preserve"> Determine </w:t>
            </w:r>
            <w:r w:rsidR="00805E1E" w:rsidRPr="00200831">
              <w:t xml:space="preserve">special </w:t>
            </w:r>
            <w:r w:rsidR="009D648B" w:rsidRPr="00200831">
              <w:t xml:space="preserve">shoeing </w:t>
            </w:r>
            <w:r w:rsidR="00805E1E" w:rsidRPr="00200831">
              <w:t xml:space="preserve">needs of individual </w:t>
            </w:r>
            <w:r w:rsidR="00CD38F2">
              <w:t>equines</w:t>
            </w:r>
          </w:p>
        </w:tc>
        <w:tc>
          <w:tcPr>
            <w:tcW w:w="6762" w:type="dxa"/>
            <w:tcBorders>
              <w:top w:val="single" w:sz="4" w:space="0" w:color="C0C0C0"/>
              <w:left w:val="single" w:sz="4" w:space="0" w:color="auto"/>
              <w:bottom w:val="single" w:sz="4" w:space="0" w:color="auto"/>
              <w:right w:val="single" w:sz="4" w:space="0" w:color="auto"/>
            </w:tcBorders>
            <w:shd w:val="clear" w:color="auto" w:fill="auto"/>
          </w:tcPr>
          <w:p w14:paraId="4F2B4506" w14:textId="2413980B" w:rsidR="00805E1E" w:rsidRPr="00200831" w:rsidRDefault="002736A0" w:rsidP="00E93EC6">
            <w:pPr>
              <w:pStyle w:val="SIText"/>
            </w:pPr>
            <w:r w:rsidRPr="00200831">
              <w:t xml:space="preserve">1.1 </w:t>
            </w:r>
            <w:r w:rsidR="00803A07">
              <w:t>Identify</w:t>
            </w:r>
            <w:r w:rsidR="00803A07" w:rsidRPr="00200831">
              <w:t xml:space="preserve"> </w:t>
            </w:r>
            <w:r w:rsidR="00B808E9" w:rsidRPr="00200831">
              <w:t xml:space="preserve">hoof </w:t>
            </w:r>
            <w:r w:rsidR="00805E1E" w:rsidRPr="00200831">
              <w:t>defects that may be fixed by a farrier</w:t>
            </w:r>
          </w:p>
          <w:p w14:paraId="4A03E3E6" w14:textId="57CF71F1" w:rsidR="00805E1E" w:rsidRPr="00200831" w:rsidRDefault="002736A0" w:rsidP="00E93EC6">
            <w:pPr>
              <w:pStyle w:val="SIText"/>
            </w:pPr>
            <w:r w:rsidRPr="00200831">
              <w:t xml:space="preserve">1.2 Determine </w:t>
            </w:r>
            <w:r w:rsidR="00805E1E" w:rsidRPr="00200831">
              <w:t xml:space="preserve">the types of </w:t>
            </w:r>
            <w:r w:rsidR="00CD38F2" w:rsidRPr="00CD38F2">
              <w:t>orthopaedic or therapeutic</w:t>
            </w:r>
            <w:r w:rsidR="00CD38F2">
              <w:t xml:space="preserve"> </w:t>
            </w:r>
            <w:r w:rsidR="00805E1E" w:rsidRPr="00200831">
              <w:t>shoes or modifications that may fix the problem</w:t>
            </w:r>
          </w:p>
          <w:p w14:paraId="124ADDE7" w14:textId="1EBCB5F7" w:rsidR="00805E1E" w:rsidRPr="00200831" w:rsidRDefault="002736A0" w:rsidP="00E93EC6">
            <w:pPr>
              <w:pStyle w:val="SIText"/>
            </w:pPr>
            <w:r w:rsidRPr="00200831">
              <w:t xml:space="preserve">1.3 </w:t>
            </w:r>
            <w:r w:rsidR="00803A07">
              <w:t>Identify</w:t>
            </w:r>
            <w:r w:rsidR="00803A07" w:rsidRPr="00200831">
              <w:t xml:space="preserve"> </w:t>
            </w:r>
            <w:r w:rsidR="00805E1E" w:rsidRPr="00200831">
              <w:t>potential problems that can be remedied by a farrier</w:t>
            </w:r>
          </w:p>
          <w:p w14:paraId="5D2F973F" w14:textId="5852D51D" w:rsidR="00805E1E" w:rsidRPr="00200831" w:rsidRDefault="002736A0" w:rsidP="00E93EC6">
            <w:pPr>
              <w:pStyle w:val="SIText"/>
            </w:pPr>
            <w:r w:rsidRPr="00200831">
              <w:t xml:space="preserve">1.4 </w:t>
            </w:r>
            <w:r w:rsidR="00D11181" w:rsidRPr="00200831">
              <w:t xml:space="preserve">Determine the foot care needs of </w:t>
            </w:r>
            <w:r w:rsidR="00805E1E" w:rsidRPr="00200831">
              <w:t xml:space="preserve">foals and young </w:t>
            </w:r>
            <w:r w:rsidR="00F05DF3">
              <w:t>equine</w:t>
            </w:r>
            <w:r w:rsidR="00805E1E" w:rsidRPr="00200831">
              <w:t>s</w:t>
            </w:r>
            <w:r w:rsidR="00CD38F2">
              <w:t xml:space="preserve"> or other equines</w:t>
            </w:r>
          </w:p>
          <w:p w14:paraId="05CA2BCC" w14:textId="1119AE02" w:rsidR="00CC36DB" w:rsidRPr="00200831" w:rsidRDefault="002736A0" w:rsidP="00E93EC6">
            <w:pPr>
              <w:pStyle w:val="SIText"/>
            </w:pPr>
            <w:r w:rsidRPr="00200831">
              <w:t xml:space="preserve">1.5 </w:t>
            </w:r>
            <w:r w:rsidR="00805E1E" w:rsidRPr="00200831">
              <w:t>Report conditions requiring higher</w:t>
            </w:r>
            <w:r w:rsidR="003E078D">
              <w:t>-</w:t>
            </w:r>
            <w:r w:rsidR="00805E1E" w:rsidRPr="00200831">
              <w:t>level treatment to other farriers or veterinarians</w:t>
            </w:r>
          </w:p>
        </w:tc>
      </w:tr>
      <w:tr w:rsidR="00805E1E" w:rsidRPr="00770B5E" w14:paraId="3E6AA3EC" w14:textId="77777777" w:rsidTr="00805E1E">
        <w:tc>
          <w:tcPr>
            <w:tcW w:w="2808" w:type="dxa"/>
            <w:tcBorders>
              <w:top w:val="single" w:sz="4" w:space="0" w:color="C0C0C0"/>
              <w:left w:val="single" w:sz="4" w:space="0" w:color="auto"/>
              <w:bottom w:val="single" w:sz="4" w:space="0" w:color="auto"/>
              <w:right w:val="single" w:sz="4" w:space="0" w:color="auto"/>
            </w:tcBorders>
            <w:shd w:val="clear" w:color="auto" w:fill="auto"/>
          </w:tcPr>
          <w:p w14:paraId="4B73FF0E" w14:textId="4E342D0D" w:rsidR="00805E1E" w:rsidRPr="00200831" w:rsidRDefault="002736A0" w:rsidP="00E93EC6">
            <w:pPr>
              <w:pStyle w:val="SIText"/>
            </w:pPr>
            <w:r w:rsidRPr="00200831">
              <w:t>2</w:t>
            </w:r>
            <w:r w:rsidR="003E078D">
              <w:t>.</w:t>
            </w:r>
            <w:r w:rsidRPr="00200831">
              <w:t xml:space="preserve"> </w:t>
            </w:r>
            <w:r w:rsidR="007E33FE" w:rsidRPr="00200831">
              <w:t>Arrange remedial actions</w:t>
            </w:r>
          </w:p>
        </w:tc>
        <w:tc>
          <w:tcPr>
            <w:tcW w:w="6762" w:type="dxa"/>
            <w:tcBorders>
              <w:top w:val="single" w:sz="4" w:space="0" w:color="C0C0C0"/>
              <w:left w:val="single" w:sz="4" w:space="0" w:color="auto"/>
              <w:bottom w:val="single" w:sz="4" w:space="0" w:color="auto"/>
              <w:right w:val="single" w:sz="4" w:space="0" w:color="auto"/>
            </w:tcBorders>
            <w:shd w:val="clear" w:color="auto" w:fill="auto"/>
          </w:tcPr>
          <w:p w14:paraId="3C0CA8A8" w14:textId="4C24BD29" w:rsidR="00805E1E" w:rsidRPr="00200831" w:rsidRDefault="002736A0" w:rsidP="00E93EC6">
            <w:pPr>
              <w:pStyle w:val="SIText"/>
            </w:pPr>
            <w:r w:rsidRPr="00200831">
              <w:t xml:space="preserve">2.1 </w:t>
            </w:r>
            <w:r w:rsidR="00805E1E" w:rsidRPr="00200831">
              <w:t>Determine course of action and establish treatment regime in consultation with a veterinarian</w:t>
            </w:r>
          </w:p>
          <w:p w14:paraId="4CAF1670" w14:textId="38799BAC" w:rsidR="00805E1E" w:rsidRPr="00200831" w:rsidRDefault="002736A0" w:rsidP="00E93EC6">
            <w:pPr>
              <w:pStyle w:val="SIText"/>
            </w:pPr>
            <w:r w:rsidRPr="00200831">
              <w:t xml:space="preserve">2.2 </w:t>
            </w:r>
            <w:r w:rsidR="00805E1E" w:rsidRPr="00200831">
              <w:t>Discuss the impl</w:t>
            </w:r>
            <w:r w:rsidR="00D11181" w:rsidRPr="00200831">
              <w:t>ications of proposed actions</w:t>
            </w:r>
          </w:p>
          <w:p w14:paraId="73FCA59E" w14:textId="4C531D7E" w:rsidR="00805E1E" w:rsidRPr="00200831" w:rsidRDefault="002736A0" w:rsidP="00E93EC6">
            <w:pPr>
              <w:pStyle w:val="SIText"/>
            </w:pPr>
            <w:r w:rsidRPr="00200831">
              <w:t xml:space="preserve">2.3 </w:t>
            </w:r>
            <w:r w:rsidR="00805E1E" w:rsidRPr="00200831">
              <w:t xml:space="preserve">Fabricate or modify </w:t>
            </w:r>
            <w:r w:rsidR="002C4012" w:rsidRPr="00200831">
              <w:t xml:space="preserve">remedial or </w:t>
            </w:r>
            <w:r w:rsidR="0012786F" w:rsidRPr="0012786F">
              <w:t>orthopaedic and therapeutic</w:t>
            </w:r>
            <w:r w:rsidR="0012786F">
              <w:t xml:space="preserve"> </w:t>
            </w:r>
            <w:r w:rsidR="002C4012" w:rsidRPr="00200831">
              <w:t>shoes</w:t>
            </w:r>
          </w:p>
        </w:tc>
      </w:tr>
      <w:tr w:rsidR="00805E1E" w:rsidRPr="00770B5E" w14:paraId="7AD6FE8A" w14:textId="77777777" w:rsidTr="00805E1E">
        <w:tc>
          <w:tcPr>
            <w:tcW w:w="2808" w:type="dxa"/>
            <w:tcBorders>
              <w:top w:val="single" w:sz="4" w:space="0" w:color="C0C0C0"/>
              <w:left w:val="single" w:sz="4" w:space="0" w:color="auto"/>
              <w:bottom w:val="single" w:sz="4" w:space="0" w:color="auto"/>
              <w:right w:val="single" w:sz="4" w:space="0" w:color="auto"/>
            </w:tcBorders>
            <w:shd w:val="clear" w:color="auto" w:fill="auto"/>
          </w:tcPr>
          <w:p w14:paraId="1C1F6296" w14:textId="42B135BF" w:rsidR="00805E1E" w:rsidRPr="00200831" w:rsidRDefault="002736A0" w:rsidP="00E93EC6">
            <w:pPr>
              <w:pStyle w:val="SIText"/>
            </w:pPr>
            <w:r w:rsidRPr="00200831">
              <w:t>3</w:t>
            </w:r>
            <w:r w:rsidR="003E078D">
              <w:t>.</w:t>
            </w:r>
            <w:r w:rsidRPr="00200831">
              <w:t xml:space="preserve"> </w:t>
            </w:r>
            <w:r w:rsidR="00805E1E" w:rsidRPr="00200831">
              <w:t>Trim and repair feet</w:t>
            </w:r>
          </w:p>
        </w:tc>
        <w:tc>
          <w:tcPr>
            <w:tcW w:w="6762" w:type="dxa"/>
            <w:tcBorders>
              <w:top w:val="single" w:sz="4" w:space="0" w:color="C0C0C0"/>
              <w:left w:val="single" w:sz="4" w:space="0" w:color="auto"/>
              <w:bottom w:val="single" w:sz="4" w:space="0" w:color="auto"/>
              <w:right w:val="single" w:sz="4" w:space="0" w:color="auto"/>
            </w:tcBorders>
            <w:shd w:val="clear" w:color="auto" w:fill="auto"/>
          </w:tcPr>
          <w:p w14:paraId="2C2013D6" w14:textId="256E2963" w:rsidR="007068F9" w:rsidRPr="00200831" w:rsidRDefault="002736A0" w:rsidP="00E93EC6">
            <w:pPr>
              <w:pStyle w:val="SIText"/>
            </w:pPr>
            <w:r w:rsidRPr="00200831">
              <w:t xml:space="preserve">3.1 </w:t>
            </w:r>
            <w:r w:rsidR="007068F9" w:rsidRPr="00200831">
              <w:t xml:space="preserve">Handle </w:t>
            </w:r>
            <w:r w:rsidR="00CD38F2">
              <w:t>equines</w:t>
            </w:r>
            <w:r w:rsidR="007068F9" w:rsidRPr="00200831">
              <w:t xml:space="preserve"> </w:t>
            </w:r>
            <w:r w:rsidR="003E706B" w:rsidRPr="00200831">
              <w:t>safely according to work</w:t>
            </w:r>
            <w:r w:rsidR="00B808E9" w:rsidRPr="00200831">
              <w:t xml:space="preserve"> health and safety </w:t>
            </w:r>
            <w:r w:rsidR="003E706B" w:rsidRPr="00200831">
              <w:t>practices</w:t>
            </w:r>
            <w:r w:rsidR="003E078D">
              <w:t>,</w:t>
            </w:r>
            <w:r w:rsidR="003E706B" w:rsidRPr="00200831">
              <w:t xml:space="preserve"> and</w:t>
            </w:r>
            <w:r w:rsidR="007068F9" w:rsidRPr="00200831">
              <w:t xml:space="preserve"> monitor behaviour to </w:t>
            </w:r>
            <w:r w:rsidR="003E706B" w:rsidRPr="00200831">
              <w:t>reduce</w:t>
            </w:r>
            <w:r w:rsidR="007068F9" w:rsidRPr="00200831">
              <w:t xml:space="preserve"> risks to </w:t>
            </w:r>
            <w:r w:rsidR="00CD38F2">
              <w:t>equine</w:t>
            </w:r>
            <w:r w:rsidR="003E706B" w:rsidRPr="00200831">
              <w:t>, handlers and self</w:t>
            </w:r>
          </w:p>
          <w:p w14:paraId="7B15E3C3" w14:textId="5976F3E0" w:rsidR="00805E1E" w:rsidRPr="00200831" w:rsidRDefault="007068F9" w:rsidP="00E93EC6">
            <w:pPr>
              <w:pStyle w:val="SIText"/>
            </w:pPr>
            <w:r w:rsidRPr="00200831">
              <w:t xml:space="preserve">3.2 </w:t>
            </w:r>
            <w:r w:rsidR="002C4012" w:rsidRPr="00200831">
              <w:t>T</w:t>
            </w:r>
            <w:r w:rsidR="00805E1E" w:rsidRPr="00200831">
              <w:t xml:space="preserve">rim and prepare feet </w:t>
            </w:r>
            <w:r w:rsidR="002C4012" w:rsidRPr="00200831">
              <w:t xml:space="preserve">without injury to </w:t>
            </w:r>
            <w:r w:rsidR="00F05DF3">
              <w:t>equine</w:t>
            </w:r>
            <w:r w:rsidR="002C4012" w:rsidRPr="00200831">
              <w:t xml:space="preserve"> feet</w:t>
            </w:r>
          </w:p>
          <w:p w14:paraId="11CFB6CA" w14:textId="160164C4" w:rsidR="00805E1E" w:rsidRPr="00200831" w:rsidRDefault="002736A0" w:rsidP="00E93EC6">
            <w:pPr>
              <w:pStyle w:val="SIText"/>
            </w:pPr>
            <w:r w:rsidRPr="00200831">
              <w:t>3.</w:t>
            </w:r>
            <w:r w:rsidR="003E706B" w:rsidRPr="00200831">
              <w:t>3</w:t>
            </w:r>
            <w:r w:rsidRPr="00200831">
              <w:t xml:space="preserve"> </w:t>
            </w:r>
            <w:r w:rsidR="00CD38F2">
              <w:t>Identify and p</w:t>
            </w:r>
            <w:r w:rsidR="00805E1E" w:rsidRPr="00200831">
              <w:t>erform hoof reconstruction procedures</w:t>
            </w:r>
            <w:r w:rsidR="003E706B" w:rsidRPr="00200831">
              <w:t xml:space="preserve"> according to shoe plan</w:t>
            </w:r>
          </w:p>
          <w:p w14:paraId="68A41C1A" w14:textId="0E99937C" w:rsidR="007C44A5" w:rsidRPr="00200831" w:rsidRDefault="003E706B" w:rsidP="00E93EC6">
            <w:pPr>
              <w:pStyle w:val="SIText"/>
            </w:pPr>
            <w:r w:rsidRPr="00200831">
              <w:lastRenderedPageBreak/>
              <w:t>3.4</w:t>
            </w:r>
            <w:r w:rsidR="002736A0" w:rsidRPr="00200831">
              <w:t xml:space="preserve"> </w:t>
            </w:r>
            <w:r w:rsidR="00805E1E" w:rsidRPr="00200831">
              <w:t>Check work to ensure foot preparation meets quality outcomes</w:t>
            </w:r>
          </w:p>
        </w:tc>
      </w:tr>
      <w:tr w:rsidR="00805E1E" w:rsidRPr="00770B5E" w14:paraId="495E1170" w14:textId="77777777" w:rsidTr="00805E1E">
        <w:tc>
          <w:tcPr>
            <w:tcW w:w="2808" w:type="dxa"/>
            <w:tcBorders>
              <w:top w:val="single" w:sz="4" w:space="0" w:color="C0C0C0"/>
              <w:left w:val="single" w:sz="4" w:space="0" w:color="auto"/>
              <w:bottom w:val="single" w:sz="4" w:space="0" w:color="auto"/>
              <w:right w:val="single" w:sz="4" w:space="0" w:color="auto"/>
            </w:tcBorders>
            <w:shd w:val="clear" w:color="auto" w:fill="auto"/>
          </w:tcPr>
          <w:p w14:paraId="24EFDFF5" w14:textId="2367BB0D" w:rsidR="00805E1E" w:rsidRPr="00200831" w:rsidRDefault="002736A0" w:rsidP="00E93EC6">
            <w:pPr>
              <w:pStyle w:val="SIText"/>
            </w:pPr>
            <w:r w:rsidRPr="00200831">
              <w:lastRenderedPageBreak/>
              <w:t>4</w:t>
            </w:r>
            <w:r w:rsidR="003E078D">
              <w:t>.</w:t>
            </w:r>
            <w:r w:rsidRPr="00200831">
              <w:t xml:space="preserve"> </w:t>
            </w:r>
            <w:r w:rsidR="00805E1E" w:rsidRPr="00200831">
              <w:t>Fit remedial shoes</w:t>
            </w:r>
          </w:p>
        </w:tc>
        <w:tc>
          <w:tcPr>
            <w:tcW w:w="6762" w:type="dxa"/>
            <w:tcBorders>
              <w:top w:val="single" w:sz="4" w:space="0" w:color="C0C0C0"/>
              <w:left w:val="single" w:sz="4" w:space="0" w:color="auto"/>
              <w:bottom w:val="single" w:sz="4" w:space="0" w:color="auto"/>
              <w:right w:val="single" w:sz="4" w:space="0" w:color="auto"/>
            </w:tcBorders>
            <w:shd w:val="clear" w:color="auto" w:fill="auto"/>
          </w:tcPr>
          <w:p w14:paraId="216F7C2B" w14:textId="3D67CD2C" w:rsidR="00805E1E" w:rsidRPr="00200831" w:rsidRDefault="002736A0" w:rsidP="00E93EC6">
            <w:pPr>
              <w:pStyle w:val="SIText"/>
            </w:pPr>
            <w:r w:rsidRPr="00200831">
              <w:t xml:space="preserve">4.1 </w:t>
            </w:r>
            <w:r w:rsidR="00805E1E" w:rsidRPr="00200831">
              <w:t>Select tools for fitting shoes</w:t>
            </w:r>
          </w:p>
          <w:p w14:paraId="4CFB4002" w14:textId="261569F0" w:rsidR="00805E1E" w:rsidRPr="00200831" w:rsidRDefault="002736A0" w:rsidP="00E93EC6">
            <w:pPr>
              <w:pStyle w:val="SIText"/>
            </w:pPr>
            <w:r w:rsidRPr="00200831">
              <w:t xml:space="preserve">4.2 </w:t>
            </w:r>
            <w:r w:rsidR="00805E1E" w:rsidRPr="00200831">
              <w:t>Shape remedial shoe</w:t>
            </w:r>
            <w:r w:rsidR="002C4012" w:rsidRPr="00200831">
              <w:t>s</w:t>
            </w:r>
            <w:r w:rsidR="00551D36" w:rsidRPr="00200831">
              <w:t xml:space="preserve"> according to shoe plan</w:t>
            </w:r>
          </w:p>
          <w:p w14:paraId="5DD36404" w14:textId="2048C46A" w:rsidR="00805E1E" w:rsidRPr="00200831" w:rsidRDefault="002736A0" w:rsidP="00E93EC6">
            <w:pPr>
              <w:pStyle w:val="SIText"/>
            </w:pPr>
            <w:r w:rsidRPr="00200831">
              <w:t xml:space="preserve">4.3 </w:t>
            </w:r>
            <w:r w:rsidR="00805E1E" w:rsidRPr="00200831">
              <w:t>Fit shoes to fore and hind feet and assess the need for any final adjustments</w:t>
            </w:r>
          </w:p>
          <w:p w14:paraId="1E8DEA57" w14:textId="77777777" w:rsidR="00805E1E" w:rsidRPr="00200831" w:rsidRDefault="002736A0" w:rsidP="00E93EC6">
            <w:pPr>
              <w:pStyle w:val="SIText"/>
            </w:pPr>
            <w:r w:rsidRPr="00200831">
              <w:t xml:space="preserve">4.4 </w:t>
            </w:r>
            <w:r w:rsidR="00805E1E" w:rsidRPr="00200831">
              <w:t xml:space="preserve">Make final adjustments to the shape and size of </w:t>
            </w:r>
            <w:r w:rsidR="002C4012" w:rsidRPr="00200831">
              <w:t>the shoe</w:t>
            </w:r>
          </w:p>
          <w:p w14:paraId="11B0DEBF" w14:textId="4376CA31" w:rsidR="00551D36" w:rsidRPr="00200831" w:rsidRDefault="00551D36" w:rsidP="00F05DF3">
            <w:pPr>
              <w:pStyle w:val="SIText"/>
            </w:pPr>
            <w:r w:rsidRPr="00200831">
              <w:t xml:space="preserve">4.5 Monitor risks and maintain safety of </w:t>
            </w:r>
            <w:r w:rsidR="00CD38F2">
              <w:t>equine</w:t>
            </w:r>
            <w:r w:rsidRPr="00200831">
              <w:t>, self and others throughout the procedure</w:t>
            </w:r>
          </w:p>
        </w:tc>
      </w:tr>
      <w:tr w:rsidR="00805E1E" w:rsidRPr="00770B5E" w14:paraId="5AFA2D19" w14:textId="77777777" w:rsidTr="00805E1E">
        <w:tc>
          <w:tcPr>
            <w:tcW w:w="2808" w:type="dxa"/>
            <w:tcBorders>
              <w:top w:val="single" w:sz="4" w:space="0" w:color="C0C0C0"/>
              <w:left w:val="single" w:sz="4" w:space="0" w:color="auto"/>
              <w:bottom w:val="single" w:sz="4" w:space="0" w:color="auto"/>
              <w:right w:val="single" w:sz="4" w:space="0" w:color="auto"/>
            </w:tcBorders>
            <w:shd w:val="clear" w:color="auto" w:fill="auto"/>
          </w:tcPr>
          <w:p w14:paraId="38CFDD8A" w14:textId="5D7FB351" w:rsidR="00805E1E" w:rsidRPr="00200831" w:rsidRDefault="002736A0" w:rsidP="00E93EC6">
            <w:pPr>
              <w:pStyle w:val="SIText"/>
            </w:pPr>
            <w:r w:rsidRPr="00200831">
              <w:t>5</w:t>
            </w:r>
            <w:r w:rsidR="003E078D">
              <w:t>.</w:t>
            </w:r>
            <w:r w:rsidRPr="00200831">
              <w:t xml:space="preserve"> </w:t>
            </w:r>
            <w:r w:rsidR="00805E1E" w:rsidRPr="00200831">
              <w:t>Attach shoes and finish shoeing process</w:t>
            </w:r>
          </w:p>
        </w:tc>
        <w:tc>
          <w:tcPr>
            <w:tcW w:w="6762" w:type="dxa"/>
            <w:tcBorders>
              <w:top w:val="single" w:sz="4" w:space="0" w:color="C0C0C0"/>
              <w:left w:val="single" w:sz="4" w:space="0" w:color="auto"/>
              <w:bottom w:val="single" w:sz="4" w:space="0" w:color="auto"/>
              <w:right w:val="single" w:sz="4" w:space="0" w:color="auto"/>
            </w:tcBorders>
            <w:shd w:val="clear" w:color="auto" w:fill="auto"/>
          </w:tcPr>
          <w:p w14:paraId="1972C789" w14:textId="040E1AB3" w:rsidR="00805E1E" w:rsidRPr="00200831" w:rsidRDefault="002736A0" w:rsidP="00E93EC6">
            <w:pPr>
              <w:pStyle w:val="SIText"/>
            </w:pPr>
            <w:r w:rsidRPr="00200831">
              <w:t xml:space="preserve">5.1 </w:t>
            </w:r>
            <w:r w:rsidR="00805E1E" w:rsidRPr="00200831">
              <w:t>Select tools and nails suitable for attaching and clenching shoes</w:t>
            </w:r>
          </w:p>
          <w:p w14:paraId="635D826C" w14:textId="53FD8609" w:rsidR="00805E1E" w:rsidRPr="00200831" w:rsidRDefault="002736A0" w:rsidP="00E93EC6">
            <w:pPr>
              <w:pStyle w:val="SIText"/>
            </w:pPr>
            <w:r w:rsidRPr="00200831">
              <w:t xml:space="preserve">5.2 </w:t>
            </w:r>
            <w:r w:rsidR="00805E1E" w:rsidRPr="00200831">
              <w:t xml:space="preserve">Attach shoe safely, securely and in the </w:t>
            </w:r>
            <w:r w:rsidR="002C4012" w:rsidRPr="00200831">
              <w:t>correct position</w:t>
            </w:r>
          </w:p>
          <w:p w14:paraId="15615728" w14:textId="0C008729" w:rsidR="00805E1E" w:rsidRPr="00200831" w:rsidRDefault="002736A0" w:rsidP="00E93EC6">
            <w:pPr>
              <w:pStyle w:val="SIText"/>
            </w:pPr>
            <w:r w:rsidRPr="00200831">
              <w:t xml:space="preserve">5.3 </w:t>
            </w:r>
            <w:r w:rsidR="00805E1E" w:rsidRPr="00200831">
              <w:t xml:space="preserve">Finish the hoof and assess the finished job and the welfare of the </w:t>
            </w:r>
            <w:r w:rsidR="00CD38F2">
              <w:t>equine</w:t>
            </w:r>
          </w:p>
          <w:p w14:paraId="52595EEA" w14:textId="3D0BE696" w:rsidR="00805E1E" w:rsidRPr="00200831" w:rsidRDefault="002736A0" w:rsidP="00E93EC6">
            <w:pPr>
              <w:pStyle w:val="SIText"/>
            </w:pPr>
            <w:r w:rsidRPr="00200831">
              <w:t xml:space="preserve">5.4 </w:t>
            </w:r>
            <w:r w:rsidR="002C4012" w:rsidRPr="00200831">
              <w:t>I</w:t>
            </w:r>
            <w:r w:rsidR="00805E1E" w:rsidRPr="00200831">
              <w:t xml:space="preserve">dentify any signs of </w:t>
            </w:r>
            <w:r w:rsidR="002C4012" w:rsidRPr="00200831">
              <w:t xml:space="preserve">lameness by trotting the </w:t>
            </w:r>
            <w:r w:rsidR="00CD38F2">
              <w:t>equine</w:t>
            </w:r>
          </w:p>
          <w:p w14:paraId="499B187D" w14:textId="230C4B9D" w:rsidR="00805E1E" w:rsidRPr="00200831" w:rsidRDefault="002736A0" w:rsidP="00E93EC6">
            <w:pPr>
              <w:pStyle w:val="SIText"/>
            </w:pPr>
            <w:r w:rsidRPr="00200831">
              <w:t xml:space="preserve">5.5 </w:t>
            </w:r>
            <w:r w:rsidR="002C4012" w:rsidRPr="00200831">
              <w:t>A</w:t>
            </w:r>
            <w:r w:rsidR="00805E1E" w:rsidRPr="00200831">
              <w:t xml:space="preserve">dvise </w:t>
            </w:r>
            <w:r w:rsidR="002C4012" w:rsidRPr="00200831">
              <w:t xml:space="preserve">of actions taken and </w:t>
            </w:r>
            <w:r w:rsidR="00805E1E" w:rsidRPr="00200831">
              <w:t>future foot care requirements</w:t>
            </w:r>
          </w:p>
          <w:p w14:paraId="5E075950" w14:textId="3FDD410D" w:rsidR="00805E1E" w:rsidRPr="00200831" w:rsidRDefault="002736A0" w:rsidP="00E93EC6">
            <w:pPr>
              <w:pStyle w:val="SIText"/>
            </w:pPr>
            <w:r w:rsidRPr="00200831">
              <w:t xml:space="preserve">5.6 </w:t>
            </w:r>
            <w:r w:rsidR="00805E1E" w:rsidRPr="00200831">
              <w:t xml:space="preserve">Maintain </w:t>
            </w:r>
            <w:r w:rsidR="002C4012" w:rsidRPr="00200831">
              <w:t>service records</w:t>
            </w:r>
            <w:r w:rsidR="00551D36" w:rsidRPr="00200831">
              <w:t xml:space="preserve"> according to workplace practices</w:t>
            </w:r>
          </w:p>
        </w:tc>
      </w:tr>
    </w:tbl>
    <w:p w14:paraId="7AF86AB4" w14:textId="77777777" w:rsidR="002736A0" w:rsidRPr="00200831" w:rsidRDefault="002736A0" w:rsidP="002736A0">
      <w:pPr>
        <w:pStyle w:val="SITex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898"/>
      </w:tblGrid>
      <w:tr w:rsidR="002736A0" w:rsidRPr="00770B5E" w:rsidDel="00423CB2" w14:paraId="56E89E12" w14:textId="77777777" w:rsidTr="00551D36">
        <w:trPr>
          <w:tblHeader/>
        </w:trPr>
        <w:tc>
          <w:tcPr>
            <w:tcW w:w="5000" w:type="pct"/>
            <w:gridSpan w:val="2"/>
          </w:tcPr>
          <w:p w14:paraId="27228051" w14:textId="77777777" w:rsidR="002736A0" w:rsidRPr="00200831" w:rsidRDefault="002736A0" w:rsidP="00200831">
            <w:pPr>
              <w:pStyle w:val="SIText-Bold"/>
              <w:rPr>
                <w:rFonts w:ascii="Arial" w:hAnsi="Arial" w:cs="Arial"/>
                <w:szCs w:val="20"/>
              </w:rPr>
            </w:pPr>
            <w:r w:rsidRPr="00200831">
              <w:rPr>
                <w:rFonts w:ascii="Arial" w:hAnsi="Arial" w:cs="Arial"/>
                <w:szCs w:val="20"/>
              </w:rPr>
              <w:t>FOUNDATION SKILLS</w:t>
            </w:r>
          </w:p>
          <w:p w14:paraId="71A15FE4" w14:textId="77777777" w:rsidR="002736A0" w:rsidRPr="00200831" w:rsidRDefault="002736A0" w:rsidP="00551D36">
            <w:pPr>
              <w:pStyle w:val="SIText"/>
              <w:keepNext/>
              <w:rPr>
                <w:rFonts w:eastAsiaTheme="majorEastAsia" w:cs="Arial"/>
                <w:b/>
                <w:szCs w:val="20"/>
              </w:rPr>
            </w:pPr>
            <w:r w:rsidRPr="00200831">
              <w:rPr>
                <w:rStyle w:val="SIText-Italic"/>
                <w:rFonts w:ascii="Arial" w:eastAsiaTheme="majorEastAsia" w:hAnsi="Arial" w:cs="Arial"/>
                <w:szCs w:val="20"/>
              </w:rPr>
              <w:t>This section describes those language, literacy, numeracy and employment skills that are essential for performance in this unit of competency but are not explicit in the performance criteria.</w:t>
            </w:r>
          </w:p>
        </w:tc>
      </w:tr>
      <w:tr w:rsidR="002736A0" w:rsidRPr="00770B5E" w:rsidDel="00423CB2" w14:paraId="3F54FA59" w14:textId="77777777" w:rsidTr="00551D36">
        <w:trPr>
          <w:tblHeader/>
        </w:trPr>
        <w:tc>
          <w:tcPr>
            <w:tcW w:w="1396" w:type="pct"/>
          </w:tcPr>
          <w:p w14:paraId="3504F646" w14:textId="77777777" w:rsidR="002736A0" w:rsidRPr="00200831" w:rsidDel="00423CB2" w:rsidRDefault="002736A0" w:rsidP="00551D36">
            <w:pPr>
              <w:pStyle w:val="SIText"/>
              <w:keepNext/>
              <w:rPr>
                <w:rStyle w:val="SIText-Italic"/>
                <w:rFonts w:ascii="Arial" w:eastAsiaTheme="majorEastAsia" w:hAnsi="Arial" w:cs="Arial"/>
                <w:szCs w:val="20"/>
              </w:rPr>
            </w:pPr>
            <w:r w:rsidRPr="00200831">
              <w:rPr>
                <w:rStyle w:val="SIText-Italic"/>
                <w:rFonts w:ascii="Arial" w:eastAsiaTheme="majorEastAsia" w:hAnsi="Arial" w:cs="Arial"/>
                <w:szCs w:val="20"/>
              </w:rPr>
              <w:t>Skill</w:t>
            </w:r>
          </w:p>
        </w:tc>
        <w:tc>
          <w:tcPr>
            <w:tcW w:w="3604" w:type="pct"/>
          </w:tcPr>
          <w:p w14:paraId="1A68BE30" w14:textId="77777777" w:rsidR="002736A0" w:rsidRPr="00200831" w:rsidDel="00423CB2" w:rsidRDefault="002736A0" w:rsidP="00551D36">
            <w:pPr>
              <w:pStyle w:val="SIText"/>
              <w:keepNext/>
              <w:rPr>
                <w:rStyle w:val="SIText-Italic"/>
                <w:rFonts w:ascii="Arial" w:eastAsiaTheme="majorEastAsia" w:hAnsi="Arial" w:cs="Arial"/>
                <w:szCs w:val="20"/>
              </w:rPr>
            </w:pPr>
            <w:r w:rsidRPr="00200831">
              <w:rPr>
                <w:rStyle w:val="SIText-Italic"/>
                <w:rFonts w:ascii="Arial" w:eastAsiaTheme="majorEastAsia" w:hAnsi="Arial" w:cs="Arial"/>
                <w:szCs w:val="20"/>
              </w:rPr>
              <w:t>Description</w:t>
            </w:r>
          </w:p>
        </w:tc>
      </w:tr>
      <w:tr w:rsidR="002736A0" w:rsidRPr="00770B5E" w:rsidDel="00423CB2" w14:paraId="28A32BF1" w14:textId="77777777" w:rsidTr="00551D36">
        <w:tc>
          <w:tcPr>
            <w:tcW w:w="1396" w:type="pct"/>
          </w:tcPr>
          <w:p w14:paraId="3A150A0A" w14:textId="77777777" w:rsidR="002736A0" w:rsidRPr="00200831" w:rsidRDefault="002736A0" w:rsidP="00551D36">
            <w:pPr>
              <w:pStyle w:val="SIText"/>
              <w:rPr>
                <w:rFonts w:cs="Arial"/>
                <w:szCs w:val="20"/>
              </w:rPr>
            </w:pPr>
            <w:r w:rsidRPr="00200831">
              <w:rPr>
                <w:rFonts w:cs="Arial"/>
                <w:szCs w:val="20"/>
              </w:rPr>
              <w:t>Reading</w:t>
            </w:r>
          </w:p>
        </w:tc>
        <w:tc>
          <w:tcPr>
            <w:tcW w:w="3604" w:type="pct"/>
          </w:tcPr>
          <w:p w14:paraId="542EF613" w14:textId="0C99DFDD" w:rsidR="002736A0" w:rsidRPr="00770B5E" w:rsidRDefault="00770B5E" w:rsidP="00F05DF3">
            <w:pPr>
              <w:pStyle w:val="SIBulletList1"/>
              <w:rPr>
                <w:rFonts w:eastAsia="Calibri"/>
              </w:rPr>
            </w:pPr>
            <w:r>
              <w:rPr>
                <w:rFonts w:eastAsia="Calibri"/>
              </w:rPr>
              <w:t>I</w:t>
            </w:r>
            <w:r w:rsidR="00832FF0" w:rsidRPr="00770B5E">
              <w:rPr>
                <w:rFonts w:eastAsia="Calibri"/>
              </w:rPr>
              <w:t xml:space="preserve">nterpret key information in workplace procedures and specialist instructions relevant to addressing special shoeing and foot care needs </w:t>
            </w:r>
            <w:r w:rsidR="00FC339D">
              <w:rPr>
                <w:rFonts w:eastAsia="Calibri"/>
              </w:rPr>
              <w:t xml:space="preserve">of </w:t>
            </w:r>
            <w:r w:rsidR="00CD38F2">
              <w:rPr>
                <w:rFonts w:eastAsia="Calibri"/>
              </w:rPr>
              <w:t>equines</w:t>
            </w:r>
          </w:p>
        </w:tc>
      </w:tr>
      <w:tr w:rsidR="006476B4" w:rsidRPr="00770B5E" w:rsidDel="00423CB2" w14:paraId="6840B8EA" w14:textId="77777777" w:rsidTr="00551D36">
        <w:tc>
          <w:tcPr>
            <w:tcW w:w="1396" w:type="pct"/>
          </w:tcPr>
          <w:p w14:paraId="16D98BC1" w14:textId="77777777" w:rsidR="006476B4" w:rsidRPr="00200831" w:rsidRDefault="006476B4" w:rsidP="006476B4">
            <w:pPr>
              <w:pStyle w:val="SIText"/>
              <w:rPr>
                <w:rFonts w:cs="Arial"/>
                <w:szCs w:val="20"/>
              </w:rPr>
            </w:pPr>
            <w:r w:rsidRPr="00200831">
              <w:rPr>
                <w:rFonts w:cs="Arial"/>
                <w:szCs w:val="20"/>
              </w:rPr>
              <w:t>Writing</w:t>
            </w:r>
          </w:p>
        </w:tc>
        <w:tc>
          <w:tcPr>
            <w:tcW w:w="3604" w:type="pct"/>
          </w:tcPr>
          <w:p w14:paraId="32D31E5E" w14:textId="2E0F1C47" w:rsidR="006476B4" w:rsidRPr="00770B5E" w:rsidRDefault="00770B5E" w:rsidP="00F05DF3">
            <w:pPr>
              <w:pStyle w:val="SIBulletList1"/>
              <w:rPr>
                <w:rFonts w:eastAsia="Calibri"/>
              </w:rPr>
            </w:pPr>
            <w:r>
              <w:rPr>
                <w:rFonts w:eastAsia="Calibri"/>
              </w:rPr>
              <w:t>R</w:t>
            </w:r>
            <w:r w:rsidR="006476B4" w:rsidRPr="00770B5E">
              <w:rPr>
                <w:rFonts w:eastAsia="Calibri"/>
              </w:rPr>
              <w:t xml:space="preserve">ecord specifications and shoe plans for individual </w:t>
            </w:r>
            <w:r w:rsidR="00CD38F2">
              <w:rPr>
                <w:rFonts w:eastAsia="Calibri"/>
              </w:rPr>
              <w:t>equines</w:t>
            </w:r>
            <w:r w:rsidR="00CD38F2" w:rsidRPr="00770B5E">
              <w:rPr>
                <w:rFonts w:eastAsia="Calibri"/>
              </w:rPr>
              <w:t xml:space="preserve"> </w:t>
            </w:r>
            <w:r w:rsidR="006476B4" w:rsidRPr="00770B5E">
              <w:rPr>
                <w:rFonts w:eastAsia="Calibri"/>
              </w:rPr>
              <w:t>with special needs accurately in workplace documentation</w:t>
            </w:r>
          </w:p>
        </w:tc>
      </w:tr>
      <w:tr w:rsidR="006476B4" w:rsidRPr="00770B5E" w:rsidDel="00423CB2" w14:paraId="427C82DE" w14:textId="77777777" w:rsidTr="00551D36">
        <w:tc>
          <w:tcPr>
            <w:tcW w:w="1396" w:type="pct"/>
          </w:tcPr>
          <w:p w14:paraId="1602CEC3" w14:textId="77777777" w:rsidR="006476B4" w:rsidRPr="00200831" w:rsidRDefault="006476B4" w:rsidP="006476B4">
            <w:pPr>
              <w:pStyle w:val="SIText"/>
              <w:rPr>
                <w:rFonts w:cs="Arial"/>
                <w:szCs w:val="20"/>
              </w:rPr>
            </w:pPr>
            <w:r w:rsidRPr="00200831">
              <w:rPr>
                <w:rFonts w:cs="Arial"/>
                <w:szCs w:val="20"/>
              </w:rPr>
              <w:t>Numeracy</w:t>
            </w:r>
          </w:p>
        </w:tc>
        <w:tc>
          <w:tcPr>
            <w:tcW w:w="3604" w:type="pct"/>
          </w:tcPr>
          <w:p w14:paraId="04C2DBF2" w14:textId="0A1848BD" w:rsidR="006476B4" w:rsidRPr="00770B5E" w:rsidRDefault="00770B5E">
            <w:pPr>
              <w:pStyle w:val="SIBulletList1"/>
              <w:rPr>
                <w:rFonts w:eastAsia="Calibri"/>
              </w:rPr>
            </w:pPr>
            <w:r>
              <w:rPr>
                <w:rFonts w:eastAsia="Calibri"/>
              </w:rPr>
              <w:t>U</w:t>
            </w:r>
            <w:r w:rsidR="006476B4" w:rsidRPr="00770B5E">
              <w:rPr>
                <w:rFonts w:eastAsia="Calibri"/>
              </w:rPr>
              <w:t>se measuring devices and take measurements accurately</w:t>
            </w:r>
          </w:p>
        </w:tc>
      </w:tr>
      <w:tr w:rsidR="006476B4" w:rsidRPr="00770B5E" w:rsidDel="00423CB2" w14:paraId="45034206" w14:textId="77777777" w:rsidTr="00551D36">
        <w:tc>
          <w:tcPr>
            <w:tcW w:w="1396" w:type="pct"/>
          </w:tcPr>
          <w:p w14:paraId="3DB56214" w14:textId="77777777" w:rsidR="006476B4" w:rsidRPr="00200831" w:rsidRDefault="006476B4" w:rsidP="006476B4">
            <w:pPr>
              <w:pStyle w:val="SIText"/>
              <w:rPr>
                <w:rFonts w:cs="Arial"/>
                <w:szCs w:val="20"/>
              </w:rPr>
            </w:pPr>
            <w:r w:rsidRPr="00200831">
              <w:rPr>
                <w:rFonts w:cs="Arial"/>
                <w:szCs w:val="20"/>
              </w:rPr>
              <w:t xml:space="preserve">Oral communication </w:t>
            </w:r>
          </w:p>
        </w:tc>
        <w:tc>
          <w:tcPr>
            <w:tcW w:w="3604" w:type="pct"/>
          </w:tcPr>
          <w:p w14:paraId="72807487" w14:textId="60AB248B" w:rsidR="006476B4" w:rsidRPr="00770B5E" w:rsidRDefault="00770B5E">
            <w:pPr>
              <w:pStyle w:val="SIBulletList1"/>
              <w:rPr>
                <w:rFonts w:eastAsia="Calibri"/>
              </w:rPr>
            </w:pPr>
            <w:r>
              <w:t>U</w:t>
            </w:r>
            <w:r w:rsidR="006476B4" w:rsidRPr="00770B5E">
              <w:t>se clear language, accurate concepts and industry terminology to ensure clarity of meaning when reporting and requesting information</w:t>
            </w:r>
          </w:p>
        </w:tc>
      </w:tr>
      <w:tr w:rsidR="006476B4" w:rsidRPr="00770B5E" w:rsidDel="00423CB2" w14:paraId="1D0F0C12" w14:textId="77777777" w:rsidTr="00551D36">
        <w:tc>
          <w:tcPr>
            <w:tcW w:w="1396" w:type="pct"/>
          </w:tcPr>
          <w:p w14:paraId="2D0BA06D" w14:textId="77777777" w:rsidR="006476B4" w:rsidRPr="00200831" w:rsidRDefault="006476B4" w:rsidP="006476B4">
            <w:pPr>
              <w:pStyle w:val="SIText"/>
              <w:rPr>
                <w:rFonts w:cs="Arial"/>
                <w:szCs w:val="20"/>
              </w:rPr>
            </w:pPr>
            <w:r w:rsidRPr="00200831">
              <w:rPr>
                <w:rFonts w:cs="Arial"/>
                <w:szCs w:val="20"/>
              </w:rPr>
              <w:t>Navigate the world of work</w:t>
            </w:r>
          </w:p>
        </w:tc>
        <w:tc>
          <w:tcPr>
            <w:tcW w:w="3604" w:type="pct"/>
          </w:tcPr>
          <w:p w14:paraId="32165030" w14:textId="20A5D6F1" w:rsidR="006476B4" w:rsidRPr="00770B5E" w:rsidRDefault="00770B5E">
            <w:pPr>
              <w:pStyle w:val="SIBulletList1"/>
              <w:rPr>
                <w:rFonts w:eastAsia="Calibri"/>
              </w:rPr>
            </w:pPr>
            <w:r>
              <w:t>T</w:t>
            </w:r>
            <w:r w:rsidR="006476B4" w:rsidRPr="00770B5E">
              <w:t>ake responsibility for adherence to workplace procedures and codes of practice, including safety, animal welfare and biosecurity requirements, relating to own role and work area</w:t>
            </w:r>
          </w:p>
        </w:tc>
      </w:tr>
      <w:tr w:rsidR="002736A0" w:rsidRPr="00770B5E" w:rsidDel="00423CB2" w14:paraId="66C9A2D3" w14:textId="77777777" w:rsidTr="00551D36">
        <w:tc>
          <w:tcPr>
            <w:tcW w:w="1396" w:type="pct"/>
          </w:tcPr>
          <w:p w14:paraId="654EBEB7" w14:textId="77777777" w:rsidR="002736A0" w:rsidRPr="00200831" w:rsidRDefault="002736A0" w:rsidP="00551D36">
            <w:pPr>
              <w:pStyle w:val="SIText"/>
              <w:rPr>
                <w:rFonts w:cs="Arial"/>
                <w:szCs w:val="20"/>
              </w:rPr>
            </w:pPr>
            <w:r w:rsidRPr="00200831">
              <w:rPr>
                <w:rFonts w:cs="Arial"/>
                <w:szCs w:val="20"/>
              </w:rPr>
              <w:t>Interact with others</w:t>
            </w:r>
          </w:p>
        </w:tc>
        <w:tc>
          <w:tcPr>
            <w:tcW w:w="3604" w:type="pct"/>
          </w:tcPr>
          <w:p w14:paraId="6D790189" w14:textId="1533AB5A" w:rsidR="002736A0" w:rsidRPr="00770B5E" w:rsidRDefault="00770B5E">
            <w:pPr>
              <w:pStyle w:val="SIBulletList1"/>
              <w:rPr>
                <w:rFonts w:eastAsia="Calibri"/>
              </w:rPr>
            </w:pPr>
            <w:r>
              <w:t>W</w:t>
            </w:r>
            <w:r w:rsidR="006476B4" w:rsidRPr="00770B5E">
              <w:t>ork as part of a team with other professionals, including veterinarians</w:t>
            </w:r>
          </w:p>
          <w:p w14:paraId="18F76AD1" w14:textId="7A416054" w:rsidR="006476B4" w:rsidRPr="00770B5E" w:rsidRDefault="00770B5E">
            <w:pPr>
              <w:pStyle w:val="SIBulletList1"/>
              <w:rPr>
                <w:rFonts w:eastAsia="Calibri"/>
              </w:rPr>
            </w:pPr>
            <w:r>
              <w:t>F</w:t>
            </w:r>
            <w:r w:rsidR="006476B4" w:rsidRPr="00770B5E">
              <w:t>ollow accepted communication practices and protocols for reporting information to clients and specialists</w:t>
            </w:r>
          </w:p>
        </w:tc>
      </w:tr>
      <w:tr w:rsidR="002736A0" w:rsidRPr="00770B5E" w:rsidDel="00423CB2" w14:paraId="6EE502D2" w14:textId="77777777" w:rsidTr="00551D36">
        <w:tc>
          <w:tcPr>
            <w:tcW w:w="1396" w:type="pct"/>
          </w:tcPr>
          <w:p w14:paraId="60785CC1" w14:textId="77777777" w:rsidR="002736A0" w:rsidRPr="00200831" w:rsidRDefault="002736A0" w:rsidP="00551D36">
            <w:pPr>
              <w:pStyle w:val="SIText"/>
              <w:rPr>
                <w:rFonts w:cs="Arial"/>
                <w:szCs w:val="20"/>
              </w:rPr>
            </w:pPr>
            <w:r w:rsidRPr="00200831">
              <w:rPr>
                <w:rFonts w:cs="Arial"/>
                <w:szCs w:val="20"/>
              </w:rPr>
              <w:t>Get the work done</w:t>
            </w:r>
          </w:p>
        </w:tc>
        <w:tc>
          <w:tcPr>
            <w:tcW w:w="3604" w:type="pct"/>
          </w:tcPr>
          <w:p w14:paraId="5D76C3D2" w14:textId="352E8479" w:rsidR="006476B4" w:rsidRPr="00770B5E" w:rsidRDefault="00770B5E">
            <w:pPr>
              <w:pStyle w:val="SIBulletList1"/>
              <w:rPr>
                <w:rFonts w:eastAsia="Calibri"/>
              </w:rPr>
            </w:pPr>
            <w:r>
              <w:rPr>
                <w:rFonts w:eastAsia="Calibri"/>
              </w:rPr>
              <w:t>O</w:t>
            </w:r>
            <w:r w:rsidR="006476B4" w:rsidRPr="00770B5E">
              <w:rPr>
                <w:rFonts w:eastAsia="Calibri"/>
              </w:rPr>
              <w:t xml:space="preserve">bserve and examine </w:t>
            </w:r>
            <w:r w:rsidR="00CD38F2">
              <w:rPr>
                <w:rFonts w:eastAsia="Calibri"/>
              </w:rPr>
              <w:t>equines</w:t>
            </w:r>
            <w:r w:rsidR="006476B4" w:rsidRPr="00770B5E">
              <w:rPr>
                <w:rFonts w:eastAsia="Calibri"/>
              </w:rPr>
              <w:t xml:space="preserve"> systematically using structured problem</w:t>
            </w:r>
            <w:r w:rsidR="00FC339D">
              <w:rPr>
                <w:rFonts w:eastAsia="Calibri"/>
              </w:rPr>
              <w:t>-</w:t>
            </w:r>
            <w:r w:rsidR="006476B4" w:rsidRPr="00770B5E">
              <w:rPr>
                <w:rFonts w:eastAsia="Calibri"/>
              </w:rPr>
              <w:t xml:space="preserve">solving processes to determine requirements </w:t>
            </w:r>
            <w:r w:rsidR="00832FF0" w:rsidRPr="00770B5E">
              <w:rPr>
                <w:rFonts w:eastAsia="Calibri"/>
              </w:rPr>
              <w:t xml:space="preserve">to meet special needs of </w:t>
            </w:r>
            <w:r w:rsidR="00F05DF3">
              <w:rPr>
                <w:rFonts w:eastAsia="Calibri"/>
              </w:rPr>
              <w:t>equine</w:t>
            </w:r>
            <w:r w:rsidR="00832FF0" w:rsidRPr="00770B5E">
              <w:rPr>
                <w:rFonts w:eastAsia="Calibri"/>
              </w:rPr>
              <w:t>s</w:t>
            </w:r>
          </w:p>
          <w:p w14:paraId="048B4BBB" w14:textId="1D5FEB76" w:rsidR="002736A0" w:rsidRPr="00770B5E" w:rsidRDefault="00770B5E">
            <w:pPr>
              <w:pStyle w:val="SIBulletList1"/>
              <w:rPr>
                <w:rFonts w:eastAsia="Calibri"/>
              </w:rPr>
            </w:pPr>
            <w:r>
              <w:t>A</w:t>
            </w:r>
            <w:r w:rsidR="00236D6A" w:rsidRPr="00770B5E">
              <w:t>ssess quality of outcomes</w:t>
            </w:r>
            <w:r w:rsidR="00832FF0" w:rsidRPr="00770B5E">
              <w:t xml:space="preserve"> to prepare future foot care plans and advice</w:t>
            </w:r>
          </w:p>
        </w:tc>
      </w:tr>
    </w:tbl>
    <w:p w14:paraId="0503A4A4" w14:textId="77777777" w:rsidR="002736A0" w:rsidRPr="00200831" w:rsidRDefault="002736A0" w:rsidP="002736A0">
      <w:pPr>
        <w:pStyle w:val="SIText"/>
        <w:rPr>
          <w:rFonts w:cs="Arial"/>
          <w:szCs w:val="20"/>
        </w:rPr>
      </w:pPr>
    </w:p>
    <w:tbl>
      <w:tblPr>
        <w:tblStyle w:val="TableGrid"/>
        <w:tblW w:w="5000" w:type="pct"/>
        <w:tblLook w:val="04A0" w:firstRow="1" w:lastRow="0" w:firstColumn="1" w:lastColumn="0" w:noHBand="0" w:noVBand="1"/>
      </w:tblPr>
      <w:tblGrid>
        <w:gridCol w:w="2378"/>
        <w:gridCol w:w="2379"/>
        <w:gridCol w:w="3429"/>
        <w:gridCol w:w="1384"/>
      </w:tblGrid>
      <w:tr w:rsidR="002736A0" w:rsidRPr="00770B5E" w14:paraId="7A05716C" w14:textId="77777777" w:rsidTr="00551D36">
        <w:trPr>
          <w:tblHeader/>
        </w:trPr>
        <w:tc>
          <w:tcPr>
            <w:tcW w:w="5000" w:type="pct"/>
            <w:gridSpan w:val="4"/>
          </w:tcPr>
          <w:p w14:paraId="77CFCD57" w14:textId="77777777" w:rsidR="002736A0" w:rsidRPr="00200831" w:rsidRDefault="002736A0" w:rsidP="00551D36">
            <w:pPr>
              <w:pStyle w:val="SIText-Bold"/>
              <w:rPr>
                <w:rFonts w:ascii="Arial" w:hAnsi="Arial" w:cs="Arial"/>
                <w:szCs w:val="20"/>
              </w:rPr>
            </w:pPr>
            <w:r w:rsidRPr="00200831">
              <w:rPr>
                <w:rFonts w:ascii="Arial" w:hAnsi="Arial" w:cs="Arial"/>
                <w:szCs w:val="20"/>
              </w:rPr>
              <w:t>UNIT MAPPING INFORMATION</w:t>
            </w:r>
          </w:p>
        </w:tc>
      </w:tr>
      <w:tr w:rsidR="002736A0" w:rsidRPr="00770B5E" w14:paraId="457897FE" w14:textId="77777777" w:rsidTr="00551D36">
        <w:trPr>
          <w:tblHeader/>
        </w:trPr>
        <w:tc>
          <w:tcPr>
            <w:tcW w:w="1250" w:type="pct"/>
          </w:tcPr>
          <w:p w14:paraId="3DDD2EF3" w14:textId="77777777" w:rsidR="002736A0" w:rsidRPr="00200831" w:rsidRDefault="002736A0" w:rsidP="00551D36">
            <w:pPr>
              <w:pStyle w:val="SIText-Bold"/>
              <w:rPr>
                <w:rFonts w:ascii="Arial" w:hAnsi="Arial" w:cs="Arial"/>
                <w:sz w:val="20"/>
                <w:szCs w:val="20"/>
              </w:rPr>
            </w:pPr>
            <w:r w:rsidRPr="00200831">
              <w:rPr>
                <w:rFonts w:ascii="Arial" w:hAnsi="Arial" w:cs="Arial"/>
                <w:sz w:val="20"/>
                <w:szCs w:val="20"/>
              </w:rPr>
              <w:t>Code and title current version</w:t>
            </w:r>
          </w:p>
        </w:tc>
        <w:tc>
          <w:tcPr>
            <w:tcW w:w="1250" w:type="pct"/>
          </w:tcPr>
          <w:p w14:paraId="695EFDB6" w14:textId="77777777" w:rsidR="002736A0" w:rsidRPr="00200831" w:rsidRDefault="002736A0" w:rsidP="00551D36">
            <w:pPr>
              <w:pStyle w:val="SIText-Bold"/>
              <w:rPr>
                <w:rFonts w:ascii="Arial" w:hAnsi="Arial" w:cs="Arial"/>
                <w:sz w:val="20"/>
                <w:szCs w:val="20"/>
              </w:rPr>
            </w:pPr>
            <w:r w:rsidRPr="00200831">
              <w:rPr>
                <w:rFonts w:ascii="Arial" w:hAnsi="Arial" w:cs="Arial"/>
                <w:sz w:val="20"/>
                <w:szCs w:val="20"/>
              </w:rPr>
              <w:t>Code and title previous version</w:t>
            </w:r>
          </w:p>
        </w:tc>
        <w:tc>
          <w:tcPr>
            <w:tcW w:w="1799" w:type="pct"/>
          </w:tcPr>
          <w:p w14:paraId="7C381C5C" w14:textId="77777777" w:rsidR="002736A0" w:rsidRPr="00200831" w:rsidRDefault="002736A0" w:rsidP="00551D36">
            <w:pPr>
              <w:pStyle w:val="SIText-Bold"/>
              <w:rPr>
                <w:rFonts w:ascii="Arial" w:hAnsi="Arial" w:cs="Arial"/>
                <w:sz w:val="20"/>
                <w:szCs w:val="20"/>
              </w:rPr>
            </w:pPr>
            <w:r w:rsidRPr="00200831">
              <w:rPr>
                <w:rFonts w:ascii="Arial" w:hAnsi="Arial" w:cs="Arial"/>
                <w:sz w:val="20"/>
                <w:szCs w:val="20"/>
              </w:rPr>
              <w:t>Comments</w:t>
            </w:r>
          </w:p>
        </w:tc>
        <w:tc>
          <w:tcPr>
            <w:tcW w:w="701" w:type="pct"/>
          </w:tcPr>
          <w:p w14:paraId="0FA4EF2F" w14:textId="77777777" w:rsidR="002736A0" w:rsidRPr="00200831" w:rsidRDefault="002736A0" w:rsidP="00551D36">
            <w:pPr>
              <w:pStyle w:val="SIText-Bold"/>
              <w:rPr>
                <w:rFonts w:ascii="Arial" w:hAnsi="Arial" w:cs="Arial"/>
                <w:sz w:val="20"/>
                <w:szCs w:val="20"/>
              </w:rPr>
            </w:pPr>
            <w:r w:rsidRPr="00200831">
              <w:rPr>
                <w:rFonts w:ascii="Arial" w:hAnsi="Arial" w:cs="Arial"/>
                <w:sz w:val="20"/>
                <w:szCs w:val="20"/>
              </w:rPr>
              <w:t>Equivalence status</w:t>
            </w:r>
          </w:p>
        </w:tc>
      </w:tr>
      <w:tr w:rsidR="002736A0" w:rsidRPr="00EA157D" w14:paraId="460EBA7E" w14:textId="77777777" w:rsidTr="00551D36">
        <w:tc>
          <w:tcPr>
            <w:tcW w:w="1250" w:type="pct"/>
          </w:tcPr>
          <w:p w14:paraId="3E6BD4C6" w14:textId="2426B118" w:rsidR="002736A0" w:rsidRPr="00EA157D" w:rsidRDefault="002736A0" w:rsidP="00EA157D">
            <w:pPr>
              <w:pStyle w:val="SIText"/>
              <w:rPr>
                <w:rFonts w:ascii="Arial" w:hAnsi="Arial" w:cs="Arial"/>
              </w:rPr>
            </w:pPr>
            <w:r w:rsidRPr="00EA157D">
              <w:rPr>
                <w:rFonts w:ascii="Arial" w:hAnsi="Arial" w:cs="Arial"/>
              </w:rPr>
              <w:t xml:space="preserve">ACMFAR312 </w:t>
            </w:r>
            <w:r w:rsidR="00525599" w:rsidRPr="00EA157D">
              <w:rPr>
                <w:rFonts w:ascii="Arial" w:hAnsi="Arial" w:cs="Arial"/>
              </w:rPr>
              <w:t xml:space="preserve">Use farriery techniques to meet </w:t>
            </w:r>
            <w:r w:rsidR="00FD7A8F" w:rsidRPr="00EA157D">
              <w:rPr>
                <w:rFonts w:ascii="Arial" w:hAnsi="Arial" w:cs="Arial"/>
              </w:rPr>
              <w:t xml:space="preserve">special </w:t>
            </w:r>
            <w:r w:rsidRPr="00EA157D">
              <w:rPr>
                <w:rFonts w:ascii="Arial" w:hAnsi="Arial" w:cs="Arial"/>
              </w:rPr>
              <w:t xml:space="preserve">needs of </w:t>
            </w:r>
            <w:r w:rsidR="00F05DF3" w:rsidRPr="00EA157D">
              <w:rPr>
                <w:rFonts w:ascii="Arial" w:hAnsi="Arial" w:cs="Arial"/>
              </w:rPr>
              <w:lastRenderedPageBreak/>
              <w:t>equine</w:t>
            </w:r>
            <w:r w:rsidRPr="00EA157D">
              <w:rPr>
                <w:rFonts w:ascii="Arial" w:hAnsi="Arial" w:cs="Arial"/>
              </w:rPr>
              <w:t xml:space="preserve">s </w:t>
            </w:r>
          </w:p>
        </w:tc>
        <w:tc>
          <w:tcPr>
            <w:tcW w:w="1250" w:type="pct"/>
          </w:tcPr>
          <w:p w14:paraId="49CE802D" w14:textId="18A1FC8A" w:rsidR="002736A0" w:rsidRPr="00EA157D" w:rsidRDefault="002736A0" w:rsidP="00EA157D">
            <w:pPr>
              <w:pStyle w:val="SIText"/>
              <w:rPr>
                <w:rFonts w:ascii="Arial" w:hAnsi="Arial" w:cs="Arial"/>
              </w:rPr>
            </w:pPr>
            <w:r w:rsidRPr="00EA157D">
              <w:rPr>
                <w:rFonts w:ascii="Arial" w:hAnsi="Arial" w:cs="Arial"/>
              </w:rPr>
              <w:lastRenderedPageBreak/>
              <w:t xml:space="preserve">ACMFAR312A Accommodate special needs of particular </w:t>
            </w:r>
            <w:r w:rsidRPr="00EA157D">
              <w:rPr>
                <w:rFonts w:ascii="Arial" w:hAnsi="Arial" w:cs="Arial"/>
              </w:rPr>
              <w:lastRenderedPageBreak/>
              <w:t>horses through farriery techniques</w:t>
            </w:r>
          </w:p>
        </w:tc>
        <w:tc>
          <w:tcPr>
            <w:tcW w:w="1799" w:type="pct"/>
          </w:tcPr>
          <w:p w14:paraId="020158A4" w14:textId="77777777" w:rsidR="002736A0" w:rsidRPr="00EA157D" w:rsidRDefault="002736A0" w:rsidP="00EA157D">
            <w:pPr>
              <w:pStyle w:val="SIText"/>
              <w:rPr>
                <w:rFonts w:ascii="Arial" w:hAnsi="Arial" w:cs="Arial"/>
              </w:rPr>
            </w:pPr>
            <w:r w:rsidRPr="00EA157D">
              <w:rPr>
                <w:rFonts w:ascii="Arial" w:hAnsi="Arial" w:cs="Arial"/>
              </w:rPr>
              <w:lastRenderedPageBreak/>
              <w:t>Updated to meet Standards for Training Packages</w:t>
            </w:r>
          </w:p>
          <w:p w14:paraId="7B64A33B" w14:textId="77777777" w:rsidR="0091263E" w:rsidRPr="00EA157D" w:rsidRDefault="00B808E9" w:rsidP="00EA157D">
            <w:pPr>
              <w:pStyle w:val="SIText"/>
              <w:rPr>
                <w:rFonts w:ascii="Arial" w:hAnsi="Arial" w:cs="Arial"/>
              </w:rPr>
            </w:pPr>
            <w:r w:rsidRPr="00EA157D">
              <w:rPr>
                <w:rFonts w:ascii="Arial" w:hAnsi="Arial" w:cs="Arial"/>
              </w:rPr>
              <w:lastRenderedPageBreak/>
              <w:t>Changes to title and performance criteria</w:t>
            </w:r>
            <w:r w:rsidR="0091263E" w:rsidRPr="00EA157D">
              <w:rPr>
                <w:rFonts w:ascii="Arial" w:hAnsi="Arial" w:cs="Arial"/>
              </w:rPr>
              <w:t xml:space="preserve"> to clarify intent of unit</w:t>
            </w:r>
          </w:p>
          <w:p w14:paraId="12182CCC" w14:textId="7C142C7A" w:rsidR="00F05DF3" w:rsidRPr="00EA157D" w:rsidRDefault="00F05DF3" w:rsidP="00EA157D">
            <w:pPr>
              <w:pStyle w:val="SIText"/>
              <w:rPr>
                <w:rFonts w:ascii="Arial" w:hAnsi="Arial" w:cs="Arial"/>
              </w:rPr>
            </w:pPr>
            <w:r w:rsidRPr="00EA157D">
              <w:rPr>
                <w:rFonts w:ascii="Arial" w:hAnsi="Arial" w:cs="Arial"/>
              </w:rPr>
              <w:t>Use of the term equine instead of horse to reflect scope of work</w:t>
            </w:r>
          </w:p>
        </w:tc>
        <w:tc>
          <w:tcPr>
            <w:tcW w:w="701" w:type="pct"/>
          </w:tcPr>
          <w:p w14:paraId="447B378B" w14:textId="657E32FA" w:rsidR="002736A0" w:rsidRPr="00EA157D" w:rsidRDefault="002736A0" w:rsidP="00EA157D">
            <w:pPr>
              <w:pStyle w:val="SIText"/>
              <w:rPr>
                <w:rFonts w:ascii="Arial" w:hAnsi="Arial" w:cs="Arial"/>
              </w:rPr>
            </w:pPr>
            <w:r w:rsidRPr="00EA157D">
              <w:rPr>
                <w:rFonts w:ascii="Arial" w:hAnsi="Arial" w:cs="Arial"/>
              </w:rPr>
              <w:lastRenderedPageBreak/>
              <w:t>E</w:t>
            </w:r>
            <w:r w:rsidR="00770B5E" w:rsidRPr="00EA157D">
              <w:rPr>
                <w:rFonts w:ascii="Arial" w:hAnsi="Arial" w:cs="Arial"/>
              </w:rPr>
              <w:t xml:space="preserve">quivalent unit </w:t>
            </w:r>
          </w:p>
        </w:tc>
      </w:tr>
    </w:tbl>
    <w:p w14:paraId="3E155C4D" w14:textId="77777777" w:rsidR="002736A0" w:rsidRPr="00200831" w:rsidRDefault="002736A0" w:rsidP="002736A0">
      <w:pPr>
        <w:pStyle w:val="SITextBefore"/>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898"/>
      </w:tblGrid>
      <w:tr w:rsidR="002736A0" w:rsidRPr="00770B5E" w14:paraId="0C0ECF6A" w14:textId="77777777" w:rsidTr="00551D36">
        <w:tc>
          <w:tcPr>
            <w:tcW w:w="1396" w:type="pct"/>
            <w:shd w:val="clear" w:color="auto" w:fill="auto"/>
          </w:tcPr>
          <w:p w14:paraId="5482B85C" w14:textId="77777777" w:rsidR="002736A0" w:rsidRPr="00200831" w:rsidRDefault="002736A0" w:rsidP="00551D36">
            <w:pPr>
              <w:pStyle w:val="SIText-Bold"/>
              <w:rPr>
                <w:rFonts w:ascii="Arial" w:hAnsi="Arial" w:cs="Arial"/>
                <w:szCs w:val="20"/>
              </w:rPr>
            </w:pPr>
            <w:r w:rsidRPr="00200831">
              <w:rPr>
                <w:rFonts w:ascii="Arial" w:hAnsi="Arial" w:cs="Arial"/>
                <w:szCs w:val="20"/>
              </w:rPr>
              <w:t>LINKS</w:t>
            </w:r>
          </w:p>
        </w:tc>
        <w:tc>
          <w:tcPr>
            <w:tcW w:w="3604" w:type="pct"/>
            <w:shd w:val="clear" w:color="auto" w:fill="auto"/>
          </w:tcPr>
          <w:p w14:paraId="35E778B7" w14:textId="188262C8" w:rsidR="002736A0" w:rsidRPr="00200831" w:rsidRDefault="003E078D" w:rsidP="00551D36">
            <w:pPr>
              <w:pStyle w:val="SIText"/>
              <w:spacing w:before="60" w:after="60"/>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2D14AF">
              <w:rPr>
                <w:rFonts w:cs="Arial"/>
                <w:szCs w:val="20"/>
              </w:rPr>
              <w:t>:</w:t>
            </w:r>
            <w:r>
              <w:rPr>
                <w:rFonts w:cs="Arial"/>
                <w:szCs w:val="20"/>
              </w:rPr>
              <w:t xml:space="preserve"> </w:t>
            </w:r>
            <w:hyperlink r:id="rId11" w:history="1">
              <w:r w:rsidR="002736A0" w:rsidRPr="00200831">
                <w:rPr>
                  <w:rStyle w:val="Hyperlink"/>
                  <w:rFonts w:cs="Arial"/>
                  <w:szCs w:val="20"/>
                </w:rPr>
                <w:t>https://vetnet.education.gov.au/Pages/TrainingDocs.aspx?q=b75f4b23-54c9-4cc9-a5db-d3502d154103</w:t>
              </w:r>
            </w:hyperlink>
          </w:p>
        </w:tc>
      </w:tr>
    </w:tbl>
    <w:p w14:paraId="2F37BB33" w14:textId="77777777" w:rsidR="002736A0" w:rsidRPr="00200831" w:rsidRDefault="002736A0" w:rsidP="002736A0">
      <w:pPr>
        <w:pStyle w:val="SIText"/>
        <w:rPr>
          <w:rFonts w:cs="Arial"/>
          <w:szCs w:val="20"/>
        </w:rPr>
      </w:pPr>
    </w:p>
    <w:p w14:paraId="4C42A2F2" w14:textId="77777777" w:rsidR="00094EC7" w:rsidRPr="00200831" w:rsidRDefault="00094EC7" w:rsidP="00D53C49">
      <w:pPr>
        <w:rPr>
          <w:rFonts w:cs="Arial"/>
          <w:sz w:val="20"/>
          <w:szCs w:val="20"/>
        </w:rPr>
      </w:pPr>
    </w:p>
    <w:p w14:paraId="337207DD" w14:textId="5D1442E9" w:rsidR="002D14AF" w:rsidRDefault="002D14AF">
      <w:pPr>
        <w:rPr>
          <w:rFonts w:cs="Arial"/>
          <w:sz w:val="20"/>
          <w:szCs w:val="20"/>
        </w:rPr>
      </w:pPr>
      <w:r>
        <w:rPr>
          <w:rFonts w:cs="Arial"/>
          <w:sz w:val="20"/>
          <w:szCs w:val="20"/>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916"/>
      </w:tblGrid>
      <w:tr w:rsidR="008B5748" w:rsidRPr="00770B5E" w14:paraId="63E03F90" w14:textId="77777777" w:rsidTr="002736A0">
        <w:trPr>
          <w:tblHeader/>
        </w:trPr>
        <w:tc>
          <w:tcPr>
            <w:tcW w:w="2732" w:type="dxa"/>
            <w:tcBorders>
              <w:top w:val="single" w:sz="4" w:space="0" w:color="auto"/>
              <w:left w:val="single" w:sz="4" w:space="0" w:color="auto"/>
              <w:bottom w:val="single" w:sz="4" w:space="0" w:color="auto"/>
              <w:right w:val="single" w:sz="4" w:space="0" w:color="auto"/>
            </w:tcBorders>
            <w:hideMark/>
          </w:tcPr>
          <w:p w14:paraId="662035F6" w14:textId="77777777" w:rsidR="008B5748" w:rsidRPr="00200831" w:rsidRDefault="008B5748" w:rsidP="002736A0">
            <w:pPr>
              <w:pStyle w:val="SIUNITCODE"/>
              <w:rPr>
                <w:rFonts w:ascii="Arial" w:hAnsi="Arial" w:cs="Arial"/>
                <w:szCs w:val="20"/>
              </w:rPr>
            </w:pPr>
            <w:r w:rsidRPr="00200831">
              <w:rPr>
                <w:rFonts w:ascii="Arial" w:hAnsi="Arial" w:cs="Arial"/>
                <w:szCs w:val="20"/>
              </w:rPr>
              <w:lastRenderedPageBreak/>
              <w:t>ACMFAR</w:t>
            </w:r>
            <w:r w:rsidR="00C57463" w:rsidRPr="00200831">
              <w:rPr>
                <w:rFonts w:ascii="Arial" w:hAnsi="Arial" w:cs="Arial"/>
                <w:szCs w:val="20"/>
              </w:rPr>
              <w:t>312</w:t>
            </w:r>
            <w:r w:rsidRPr="00200831">
              <w:rPr>
                <w:rFonts w:ascii="Arial" w:hAnsi="Arial" w:cs="Arial"/>
                <w:szCs w:val="20"/>
              </w:rPr>
              <w:t xml:space="preserve"> </w:t>
            </w:r>
          </w:p>
        </w:tc>
        <w:tc>
          <w:tcPr>
            <w:tcW w:w="6916" w:type="dxa"/>
            <w:tcBorders>
              <w:top w:val="single" w:sz="4" w:space="0" w:color="auto"/>
              <w:left w:val="single" w:sz="4" w:space="0" w:color="auto"/>
              <w:bottom w:val="single" w:sz="4" w:space="0" w:color="auto"/>
              <w:right w:val="single" w:sz="4" w:space="0" w:color="auto"/>
            </w:tcBorders>
            <w:hideMark/>
          </w:tcPr>
          <w:p w14:paraId="7CC31A98" w14:textId="3E893A1D" w:rsidR="008B5748" w:rsidRPr="00200831" w:rsidRDefault="008B5748" w:rsidP="00FD7A8F">
            <w:pPr>
              <w:pStyle w:val="SIUnittitle"/>
              <w:rPr>
                <w:rFonts w:ascii="Arial" w:hAnsi="Arial" w:cs="Arial"/>
                <w:szCs w:val="20"/>
              </w:rPr>
            </w:pPr>
            <w:r w:rsidRPr="00200831">
              <w:rPr>
                <w:rFonts w:ascii="Arial" w:hAnsi="Arial" w:cs="Arial"/>
                <w:szCs w:val="20"/>
              </w:rPr>
              <w:t xml:space="preserve">Use farriery techniques to meet </w:t>
            </w:r>
            <w:r w:rsidR="00FD7A8F" w:rsidRPr="00200831">
              <w:rPr>
                <w:rFonts w:ascii="Arial" w:hAnsi="Arial" w:cs="Arial"/>
                <w:szCs w:val="20"/>
              </w:rPr>
              <w:t>s</w:t>
            </w:r>
            <w:r w:rsidR="00FD7A8F">
              <w:rPr>
                <w:rFonts w:ascii="Arial" w:hAnsi="Arial" w:cs="Arial"/>
                <w:szCs w:val="20"/>
              </w:rPr>
              <w:t>pecial</w:t>
            </w:r>
            <w:r w:rsidR="00FD7A8F" w:rsidRPr="00200831">
              <w:rPr>
                <w:rFonts w:ascii="Arial" w:hAnsi="Arial" w:cs="Arial"/>
                <w:szCs w:val="20"/>
              </w:rPr>
              <w:t xml:space="preserve"> </w:t>
            </w:r>
            <w:r w:rsidRPr="00200831">
              <w:rPr>
                <w:rFonts w:ascii="Arial" w:hAnsi="Arial" w:cs="Arial"/>
                <w:szCs w:val="20"/>
              </w:rPr>
              <w:t xml:space="preserve">needs of </w:t>
            </w:r>
            <w:r w:rsidR="00F05DF3">
              <w:rPr>
                <w:rFonts w:ascii="Arial" w:hAnsi="Arial" w:cs="Arial"/>
                <w:szCs w:val="20"/>
              </w:rPr>
              <w:t>equine</w:t>
            </w:r>
            <w:r w:rsidRPr="00200831">
              <w:rPr>
                <w:rFonts w:ascii="Arial" w:hAnsi="Arial" w:cs="Arial"/>
                <w:szCs w:val="20"/>
              </w:rPr>
              <w:t>s</w:t>
            </w:r>
          </w:p>
        </w:tc>
      </w:tr>
      <w:tr w:rsidR="008B5748" w:rsidRPr="00770B5E" w14:paraId="116B2994" w14:textId="77777777" w:rsidTr="002736A0">
        <w:tc>
          <w:tcPr>
            <w:tcW w:w="9648" w:type="dxa"/>
            <w:gridSpan w:val="2"/>
            <w:tcBorders>
              <w:top w:val="single" w:sz="4" w:space="0" w:color="auto"/>
              <w:left w:val="single" w:sz="4" w:space="0" w:color="auto"/>
              <w:bottom w:val="single" w:sz="4" w:space="0" w:color="auto"/>
              <w:right w:val="single" w:sz="4" w:space="0" w:color="auto"/>
            </w:tcBorders>
            <w:hideMark/>
          </w:tcPr>
          <w:p w14:paraId="2CF36B61" w14:textId="3F25ED0C" w:rsidR="008B5748" w:rsidRPr="00200831" w:rsidRDefault="002736A0" w:rsidP="002736A0">
            <w:pPr>
              <w:pStyle w:val="SIText-Bold"/>
              <w:rPr>
                <w:rFonts w:ascii="Arial" w:hAnsi="Arial" w:cs="Arial"/>
                <w:szCs w:val="20"/>
                <w:lang w:eastAsia="en-US"/>
              </w:rPr>
            </w:pPr>
            <w:r w:rsidRPr="00200831">
              <w:rPr>
                <w:rFonts w:ascii="Arial" w:hAnsi="Arial" w:cs="Arial"/>
                <w:szCs w:val="20"/>
                <w:lang w:eastAsia="en-US"/>
              </w:rPr>
              <w:t>PERFORMANCE EVIDENCE</w:t>
            </w:r>
          </w:p>
        </w:tc>
      </w:tr>
      <w:tr w:rsidR="008B5748" w:rsidRPr="00770B5E" w14:paraId="10A4FDA6" w14:textId="77777777" w:rsidTr="002736A0">
        <w:tc>
          <w:tcPr>
            <w:tcW w:w="9648" w:type="dxa"/>
            <w:gridSpan w:val="2"/>
            <w:tcBorders>
              <w:top w:val="single" w:sz="4" w:space="0" w:color="auto"/>
              <w:left w:val="single" w:sz="4" w:space="0" w:color="auto"/>
              <w:bottom w:val="single" w:sz="4" w:space="0" w:color="auto"/>
              <w:right w:val="single" w:sz="4" w:space="0" w:color="auto"/>
            </w:tcBorders>
          </w:tcPr>
          <w:p w14:paraId="489F2E69" w14:textId="1D8FDB55" w:rsidR="003E078D" w:rsidRDefault="003E078D" w:rsidP="00FD7A8F">
            <w:pPr>
              <w:pStyle w:val="SIText"/>
            </w:pPr>
            <w:r w:rsidRPr="00D92BB9">
              <w:t>A</w:t>
            </w:r>
            <w:r>
              <w:t>n</w:t>
            </w:r>
            <w:r w:rsidRPr="00D92BB9">
              <w:t xml:space="preserve"> </w:t>
            </w:r>
            <w:r>
              <w:t>individual</w:t>
            </w:r>
            <w:r w:rsidRPr="00D92BB9">
              <w:t xml:space="preserve"> demonstrating competency must satisfy all of the elements</w:t>
            </w:r>
            <w:r>
              <w:t xml:space="preserve"> and</w:t>
            </w:r>
            <w:r w:rsidRPr="00D92BB9">
              <w:t xml:space="preserve"> performance criteria </w:t>
            </w:r>
            <w:r w:rsidR="002D14AF">
              <w:t>in</w:t>
            </w:r>
            <w:bookmarkStart w:id="0" w:name="_GoBack"/>
            <w:bookmarkEnd w:id="0"/>
            <w:r w:rsidRPr="00D92BB9">
              <w:t xml:space="preserve"> this unit. </w:t>
            </w:r>
          </w:p>
          <w:p w14:paraId="2D10320E" w14:textId="77777777" w:rsidR="00EA157D" w:rsidRDefault="003E078D" w:rsidP="00FD7A8F">
            <w:pPr>
              <w:pStyle w:val="SIText"/>
            </w:pPr>
            <w:r>
              <w:t xml:space="preserve">There must be evidence that the individual </w:t>
            </w:r>
            <w:r w:rsidR="00E93EC6">
              <w:t xml:space="preserve">planned, </w:t>
            </w:r>
            <w:r w:rsidR="00236D6A" w:rsidRPr="00770B5E">
              <w:t>select</w:t>
            </w:r>
            <w:r>
              <w:t>ed</w:t>
            </w:r>
            <w:r w:rsidR="00236D6A" w:rsidRPr="00770B5E">
              <w:t xml:space="preserve"> and fitt</w:t>
            </w:r>
            <w:r>
              <w:t>ed</w:t>
            </w:r>
            <w:r w:rsidR="00236D6A" w:rsidRPr="00770B5E">
              <w:t xml:space="preserve"> </w:t>
            </w:r>
            <w:r w:rsidR="00236D6A" w:rsidRPr="000902BA">
              <w:t>appropriate</w:t>
            </w:r>
            <w:r w:rsidR="00236D6A" w:rsidRPr="00770B5E">
              <w:t xml:space="preserve"> shoes to at least </w:t>
            </w:r>
            <w:r w:rsidR="00CD38F2">
              <w:t>two</w:t>
            </w:r>
            <w:r w:rsidR="00CD38F2" w:rsidRPr="00770B5E">
              <w:t xml:space="preserve"> </w:t>
            </w:r>
            <w:r w:rsidR="00CD38F2">
              <w:rPr>
                <w:rFonts w:eastAsia="Calibri"/>
              </w:rPr>
              <w:t>equines</w:t>
            </w:r>
            <w:r w:rsidR="00CD38F2" w:rsidRPr="00770B5E">
              <w:t xml:space="preserve"> </w:t>
            </w:r>
            <w:r w:rsidR="00E93EC6">
              <w:t xml:space="preserve">(or suitable simulations) </w:t>
            </w:r>
            <w:r w:rsidR="0091263E" w:rsidRPr="00770B5E">
              <w:t>with speci</w:t>
            </w:r>
            <w:r w:rsidR="00B808E9" w:rsidRPr="00770B5E">
              <w:t>fic</w:t>
            </w:r>
            <w:r w:rsidR="0091263E" w:rsidRPr="00770B5E">
              <w:t xml:space="preserve"> needs</w:t>
            </w:r>
            <w:r>
              <w:t>,</w:t>
            </w:r>
            <w:r w:rsidR="0091263E" w:rsidRPr="00770B5E">
              <w:t xml:space="preserve"> </w:t>
            </w:r>
            <w:r w:rsidR="00236D6A" w:rsidRPr="00770B5E">
              <w:t xml:space="preserve">including </w:t>
            </w:r>
            <w:r w:rsidR="00CD38F2">
              <w:t>those</w:t>
            </w:r>
            <w:r w:rsidR="00CD38F2" w:rsidRPr="00770B5E">
              <w:t xml:space="preserve"> </w:t>
            </w:r>
            <w:r w:rsidR="00236D6A" w:rsidRPr="00770B5E">
              <w:t xml:space="preserve">exhibiting chronic lameness, </w:t>
            </w:r>
            <w:r>
              <w:t xml:space="preserve">exhibiting </w:t>
            </w:r>
            <w:r w:rsidR="00236D6A" w:rsidRPr="00770B5E">
              <w:t>damage or engaged in particular sporting</w:t>
            </w:r>
            <w:r w:rsidR="006476B4" w:rsidRPr="00770B5E">
              <w:t xml:space="preserve"> or</w:t>
            </w:r>
            <w:r w:rsidR="00236D6A" w:rsidRPr="00770B5E">
              <w:t xml:space="preserve"> working activities</w:t>
            </w:r>
            <w:r w:rsidR="00E93EC6">
              <w:t xml:space="preserve">. </w:t>
            </w:r>
          </w:p>
          <w:p w14:paraId="29ED2A45" w14:textId="724DC875" w:rsidR="003E706B" w:rsidRPr="00770B5E" w:rsidRDefault="00E93EC6" w:rsidP="00FD7A8F">
            <w:pPr>
              <w:pStyle w:val="SIText"/>
            </w:pPr>
            <w:r>
              <w:t xml:space="preserve">For each </w:t>
            </w:r>
            <w:r w:rsidR="00F05DF3">
              <w:t>equine</w:t>
            </w:r>
            <w:r>
              <w:t xml:space="preserve"> this must cover: </w:t>
            </w:r>
          </w:p>
          <w:p w14:paraId="28E6B3B0" w14:textId="54B211D1" w:rsidR="00D1579A" w:rsidRPr="00770B5E" w:rsidRDefault="00D1579A" w:rsidP="005401EA">
            <w:pPr>
              <w:pStyle w:val="SIBulletList1"/>
            </w:pPr>
            <w:r w:rsidRPr="00770B5E">
              <w:t>assess</w:t>
            </w:r>
            <w:r w:rsidR="00236D6A" w:rsidRPr="00770B5E">
              <w:t>ing</w:t>
            </w:r>
            <w:r w:rsidRPr="00770B5E">
              <w:t xml:space="preserve"> the shoeing </w:t>
            </w:r>
            <w:r w:rsidR="00B808E9" w:rsidRPr="00770B5E">
              <w:t xml:space="preserve">and trimming </w:t>
            </w:r>
            <w:r w:rsidRPr="00770B5E">
              <w:t xml:space="preserve">needs </w:t>
            </w:r>
          </w:p>
          <w:p w14:paraId="3588335E" w14:textId="728E1304" w:rsidR="007E3AC7" w:rsidRPr="00770B5E" w:rsidRDefault="00236D6A" w:rsidP="005401EA">
            <w:pPr>
              <w:pStyle w:val="SIBulletList1"/>
            </w:pPr>
            <w:r w:rsidRPr="00770B5E">
              <w:t xml:space="preserve">carrying out </w:t>
            </w:r>
            <w:r w:rsidR="007E3AC7" w:rsidRPr="00770B5E">
              <w:t>a lameness assessment</w:t>
            </w:r>
          </w:p>
          <w:p w14:paraId="45275B1D" w14:textId="0B9000D4" w:rsidR="00D1579A" w:rsidRPr="00770B5E" w:rsidRDefault="00D1579A" w:rsidP="005401EA">
            <w:pPr>
              <w:pStyle w:val="SIBulletList1"/>
            </w:pPr>
            <w:r w:rsidRPr="00770B5E">
              <w:t>discuss</w:t>
            </w:r>
            <w:r w:rsidR="00236D6A" w:rsidRPr="00770B5E">
              <w:t>ing</w:t>
            </w:r>
            <w:r w:rsidRPr="00770B5E">
              <w:t xml:space="preserve"> shoeing options with clients</w:t>
            </w:r>
          </w:p>
          <w:p w14:paraId="39B4266B" w14:textId="63D228E5" w:rsidR="00236D6A" w:rsidRPr="00770B5E" w:rsidRDefault="00236D6A" w:rsidP="005401EA">
            <w:pPr>
              <w:pStyle w:val="SIBulletList1"/>
            </w:pPr>
            <w:r w:rsidRPr="00770B5E">
              <w:t xml:space="preserve">reporting conditions requiring higher-level treatment to other farrier or to veterinarians involved with hoof care </w:t>
            </w:r>
          </w:p>
          <w:p w14:paraId="11DF49B2" w14:textId="311344EC" w:rsidR="00021CB7" w:rsidRPr="00770B5E" w:rsidRDefault="00021CB7" w:rsidP="005401EA">
            <w:pPr>
              <w:pStyle w:val="SIBulletList1"/>
            </w:pPr>
            <w:r w:rsidRPr="00770B5E">
              <w:t>fabricat</w:t>
            </w:r>
            <w:r w:rsidR="00236D6A" w:rsidRPr="00770B5E">
              <w:t>ing</w:t>
            </w:r>
            <w:r w:rsidRPr="00770B5E">
              <w:t xml:space="preserve"> or modify</w:t>
            </w:r>
            <w:r w:rsidR="00236D6A" w:rsidRPr="00770B5E">
              <w:t>ing</w:t>
            </w:r>
            <w:r w:rsidRPr="00770B5E">
              <w:t xml:space="preserve"> a range of remedial or </w:t>
            </w:r>
            <w:r w:rsidR="0012786F">
              <w:t xml:space="preserve">orthopaedic and therapeutic </w:t>
            </w:r>
            <w:r w:rsidRPr="00770B5E">
              <w:t xml:space="preserve">shoes </w:t>
            </w:r>
            <w:r w:rsidR="00140C52" w:rsidRPr="00770B5E">
              <w:t xml:space="preserve">to assist in the correction </w:t>
            </w:r>
            <w:r w:rsidRPr="00770B5E">
              <w:t>or alleviation</w:t>
            </w:r>
            <w:r w:rsidR="00140C52" w:rsidRPr="00770B5E">
              <w:t xml:space="preserve"> of a problem</w:t>
            </w:r>
            <w:r w:rsidR="00FC339D">
              <w:t>,</w:t>
            </w:r>
            <w:r w:rsidR="00140C52" w:rsidRPr="00770B5E">
              <w:t xml:space="preserve"> including</w:t>
            </w:r>
            <w:r w:rsidRPr="00770B5E">
              <w:t xml:space="preserve"> modern acrylic therapeutic aids, sole packs and hospital plates</w:t>
            </w:r>
          </w:p>
          <w:p w14:paraId="23BB9811" w14:textId="77EF218C" w:rsidR="00236D6A" w:rsidRPr="00770B5E" w:rsidRDefault="00D1579A" w:rsidP="005401EA">
            <w:pPr>
              <w:pStyle w:val="SIBulletList1"/>
            </w:pPr>
            <w:r w:rsidRPr="00770B5E">
              <w:t>provid</w:t>
            </w:r>
            <w:r w:rsidR="00236D6A" w:rsidRPr="00770B5E">
              <w:t>ing</w:t>
            </w:r>
            <w:r w:rsidRPr="00770B5E">
              <w:t xml:space="preserve"> advice on future hoof care requirements </w:t>
            </w:r>
          </w:p>
          <w:p w14:paraId="46A3B008" w14:textId="306A78F8" w:rsidR="008B5748" w:rsidRPr="00770B5E" w:rsidRDefault="00D1579A" w:rsidP="005401EA">
            <w:pPr>
              <w:pStyle w:val="SIBulletList1"/>
            </w:pPr>
            <w:r w:rsidRPr="00200831">
              <w:t>maintain</w:t>
            </w:r>
            <w:r w:rsidR="00236D6A" w:rsidRPr="00200831">
              <w:t>ing</w:t>
            </w:r>
            <w:r w:rsidRPr="00200831">
              <w:t xml:space="preserve"> records of service provided</w:t>
            </w:r>
            <w:r w:rsidR="003E078D">
              <w:t>.</w:t>
            </w:r>
          </w:p>
        </w:tc>
      </w:tr>
    </w:tbl>
    <w:p w14:paraId="5DC239AD" w14:textId="77777777" w:rsidR="002736A0" w:rsidRPr="00200831" w:rsidRDefault="002736A0">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5748" w:rsidRPr="00770B5E" w14:paraId="2EC5F887" w14:textId="77777777" w:rsidTr="002736A0">
        <w:tc>
          <w:tcPr>
            <w:tcW w:w="9648" w:type="dxa"/>
            <w:tcBorders>
              <w:top w:val="single" w:sz="4" w:space="0" w:color="auto"/>
              <w:left w:val="single" w:sz="4" w:space="0" w:color="auto"/>
              <w:bottom w:val="single" w:sz="4" w:space="0" w:color="auto"/>
              <w:right w:val="single" w:sz="4" w:space="0" w:color="auto"/>
            </w:tcBorders>
            <w:hideMark/>
          </w:tcPr>
          <w:p w14:paraId="24A37B82" w14:textId="1F972DDC" w:rsidR="008B5748" w:rsidRPr="00200831" w:rsidRDefault="002736A0" w:rsidP="002736A0">
            <w:pPr>
              <w:pStyle w:val="SIText-Bold"/>
              <w:rPr>
                <w:rFonts w:ascii="Arial" w:hAnsi="Arial" w:cs="Arial"/>
                <w:szCs w:val="20"/>
                <w:lang w:eastAsia="en-US"/>
              </w:rPr>
            </w:pPr>
            <w:r w:rsidRPr="00200831">
              <w:rPr>
                <w:rFonts w:ascii="Arial" w:hAnsi="Arial" w:cs="Arial"/>
                <w:szCs w:val="20"/>
                <w:lang w:eastAsia="en-US"/>
              </w:rPr>
              <w:t>KNOWLEDGE EVIDENCE</w:t>
            </w:r>
          </w:p>
        </w:tc>
      </w:tr>
      <w:tr w:rsidR="008B5748" w:rsidRPr="00770B5E" w14:paraId="4597EB88" w14:textId="77777777" w:rsidTr="002736A0">
        <w:tc>
          <w:tcPr>
            <w:tcW w:w="9648" w:type="dxa"/>
            <w:tcBorders>
              <w:top w:val="single" w:sz="4" w:space="0" w:color="auto"/>
              <w:left w:val="single" w:sz="4" w:space="0" w:color="auto"/>
              <w:bottom w:val="single" w:sz="4" w:space="0" w:color="auto"/>
              <w:right w:val="single" w:sz="4" w:space="0" w:color="auto"/>
            </w:tcBorders>
          </w:tcPr>
          <w:p w14:paraId="7BDC25C3" w14:textId="66EAC2C8" w:rsidR="008B5748" w:rsidRPr="00200831" w:rsidRDefault="00770B5E" w:rsidP="002736A0">
            <w:pPr>
              <w:pStyle w:val="SIText"/>
              <w:rPr>
                <w:rFonts w:cs="Arial"/>
                <w:szCs w:val="20"/>
              </w:rPr>
            </w:pPr>
            <w:r w:rsidRPr="00200831">
              <w:rPr>
                <w:rFonts w:cs="Arial"/>
                <w:szCs w:val="20"/>
              </w:rPr>
              <w:t>An individual must be able to demonstrate the knowledge required to perform the tasks outlined in the elements and performance criteria of this unit. This includes knowledge of:</w:t>
            </w:r>
          </w:p>
          <w:p w14:paraId="47A1980F" w14:textId="5E058D3A" w:rsidR="00D1579A" w:rsidRPr="00770B5E" w:rsidRDefault="00D1579A">
            <w:pPr>
              <w:pStyle w:val="SIBulletList1"/>
            </w:pPr>
            <w:r w:rsidRPr="00770B5E">
              <w:t>principles and practices of special needs farriery techniques</w:t>
            </w:r>
            <w:r w:rsidR="00EA157D">
              <w:t>, including</w:t>
            </w:r>
            <w:r w:rsidR="003E078D">
              <w:t>:</w:t>
            </w:r>
          </w:p>
          <w:p w14:paraId="1D5358C9" w14:textId="77777777" w:rsidR="00916D4E" w:rsidRPr="00770B5E" w:rsidRDefault="00916D4E">
            <w:pPr>
              <w:pStyle w:val="SIBulletList2"/>
            </w:pPr>
            <w:r w:rsidRPr="00770B5E">
              <w:t>conformation, normal gait and abnormalities of gait and how the farrier can alleviate a range of severe faults and foot problems through shoeing</w:t>
            </w:r>
          </w:p>
          <w:p w14:paraId="2181C8A0" w14:textId="250D8D59" w:rsidR="00916D4E" w:rsidRPr="00770B5E" w:rsidRDefault="00916D4E">
            <w:pPr>
              <w:pStyle w:val="SIBulletList2"/>
            </w:pPr>
            <w:r w:rsidRPr="00770B5E">
              <w:t xml:space="preserve">effects of trimming on the stance and action of the </w:t>
            </w:r>
            <w:r w:rsidR="00F05DF3">
              <w:t>equine</w:t>
            </w:r>
          </w:p>
          <w:p w14:paraId="236A149F" w14:textId="0F401324" w:rsidR="00CD38F2" w:rsidRPr="00080805" w:rsidRDefault="00CD38F2" w:rsidP="00CD38F2">
            <w:pPr>
              <w:pStyle w:val="SIBulletList2"/>
            </w:pPr>
            <w:r w:rsidRPr="00080805">
              <w:t xml:space="preserve">anatomical features of the lower limb and foot of the </w:t>
            </w:r>
            <w:r w:rsidR="00F05DF3">
              <w:t>equine</w:t>
            </w:r>
            <w:r w:rsidRPr="00080805">
              <w:t xml:space="preserve"> and applicable biomechanical functions</w:t>
            </w:r>
          </w:p>
          <w:p w14:paraId="421CF653" w14:textId="77777777" w:rsidR="00916D4E" w:rsidRPr="00770B5E" w:rsidRDefault="00916D4E">
            <w:pPr>
              <w:pStyle w:val="SIBulletList2"/>
            </w:pPr>
            <w:r w:rsidRPr="00770B5E">
              <w:t>limits of safe trimming and why these must not be exceeded</w:t>
            </w:r>
          </w:p>
          <w:p w14:paraId="6C229302" w14:textId="34D66912" w:rsidR="00916D4E" w:rsidRPr="00770B5E" w:rsidRDefault="00916D4E">
            <w:pPr>
              <w:pStyle w:val="SIBulletList2"/>
            </w:pPr>
            <w:r w:rsidRPr="00770B5E">
              <w:t>relevant legislation and codes of practice and personal responsibilities</w:t>
            </w:r>
            <w:r w:rsidR="0091263E" w:rsidRPr="00770B5E">
              <w:t xml:space="preserve"> related to work health and safety and animal welfare</w:t>
            </w:r>
          </w:p>
          <w:p w14:paraId="056EB129" w14:textId="089CD9A9" w:rsidR="00916D4E" w:rsidRDefault="00916D4E">
            <w:pPr>
              <w:pStyle w:val="SIBulletList2"/>
            </w:pPr>
            <w:r w:rsidRPr="00770B5E">
              <w:t xml:space="preserve">special requirements of foals and young </w:t>
            </w:r>
            <w:r w:rsidR="00F05DF3">
              <w:t>equines</w:t>
            </w:r>
          </w:p>
          <w:p w14:paraId="433E7E19" w14:textId="137BF4E0" w:rsidR="00E1739A" w:rsidRPr="00770B5E" w:rsidRDefault="00E1739A" w:rsidP="005401EA">
            <w:pPr>
              <w:pStyle w:val="SIBulletList1"/>
            </w:pPr>
            <w:r w:rsidRPr="00770B5E">
              <w:t xml:space="preserve">types of </w:t>
            </w:r>
            <w:r w:rsidR="00CD38F2">
              <w:t xml:space="preserve">orthopaedic and therapeutic </w:t>
            </w:r>
            <w:r w:rsidRPr="00770B5E">
              <w:t>shoes and modifications that may be made to address the needs of a</w:t>
            </w:r>
            <w:r w:rsidR="00F05DF3">
              <w:t>n</w:t>
            </w:r>
            <w:r w:rsidRPr="00770B5E">
              <w:t xml:space="preserve"> </w:t>
            </w:r>
            <w:r w:rsidR="00CD38F2">
              <w:t xml:space="preserve">equine </w:t>
            </w:r>
            <w:r w:rsidRPr="00770B5E">
              <w:t>with particular needs</w:t>
            </w:r>
          </w:p>
          <w:p w14:paraId="0DA41514" w14:textId="4574B85D" w:rsidR="00BC0F4F" w:rsidRDefault="00BC0F4F" w:rsidP="005401EA">
            <w:pPr>
              <w:pStyle w:val="SIBulletList1"/>
            </w:pPr>
            <w:r>
              <w:t xml:space="preserve">key principles of animal welfare </w:t>
            </w:r>
            <w:r w:rsidR="005401EA">
              <w:t xml:space="preserve">legislation </w:t>
            </w:r>
            <w:r>
              <w:t>as applied to farriery services</w:t>
            </w:r>
          </w:p>
          <w:p w14:paraId="64DC62B4" w14:textId="77777777" w:rsidR="0091263E" w:rsidRPr="00770B5E" w:rsidRDefault="00916D4E" w:rsidP="005401EA">
            <w:pPr>
              <w:pStyle w:val="SIBulletList1"/>
            </w:pPr>
            <w:r w:rsidRPr="00770B5E">
              <w:t xml:space="preserve">safe work </w:t>
            </w:r>
            <w:r w:rsidRPr="00BC0F4F">
              <w:t>practices</w:t>
            </w:r>
            <w:r w:rsidR="0091263E" w:rsidRPr="00770B5E">
              <w:t>, including:</w:t>
            </w:r>
          </w:p>
          <w:p w14:paraId="028F2812" w14:textId="0FCDE386" w:rsidR="00916D4E" w:rsidRPr="00E1739A" w:rsidRDefault="0091263E" w:rsidP="005401EA">
            <w:pPr>
              <w:pStyle w:val="SIBulletList2"/>
            </w:pPr>
            <w:r w:rsidRPr="00E1739A">
              <w:t xml:space="preserve">assessing and controlling risks to </w:t>
            </w:r>
            <w:r w:rsidR="00F05DF3">
              <w:t>equines</w:t>
            </w:r>
            <w:r w:rsidRPr="00E1739A">
              <w:t xml:space="preserve"> and handlers</w:t>
            </w:r>
          </w:p>
          <w:p w14:paraId="3E1B637B" w14:textId="1806C8EF" w:rsidR="0091263E" w:rsidRPr="005401EA" w:rsidRDefault="0091263E" w:rsidP="005401EA">
            <w:pPr>
              <w:pStyle w:val="SIBulletList2"/>
            </w:pPr>
            <w:r w:rsidRPr="005401EA">
              <w:t xml:space="preserve">safe zones and </w:t>
            </w:r>
            <w:r w:rsidR="00F05DF3">
              <w:t xml:space="preserve">equine </w:t>
            </w:r>
            <w:r w:rsidRPr="005401EA">
              <w:t>handling techniques</w:t>
            </w:r>
          </w:p>
          <w:p w14:paraId="4900FA87" w14:textId="6A9DDEAE" w:rsidR="008B5748" w:rsidRPr="00770B5E" w:rsidRDefault="0091263E" w:rsidP="005401EA">
            <w:pPr>
              <w:pStyle w:val="SIBulletList2"/>
            </w:pPr>
            <w:r w:rsidRPr="005401EA">
              <w:t>safe use of restraints</w:t>
            </w:r>
            <w:r w:rsidR="00E1739A">
              <w:t>.</w:t>
            </w:r>
          </w:p>
        </w:tc>
      </w:tr>
    </w:tbl>
    <w:p w14:paraId="7E45FB2F" w14:textId="77777777" w:rsidR="002736A0" w:rsidRPr="00200831" w:rsidRDefault="002736A0">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5748" w:rsidRPr="00770B5E" w14:paraId="04ABCBD7" w14:textId="77777777" w:rsidTr="002736A0">
        <w:tc>
          <w:tcPr>
            <w:tcW w:w="9648" w:type="dxa"/>
            <w:tcBorders>
              <w:top w:val="single" w:sz="4" w:space="0" w:color="auto"/>
              <w:left w:val="single" w:sz="4" w:space="0" w:color="auto"/>
              <w:bottom w:val="single" w:sz="4" w:space="0" w:color="auto"/>
              <w:right w:val="single" w:sz="4" w:space="0" w:color="auto"/>
            </w:tcBorders>
            <w:hideMark/>
          </w:tcPr>
          <w:p w14:paraId="70338CC1" w14:textId="4138503B" w:rsidR="008B5748" w:rsidRPr="00200831" w:rsidRDefault="002736A0" w:rsidP="002736A0">
            <w:pPr>
              <w:pStyle w:val="SIText-Bold"/>
              <w:rPr>
                <w:rFonts w:ascii="Arial" w:hAnsi="Arial" w:cs="Arial"/>
                <w:szCs w:val="20"/>
                <w:lang w:eastAsia="en-US"/>
              </w:rPr>
            </w:pPr>
            <w:r w:rsidRPr="00200831">
              <w:rPr>
                <w:rFonts w:ascii="Arial" w:hAnsi="Arial" w:cs="Arial"/>
                <w:szCs w:val="20"/>
                <w:lang w:eastAsia="en-US"/>
              </w:rPr>
              <w:t>ASSESSMENT CONDITIONS</w:t>
            </w:r>
          </w:p>
        </w:tc>
      </w:tr>
      <w:tr w:rsidR="008B5748" w:rsidRPr="00770B5E" w14:paraId="1BFAD214" w14:textId="77777777" w:rsidTr="002736A0">
        <w:tc>
          <w:tcPr>
            <w:tcW w:w="9648" w:type="dxa"/>
            <w:tcBorders>
              <w:top w:val="single" w:sz="4" w:space="0" w:color="auto"/>
              <w:left w:val="single" w:sz="4" w:space="0" w:color="auto"/>
              <w:bottom w:val="single" w:sz="4" w:space="0" w:color="auto"/>
              <w:right w:val="single" w:sz="4" w:space="0" w:color="auto"/>
            </w:tcBorders>
          </w:tcPr>
          <w:p w14:paraId="38F457D3" w14:textId="50F4188B" w:rsidR="00770B5E" w:rsidRPr="00200831" w:rsidRDefault="00770B5E" w:rsidP="00770B5E">
            <w:pPr>
              <w:pStyle w:val="SIText"/>
              <w:rPr>
                <w:rFonts w:cs="Arial"/>
                <w:szCs w:val="20"/>
              </w:rPr>
            </w:pPr>
            <w:r w:rsidRPr="00200831">
              <w:rPr>
                <w:rFonts w:cs="Arial"/>
                <w:szCs w:val="20"/>
              </w:rPr>
              <w:t xml:space="preserve">Assessment of </w:t>
            </w:r>
            <w:r w:rsidR="00E93EC6">
              <w:rPr>
                <w:rFonts w:cs="Arial"/>
                <w:szCs w:val="20"/>
              </w:rPr>
              <w:t>skills</w:t>
            </w:r>
            <w:r w:rsidRPr="00200831">
              <w:rPr>
                <w:rFonts w:cs="Arial"/>
                <w:szCs w:val="20"/>
              </w:rPr>
              <w:t xml:space="preserve"> must take place under the following conditions: </w:t>
            </w:r>
          </w:p>
          <w:p w14:paraId="7DBA5A36" w14:textId="1C8C0598" w:rsidR="00770B5E" w:rsidRPr="00DB1DCE" w:rsidRDefault="00770B5E">
            <w:pPr>
              <w:pStyle w:val="SIBulletList1"/>
            </w:pPr>
            <w:r w:rsidRPr="00DB1DCE">
              <w:t>physical conditions</w:t>
            </w:r>
            <w:r>
              <w:t>:</w:t>
            </w:r>
          </w:p>
          <w:p w14:paraId="4F5B507E" w14:textId="239FC1E2" w:rsidR="00770B5E" w:rsidRPr="00770B5E" w:rsidRDefault="002736A0" w:rsidP="00200831">
            <w:pPr>
              <w:pStyle w:val="SIBulletList2"/>
            </w:pPr>
            <w:r w:rsidRPr="00200831">
              <w:rPr>
                <w:shd w:val="clear" w:color="auto" w:fill="FFFFFF"/>
              </w:rPr>
              <w:t xml:space="preserve">a workplace or </w:t>
            </w:r>
            <w:r w:rsidR="00E93EC6">
              <w:rPr>
                <w:shd w:val="clear" w:color="auto" w:fill="FFFFFF"/>
              </w:rPr>
              <w:t>an environment</w:t>
            </w:r>
            <w:r w:rsidRPr="00200831">
              <w:rPr>
                <w:shd w:val="clear" w:color="auto" w:fill="FFFFFF"/>
              </w:rPr>
              <w:t xml:space="preserve"> that accurately reflects performance in a real workplace setting</w:t>
            </w:r>
          </w:p>
          <w:p w14:paraId="7123CC84" w14:textId="23299AA9" w:rsidR="00770B5E" w:rsidRPr="00DB1DCE" w:rsidRDefault="00770B5E">
            <w:pPr>
              <w:pStyle w:val="SIBulletList1"/>
            </w:pPr>
            <w:r>
              <w:t>resources, equipment and materials:</w:t>
            </w:r>
          </w:p>
          <w:p w14:paraId="6726807C" w14:textId="57572DA6" w:rsidR="002736A0" w:rsidRPr="00200831" w:rsidRDefault="00236D6A" w:rsidP="00200831">
            <w:pPr>
              <w:pStyle w:val="SIBulletList2"/>
            </w:pPr>
            <w:r w:rsidRPr="00200831">
              <w:t>various</w:t>
            </w:r>
            <w:r w:rsidR="0091263E" w:rsidRPr="00200831">
              <w:t xml:space="preserve"> </w:t>
            </w:r>
            <w:r w:rsidR="00CD38F2">
              <w:t xml:space="preserve">equines </w:t>
            </w:r>
            <w:r w:rsidR="0091263E" w:rsidRPr="00200831">
              <w:t xml:space="preserve">with special needs, assessed as suitable to the skill and experience level of the </w:t>
            </w:r>
            <w:r w:rsidR="00E93EC6">
              <w:t>individual</w:t>
            </w:r>
            <w:r w:rsidR="00CD38F2">
              <w:t xml:space="preserve">, </w:t>
            </w:r>
            <w:r w:rsidR="00CD38F2">
              <w:rPr>
                <w:rFonts w:eastAsia="Calibri"/>
              </w:rPr>
              <w:t>or appropriate simulations such as equine cadaver legs</w:t>
            </w:r>
            <w:r w:rsidR="00CD38F2" w:rsidRPr="007B40B8">
              <w:rPr>
                <w:rFonts w:cs="Arial"/>
              </w:rPr>
              <w:t xml:space="preserve"> </w:t>
            </w:r>
          </w:p>
          <w:p w14:paraId="5996C82B" w14:textId="77777777" w:rsidR="0091263E" w:rsidRPr="00770B5E" w:rsidRDefault="0091263E" w:rsidP="00200831">
            <w:pPr>
              <w:pStyle w:val="SIBulletList2"/>
              <w:rPr>
                <w:rFonts w:eastAsia="Calibri"/>
              </w:rPr>
            </w:pPr>
            <w:r w:rsidRPr="00200831">
              <w:rPr>
                <w:rFonts w:eastAsia="Calibri"/>
              </w:rPr>
              <w:t>forge and welding facilities</w:t>
            </w:r>
          </w:p>
          <w:p w14:paraId="088A01C6" w14:textId="04B3A695" w:rsidR="0091263E" w:rsidRPr="00200831" w:rsidRDefault="0091263E" w:rsidP="00200831">
            <w:pPr>
              <w:pStyle w:val="SIBulletList2"/>
              <w:rPr>
                <w:rFonts w:eastAsia="Calibri"/>
              </w:rPr>
            </w:pPr>
            <w:r w:rsidRPr="00200831">
              <w:rPr>
                <w:rFonts w:eastAsia="Calibri"/>
              </w:rPr>
              <w:t xml:space="preserve">equipment, tools and materials needed to make shoes for </w:t>
            </w:r>
            <w:r w:rsidR="00CD38F2">
              <w:rPr>
                <w:rFonts w:eastAsia="Calibri"/>
              </w:rPr>
              <w:t>equines</w:t>
            </w:r>
          </w:p>
          <w:p w14:paraId="7372A1AE" w14:textId="2F0E5C42" w:rsidR="00E975A9" w:rsidRPr="00A96230" w:rsidRDefault="00E975A9">
            <w:pPr>
              <w:pStyle w:val="SIBulletList2"/>
            </w:pPr>
            <w:r w:rsidRPr="00A96230">
              <w:t xml:space="preserve">appropriate tack for </w:t>
            </w:r>
            <w:r w:rsidR="00CD38F2">
              <w:t xml:space="preserve">equine </w:t>
            </w:r>
            <w:r w:rsidRPr="00A96230">
              <w:t>and activity</w:t>
            </w:r>
          </w:p>
          <w:p w14:paraId="3172CED7" w14:textId="2AA06A56" w:rsidR="0091263E" w:rsidRPr="00770B5E" w:rsidRDefault="00FC339D" w:rsidP="00200831">
            <w:pPr>
              <w:pStyle w:val="SIBulletList2"/>
              <w:rPr>
                <w:rFonts w:eastAsia="Calibri"/>
              </w:rPr>
            </w:pPr>
            <w:r>
              <w:rPr>
                <w:rFonts w:eastAsia="Calibri"/>
              </w:rPr>
              <w:t xml:space="preserve">personal protective equipment </w:t>
            </w:r>
            <w:r w:rsidR="00BC0F4F">
              <w:rPr>
                <w:rFonts w:eastAsia="Calibri"/>
              </w:rPr>
              <w:t xml:space="preserve">correctly fitted and </w:t>
            </w:r>
            <w:r w:rsidR="00B808E9" w:rsidRPr="00200831">
              <w:rPr>
                <w:rFonts w:eastAsia="Calibri"/>
              </w:rPr>
              <w:t xml:space="preserve">applicable to tasks </w:t>
            </w:r>
            <w:r w:rsidR="0091263E" w:rsidRPr="00200831">
              <w:rPr>
                <w:rFonts w:eastAsia="Calibri"/>
              </w:rPr>
              <w:t xml:space="preserve">for </w:t>
            </w:r>
            <w:r w:rsidR="00E93EC6">
              <w:rPr>
                <w:rFonts w:eastAsia="Calibri"/>
              </w:rPr>
              <w:t>individual</w:t>
            </w:r>
            <w:r w:rsidR="00CD38F2">
              <w:rPr>
                <w:rFonts w:eastAsia="Calibri"/>
              </w:rPr>
              <w:t>.</w:t>
            </w:r>
          </w:p>
          <w:p w14:paraId="45A93B83" w14:textId="77777777" w:rsidR="0091263E" w:rsidRPr="00200831" w:rsidRDefault="0091263E" w:rsidP="0091263E">
            <w:pPr>
              <w:pStyle w:val="SITextBefore"/>
              <w:rPr>
                <w:rFonts w:cs="Arial"/>
                <w:szCs w:val="20"/>
              </w:rPr>
            </w:pPr>
          </w:p>
          <w:p w14:paraId="085CEC88" w14:textId="77777777" w:rsidR="0091263E" w:rsidRPr="00200831" w:rsidRDefault="0091263E" w:rsidP="0091263E">
            <w:pPr>
              <w:pStyle w:val="SITextBefore"/>
              <w:rPr>
                <w:rFonts w:cs="Arial"/>
                <w:szCs w:val="20"/>
              </w:rPr>
            </w:pPr>
            <w:r w:rsidRPr="00200831">
              <w:rPr>
                <w:rFonts w:cs="Arial"/>
                <w:szCs w:val="20"/>
              </w:rPr>
              <w:t xml:space="preserve">Training and assessment strategies must show evidence of the use of guidance provided in the </w:t>
            </w:r>
            <w:r w:rsidRPr="00200831">
              <w:rPr>
                <w:rFonts w:cs="Arial"/>
                <w:i/>
                <w:szCs w:val="20"/>
              </w:rPr>
              <w:t>Companion Volume: User Guide: Safety in Equine Training</w:t>
            </w:r>
            <w:r w:rsidRPr="00200831">
              <w:rPr>
                <w:rFonts w:cs="Arial"/>
                <w:szCs w:val="20"/>
              </w:rPr>
              <w:t>.</w:t>
            </w:r>
          </w:p>
          <w:p w14:paraId="4DB7B72B" w14:textId="32B13272" w:rsidR="008B5748" w:rsidRPr="00200831" w:rsidRDefault="002736A0" w:rsidP="00200831">
            <w:pPr>
              <w:pStyle w:val="SITextBefore"/>
              <w:rPr>
                <w:rFonts w:cs="Arial"/>
                <w:szCs w:val="20"/>
              </w:rPr>
            </w:pPr>
            <w:r w:rsidRPr="00200831">
              <w:rPr>
                <w:rFonts w:cs="Arial"/>
                <w:szCs w:val="20"/>
              </w:rPr>
              <w:t>Assessors of this unit must satisfy the requirements for assessors in applicable vocational education and training legislation, frameworks and/or standards.</w:t>
            </w:r>
          </w:p>
        </w:tc>
      </w:tr>
    </w:tbl>
    <w:p w14:paraId="4D2ACEA2" w14:textId="77777777" w:rsidR="002736A0" w:rsidRPr="00200831" w:rsidRDefault="002736A0">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916"/>
      </w:tblGrid>
      <w:tr w:rsidR="008B5748" w:rsidRPr="00770B5E" w14:paraId="6795DB55" w14:textId="77777777" w:rsidTr="002736A0">
        <w:tc>
          <w:tcPr>
            <w:tcW w:w="2732" w:type="dxa"/>
            <w:tcBorders>
              <w:top w:val="single" w:sz="4" w:space="0" w:color="auto"/>
              <w:left w:val="single" w:sz="4" w:space="0" w:color="auto"/>
              <w:bottom w:val="single" w:sz="4" w:space="0" w:color="auto"/>
              <w:right w:val="single" w:sz="4" w:space="0" w:color="auto"/>
            </w:tcBorders>
            <w:vAlign w:val="center"/>
            <w:hideMark/>
          </w:tcPr>
          <w:p w14:paraId="0059FA7F" w14:textId="3544A70E" w:rsidR="008B5748" w:rsidRPr="00200831" w:rsidRDefault="002736A0" w:rsidP="002736A0">
            <w:pPr>
              <w:pStyle w:val="SIText-Bold"/>
              <w:rPr>
                <w:rFonts w:ascii="Arial" w:hAnsi="Arial" w:cs="Arial"/>
                <w:szCs w:val="20"/>
                <w:lang w:eastAsia="en-US"/>
              </w:rPr>
            </w:pPr>
            <w:r w:rsidRPr="00200831">
              <w:rPr>
                <w:rFonts w:ascii="Arial" w:hAnsi="Arial" w:cs="Arial"/>
                <w:szCs w:val="20"/>
                <w:lang w:eastAsia="en-US"/>
              </w:rPr>
              <w:t>LINKS</w:t>
            </w:r>
          </w:p>
        </w:tc>
        <w:tc>
          <w:tcPr>
            <w:tcW w:w="6916" w:type="dxa"/>
            <w:tcBorders>
              <w:top w:val="single" w:sz="4" w:space="0" w:color="auto"/>
              <w:left w:val="single" w:sz="4" w:space="0" w:color="auto"/>
              <w:bottom w:val="single" w:sz="4" w:space="0" w:color="auto"/>
              <w:right w:val="single" w:sz="4" w:space="0" w:color="auto"/>
            </w:tcBorders>
          </w:tcPr>
          <w:p w14:paraId="16EB9A94" w14:textId="5A10EE45" w:rsidR="008B5748" w:rsidRPr="00200831" w:rsidRDefault="003E078D" w:rsidP="002736A0">
            <w:pPr>
              <w:pStyle w:val="SIText"/>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2D14AF">
              <w:rPr>
                <w:rFonts w:cs="Arial"/>
                <w:szCs w:val="20"/>
              </w:rPr>
              <w:t>:</w:t>
            </w:r>
            <w:r>
              <w:rPr>
                <w:rFonts w:cs="Arial"/>
                <w:szCs w:val="20"/>
              </w:rPr>
              <w:t xml:space="preserve"> </w:t>
            </w:r>
            <w:hyperlink r:id="rId12" w:history="1">
              <w:r w:rsidRPr="00200831">
                <w:rPr>
                  <w:rStyle w:val="Hyperlink"/>
                  <w:rFonts w:cs="Arial"/>
                  <w:szCs w:val="20"/>
                </w:rPr>
                <w:t>https://vetnet.education.gov.au/Pages/TrainingDocs.aspx?q=b75f4b23-54c9-4cc9-a5db-d3502d154103</w:t>
              </w:r>
            </w:hyperlink>
          </w:p>
        </w:tc>
      </w:tr>
    </w:tbl>
    <w:p w14:paraId="7B0C4398" w14:textId="77777777" w:rsidR="00157E3C" w:rsidRPr="00200831" w:rsidRDefault="00157E3C" w:rsidP="00D53C49">
      <w:pPr>
        <w:rPr>
          <w:rFonts w:cs="Arial"/>
          <w:sz w:val="20"/>
          <w:szCs w:val="20"/>
        </w:rPr>
      </w:pPr>
    </w:p>
    <w:sectPr w:rsidR="00157E3C" w:rsidRPr="00200831"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7CA6" w14:textId="77777777" w:rsidR="005E1ABE" w:rsidRPr="00D53C49" w:rsidRDefault="005E1ABE" w:rsidP="00D53C49">
      <w:r>
        <w:separator/>
      </w:r>
    </w:p>
  </w:endnote>
  <w:endnote w:type="continuationSeparator" w:id="0">
    <w:p w14:paraId="50CE7E1C" w14:textId="77777777" w:rsidR="005E1ABE" w:rsidRPr="00D53C49" w:rsidRDefault="005E1ABE" w:rsidP="00D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DDD" w14:textId="77777777" w:rsidR="005E1ABE" w:rsidRPr="00D53C49" w:rsidRDefault="005E1ABE" w:rsidP="00D53C49">
      <w:r>
        <w:separator/>
      </w:r>
    </w:p>
  </w:footnote>
  <w:footnote w:type="continuationSeparator" w:id="0">
    <w:p w14:paraId="1C33DA72" w14:textId="77777777" w:rsidR="005E1ABE" w:rsidRPr="00D53C49" w:rsidRDefault="005E1ABE" w:rsidP="00D5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41F99"/>
    <w:multiLevelType w:val="multilevel"/>
    <w:tmpl w:val="0C09001D"/>
    <w:name w:val="CAT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435559"/>
    <w:multiLevelType w:val="multilevel"/>
    <w:tmpl w:val="01021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90314"/>
    <w:multiLevelType w:val="singleLevel"/>
    <w:tmpl w:val="8AF67E00"/>
    <w:lvl w:ilvl="0">
      <w:start w:val="1"/>
      <w:numFmt w:val="decimal"/>
      <w:pStyle w:val="Style1"/>
      <w:lvlText w:val="1.%1"/>
      <w:lvlJc w:val="left"/>
      <w:pPr>
        <w:ind w:left="360" w:hanging="360"/>
      </w:pPr>
      <w:rPr>
        <w:rFonts w:hint="default"/>
      </w:rPr>
    </w:lvl>
  </w:abstractNum>
  <w:abstractNum w:abstractNumId="7" w15:restartNumberingAfterBreak="0">
    <w:nsid w:val="0E127CFE"/>
    <w:multiLevelType w:val="hybridMultilevel"/>
    <w:tmpl w:val="E2E86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6305E1A"/>
    <w:multiLevelType w:val="multilevel"/>
    <w:tmpl w:val="5B903412"/>
    <w:styleLink w:val="ASFANumList2"/>
    <w:lvl w:ilvl="0">
      <w:start w:val="1"/>
      <w:numFmt w:val="none"/>
      <w:lvlText w:val=""/>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6BC52EA"/>
    <w:multiLevelType w:val="multilevel"/>
    <w:tmpl w:val="E6C6F486"/>
    <w:name w:val="CATNumList"/>
    <w:lvl w:ilvl="0">
      <w:start w:val="1"/>
      <w:numFmt w:val="decimal"/>
      <w:pStyle w:val="CATNumLis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6251A6F"/>
    <w:multiLevelType w:val="hybridMultilevel"/>
    <w:tmpl w:val="7F28BAB0"/>
    <w:name w:val="CATBullet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11C40"/>
    <w:multiLevelType w:val="hybridMultilevel"/>
    <w:tmpl w:val="0CB036D4"/>
    <w:name w:val="CATNumList3"/>
    <w:lvl w:ilvl="0" w:tplc="2FE4C18A">
      <w:start w:val="1"/>
      <w:numFmt w:val="decimal"/>
      <w:pStyle w:val="CATNumList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pStyle w:val="CATNumList3"/>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E757EB8"/>
    <w:multiLevelType w:val="multilevel"/>
    <w:tmpl w:val="0C09001F"/>
    <w:name w:val="CATBullet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16A37"/>
    <w:multiLevelType w:val="multilevel"/>
    <w:tmpl w:val="BFF494A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977759"/>
    <w:multiLevelType w:val="hybridMultilevel"/>
    <w:tmpl w:val="418E4060"/>
    <w:name w:val="CATBullet5"/>
    <w:lvl w:ilvl="0" w:tplc="E5848680">
      <w:start w:val="1"/>
      <w:numFmt w:val="bullet"/>
      <w:pStyle w:val="AFSABulletList2"/>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50A91AD4"/>
    <w:multiLevelType w:val="hybridMultilevel"/>
    <w:tmpl w:val="BFB64B6C"/>
    <w:name w:val="CATBullet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87DB2"/>
    <w:multiLevelType w:val="multilevel"/>
    <w:tmpl w:val="0C09001D"/>
    <w:name w:val="CATNum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C43ADB"/>
    <w:multiLevelType w:val="multilevel"/>
    <w:tmpl w:val="0C09001F"/>
    <w:name w:val="CATNumList"/>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B7836"/>
    <w:multiLevelType w:val="multilevel"/>
    <w:tmpl w:val="08DC5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F69B0"/>
    <w:multiLevelType w:val="multilevel"/>
    <w:tmpl w:val="905CC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350C70"/>
    <w:multiLevelType w:val="multilevel"/>
    <w:tmpl w:val="0C09001D"/>
    <w:name w:val="CAT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485F74"/>
    <w:multiLevelType w:val="hybridMultilevel"/>
    <w:tmpl w:val="F6BAE1A8"/>
    <w:name w:val="CATNumList4"/>
    <w:lvl w:ilvl="0" w:tplc="9BA6A78A">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9"/>
  </w:num>
  <w:num w:numId="5">
    <w:abstractNumId w:val="6"/>
  </w:num>
  <w:num w:numId="6">
    <w:abstractNumId w:val="7"/>
  </w:num>
  <w:num w:numId="7">
    <w:abstractNumId w:val="12"/>
  </w:num>
  <w:num w:numId="8">
    <w:abstractNumId w:val="16"/>
  </w:num>
  <w:num w:numId="9">
    <w:abstractNumId w:val="8"/>
  </w:num>
  <w:num w:numId="10">
    <w:abstractNumId w:val="8"/>
  </w:num>
  <w:num w:numId="11">
    <w:abstractNumId w:val="3"/>
  </w:num>
  <w:num w:numId="12">
    <w:abstractNumId w:val="22"/>
  </w:num>
  <w:num w:numId="13">
    <w:abstractNumId w:val="23"/>
  </w:num>
  <w:num w:numId="14">
    <w:abstractNumId w:val="5"/>
  </w:num>
  <w:num w:numId="15">
    <w:abstractNumId w:val="28"/>
  </w:num>
  <w:num w:numId="16">
    <w:abstractNumId w:val="1"/>
  </w:num>
  <w:num w:numId="17">
    <w:abstractNumId w:val="14"/>
  </w:num>
  <w:num w:numId="18">
    <w:abstractNumId w:val="27"/>
  </w:num>
  <w:num w:numId="19">
    <w:abstractNumId w:val="17"/>
  </w:num>
  <w:num w:numId="20">
    <w:abstractNumId w:val="25"/>
  </w:num>
  <w:num w:numId="21">
    <w:abstractNumId w:val="18"/>
  </w:num>
  <w:num w:numId="22">
    <w:abstractNumId w:val="4"/>
  </w:num>
  <w:num w:numId="2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42"/>
    <w:rsid w:val="000016A1"/>
    <w:rsid w:val="000068B0"/>
    <w:rsid w:val="00007F9F"/>
    <w:rsid w:val="000105BB"/>
    <w:rsid w:val="00015B63"/>
    <w:rsid w:val="0001742A"/>
    <w:rsid w:val="00021CB7"/>
    <w:rsid w:val="00032E03"/>
    <w:rsid w:val="000610E2"/>
    <w:rsid w:val="00061A95"/>
    <w:rsid w:val="00063D3F"/>
    <w:rsid w:val="000750E5"/>
    <w:rsid w:val="0008030E"/>
    <w:rsid w:val="000812C0"/>
    <w:rsid w:val="000902BA"/>
    <w:rsid w:val="00092EA1"/>
    <w:rsid w:val="00094EC7"/>
    <w:rsid w:val="000A4F67"/>
    <w:rsid w:val="000A72DD"/>
    <w:rsid w:val="000B41DE"/>
    <w:rsid w:val="000F0EA4"/>
    <w:rsid w:val="001058C0"/>
    <w:rsid w:val="00107929"/>
    <w:rsid w:val="00110C1A"/>
    <w:rsid w:val="0012786F"/>
    <w:rsid w:val="00140C52"/>
    <w:rsid w:val="00154CE5"/>
    <w:rsid w:val="0015578C"/>
    <w:rsid w:val="00157E3C"/>
    <w:rsid w:val="0016173E"/>
    <w:rsid w:val="00163321"/>
    <w:rsid w:val="001A2E86"/>
    <w:rsid w:val="001A4562"/>
    <w:rsid w:val="001A4DE9"/>
    <w:rsid w:val="001D2D55"/>
    <w:rsid w:val="001F4054"/>
    <w:rsid w:val="00200831"/>
    <w:rsid w:val="002112EC"/>
    <w:rsid w:val="002172C0"/>
    <w:rsid w:val="002215EA"/>
    <w:rsid w:val="00232BD8"/>
    <w:rsid w:val="00236D6A"/>
    <w:rsid w:val="00240881"/>
    <w:rsid w:val="00247C8B"/>
    <w:rsid w:val="00250C97"/>
    <w:rsid w:val="00255265"/>
    <w:rsid w:val="002647B7"/>
    <w:rsid w:val="0026614A"/>
    <w:rsid w:val="0026780B"/>
    <w:rsid w:val="00270BE9"/>
    <w:rsid w:val="002736A0"/>
    <w:rsid w:val="00282931"/>
    <w:rsid w:val="00283A68"/>
    <w:rsid w:val="00296EB2"/>
    <w:rsid w:val="002C4012"/>
    <w:rsid w:val="002D14AF"/>
    <w:rsid w:val="002D1FB5"/>
    <w:rsid w:val="002D3727"/>
    <w:rsid w:val="002D4192"/>
    <w:rsid w:val="002E0AF4"/>
    <w:rsid w:val="002E7D34"/>
    <w:rsid w:val="00306C84"/>
    <w:rsid w:val="00315F5C"/>
    <w:rsid w:val="003354F3"/>
    <w:rsid w:val="00336D7D"/>
    <w:rsid w:val="00341C83"/>
    <w:rsid w:val="0035274F"/>
    <w:rsid w:val="00390AB9"/>
    <w:rsid w:val="003A10F0"/>
    <w:rsid w:val="003B5060"/>
    <w:rsid w:val="003D7D44"/>
    <w:rsid w:val="003E078D"/>
    <w:rsid w:val="003E1E1E"/>
    <w:rsid w:val="003E706B"/>
    <w:rsid w:val="003F3E77"/>
    <w:rsid w:val="00413167"/>
    <w:rsid w:val="0043151C"/>
    <w:rsid w:val="00432719"/>
    <w:rsid w:val="00442985"/>
    <w:rsid w:val="00446C4C"/>
    <w:rsid w:val="004548FB"/>
    <w:rsid w:val="00467ED5"/>
    <w:rsid w:val="00481B75"/>
    <w:rsid w:val="00484159"/>
    <w:rsid w:val="00493009"/>
    <w:rsid w:val="004A7387"/>
    <w:rsid w:val="004B2B82"/>
    <w:rsid w:val="004C5243"/>
    <w:rsid w:val="004E01E8"/>
    <w:rsid w:val="004F5BC2"/>
    <w:rsid w:val="004F619D"/>
    <w:rsid w:val="0051674D"/>
    <w:rsid w:val="00521CC1"/>
    <w:rsid w:val="00525599"/>
    <w:rsid w:val="005324DB"/>
    <w:rsid w:val="00535567"/>
    <w:rsid w:val="005401EA"/>
    <w:rsid w:val="00545156"/>
    <w:rsid w:val="0054577A"/>
    <w:rsid w:val="00547FCD"/>
    <w:rsid w:val="00551D36"/>
    <w:rsid w:val="00553FFD"/>
    <w:rsid w:val="005635DF"/>
    <w:rsid w:val="00564326"/>
    <w:rsid w:val="00570F22"/>
    <w:rsid w:val="00572EB1"/>
    <w:rsid w:val="005734BE"/>
    <w:rsid w:val="00574980"/>
    <w:rsid w:val="00581BB1"/>
    <w:rsid w:val="00585EFD"/>
    <w:rsid w:val="005869B4"/>
    <w:rsid w:val="005A4AA7"/>
    <w:rsid w:val="005B5B48"/>
    <w:rsid w:val="005C6A03"/>
    <w:rsid w:val="005D236C"/>
    <w:rsid w:val="005E119A"/>
    <w:rsid w:val="005E1ABE"/>
    <w:rsid w:val="005E3332"/>
    <w:rsid w:val="005F3E53"/>
    <w:rsid w:val="006427A7"/>
    <w:rsid w:val="006457E0"/>
    <w:rsid w:val="006476B4"/>
    <w:rsid w:val="00665605"/>
    <w:rsid w:val="006720EF"/>
    <w:rsid w:val="00672E97"/>
    <w:rsid w:val="00674E08"/>
    <w:rsid w:val="006A4784"/>
    <w:rsid w:val="006B27B2"/>
    <w:rsid w:val="006C044D"/>
    <w:rsid w:val="006D006B"/>
    <w:rsid w:val="006E1C1D"/>
    <w:rsid w:val="006E22E9"/>
    <w:rsid w:val="006E241A"/>
    <w:rsid w:val="006E29C4"/>
    <w:rsid w:val="006F3A5A"/>
    <w:rsid w:val="007068F9"/>
    <w:rsid w:val="00711B3D"/>
    <w:rsid w:val="00722253"/>
    <w:rsid w:val="007271CD"/>
    <w:rsid w:val="007357A7"/>
    <w:rsid w:val="00737AB0"/>
    <w:rsid w:val="00760EF0"/>
    <w:rsid w:val="00766D50"/>
    <w:rsid w:val="00770B5E"/>
    <w:rsid w:val="00772508"/>
    <w:rsid w:val="007727FB"/>
    <w:rsid w:val="007860CC"/>
    <w:rsid w:val="007A1C47"/>
    <w:rsid w:val="007B0542"/>
    <w:rsid w:val="007B5C7F"/>
    <w:rsid w:val="007B7E39"/>
    <w:rsid w:val="007C44A5"/>
    <w:rsid w:val="007E33FE"/>
    <w:rsid w:val="007E3AC7"/>
    <w:rsid w:val="007F35BB"/>
    <w:rsid w:val="00803A07"/>
    <w:rsid w:val="00805E1E"/>
    <w:rsid w:val="0080616D"/>
    <w:rsid w:val="008069BB"/>
    <w:rsid w:val="00807E65"/>
    <w:rsid w:val="00816355"/>
    <w:rsid w:val="00832CFE"/>
    <w:rsid w:val="00832FF0"/>
    <w:rsid w:val="00853C80"/>
    <w:rsid w:val="00854689"/>
    <w:rsid w:val="008775C4"/>
    <w:rsid w:val="00881277"/>
    <w:rsid w:val="00897EDF"/>
    <w:rsid w:val="008B5748"/>
    <w:rsid w:val="008D51CF"/>
    <w:rsid w:val="008D6B7B"/>
    <w:rsid w:val="008E1B3D"/>
    <w:rsid w:val="008E463F"/>
    <w:rsid w:val="008F23B7"/>
    <w:rsid w:val="00910F29"/>
    <w:rsid w:val="0091263E"/>
    <w:rsid w:val="009166D7"/>
    <w:rsid w:val="00916D4E"/>
    <w:rsid w:val="00930C6F"/>
    <w:rsid w:val="00930F15"/>
    <w:rsid w:val="00954B71"/>
    <w:rsid w:val="00963A46"/>
    <w:rsid w:val="00974FB6"/>
    <w:rsid w:val="00980119"/>
    <w:rsid w:val="009933CF"/>
    <w:rsid w:val="00995372"/>
    <w:rsid w:val="009A207C"/>
    <w:rsid w:val="009B5E00"/>
    <w:rsid w:val="009C2F73"/>
    <w:rsid w:val="009C33D7"/>
    <w:rsid w:val="009C72C1"/>
    <w:rsid w:val="009D0610"/>
    <w:rsid w:val="009D648B"/>
    <w:rsid w:val="009E0593"/>
    <w:rsid w:val="00A0450D"/>
    <w:rsid w:val="00A118AC"/>
    <w:rsid w:val="00A35BAC"/>
    <w:rsid w:val="00A44566"/>
    <w:rsid w:val="00A72D95"/>
    <w:rsid w:val="00A754B8"/>
    <w:rsid w:val="00A80A80"/>
    <w:rsid w:val="00A834B3"/>
    <w:rsid w:val="00A83A9F"/>
    <w:rsid w:val="00A85134"/>
    <w:rsid w:val="00A86899"/>
    <w:rsid w:val="00A86C4A"/>
    <w:rsid w:val="00A87EAC"/>
    <w:rsid w:val="00AB1BF8"/>
    <w:rsid w:val="00AB272F"/>
    <w:rsid w:val="00AC3204"/>
    <w:rsid w:val="00AC3607"/>
    <w:rsid w:val="00AC680F"/>
    <w:rsid w:val="00AD3912"/>
    <w:rsid w:val="00AD56F5"/>
    <w:rsid w:val="00AD5D13"/>
    <w:rsid w:val="00AE77FB"/>
    <w:rsid w:val="00B15F05"/>
    <w:rsid w:val="00B17A8E"/>
    <w:rsid w:val="00B2077E"/>
    <w:rsid w:val="00B2197E"/>
    <w:rsid w:val="00B21984"/>
    <w:rsid w:val="00B37737"/>
    <w:rsid w:val="00B41AF5"/>
    <w:rsid w:val="00B43EE1"/>
    <w:rsid w:val="00B4410E"/>
    <w:rsid w:val="00B45F2E"/>
    <w:rsid w:val="00B67353"/>
    <w:rsid w:val="00B717DF"/>
    <w:rsid w:val="00B71D14"/>
    <w:rsid w:val="00B725BD"/>
    <w:rsid w:val="00B76D1D"/>
    <w:rsid w:val="00B808E9"/>
    <w:rsid w:val="00B92D70"/>
    <w:rsid w:val="00B94D6F"/>
    <w:rsid w:val="00B96D58"/>
    <w:rsid w:val="00BA03F7"/>
    <w:rsid w:val="00BC044E"/>
    <w:rsid w:val="00BC0F4F"/>
    <w:rsid w:val="00BC4DB2"/>
    <w:rsid w:val="00BD16FF"/>
    <w:rsid w:val="00BE4E1F"/>
    <w:rsid w:val="00BF20D4"/>
    <w:rsid w:val="00BF25F7"/>
    <w:rsid w:val="00BF3863"/>
    <w:rsid w:val="00BF3C82"/>
    <w:rsid w:val="00BF4922"/>
    <w:rsid w:val="00C031ED"/>
    <w:rsid w:val="00C200DE"/>
    <w:rsid w:val="00C37BFD"/>
    <w:rsid w:val="00C474B0"/>
    <w:rsid w:val="00C513F4"/>
    <w:rsid w:val="00C57463"/>
    <w:rsid w:val="00C603A7"/>
    <w:rsid w:val="00C70833"/>
    <w:rsid w:val="00CC32F0"/>
    <w:rsid w:val="00CC36DB"/>
    <w:rsid w:val="00CC6912"/>
    <w:rsid w:val="00CC6AE0"/>
    <w:rsid w:val="00CD09C9"/>
    <w:rsid w:val="00CD3010"/>
    <w:rsid w:val="00CD38F2"/>
    <w:rsid w:val="00CD447D"/>
    <w:rsid w:val="00CE2B50"/>
    <w:rsid w:val="00CF7388"/>
    <w:rsid w:val="00D05209"/>
    <w:rsid w:val="00D11181"/>
    <w:rsid w:val="00D11F74"/>
    <w:rsid w:val="00D1579A"/>
    <w:rsid w:val="00D262D4"/>
    <w:rsid w:val="00D41B26"/>
    <w:rsid w:val="00D43E61"/>
    <w:rsid w:val="00D44383"/>
    <w:rsid w:val="00D537B9"/>
    <w:rsid w:val="00D53C04"/>
    <w:rsid w:val="00D53C49"/>
    <w:rsid w:val="00D74F96"/>
    <w:rsid w:val="00D946D2"/>
    <w:rsid w:val="00D95A65"/>
    <w:rsid w:val="00DA4E14"/>
    <w:rsid w:val="00DB0479"/>
    <w:rsid w:val="00DC110F"/>
    <w:rsid w:val="00DC127E"/>
    <w:rsid w:val="00DC3B35"/>
    <w:rsid w:val="00DE7C0B"/>
    <w:rsid w:val="00DF0DCB"/>
    <w:rsid w:val="00DF1A52"/>
    <w:rsid w:val="00DF2D76"/>
    <w:rsid w:val="00E02854"/>
    <w:rsid w:val="00E10E5C"/>
    <w:rsid w:val="00E11E08"/>
    <w:rsid w:val="00E1451C"/>
    <w:rsid w:val="00E14DEE"/>
    <w:rsid w:val="00E1739A"/>
    <w:rsid w:val="00E55A29"/>
    <w:rsid w:val="00E60D9D"/>
    <w:rsid w:val="00E642DE"/>
    <w:rsid w:val="00E65DE5"/>
    <w:rsid w:val="00E66945"/>
    <w:rsid w:val="00E84C8E"/>
    <w:rsid w:val="00E9274C"/>
    <w:rsid w:val="00E93583"/>
    <w:rsid w:val="00E93EC6"/>
    <w:rsid w:val="00E975A9"/>
    <w:rsid w:val="00EA157D"/>
    <w:rsid w:val="00EB04C2"/>
    <w:rsid w:val="00EB44DB"/>
    <w:rsid w:val="00EC383E"/>
    <w:rsid w:val="00EE36AC"/>
    <w:rsid w:val="00EE4382"/>
    <w:rsid w:val="00EE4B73"/>
    <w:rsid w:val="00EE639F"/>
    <w:rsid w:val="00EE6D5C"/>
    <w:rsid w:val="00EF279A"/>
    <w:rsid w:val="00EF696A"/>
    <w:rsid w:val="00F05DF3"/>
    <w:rsid w:val="00F06357"/>
    <w:rsid w:val="00F231CF"/>
    <w:rsid w:val="00F30044"/>
    <w:rsid w:val="00F42705"/>
    <w:rsid w:val="00F42C53"/>
    <w:rsid w:val="00F55D21"/>
    <w:rsid w:val="00F638D5"/>
    <w:rsid w:val="00F6578F"/>
    <w:rsid w:val="00F76EC3"/>
    <w:rsid w:val="00F86893"/>
    <w:rsid w:val="00F9617A"/>
    <w:rsid w:val="00F96DE1"/>
    <w:rsid w:val="00FB1E14"/>
    <w:rsid w:val="00FB3A2A"/>
    <w:rsid w:val="00FB5097"/>
    <w:rsid w:val="00FC17BE"/>
    <w:rsid w:val="00FC339D"/>
    <w:rsid w:val="00FC49C7"/>
    <w:rsid w:val="00FD16BC"/>
    <w:rsid w:val="00FD1F5B"/>
    <w:rsid w:val="00FD7A8F"/>
    <w:rsid w:val="00FE34CC"/>
    <w:rsid w:val="00FF40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3FF769"/>
  <w15:docId w15:val="{71507EE8-67FB-4679-A080-ED70F42D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iPriority="99" w:unhideWhenUsed="1"/>
    <w:lsdException w:name="header" w:locked="0" w:semiHidden="1" w:uiPriority="99"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iPriority="99"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locked="0"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05DF3"/>
  </w:style>
  <w:style w:type="paragraph" w:styleId="Heading1">
    <w:name w:val="heading 1"/>
    <w:basedOn w:val="Normal"/>
    <w:next w:val="Normal"/>
    <w:link w:val="Heading1Char"/>
    <w:uiPriority w:val="9"/>
    <w:locked/>
    <w:rsid w:val="00F05D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F05D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F05D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TableHeading">
    <w:name w:val="** CAT Table Heading"/>
    <w:semiHidden/>
    <w:locked/>
    <w:rsid w:val="000750E5"/>
    <w:pPr>
      <w:keepNext/>
    </w:pPr>
    <w:rPr>
      <w:b/>
      <w:sz w:val="24"/>
      <w:lang w:eastAsia="en-US"/>
    </w:rPr>
  </w:style>
  <w:style w:type="paragraph" w:customStyle="1" w:styleId="CATUnitTitle">
    <w:name w:val="** CAT Unit Title"/>
    <w:semiHidden/>
    <w:locked/>
    <w:rsid w:val="00EC383E"/>
    <w:rPr>
      <w:b/>
      <w:sz w:val="24"/>
      <w:lang w:eastAsia="en-US"/>
    </w:rPr>
  </w:style>
  <w:style w:type="paragraph" w:customStyle="1" w:styleId="CATUnitCode">
    <w:name w:val="** CAT Unit Code"/>
    <w:semiHidden/>
    <w:locked/>
    <w:rsid w:val="00EC383E"/>
    <w:rPr>
      <w:b/>
      <w:sz w:val="24"/>
      <w:lang w:eastAsia="en-US"/>
    </w:rPr>
  </w:style>
  <w:style w:type="paragraph" w:customStyle="1" w:styleId="CATNormal">
    <w:name w:val="CAT Normal"/>
    <w:link w:val="CATNormalChar"/>
    <w:locked/>
    <w:rsid w:val="00250C97"/>
    <w:rPr>
      <w:lang w:eastAsia="en-US"/>
    </w:rPr>
  </w:style>
  <w:style w:type="table" w:styleId="TableGrid">
    <w:name w:val="Table Grid"/>
    <w:basedOn w:val="TableNormal"/>
    <w:uiPriority w:val="59"/>
    <w:locked/>
    <w:rsid w:val="00F05D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Reserved">
    <w:name w:val="** CAT Reserved"/>
    <w:semiHidden/>
    <w:locked/>
    <w:rsid w:val="00250C97"/>
    <w:rPr>
      <w:sz w:val="2"/>
      <w:lang w:eastAsia="en-US"/>
    </w:rPr>
  </w:style>
  <w:style w:type="paragraph" w:customStyle="1" w:styleId="CATNumList1">
    <w:name w:val="CAT Num List 1"/>
    <w:locked/>
    <w:rsid w:val="00107929"/>
    <w:pPr>
      <w:numPr>
        <w:numId w:val="2"/>
      </w:numPr>
    </w:pPr>
    <w:rPr>
      <w:lang w:eastAsia="en-US"/>
    </w:rPr>
  </w:style>
  <w:style w:type="paragraph" w:customStyle="1" w:styleId="CATNumList2">
    <w:name w:val="CAT Num List 2"/>
    <w:basedOn w:val="CATNumList1"/>
    <w:locked/>
    <w:rsid w:val="002D1FB5"/>
    <w:pPr>
      <w:numPr>
        <w:numId w:val="7"/>
      </w:numPr>
    </w:pPr>
  </w:style>
  <w:style w:type="paragraph" w:customStyle="1" w:styleId="CATNumList3">
    <w:name w:val="CAT Num List 3"/>
    <w:basedOn w:val="CATNumList2"/>
    <w:locked/>
    <w:rsid w:val="00107929"/>
    <w:pPr>
      <w:numPr>
        <w:ilvl w:val="2"/>
      </w:numPr>
    </w:pPr>
  </w:style>
  <w:style w:type="paragraph" w:customStyle="1" w:styleId="CATBulletList1">
    <w:name w:val="CAT Bullet List 1"/>
    <w:locked/>
    <w:rsid w:val="00A44566"/>
    <w:pPr>
      <w:tabs>
        <w:tab w:val="num" w:pos="360"/>
      </w:tabs>
      <w:ind w:left="360" w:hanging="360"/>
    </w:pPr>
    <w:rPr>
      <w:lang w:eastAsia="en-US"/>
    </w:rPr>
  </w:style>
  <w:style w:type="paragraph" w:customStyle="1" w:styleId="CATBulletList2">
    <w:name w:val="CAT Bullet List 2"/>
    <w:basedOn w:val="CATBulletList1"/>
    <w:locked/>
    <w:rsid w:val="00A44566"/>
    <w:pPr>
      <w:tabs>
        <w:tab w:val="clear" w:pos="360"/>
        <w:tab w:val="num" w:pos="720"/>
      </w:tabs>
      <w:ind w:left="720"/>
    </w:pPr>
  </w:style>
  <w:style w:type="paragraph" w:customStyle="1" w:styleId="CATBulletList3">
    <w:name w:val="CAT Bullet List 3"/>
    <w:basedOn w:val="CATBulletList2"/>
    <w:locked/>
    <w:rsid w:val="00A44566"/>
    <w:pPr>
      <w:tabs>
        <w:tab w:val="clear" w:pos="720"/>
        <w:tab w:val="num" w:pos="1080"/>
      </w:tabs>
      <w:ind w:left="1080"/>
    </w:pPr>
  </w:style>
  <w:style w:type="character" w:customStyle="1" w:styleId="CATText-Bold">
    <w:name w:val="CAT Text - Bold"/>
    <w:locked/>
    <w:rsid w:val="000A72DD"/>
    <w:rPr>
      <w:b/>
    </w:rPr>
  </w:style>
  <w:style w:type="character" w:styleId="CommentReference">
    <w:name w:val="annotation reference"/>
    <w:basedOn w:val="DefaultParagraphFont"/>
    <w:uiPriority w:val="99"/>
    <w:semiHidden/>
    <w:unhideWhenUsed/>
    <w:rsid w:val="00F05DF3"/>
    <w:rPr>
      <w:sz w:val="16"/>
      <w:szCs w:val="16"/>
    </w:rPr>
  </w:style>
  <w:style w:type="character" w:customStyle="1" w:styleId="CATText-BoldandItalic">
    <w:name w:val="CAT Text - Bold and Italic"/>
    <w:locked/>
    <w:rsid w:val="00306C84"/>
    <w:rPr>
      <w:b/>
      <w:i/>
    </w:rPr>
  </w:style>
  <w:style w:type="paragraph" w:customStyle="1" w:styleId="CATTextHeading1">
    <w:name w:val="CAT Text Heading 1"/>
    <w:next w:val="CATNormal"/>
    <w:locked/>
    <w:rsid w:val="00FF40BE"/>
    <w:pPr>
      <w:outlineLvl w:val="0"/>
    </w:pPr>
    <w:rPr>
      <w:b/>
      <w:sz w:val="28"/>
      <w:lang w:eastAsia="en-US"/>
    </w:rPr>
  </w:style>
  <w:style w:type="paragraph" w:customStyle="1" w:styleId="CATTextHeading2">
    <w:name w:val="CAT Text Heading 2"/>
    <w:next w:val="CATNormal"/>
    <w:locked/>
    <w:rsid w:val="00FF40BE"/>
    <w:pPr>
      <w:outlineLvl w:val="1"/>
    </w:pPr>
    <w:rPr>
      <w:b/>
      <w:sz w:val="24"/>
      <w:lang w:eastAsia="en-US"/>
    </w:rPr>
  </w:style>
  <w:style w:type="paragraph" w:customStyle="1" w:styleId="CATTextHeading3">
    <w:name w:val="CAT Text Heading 3"/>
    <w:locked/>
    <w:rsid w:val="00FF40BE"/>
    <w:pPr>
      <w:outlineLvl w:val="2"/>
    </w:pPr>
    <w:rPr>
      <w:i/>
      <w:lang w:eastAsia="en-US"/>
    </w:rPr>
  </w:style>
  <w:style w:type="paragraph" w:styleId="Header">
    <w:name w:val="header"/>
    <w:basedOn w:val="Normal"/>
    <w:link w:val="HeaderChar"/>
    <w:uiPriority w:val="99"/>
    <w:unhideWhenUsed/>
    <w:locked/>
    <w:rsid w:val="00F05DF3"/>
    <w:pPr>
      <w:tabs>
        <w:tab w:val="center" w:pos="4513"/>
        <w:tab w:val="right" w:pos="9026"/>
      </w:tabs>
    </w:pPr>
  </w:style>
  <w:style w:type="paragraph" w:styleId="Footer">
    <w:name w:val="footer"/>
    <w:basedOn w:val="Normal"/>
    <w:link w:val="FooterChar"/>
    <w:uiPriority w:val="99"/>
    <w:unhideWhenUsed/>
    <w:rsid w:val="00F05DF3"/>
    <w:pPr>
      <w:tabs>
        <w:tab w:val="center" w:pos="4513"/>
        <w:tab w:val="right" w:pos="9026"/>
      </w:tabs>
    </w:pPr>
  </w:style>
  <w:style w:type="paragraph" w:styleId="CommentText">
    <w:name w:val="annotation text"/>
    <w:basedOn w:val="Normal"/>
    <w:link w:val="CommentTextChar"/>
    <w:uiPriority w:val="99"/>
    <w:semiHidden/>
    <w:unhideWhenUsed/>
    <w:rsid w:val="00F05DF3"/>
    <w:rPr>
      <w:sz w:val="20"/>
      <w:szCs w:val="20"/>
    </w:rPr>
  </w:style>
  <w:style w:type="paragraph" w:styleId="CommentSubject">
    <w:name w:val="annotation subject"/>
    <w:basedOn w:val="CommentText"/>
    <w:next w:val="CommentText"/>
    <w:link w:val="CommentSubjectChar"/>
    <w:uiPriority w:val="99"/>
    <w:semiHidden/>
    <w:unhideWhenUsed/>
    <w:rsid w:val="00F05DF3"/>
    <w:rPr>
      <w:b/>
      <w:bCs/>
    </w:rPr>
  </w:style>
  <w:style w:type="paragraph" w:styleId="BalloonText">
    <w:name w:val="Balloon Text"/>
    <w:basedOn w:val="Normal"/>
    <w:link w:val="BalloonTextChar"/>
    <w:uiPriority w:val="99"/>
    <w:semiHidden/>
    <w:unhideWhenUsed/>
    <w:rsid w:val="00F05DF3"/>
    <w:rPr>
      <w:rFonts w:cs="Arial"/>
      <w:sz w:val="18"/>
      <w:szCs w:val="18"/>
    </w:rPr>
  </w:style>
  <w:style w:type="character" w:customStyle="1" w:styleId="CATNormalChar">
    <w:name w:val="CAT Normal Char"/>
    <w:link w:val="CATNormal"/>
    <w:rsid w:val="00B2197E"/>
    <w:rPr>
      <w:rFonts w:ascii="Arial" w:hAnsi="Arial"/>
      <w:sz w:val="22"/>
      <w:lang w:val="en-AU" w:eastAsia="en-US" w:bidi="ar-SA"/>
    </w:rPr>
  </w:style>
  <w:style w:type="character" w:customStyle="1" w:styleId="CATText-Italic">
    <w:name w:val="CAT Text - Italic"/>
    <w:locked/>
    <w:rsid w:val="00CC6AE0"/>
    <w:rPr>
      <w:i/>
    </w:rPr>
  </w:style>
  <w:style w:type="paragraph" w:customStyle="1" w:styleId="CATDescriptorText">
    <w:name w:val="** CAT Descriptor Text"/>
    <w:semiHidden/>
    <w:locked/>
    <w:rsid w:val="000750E5"/>
    <w:pPr>
      <w:keepNext/>
    </w:pPr>
    <w:rPr>
      <w:sz w:val="18"/>
      <w:lang w:eastAsia="en-US"/>
    </w:rPr>
  </w:style>
  <w:style w:type="paragraph" w:customStyle="1" w:styleId="Default">
    <w:name w:val="Default"/>
    <w:locked/>
    <w:rsid w:val="0080616D"/>
    <w:pPr>
      <w:autoSpaceDE w:val="0"/>
      <w:autoSpaceDN w:val="0"/>
      <w:adjustRightInd w:val="0"/>
    </w:pPr>
    <w:rPr>
      <w:rFonts w:ascii="Calibri" w:hAnsi="Calibri" w:cs="Calibri"/>
      <w:color w:val="000000"/>
      <w:sz w:val="24"/>
      <w:szCs w:val="24"/>
    </w:rPr>
  </w:style>
  <w:style w:type="character" w:customStyle="1" w:styleId="BalloonTextChar">
    <w:name w:val="Balloon Text Char"/>
    <w:basedOn w:val="DefaultParagraphFont"/>
    <w:link w:val="BalloonText"/>
    <w:uiPriority w:val="99"/>
    <w:semiHidden/>
    <w:rsid w:val="00F05DF3"/>
    <w:rPr>
      <w:rFonts w:cs="Arial"/>
      <w:sz w:val="18"/>
      <w:szCs w:val="18"/>
    </w:rPr>
  </w:style>
  <w:style w:type="paragraph" w:customStyle="1" w:styleId="AFSAUNITCODEHEADING">
    <w:name w:val="AFSA UNIT CODE HEADING"/>
    <w:basedOn w:val="Normal"/>
    <w:qFormat/>
    <w:rsid w:val="00963A46"/>
    <w:rPr>
      <w:rFonts w:ascii="Calibri" w:hAnsi="Calibri"/>
      <w:b/>
      <w:caps/>
      <w:sz w:val="24"/>
    </w:rPr>
  </w:style>
  <w:style w:type="paragraph" w:customStyle="1" w:styleId="AFSAUnitTitle">
    <w:name w:val="AFSA Unit Title"/>
    <w:basedOn w:val="Normal"/>
    <w:qFormat/>
    <w:rsid w:val="00963A46"/>
    <w:rPr>
      <w:rFonts w:ascii="Calibri" w:hAnsi="Calibri"/>
      <w:b/>
      <w:sz w:val="24"/>
    </w:rPr>
  </w:style>
  <w:style w:type="paragraph" w:customStyle="1" w:styleId="AFSAText-Bold">
    <w:name w:val="AFSA Text - Bold"/>
    <w:basedOn w:val="Normal"/>
    <w:qFormat/>
    <w:rsid w:val="00963A46"/>
    <w:rPr>
      <w:rFonts w:ascii="Calibri" w:hAnsi="Calibri"/>
      <w:b/>
      <w:sz w:val="24"/>
    </w:rPr>
  </w:style>
  <w:style w:type="paragraph" w:customStyle="1" w:styleId="AFSANumListLevel1">
    <w:name w:val="AFSA Num List Level 1"/>
    <w:link w:val="AFSANumListLevel1Char"/>
    <w:qFormat/>
    <w:rsid w:val="00963A46"/>
    <w:pPr>
      <w:tabs>
        <w:tab w:val="num" w:pos="357"/>
      </w:tabs>
      <w:ind w:left="357" w:hanging="357"/>
    </w:pPr>
    <w:rPr>
      <w:rFonts w:ascii="Calibri" w:hAnsi="Calibri"/>
      <w:lang w:eastAsia="en-US"/>
    </w:rPr>
  </w:style>
  <w:style w:type="numbering" w:customStyle="1" w:styleId="ASFANumList2">
    <w:name w:val="ASFA Num List 2"/>
    <w:basedOn w:val="NoList"/>
    <w:uiPriority w:val="99"/>
    <w:locked/>
    <w:rsid w:val="00853C80"/>
    <w:pPr>
      <w:numPr>
        <w:numId w:val="4"/>
      </w:numPr>
    </w:pPr>
  </w:style>
  <w:style w:type="paragraph" w:styleId="ListParagraph">
    <w:name w:val="List Paragraph"/>
    <w:basedOn w:val="Normal"/>
    <w:uiPriority w:val="34"/>
    <w:qFormat/>
    <w:locked/>
    <w:rsid w:val="00853C80"/>
    <w:pPr>
      <w:contextualSpacing/>
    </w:pPr>
  </w:style>
  <w:style w:type="paragraph" w:customStyle="1" w:styleId="Style1">
    <w:name w:val="Style1"/>
    <w:basedOn w:val="ListParagraph"/>
    <w:qFormat/>
    <w:locked/>
    <w:rsid w:val="00853C80"/>
    <w:pPr>
      <w:numPr>
        <w:numId w:val="5"/>
      </w:numPr>
    </w:pPr>
  </w:style>
  <w:style w:type="paragraph" w:customStyle="1" w:styleId="AFSAText">
    <w:name w:val="AFSA Text"/>
    <w:basedOn w:val="CATNormal"/>
    <w:qFormat/>
    <w:rsid w:val="00315F5C"/>
    <w:pPr>
      <w:spacing w:before="120"/>
      <w:jc w:val="both"/>
    </w:pPr>
    <w:rPr>
      <w:rFonts w:ascii="Calibri" w:hAnsi="Calibri"/>
    </w:rPr>
  </w:style>
  <w:style w:type="paragraph" w:customStyle="1" w:styleId="AFSAText-Italic">
    <w:name w:val="AFSA Text - Italic"/>
    <w:basedOn w:val="Normal"/>
    <w:qFormat/>
    <w:rsid w:val="00963A46"/>
    <w:rPr>
      <w:rFonts w:ascii="Calibri" w:hAnsi="Calibri"/>
      <w:i/>
      <w:sz w:val="18"/>
    </w:rPr>
  </w:style>
  <w:style w:type="paragraph" w:customStyle="1" w:styleId="AFSABulletList1">
    <w:name w:val="AFSA Bullet List 1"/>
    <w:basedOn w:val="CATBulletList1"/>
    <w:link w:val="AFSABulletList1Char"/>
    <w:qFormat/>
    <w:rsid w:val="00963A46"/>
    <w:pPr>
      <w:ind w:left="357" w:hanging="357"/>
    </w:pPr>
    <w:rPr>
      <w:rFonts w:ascii="Calibri" w:hAnsi="Calibri"/>
    </w:rPr>
  </w:style>
  <w:style w:type="paragraph" w:customStyle="1" w:styleId="AFSABulletList2">
    <w:name w:val="AFSA Bullet List 2"/>
    <w:basedOn w:val="CATBulletList2"/>
    <w:qFormat/>
    <w:rsid w:val="00963A46"/>
    <w:pPr>
      <w:numPr>
        <w:numId w:val="8"/>
      </w:numPr>
      <w:ind w:left="697" w:hanging="357"/>
    </w:pPr>
    <w:rPr>
      <w:rFonts w:ascii="Calibri" w:hAnsi="Calibri"/>
    </w:rPr>
  </w:style>
  <w:style w:type="paragraph" w:customStyle="1" w:styleId="AFSAText-BoldandItalic">
    <w:name w:val="AFSA Text - Bold and Italic"/>
    <w:basedOn w:val="Normal"/>
    <w:qFormat/>
    <w:rsid w:val="00963A46"/>
    <w:rPr>
      <w:rFonts w:ascii="Calibri" w:hAnsi="Calibri"/>
      <w:b/>
      <w:i/>
    </w:rPr>
  </w:style>
  <w:style w:type="paragraph" w:customStyle="1" w:styleId="AFSANumListLevel2">
    <w:name w:val="AFSA Num List Level 2"/>
    <w:basedOn w:val="AFSANumListLevel1"/>
    <w:link w:val="AFSANumListLevel2Char"/>
    <w:qFormat/>
    <w:rsid w:val="00BC044E"/>
    <w:pPr>
      <w:tabs>
        <w:tab w:val="clear" w:pos="357"/>
        <w:tab w:val="num" w:pos="567"/>
      </w:tabs>
      <w:ind w:left="567" w:hanging="567"/>
    </w:pPr>
  </w:style>
  <w:style w:type="paragraph" w:styleId="ListNumber2">
    <w:name w:val="List Number 2"/>
    <w:basedOn w:val="Normal"/>
    <w:locked/>
    <w:rsid w:val="002215EA"/>
    <w:pPr>
      <w:tabs>
        <w:tab w:val="num" w:pos="643"/>
      </w:tabs>
      <w:ind w:left="643" w:hanging="360"/>
      <w:contextualSpacing/>
    </w:pPr>
  </w:style>
  <w:style w:type="character" w:customStyle="1" w:styleId="AFSANumListLevel1Char">
    <w:name w:val="AFSA Num List Level 1 Char"/>
    <w:basedOn w:val="DefaultParagraphFont"/>
    <w:link w:val="AFSANumListLevel1"/>
    <w:rsid w:val="00963A46"/>
    <w:rPr>
      <w:rFonts w:ascii="Calibri" w:hAnsi="Calibri"/>
      <w:lang w:eastAsia="en-US"/>
    </w:rPr>
  </w:style>
  <w:style w:type="character" w:customStyle="1" w:styleId="AFSANumListLevel2Char">
    <w:name w:val="AFSA Num List Level 2 Char"/>
    <w:basedOn w:val="AFSANumListLevel1Char"/>
    <w:link w:val="AFSANumListLevel2"/>
    <w:rsid w:val="00BC044E"/>
    <w:rPr>
      <w:rFonts w:ascii="Calibri" w:hAnsi="Calibri"/>
      <w:lang w:eastAsia="en-US"/>
    </w:rPr>
  </w:style>
  <w:style w:type="paragraph" w:styleId="BodyText">
    <w:name w:val="Body Text"/>
    <w:basedOn w:val="Normal"/>
    <w:link w:val="BodyTextChar"/>
    <w:locked/>
    <w:rsid w:val="00EE6D5C"/>
    <w:pPr>
      <w:spacing w:after="120"/>
    </w:pPr>
  </w:style>
  <w:style w:type="character" w:customStyle="1" w:styleId="BodyTextChar">
    <w:name w:val="Body Text Char"/>
    <w:basedOn w:val="DefaultParagraphFont"/>
    <w:link w:val="BodyText"/>
    <w:rsid w:val="00EE6D5C"/>
  </w:style>
  <w:style w:type="paragraph" w:customStyle="1" w:styleId="AFSATableText">
    <w:name w:val="AFSA Table Text"/>
    <w:basedOn w:val="AFSAText"/>
    <w:uiPriority w:val="99"/>
    <w:qFormat/>
    <w:rsid w:val="00315F5C"/>
    <w:pPr>
      <w:jc w:val="left"/>
    </w:pPr>
  </w:style>
  <w:style w:type="character" w:customStyle="1" w:styleId="AFSABulletList1Char">
    <w:name w:val="AFSA Bullet List 1 Char"/>
    <w:basedOn w:val="DefaultParagraphFont"/>
    <w:link w:val="AFSABulletList1"/>
    <w:locked/>
    <w:rsid w:val="00094EC7"/>
    <w:rPr>
      <w:rFonts w:ascii="Calibri" w:hAnsi="Calibri"/>
      <w:lang w:eastAsia="en-US"/>
    </w:rPr>
  </w:style>
  <w:style w:type="paragraph" w:customStyle="1" w:styleId="AFSAHeadingBoldCaps">
    <w:name w:val="AFSA Heading Bold Caps"/>
    <w:qFormat/>
    <w:rsid w:val="00094EC7"/>
    <w:rPr>
      <w:rFonts w:ascii="Calibri" w:hAnsi="Calibri"/>
      <w:b/>
      <w:sz w:val="28"/>
      <w:szCs w:val="20"/>
      <w:lang w:eastAsia="en-US"/>
    </w:rPr>
  </w:style>
  <w:style w:type="paragraph" w:customStyle="1" w:styleId="AFSAARCode">
    <w:name w:val="AFSA AR Code"/>
    <w:basedOn w:val="Normal"/>
    <w:qFormat/>
    <w:rsid w:val="00094EC7"/>
    <w:rPr>
      <w:rFonts w:asciiTheme="minorHAnsi" w:hAnsiTheme="minorHAnsi"/>
      <w:b/>
      <w:caps/>
      <w:sz w:val="24"/>
      <w:szCs w:val="24"/>
    </w:rPr>
  </w:style>
  <w:style w:type="paragraph" w:customStyle="1" w:styleId="AFSAARTitle">
    <w:name w:val="AFSA AR Title"/>
    <w:basedOn w:val="Normal"/>
    <w:qFormat/>
    <w:rsid w:val="00094EC7"/>
    <w:rPr>
      <w:rFonts w:asciiTheme="minorHAnsi" w:hAnsiTheme="minorHAnsi"/>
      <w:b/>
      <w:sz w:val="24"/>
      <w:szCs w:val="24"/>
    </w:rPr>
  </w:style>
  <w:style w:type="paragraph" w:customStyle="1" w:styleId="SITextBefore">
    <w:name w:val="SI Text Before"/>
    <w:basedOn w:val="SIText"/>
    <w:link w:val="SITextBeforeChar"/>
    <w:qFormat/>
    <w:rsid w:val="00F05DF3"/>
    <w:pPr>
      <w:spacing w:after="80"/>
    </w:pPr>
  </w:style>
  <w:style w:type="paragraph" w:customStyle="1" w:styleId="SIUNITCODE">
    <w:name w:val="SI UNIT CODE"/>
    <w:qFormat/>
    <w:rsid w:val="00F05DF3"/>
    <w:pPr>
      <w:spacing w:before="80" w:after="80"/>
    </w:pPr>
    <w:rPr>
      <w:rFonts w:ascii="Calibri" w:hAnsi="Calibri"/>
      <w:b/>
      <w:caps/>
      <w:sz w:val="24"/>
    </w:rPr>
  </w:style>
  <w:style w:type="paragraph" w:customStyle="1" w:styleId="SIUnittitle">
    <w:name w:val="SI Unit title"/>
    <w:qFormat/>
    <w:rsid w:val="00F05DF3"/>
    <w:pPr>
      <w:spacing w:before="80" w:after="80"/>
    </w:pPr>
    <w:rPr>
      <w:rFonts w:ascii="Calibri" w:hAnsi="Calibri"/>
      <w:b/>
      <w:sz w:val="24"/>
    </w:rPr>
  </w:style>
  <w:style w:type="paragraph" w:customStyle="1" w:styleId="SIText-Bold">
    <w:name w:val="SI Text - Bold"/>
    <w:link w:val="SIText-BoldChar"/>
    <w:qFormat/>
    <w:rsid w:val="00F05DF3"/>
    <w:pPr>
      <w:spacing w:before="80" w:after="80"/>
    </w:pPr>
    <w:rPr>
      <w:rFonts w:ascii="Calibri" w:hAnsi="Calibri"/>
      <w:b/>
      <w:sz w:val="24"/>
    </w:rPr>
  </w:style>
  <w:style w:type="paragraph" w:customStyle="1" w:styleId="SIText">
    <w:name w:val="SI Text"/>
    <w:link w:val="SITextChar"/>
    <w:qFormat/>
    <w:rsid w:val="00EA157D"/>
    <w:pPr>
      <w:spacing w:after="120"/>
    </w:pPr>
    <w:rPr>
      <w:sz w:val="20"/>
      <w:lang w:eastAsia="en-US"/>
    </w:rPr>
  </w:style>
  <w:style w:type="table" w:customStyle="1" w:styleId="TableGridLight1">
    <w:name w:val="Table Grid Light1"/>
    <w:basedOn w:val="TableNormal"/>
    <w:uiPriority w:val="40"/>
    <w:locked/>
    <w:rsid w:val="00E975A9"/>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05DF3"/>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F05DF3"/>
  </w:style>
  <w:style w:type="character" w:customStyle="1" w:styleId="FooterChar">
    <w:name w:val="Footer Char"/>
    <w:basedOn w:val="DefaultParagraphFont"/>
    <w:link w:val="Footer"/>
    <w:uiPriority w:val="99"/>
    <w:rsid w:val="00F05DF3"/>
  </w:style>
  <w:style w:type="character" w:customStyle="1" w:styleId="SIText-BoldChar">
    <w:name w:val="SI Text - Bold Char"/>
    <w:basedOn w:val="DefaultParagraphFont"/>
    <w:link w:val="SIText-Bold"/>
    <w:rsid w:val="00F05DF3"/>
    <w:rPr>
      <w:rFonts w:ascii="Calibri" w:hAnsi="Calibri"/>
      <w:b/>
      <w:sz w:val="24"/>
    </w:rPr>
  </w:style>
  <w:style w:type="character" w:customStyle="1" w:styleId="CommentTextChar">
    <w:name w:val="Comment Text Char"/>
    <w:basedOn w:val="DefaultParagraphFont"/>
    <w:link w:val="CommentText"/>
    <w:uiPriority w:val="99"/>
    <w:semiHidden/>
    <w:rsid w:val="00F05DF3"/>
    <w:rPr>
      <w:sz w:val="20"/>
      <w:szCs w:val="20"/>
    </w:rPr>
  </w:style>
  <w:style w:type="character" w:customStyle="1" w:styleId="CommentSubjectChar">
    <w:name w:val="Comment Subject Char"/>
    <w:basedOn w:val="CommentTextChar"/>
    <w:link w:val="CommentSubject"/>
    <w:uiPriority w:val="99"/>
    <w:semiHidden/>
    <w:rsid w:val="00F05DF3"/>
    <w:rPr>
      <w:b/>
      <w:bCs/>
      <w:sz w:val="20"/>
      <w:szCs w:val="20"/>
    </w:rPr>
  </w:style>
  <w:style w:type="character" w:customStyle="1" w:styleId="Heading2Char">
    <w:name w:val="Heading 2 Char"/>
    <w:basedOn w:val="DefaultParagraphFont"/>
    <w:link w:val="Heading2"/>
    <w:uiPriority w:val="9"/>
    <w:rsid w:val="00F05DF3"/>
    <w:rPr>
      <w:rFonts w:asciiTheme="majorHAnsi" w:eastAsiaTheme="majorEastAsia" w:hAnsiTheme="majorHAnsi" w:cstheme="majorBidi"/>
      <w:color w:val="365F91" w:themeColor="accent1" w:themeShade="BF"/>
      <w:sz w:val="26"/>
      <w:szCs w:val="26"/>
    </w:rPr>
  </w:style>
  <w:style w:type="paragraph" w:customStyle="1" w:styleId="SIBulletList1">
    <w:name w:val="SI Bullet List 1"/>
    <w:rsid w:val="00EA157D"/>
    <w:pPr>
      <w:numPr>
        <w:numId w:val="20"/>
      </w:numPr>
      <w:tabs>
        <w:tab w:val="num" w:pos="360"/>
      </w:tabs>
      <w:ind w:left="357" w:hanging="357"/>
    </w:pPr>
    <w:rPr>
      <w:sz w:val="20"/>
      <w:szCs w:val="20"/>
      <w:lang w:eastAsia="en-US"/>
    </w:rPr>
  </w:style>
  <w:style w:type="character" w:customStyle="1" w:styleId="Heading3Char">
    <w:name w:val="Heading 3 Char"/>
    <w:basedOn w:val="DefaultParagraphFont"/>
    <w:link w:val="Heading3"/>
    <w:uiPriority w:val="9"/>
    <w:rsid w:val="00F05DF3"/>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locked/>
    <w:rsid w:val="00F05DF3"/>
    <w:pPr>
      <w:tabs>
        <w:tab w:val="right" w:leader="dot" w:pos="9628"/>
      </w:tabs>
      <w:spacing w:before="100" w:after="40" w:line="276" w:lineRule="auto"/>
    </w:pPr>
    <w:rPr>
      <w:rFonts w:asciiTheme="minorHAnsi" w:hAnsiTheme="minorHAnsi"/>
      <w:b/>
    </w:rPr>
  </w:style>
  <w:style w:type="character" w:customStyle="1" w:styleId="SIText-Italic">
    <w:name w:val="SI Text - Italic"/>
    <w:rsid w:val="00F05DF3"/>
    <w:rPr>
      <w:rFonts w:ascii="Calibri" w:hAnsi="Calibri"/>
      <w:i/>
      <w:sz w:val="20"/>
    </w:rPr>
  </w:style>
  <w:style w:type="paragraph" w:customStyle="1" w:styleId="SIBulletList2">
    <w:name w:val="SI Bullet List 2"/>
    <w:basedOn w:val="SIBulletList1"/>
    <w:rsid w:val="00F05DF3"/>
    <w:pPr>
      <w:numPr>
        <w:numId w:val="21"/>
      </w:numPr>
      <w:tabs>
        <w:tab w:val="num" w:pos="720"/>
      </w:tabs>
      <w:ind w:left="714" w:hanging="357"/>
    </w:pPr>
  </w:style>
  <w:style w:type="paragraph" w:customStyle="1" w:styleId="SIBulletList3">
    <w:name w:val="SI Bullet List 3"/>
    <w:basedOn w:val="SIBulletList2"/>
    <w:rsid w:val="00F05DF3"/>
    <w:pPr>
      <w:tabs>
        <w:tab w:val="clear" w:pos="720"/>
        <w:tab w:val="num" w:pos="1080"/>
      </w:tabs>
      <w:ind w:left="1080"/>
    </w:pPr>
  </w:style>
  <w:style w:type="paragraph" w:styleId="TOC2">
    <w:name w:val="toc 2"/>
    <w:next w:val="Normal"/>
    <w:autoRedefine/>
    <w:uiPriority w:val="39"/>
    <w:unhideWhenUsed/>
    <w:locked/>
    <w:rsid w:val="00F05DF3"/>
    <w:pPr>
      <w:tabs>
        <w:tab w:val="right" w:leader="dot" w:pos="9628"/>
      </w:tabs>
      <w:ind w:left="221"/>
    </w:pPr>
    <w:rPr>
      <w:rFonts w:asciiTheme="minorHAnsi" w:hAnsiTheme="minorHAnsi"/>
      <w:sz w:val="21"/>
    </w:rPr>
  </w:style>
  <w:style w:type="character" w:styleId="Hyperlink">
    <w:name w:val="Hyperlink"/>
    <w:basedOn w:val="DefaultParagraphFont"/>
    <w:uiPriority w:val="99"/>
    <w:unhideWhenUsed/>
    <w:rsid w:val="00F05DF3"/>
    <w:rPr>
      <w:color w:val="0000FF" w:themeColor="hyperlink"/>
      <w:u w:val="single"/>
    </w:rPr>
  </w:style>
  <w:style w:type="paragraph" w:styleId="FootnoteText">
    <w:name w:val="footnote text"/>
    <w:basedOn w:val="Normal"/>
    <w:link w:val="FootnoteTextChar"/>
    <w:uiPriority w:val="99"/>
    <w:semiHidden/>
    <w:unhideWhenUsed/>
    <w:rsid w:val="00F05DF3"/>
    <w:rPr>
      <w:sz w:val="20"/>
      <w:szCs w:val="20"/>
    </w:rPr>
  </w:style>
  <w:style w:type="character" w:customStyle="1" w:styleId="FootnoteTextChar">
    <w:name w:val="Footnote Text Char"/>
    <w:basedOn w:val="DefaultParagraphFont"/>
    <w:link w:val="FootnoteText"/>
    <w:uiPriority w:val="99"/>
    <w:semiHidden/>
    <w:rsid w:val="00F05DF3"/>
    <w:rPr>
      <w:sz w:val="20"/>
      <w:szCs w:val="20"/>
    </w:rPr>
  </w:style>
  <w:style w:type="character" w:styleId="FootnoteReference">
    <w:name w:val="footnote reference"/>
    <w:basedOn w:val="DefaultParagraphFont"/>
    <w:uiPriority w:val="99"/>
    <w:semiHidden/>
    <w:unhideWhenUsed/>
    <w:rsid w:val="00F05DF3"/>
    <w:rPr>
      <w:vertAlign w:val="superscript"/>
    </w:rPr>
  </w:style>
  <w:style w:type="character" w:customStyle="1" w:styleId="SITextChar">
    <w:name w:val="SI Text Char"/>
    <w:basedOn w:val="DefaultParagraphFont"/>
    <w:link w:val="SIText"/>
    <w:rsid w:val="00EA157D"/>
    <w:rPr>
      <w:sz w:val="20"/>
      <w:lang w:eastAsia="en-US"/>
    </w:rPr>
  </w:style>
  <w:style w:type="character" w:customStyle="1" w:styleId="SITextBeforeChar">
    <w:name w:val="SI Text Before Char"/>
    <w:basedOn w:val="SITextChar"/>
    <w:link w:val="SITextBefore"/>
    <w:rsid w:val="00F05DF3"/>
    <w:rPr>
      <w:rFonts w:ascii="Calibri" w:hAnsi="Calibri"/>
      <w:sz w:val="20"/>
      <w:lang w:eastAsia="en-US"/>
    </w:rPr>
  </w:style>
  <w:style w:type="character" w:customStyle="1" w:styleId="SpecialBold">
    <w:name w:val="Special Bold"/>
    <w:basedOn w:val="DefaultParagraphFont"/>
    <w:rsid w:val="00F05DF3"/>
    <w:rPr>
      <w:rFonts w:cs="Times New Roman"/>
      <w:b/>
      <w:spacing w:val="0"/>
    </w:rPr>
  </w:style>
  <w:style w:type="paragraph" w:customStyle="1" w:styleId="SIPC">
    <w:name w:val="SI_PC"/>
    <w:basedOn w:val="SIText"/>
    <w:qFormat/>
    <w:rsid w:val="00F05DF3"/>
    <w:pPr>
      <w:ind w:left="357" w:hanging="357"/>
    </w:pPr>
    <w:rPr>
      <w:rFonts w:asciiTheme="minorHAnsi" w:hAnsiTheme="minorHAnsi" w:cstheme="minorHAnsi"/>
    </w:rPr>
  </w:style>
  <w:style w:type="paragraph" w:customStyle="1" w:styleId="SIEL">
    <w:name w:val="SI_EL"/>
    <w:basedOn w:val="SIPC"/>
    <w:qFormat/>
    <w:rsid w:val="00F05DF3"/>
    <w:pPr>
      <w:ind w:left="198" w:hanging="198"/>
    </w:pPr>
  </w:style>
  <w:style w:type="table" w:styleId="TableGridLight">
    <w:name w:val="Grid Table Light"/>
    <w:basedOn w:val="TableNormal"/>
    <w:uiPriority w:val="40"/>
    <w:rsid w:val="00F05DF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03%20Clients\026_Skills%20Impact\Templates%20and%20guideline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9a59da7-0e3f-4ec4-ba45-ada058e6b7ad">STA approval</Project_x0020_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3BCF-46A1-49FE-B824-DFF24006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435E5-27B1-46DD-BCD9-89D66A738B96}">
  <ds:schemaRefs>
    <ds:schemaRef ds:uri="http://schemas.microsoft.com/sharepoint/v3/contenttype/forms"/>
  </ds:schemaRefs>
</ds:datastoreItem>
</file>

<file path=customXml/itemProps3.xml><?xml version="1.0" encoding="utf-8"?>
<ds:datastoreItem xmlns:ds="http://schemas.openxmlformats.org/officeDocument/2006/customXml" ds:itemID="{A7F4E4E4-F02A-4EFF-992B-AF62EEC058E6}">
  <ds:schemaRefs>
    <ds:schemaRef ds:uri="d9a59da7-0e3f-4ec4-ba45-ada058e6b7ad"/>
    <ds:schemaRef ds:uri="http://purl.org/dc/dcmitype/"/>
    <ds:schemaRef ds:uri="http://schemas.microsoft.com/office/infopath/2007/PartnerControls"/>
    <ds:schemaRef ds:uri="c0c61cd0-8906-41a6-94dd-696765a41e73"/>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D5E6228-07E0-48D5-A7A8-86C84474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575</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ACMFAR308 Use farriery techniques to meet special needs of horses</vt:lpstr>
    </vt:vector>
  </TitlesOfParts>
  <Company>Department of Education, Science and Training</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ACMFAR308 Use farriery techniques to meet special needs of horses</dc:title>
  <dc:creator>Trish Grice</dc:creator>
  <cp:lastModifiedBy>Wayne Jones</cp:lastModifiedBy>
  <cp:revision>28</cp:revision>
  <dcterms:created xsi:type="dcterms:W3CDTF">2015-10-18T11:28:00Z</dcterms:created>
  <dcterms:modified xsi:type="dcterms:W3CDTF">2017-08-10T06:45:00Z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istributed">
    <vt:filetime>2007-08-29T14:00:00Z</vt:filetime>
  </property>
  <property fmtid="{D5CDD505-2E9C-101B-9397-08002B2CF9AE}" pid="4" name="Support Email">
    <vt:lpwstr>NTIS@dest.gov.au</vt:lpwstr>
  </property>
  <property fmtid="{D5CDD505-2E9C-101B-9397-08002B2CF9AE}" pid="5" name="ContentTypeId">
    <vt:lpwstr>0x010100767FA46A57C5AF4C8164FCCB896F8004</vt:lpwstr>
  </property>
  <property fmtid="{D5CDD505-2E9C-101B-9397-08002B2CF9AE}" pid="6" name="_dlc_DocIdItemGuid">
    <vt:lpwstr>1e321672-81a3-4fa8-acc7-a5843f1f0461</vt:lpwstr>
  </property>
  <property fmtid="{D5CDD505-2E9C-101B-9397-08002B2CF9AE}" pid="7" name="TaxKeyword">
    <vt:lpwstr/>
  </property>
  <property fmtid="{D5CDD505-2E9C-101B-9397-08002B2CF9AE}" pid="8" name="ContentCategory1">
    <vt:lpwstr/>
  </property>
  <property fmtid="{D5CDD505-2E9C-101B-9397-08002B2CF9AE}" pid="9" name="IndustrySector">
    <vt:lpwstr>798;#Farriery|f0302e1f-eb2e-416e-87f0-8de25eed8caf</vt:lpwstr>
  </property>
</Properties>
</file>