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1F094" w14:textId="77777777" w:rsidR="006B36A6" w:rsidRPr="00CA2922" w:rsidRDefault="006B36A6" w:rsidP="00AD789C">
      <w:pPr>
        <w:pStyle w:val="SIUnittitle0"/>
      </w:pPr>
      <w:r>
        <w:t>Modification h</w:t>
      </w:r>
      <w:r w:rsidRPr="00CA2922">
        <w:t>istory</w:t>
      </w:r>
    </w:p>
    <w:tbl>
      <w:tblPr>
        <w:tblStyle w:val="TableGrid"/>
        <w:tblW w:w="0" w:type="auto"/>
        <w:tblLook w:val="04A0" w:firstRow="1" w:lastRow="0" w:firstColumn="1" w:lastColumn="0" w:noHBand="0" w:noVBand="1"/>
      </w:tblPr>
      <w:tblGrid>
        <w:gridCol w:w="2745"/>
        <w:gridCol w:w="6599"/>
      </w:tblGrid>
      <w:tr w:rsidR="006B36A6" w14:paraId="4A82281D" w14:textId="77777777" w:rsidTr="00B040F9">
        <w:trPr>
          <w:tblHeader/>
        </w:trPr>
        <w:tc>
          <w:tcPr>
            <w:tcW w:w="2745" w:type="dxa"/>
          </w:tcPr>
          <w:p w14:paraId="178728D9" w14:textId="773EFF04" w:rsidR="006B36A6" w:rsidRPr="00A326C2" w:rsidRDefault="008E4989">
            <w:pPr>
              <w:pStyle w:val="SIText-Bold"/>
            </w:pPr>
            <w:r w:rsidRPr="00A326C2">
              <w:t>Release</w:t>
            </w:r>
          </w:p>
        </w:tc>
        <w:tc>
          <w:tcPr>
            <w:tcW w:w="6599" w:type="dxa"/>
          </w:tcPr>
          <w:p w14:paraId="3736C075" w14:textId="55DF3DB7" w:rsidR="006B36A6" w:rsidRPr="00A326C2" w:rsidRDefault="008E4989">
            <w:pPr>
              <w:pStyle w:val="SIText-Bold"/>
            </w:pPr>
            <w:r w:rsidRPr="00A326C2">
              <w:t>Comments</w:t>
            </w:r>
          </w:p>
        </w:tc>
      </w:tr>
      <w:tr w:rsidR="006B36A6" w14:paraId="6208C714" w14:textId="77777777" w:rsidTr="00B040F9">
        <w:tc>
          <w:tcPr>
            <w:tcW w:w="2745" w:type="dxa"/>
          </w:tcPr>
          <w:p w14:paraId="7E49B1AE" w14:textId="795F4B2B" w:rsidR="006B36A6" w:rsidRDefault="006B36A6" w:rsidP="00323678">
            <w:pPr>
              <w:pStyle w:val="SIText"/>
            </w:pPr>
            <w:r>
              <w:t xml:space="preserve">Release </w:t>
            </w:r>
            <w:r w:rsidR="00EC0570">
              <w:t>1</w:t>
            </w:r>
          </w:p>
        </w:tc>
        <w:tc>
          <w:tcPr>
            <w:tcW w:w="6599" w:type="dxa"/>
          </w:tcPr>
          <w:p w14:paraId="6C32558C" w14:textId="5D76F3A5" w:rsidR="006B36A6" w:rsidRDefault="006B36A6" w:rsidP="00323678">
            <w:pPr>
              <w:pStyle w:val="SIText"/>
            </w:pPr>
            <w:r>
              <w:t xml:space="preserve">This version released with </w:t>
            </w:r>
            <w:r w:rsidR="00EC0570" w:rsidRPr="00A53484">
              <w:rPr>
                <w:i/>
              </w:rPr>
              <w:t>ACM Animal Care and Management</w:t>
            </w:r>
            <w:r w:rsidRPr="00A53484">
              <w:rPr>
                <w:i/>
              </w:rPr>
              <w:t xml:space="preserve"> Training Package Version </w:t>
            </w:r>
            <w:r w:rsidR="00EC0570" w:rsidRPr="00A53484">
              <w:rPr>
                <w:i/>
              </w:rPr>
              <w:t>1.</w:t>
            </w:r>
            <w:r w:rsidR="00BA68FB" w:rsidRPr="00A53484">
              <w:rPr>
                <w:i/>
              </w:rPr>
              <w:t>0.</w:t>
            </w:r>
          </w:p>
        </w:tc>
      </w:tr>
    </w:tbl>
    <w:p w14:paraId="497219BB" w14:textId="3C3033EC" w:rsidR="006B36A6" w:rsidRDefault="006B36A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543"/>
      </w:tblGrid>
      <w:tr w:rsidR="00AF44C3" w:rsidRPr="00963A46" w14:paraId="06F6E0D0" w14:textId="77777777" w:rsidTr="00AD789C">
        <w:trPr>
          <w:tblHeader/>
        </w:trPr>
        <w:tc>
          <w:tcPr>
            <w:tcW w:w="2808" w:type="dxa"/>
            <w:shd w:val="clear" w:color="auto" w:fill="auto"/>
          </w:tcPr>
          <w:p w14:paraId="116D7634" w14:textId="40A0EED4" w:rsidR="004D0D5F" w:rsidRPr="00963A46" w:rsidRDefault="00006EA9" w:rsidP="00AD789C">
            <w:pPr>
              <w:pStyle w:val="SIUnittitle0"/>
            </w:pPr>
            <w:r>
              <w:t>ACMWHS301</w:t>
            </w:r>
          </w:p>
        </w:tc>
        <w:tc>
          <w:tcPr>
            <w:tcW w:w="6543" w:type="dxa"/>
            <w:shd w:val="clear" w:color="auto" w:fill="auto"/>
          </w:tcPr>
          <w:p w14:paraId="2F5C6762" w14:textId="2A9D9214" w:rsidR="004D0D5F" w:rsidRPr="00D42082" w:rsidRDefault="006B36A6" w:rsidP="00AD789C">
            <w:pPr>
              <w:pStyle w:val="SIUnittitle0"/>
            </w:pPr>
            <w:r>
              <w:t xml:space="preserve">Contribute to </w:t>
            </w:r>
            <w:r w:rsidR="00D90881">
              <w:t xml:space="preserve">workplace </w:t>
            </w:r>
            <w:r>
              <w:t xml:space="preserve">health and safety processes </w:t>
            </w:r>
          </w:p>
        </w:tc>
      </w:tr>
      <w:tr w:rsidR="00AF44C3" w:rsidRPr="00963A46" w14:paraId="21161FD3" w14:textId="77777777" w:rsidTr="00AD789C">
        <w:tc>
          <w:tcPr>
            <w:tcW w:w="2808" w:type="dxa"/>
            <w:shd w:val="clear" w:color="auto" w:fill="auto"/>
          </w:tcPr>
          <w:p w14:paraId="481B469B" w14:textId="3AA540FC" w:rsidR="004D0D5F" w:rsidRPr="00963A46" w:rsidRDefault="00323678" w:rsidP="00323678">
            <w:pPr>
              <w:pStyle w:val="SIText-Bold"/>
            </w:pPr>
            <w:r>
              <w:t>APPLICATION</w:t>
            </w:r>
          </w:p>
        </w:tc>
        <w:tc>
          <w:tcPr>
            <w:tcW w:w="6543" w:type="dxa"/>
            <w:shd w:val="clear" w:color="auto" w:fill="auto"/>
          </w:tcPr>
          <w:p w14:paraId="0DC01C9F" w14:textId="315CFDDD" w:rsidR="008E4989" w:rsidRPr="008E4989" w:rsidRDefault="0084747D" w:rsidP="00323678">
            <w:pPr>
              <w:pStyle w:val="SIText"/>
            </w:pPr>
            <w:r w:rsidRPr="008E4989">
              <w:t xml:space="preserve">This unit </w:t>
            </w:r>
            <w:r w:rsidR="00542240" w:rsidRPr="008E4989">
              <w:t>of competency describes</w:t>
            </w:r>
            <w:r w:rsidRPr="008E4989">
              <w:t xml:space="preserve"> the s</w:t>
            </w:r>
            <w:r w:rsidR="001021FE" w:rsidRPr="008E4989">
              <w:t>kills and knowledge</w:t>
            </w:r>
            <w:r w:rsidR="00006EA9" w:rsidRPr="008E4989">
              <w:t xml:space="preserve"> required to</w:t>
            </w:r>
            <w:r w:rsidR="001021FE" w:rsidRPr="008E4989">
              <w:t xml:space="preserve"> </w:t>
            </w:r>
            <w:r w:rsidR="004D44AB" w:rsidRPr="008E4989">
              <w:t xml:space="preserve">plan, support and </w:t>
            </w:r>
            <w:r w:rsidR="00AF44C3" w:rsidRPr="008E4989">
              <w:t>contribute to work</w:t>
            </w:r>
            <w:r w:rsidR="00006EA9" w:rsidRPr="008E4989">
              <w:t xml:space="preserve"> health and safety processes </w:t>
            </w:r>
            <w:r w:rsidR="008277DD" w:rsidRPr="008E4989">
              <w:t xml:space="preserve">in </w:t>
            </w:r>
            <w:r w:rsidR="004D44AB" w:rsidRPr="008E4989">
              <w:t xml:space="preserve">an </w:t>
            </w:r>
            <w:r w:rsidR="008277DD" w:rsidRPr="008E4989">
              <w:t xml:space="preserve">animal care </w:t>
            </w:r>
            <w:r w:rsidR="004D44AB" w:rsidRPr="008E4989">
              <w:t>environment.</w:t>
            </w:r>
          </w:p>
          <w:p w14:paraId="03012A7E" w14:textId="748A002A" w:rsidR="00604943" w:rsidRPr="008E4989" w:rsidRDefault="00EC0570" w:rsidP="00323678">
            <w:pPr>
              <w:pStyle w:val="SIText"/>
            </w:pPr>
            <w:r w:rsidRPr="00AD789C">
              <w:t>This unit applies to individuals who have responsibility for maintaining work health and safety as part of their role, including duty of care for other workers. They contribute to work health and safety compliance in addition to their main duties.</w:t>
            </w:r>
          </w:p>
          <w:p w14:paraId="2152CA94" w14:textId="3FC19D0F" w:rsidR="007557C8" w:rsidRPr="00323678" w:rsidRDefault="00E527C4" w:rsidP="00323678">
            <w:pPr>
              <w:pStyle w:val="SIText"/>
            </w:pPr>
            <w:r w:rsidRPr="008E4989">
              <w:t>No occupational licensing, legislative or certification requirements are known to apply to this unit at the time of publication.</w:t>
            </w:r>
          </w:p>
          <w:p w14:paraId="14050ED1" w14:textId="362E884A" w:rsidR="006F56E7" w:rsidRPr="00323678" w:rsidRDefault="007557C8" w:rsidP="00323678">
            <w:pPr>
              <w:spacing w:after="120"/>
              <w:rPr>
                <w:rFonts w:cs="Arial"/>
              </w:rPr>
            </w:pPr>
            <w:r>
              <w:rPr>
                <w:rFonts w:cs="Arial"/>
              </w:rPr>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r w:rsidR="00603EDA" w:rsidRPr="00AD789C">
              <w:fldChar w:fldCharType="begin"/>
            </w:r>
            <w:r w:rsidR="00603EDA" w:rsidRPr="00EC0570">
              <w:instrText xml:space="preserve"> STYLEREF  "AFSA AR Code"  \* MERGEFORMAT </w:instrText>
            </w:r>
            <w:r w:rsidR="00603EDA" w:rsidRPr="00AD789C">
              <w:fldChar w:fldCharType="end"/>
            </w:r>
          </w:p>
        </w:tc>
      </w:tr>
      <w:tr w:rsidR="006B36A6" w:rsidRPr="00963A46" w14:paraId="781C4B63" w14:textId="77777777" w:rsidTr="00AD789C">
        <w:tc>
          <w:tcPr>
            <w:tcW w:w="2808" w:type="dxa"/>
            <w:shd w:val="clear" w:color="auto" w:fill="auto"/>
          </w:tcPr>
          <w:p w14:paraId="5B63AB8F" w14:textId="59AE67C7" w:rsidR="006B36A6" w:rsidRPr="00963A46" w:rsidRDefault="00323678" w:rsidP="00323678">
            <w:pPr>
              <w:pStyle w:val="SIText-Bold"/>
            </w:pPr>
            <w:r>
              <w:t>PREREQUISITE UNIT</w:t>
            </w:r>
          </w:p>
        </w:tc>
        <w:tc>
          <w:tcPr>
            <w:tcW w:w="6543" w:type="dxa"/>
            <w:shd w:val="clear" w:color="auto" w:fill="auto"/>
          </w:tcPr>
          <w:p w14:paraId="19B9631F" w14:textId="77777777" w:rsidR="006B36A6" w:rsidRPr="00963A46" w:rsidRDefault="006B36A6" w:rsidP="00323678">
            <w:pPr>
              <w:pStyle w:val="SIText"/>
            </w:pPr>
            <w:r>
              <w:t>Nil</w:t>
            </w:r>
          </w:p>
        </w:tc>
      </w:tr>
      <w:tr w:rsidR="006B36A6" w:rsidRPr="00963A46" w14:paraId="2283469C" w14:textId="77777777" w:rsidTr="00AD789C">
        <w:tc>
          <w:tcPr>
            <w:tcW w:w="2808" w:type="dxa"/>
            <w:shd w:val="clear" w:color="auto" w:fill="auto"/>
          </w:tcPr>
          <w:p w14:paraId="70851ED5" w14:textId="1F814381" w:rsidR="006B36A6" w:rsidRPr="00963A46" w:rsidRDefault="00323678" w:rsidP="00323678">
            <w:pPr>
              <w:pStyle w:val="SIText-Bold"/>
            </w:pPr>
            <w:r>
              <w:t>UNIT SECTOR</w:t>
            </w:r>
          </w:p>
        </w:tc>
        <w:tc>
          <w:tcPr>
            <w:tcW w:w="6543" w:type="dxa"/>
            <w:shd w:val="clear" w:color="auto" w:fill="auto"/>
          </w:tcPr>
          <w:p w14:paraId="3DFCB39C" w14:textId="5836044B" w:rsidR="006B36A6" w:rsidRPr="00963A46" w:rsidRDefault="00323678" w:rsidP="00323678">
            <w:pPr>
              <w:pStyle w:val="SIText"/>
            </w:pPr>
            <w:r>
              <w:t>Work Health and S</w:t>
            </w:r>
            <w:r w:rsidR="006B36A6">
              <w:t>afety (WHS)</w:t>
            </w:r>
          </w:p>
        </w:tc>
      </w:tr>
    </w:tbl>
    <w:p w14:paraId="35672B50" w14:textId="77777777" w:rsidR="004D0D5F" w:rsidRDefault="004D0D5F" w:rsidP="004D0D5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543"/>
      </w:tblGrid>
      <w:tr w:rsidR="004D0D5F" w:rsidRPr="00963A46" w14:paraId="110D6910" w14:textId="77777777" w:rsidTr="00AD789C">
        <w:trPr>
          <w:cantSplit/>
          <w:tblHeader/>
        </w:trPr>
        <w:tc>
          <w:tcPr>
            <w:tcW w:w="2808" w:type="dxa"/>
            <w:tcBorders>
              <w:bottom w:val="single" w:sz="4" w:space="0" w:color="C0C0C0"/>
            </w:tcBorders>
            <w:shd w:val="clear" w:color="auto" w:fill="auto"/>
          </w:tcPr>
          <w:p w14:paraId="51F57C32" w14:textId="53715AEA" w:rsidR="004D0D5F" w:rsidRPr="00963A46" w:rsidRDefault="00323678" w:rsidP="00323678">
            <w:pPr>
              <w:pStyle w:val="SIText-Bold"/>
            </w:pPr>
            <w:r>
              <w:t>ELEMENT</w:t>
            </w:r>
          </w:p>
        </w:tc>
        <w:tc>
          <w:tcPr>
            <w:tcW w:w="6543" w:type="dxa"/>
            <w:tcBorders>
              <w:bottom w:val="single" w:sz="4" w:space="0" w:color="C0C0C0"/>
            </w:tcBorders>
            <w:shd w:val="clear" w:color="auto" w:fill="auto"/>
          </w:tcPr>
          <w:p w14:paraId="51AA65BA" w14:textId="7810CC6E" w:rsidR="004D0D5F" w:rsidRPr="00963A46" w:rsidRDefault="00323678" w:rsidP="00323678">
            <w:pPr>
              <w:pStyle w:val="SIText-Bold"/>
            </w:pPr>
            <w:r>
              <w:t>PERFORMANCE CRITERIA</w:t>
            </w:r>
          </w:p>
        </w:tc>
      </w:tr>
      <w:tr w:rsidR="004D0D5F" w:rsidRPr="00963A46" w14:paraId="0BBFB401" w14:textId="77777777" w:rsidTr="00AD789C">
        <w:trPr>
          <w:cantSplit/>
        </w:trPr>
        <w:tc>
          <w:tcPr>
            <w:tcW w:w="2808" w:type="dxa"/>
            <w:tcBorders>
              <w:top w:val="single" w:sz="4" w:space="0" w:color="C0C0C0"/>
            </w:tcBorders>
            <w:shd w:val="clear" w:color="auto" w:fill="auto"/>
          </w:tcPr>
          <w:p w14:paraId="4A845225" w14:textId="77777777" w:rsidR="004D0D5F" w:rsidRPr="006121D4" w:rsidRDefault="004D0D5F" w:rsidP="00323678">
            <w:pPr>
              <w:pStyle w:val="SIItalic"/>
            </w:pPr>
            <w:r w:rsidRPr="006121D4">
              <w:t xml:space="preserve">Elements </w:t>
            </w:r>
            <w:r w:rsidR="006121D4">
              <w:t>describe the essential outcomes</w:t>
            </w:r>
            <w:r w:rsidR="0018546B">
              <w:t>.</w:t>
            </w:r>
          </w:p>
        </w:tc>
        <w:tc>
          <w:tcPr>
            <w:tcW w:w="6543" w:type="dxa"/>
            <w:tcBorders>
              <w:top w:val="single" w:sz="4" w:space="0" w:color="C0C0C0"/>
            </w:tcBorders>
            <w:shd w:val="clear" w:color="auto" w:fill="auto"/>
          </w:tcPr>
          <w:p w14:paraId="51502C48" w14:textId="77777777" w:rsidR="004D0D5F" w:rsidRPr="006121D4" w:rsidRDefault="004D0D5F" w:rsidP="00323678">
            <w:pPr>
              <w:pStyle w:val="SIItalic"/>
            </w:pPr>
            <w:r w:rsidRPr="006121D4">
              <w:t>Performance criteria describe the performance needed to demonst</w:t>
            </w:r>
            <w:r w:rsidR="006121D4">
              <w:t>rate achievement of the element</w:t>
            </w:r>
            <w:r w:rsidR="0018546B">
              <w:t>.</w:t>
            </w:r>
          </w:p>
        </w:tc>
      </w:tr>
      <w:tr w:rsidR="004D0D5F" w:rsidRPr="00963A46" w14:paraId="3E221F1F" w14:textId="77777777" w:rsidTr="00AD789C">
        <w:trPr>
          <w:cantSplit/>
        </w:trPr>
        <w:tc>
          <w:tcPr>
            <w:tcW w:w="2808" w:type="dxa"/>
            <w:shd w:val="clear" w:color="auto" w:fill="auto"/>
          </w:tcPr>
          <w:p w14:paraId="546948C7" w14:textId="565D1E9B" w:rsidR="004D0D5F" w:rsidRPr="00F1539B" w:rsidRDefault="00CF5646" w:rsidP="00323678">
            <w:pPr>
              <w:pStyle w:val="SIText"/>
            </w:pPr>
            <w:r w:rsidRPr="00F1539B">
              <w:t>1</w:t>
            </w:r>
            <w:r w:rsidR="00F1539B" w:rsidRPr="00F1539B">
              <w:t xml:space="preserve">. </w:t>
            </w:r>
            <w:r w:rsidR="00323678">
              <w:t>Plan and conduct work safely</w:t>
            </w:r>
          </w:p>
        </w:tc>
        <w:tc>
          <w:tcPr>
            <w:tcW w:w="6543" w:type="dxa"/>
            <w:shd w:val="clear" w:color="auto" w:fill="auto"/>
          </w:tcPr>
          <w:p w14:paraId="11F0ED34" w14:textId="3616BA3E" w:rsidR="0079787F" w:rsidRPr="005A78E3" w:rsidRDefault="00CF5646" w:rsidP="00873AB0">
            <w:pPr>
              <w:spacing w:before="60" w:after="60" w:line="257" w:lineRule="auto"/>
            </w:pPr>
            <w:r w:rsidRPr="005A78E3">
              <w:t xml:space="preserve">1.1 </w:t>
            </w:r>
            <w:r w:rsidR="0079787F" w:rsidRPr="005A78E3">
              <w:t xml:space="preserve">Locate and access </w:t>
            </w:r>
            <w:r w:rsidR="003B4A17">
              <w:t>WHS</w:t>
            </w:r>
            <w:r w:rsidR="004D44AB" w:rsidRPr="005A78E3">
              <w:t xml:space="preserve"> </w:t>
            </w:r>
            <w:r w:rsidR="0079787F" w:rsidRPr="005A78E3">
              <w:t>inform</w:t>
            </w:r>
            <w:r w:rsidR="00323678" w:rsidRPr="005A78E3">
              <w:t>ation relevant to own work role</w:t>
            </w:r>
          </w:p>
          <w:p w14:paraId="6619DFE5" w14:textId="5625E5C4" w:rsidR="00006EA9" w:rsidRPr="005A78E3" w:rsidRDefault="00CF5646" w:rsidP="00873AB0">
            <w:pPr>
              <w:spacing w:before="60" w:after="60" w:line="257" w:lineRule="auto"/>
            </w:pPr>
            <w:r w:rsidRPr="005A78E3">
              <w:t xml:space="preserve">1.2 </w:t>
            </w:r>
            <w:r w:rsidR="00AF44C3" w:rsidRPr="005A78E3">
              <w:t>Plan w</w:t>
            </w:r>
            <w:r w:rsidR="00006EA9" w:rsidRPr="005A78E3">
              <w:t xml:space="preserve">ork in accordance with </w:t>
            </w:r>
            <w:r w:rsidR="003B4A17">
              <w:t>WHS</w:t>
            </w:r>
            <w:r w:rsidR="00006EA9" w:rsidRPr="005A78E3">
              <w:t xml:space="preserve"> legislation, </w:t>
            </w:r>
            <w:r w:rsidR="006267A9" w:rsidRPr="005A78E3">
              <w:t xml:space="preserve">industry </w:t>
            </w:r>
            <w:r w:rsidR="00006EA9" w:rsidRPr="005A78E3">
              <w:t xml:space="preserve">standards, codes of practice/compliance codes, </w:t>
            </w:r>
            <w:r w:rsidR="0079787F" w:rsidRPr="005A78E3">
              <w:t>and the organisation’s policies and work</w:t>
            </w:r>
            <w:r w:rsidR="00006EA9" w:rsidRPr="005A78E3">
              <w:t xml:space="preserve"> procedures</w:t>
            </w:r>
          </w:p>
          <w:p w14:paraId="09AF39B9" w14:textId="5B082896" w:rsidR="00006EA9" w:rsidRPr="005A78E3" w:rsidRDefault="00CF5646" w:rsidP="00873AB0">
            <w:pPr>
              <w:spacing w:before="60" w:after="60" w:line="257" w:lineRule="auto"/>
            </w:pPr>
            <w:r w:rsidRPr="005A78E3">
              <w:t xml:space="preserve">1.3 </w:t>
            </w:r>
            <w:r w:rsidR="00433638" w:rsidRPr="005A78E3">
              <w:t>Identify h</w:t>
            </w:r>
            <w:r w:rsidR="00006EA9" w:rsidRPr="005A78E3">
              <w:t>azards</w:t>
            </w:r>
            <w:r w:rsidR="00FC0A97" w:rsidRPr="005A78E3">
              <w:t xml:space="preserve"> and report to supervisor</w:t>
            </w:r>
          </w:p>
          <w:p w14:paraId="22462668" w14:textId="3B31F854" w:rsidR="00006EA9" w:rsidRPr="005A78E3" w:rsidRDefault="00CF5646" w:rsidP="00873AB0">
            <w:pPr>
              <w:spacing w:before="60" w:after="60" w:line="257" w:lineRule="auto"/>
            </w:pPr>
            <w:r w:rsidRPr="005A78E3">
              <w:t xml:space="preserve">1.4 </w:t>
            </w:r>
            <w:r w:rsidR="00433638" w:rsidRPr="005A78E3">
              <w:t>Address i</w:t>
            </w:r>
            <w:r w:rsidR="00006EA9" w:rsidRPr="005A78E3">
              <w:t>dentified hazards</w:t>
            </w:r>
            <w:r w:rsidR="0079787F" w:rsidRPr="005A78E3">
              <w:t xml:space="preserve"> and select</w:t>
            </w:r>
            <w:r w:rsidR="008E4989" w:rsidRPr="005A78E3">
              <w:t xml:space="preserve"> </w:t>
            </w:r>
            <w:r w:rsidR="0079787F" w:rsidRPr="005A78E3">
              <w:t>risk controls</w:t>
            </w:r>
            <w:r w:rsidR="00006EA9" w:rsidRPr="005A78E3">
              <w:t xml:space="preserve"> prior to starting work</w:t>
            </w:r>
          </w:p>
          <w:p w14:paraId="35A84164" w14:textId="60F6269E" w:rsidR="005245BF" w:rsidRPr="005A78E3" w:rsidRDefault="00CF5646" w:rsidP="00873AB0">
            <w:pPr>
              <w:spacing w:before="60" w:after="60" w:line="257" w:lineRule="auto"/>
            </w:pPr>
            <w:r w:rsidRPr="005A78E3">
              <w:t>1.</w:t>
            </w:r>
            <w:r w:rsidR="00FC0A97" w:rsidRPr="005A78E3">
              <w:t>5</w:t>
            </w:r>
            <w:r w:rsidRPr="005A78E3">
              <w:t xml:space="preserve"> </w:t>
            </w:r>
            <w:r w:rsidR="00433638" w:rsidRPr="005A78E3">
              <w:t>Report i</w:t>
            </w:r>
            <w:r w:rsidR="005245BF" w:rsidRPr="005A78E3">
              <w:t xml:space="preserve">ncidents and injuries in </w:t>
            </w:r>
            <w:r w:rsidR="00433638" w:rsidRPr="005A78E3">
              <w:t xml:space="preserve">accordance </w:t>
            </w:r>
            <w:r w:rsidR="00323678" w:rsidRPr="005A78E3">
              <w:t>with organisation policies</w:t>
            </w:r>
          </w:p>
          <w:p w14:paraId="12E158CC" w14:textId="40C46C4A" w:rsidR="005245BF" w:rsidRPr="005A78E3" w:rsidRDefault="00CF5646" w:rsidP="00873AB0">
            <w:pPr>
              <w:spacing w:before="60" w:after="60" w:line="257" w:lineRule="auto"/>
            </w:pPr>
            <w:r w:rsidRPr="005A78E3">
              <w:t>1.</w:t>
            </w:r>
            <w:r w:rsidR="00FC0A97" w:rsidRPr="005A78E3">
              <w:t>6</w:t>
            </w:r>
            <w:r w:rsidRPr="005A78E3">
              <w:t xml:space="preserve"> </w:t>
            </w:r>
            <w:r w:rsidR="00433638" w:rsidRPr="005A78E3">
              <w:t xml:space="preserve">Undertake </w:t>
            </w:r>
            <w:r w:rsidR="003B4A17">
              <w:t>WHS</w:t>
            </w:r>
            <w:r w:rsidR="005245BF" w:rsidRPr="005A78E3">
              <w:t xml:space="preserve"> housekeeping</w:t>
            </w:r>
            <w:r w:rsidR="00A0287B" w:rsidRPr="005A78E3">
              <w:t xml:space="preserve"> </w:t>
            </w:r>
            <w:r w:rsidR="005245BF" w:rsidRPr="005A78E3">
              <w:t>in work areas</w:t>
            </w:r>
          </w:p>
          <w:p w14:paraId="6A1837D0" w14:textId="7CA35D9F" w:rsidR="005245BF" w:rsidRPr="005A78E3" w:rsidRDefault="00CF5646" w:rsidP="00873AB0">
            <w:pPr>
              <w:spacing w:before="60" w:after="60" w:line="257" w:lineRule="auto"/>
            </w:pPr>
            <w:r w:rsidRPr="005A78E3">
              <w:t>1.</w:t>
            </w:r>
            <w:r w:rsidR="00FC0A97" w:rsidRPr="005A78E3">
              <w:t>7</w:t>
            </w:r>
            <w:r w:rsidRPr="005A78E3">
              <w:t xml:space="preserve"> </w:t>
            </w:r>
            <w:r w:rsidR="00433638" w:rsidRPr="005A78E3">
              <w:t>Monitor o</w:t>
            </w:r>
            <w:r w:rsidR="005245BF" w:rsidRPr="005A78E3">
              <w:t>wn levels of stress and fatigue to ensure ability to work safely and sustainably</w:t>
            </w:r>
          </w:p>
        </w:tc>
      </w:tr>
      <w:tr w:rsidR="004D0D5F" w:rsidRPr="00963A46" w14:paraId="463781A2" w14:textId="77777777" w:rsidTr="00AD789C">
        <w:trPr>
          <w:cantSplit/>
        </w:trPr>
        <w:tc>
          <w:tcPr>
            <w:tcW w:w="2808" w:type="dxa"/>
            <w:shd w:val="clear" w:color="auto" w:fill="auto"/>
          </w:tcPr>
          <w:p w14:paraId="3E10CC11" w14:textId="7543D33A" w:rsidR="004D0D5F" w:rsidRPr="00F1539B" w:rsidRDefault="00CF5646" w:rsidP="00323678">
            <w:pPr>
              <w:pStyle w:val="SIText"/>
            </w:pPr>
            <w:r w:rsidRPr="00F1539B">
              <w:t>2</w:t>
            </w:r>
            <w:r w:rsidR="00F1539B">
              <w:t>.</w:t>
            </w:r>
            <w:r w:rsidRPr="00F1539B">
              <w:t xml:space="preserve"> </w:t>
            </w:r>
            <w:r w:rsidR="005245BF" w:rsidRPr="00F1539B">
              <w:t xml:space="preserve">Support others </w:t>
            </w:r>
            <w:r w:rsidR="00986A34">
              <w:t>to</w:t>
            </w:r>
            <w:r w:rsidR="00986A34" w:rsidRPr="00F1539B">
              <w:t xml:space="preserve"> </w:t>
            </w:r>
            <w:r w:rsidR="00323678">
              <w:t>work safely</w:t>
            </w:r>
          </w:p>
        </w:tc>
        <w:tc>
          <w:tcPr>
            <w:tcW w:w="6543" w:type="dxa"/>
            <w:shd w:val="clear" w:color="auto" w:fill="auto"/>
          </w:tcPr>
          <w:p w14:paraId="25717FEB" w14:textId="5D02499B" w:rsidR="004D0D5F" w:rsidRPr="005A78E3" w:rsidRDefault="00CF5646" w:rsidP="00873AB0">
            <w:pPr>
              <w:spacing w:before="60" w:after="60" w:line="257" w:lineRule="auto"/>
            </w:pPr>
            <w:r w:rsidRPr="005A78E3">
              <w:t xml:space="preserve">2.1 </w:t>
            </w:r>
            <w:r w:rsidR="00433638" w:rsidRPr="005A78E3">
              <w:t>Provide i</w:t>
            </w:r>
            <w:r w:rsidR="005245BF" w:rsidRPr="005A78E3">
              <w:t>nformation</w:t>
            </w:r>
            <w:r w:rsidR="00A0287B" w:rsidRPr="005A78E3">
              <w:t xml:space="preserve"> </w:t>
            </w:r>
            <w:r w:rsidR="005245BF" w:rsidRPr="005A78E3">
              <w:t>on safe work practices and procedures</w:t>
            </w:r>
            <w:r w:rsidR="00A0287B" w:rsidRPr="005A78E3">
              <w:t xml:space="preserve"> </w:t>
            </w:r>
            <w:r w:rsidR="00433638" w:rsidRPr="005A78E3">
              <w:t>to</w:t>
            </w:r>
            <w:r w:rsidR="00323678" w:rsidRPr="005A78E3">
              <w:t xml:space="preserve"> members of the work group</w:t>
            </w:r>
          </w:p>
          <w:p w14:paraId="0E4528C0" w14:textId="349E61E0" w:rsidR="005245BF" w:rsidRPr="005A78E3" w:rsidRDefault="00CF5646" w:rsidP="00873AB0">
            <w:pPr>
              <w:spacing w:before="60" w:after="60" w:line="257" w:lineRule="auto"/>
            </w:pPr>
            <w:r w:rsidRPr="005A78E3">
              <w:t xml:space="preserve">2.2 </w:t>
            </w:r>
            <w:r w:rsidR="00433638" w:rsidRPr="005A78E3">
              <w:t xml:space="preserve">Check </w:t>
            </w:r>
            <w:r w:rsidR="003B4A17">
              <w:t>WHS</w:t>
            </w:r>
            <w:r w:rsidR="005245BF" w:rsidRPr="005A78E3">
              <w:t xml:space="preserve"> practices of less experienced membe</w:t>
            </w:r>
            <w:r w:rsidR="00A0287B" w:rsidRPr="005A78E3">
              <w:t>rs of the workgroup</w:t>
            </w:r>
          </w:p>
          <w:p w14:paraId="0E390114" w14:textId="6B7E2180" w:rsidR="005245BF" w:rsidRPr="005A78E3" w:rsidRDefault="00CF5646" w:rsidP="00873AB0">
            <w:pPr>
              <w:spacing w:before="60" w:after="60" w:line="257" w:lineRule="auto"/>
            </w:pPr>
            <w:r w:rsidRPr="005A78E3">
              <w:t xml:space="preserve">2.3 </w:t>
            </w:r>
            <w:r w:rsidR="008177BB" w:rsidRPr="005A78E3">
              <w:t>Provide g</w:t>
            </w:r>
            <w:r w:rsidR="005245BF" w:rsidRPr="005A78E3">
              <w:t xml:space="preserve">uidance to less experienced members of the </w:t>
            </w:r>
            <w:r w:rsidR="00D96B51" w:rsidRPr="005A78E3">
              <w:t xml:space="preserve">team </w:t>
            </w:r>
            <w:r w:rsidR="005245BF" w:rsidRPr="005A78E3">
              <w:t>to support them in working safely</w:t>
            </w:r>
          </w:p>
          <w:p w14:paraId="3BEB2000" w14:textId="60D82841" w:rsidR="005245BF" w:rsidRPr="005A78E3" w:rsidRDefault="00CF5646" w:rsidP="00873AB0">
            <w:pPr>
              <w:spacing w:before="60" w:after="60" w:line="257" w:lineRule="auto"/>
            </w:pPr>
            <w:r w:rsidRPr="005A78E3">
              <w:t xml:space="preserve">2.4 </w:t>
            </w:r>
            <w:r w:rsidR="008177BB" w:rsidRPr="005A78E3">
              <w:t>Provide s</w:t>
            </w:r>
            <w:r w:rsidR="005245BF" w:rsidRPr="005A78E3">
              <w:t>upport</w:t>
            </w:r>
            <w:r w:rsidR="008177BB" w:rsidRPr="005A78E3">
              <w:t xml:space="preserve"> </w:t>
            </w:r>
            <w:r w:rsidR="005245BF" w:rsidRPr="005A78E3">
              <w:t xml:space="preserve">to members of the </w:t>
            </w:r>
            <w:r w:rsidR="00D96B51" w:rsidRPr="005A78E3">
              <w:t xml:space="preserve">team </w:t>
            </w:r>
            <w:r w:rsidR="005245BF" w:rsidRPr="005A78E3">
              <w:t>to accurately record</w:t>
            </w:r>
            <w:r w:rsidR="00A0287B" w:rsidRPr="005A78E3">
              <w:t xml:space="preserve"> </w:t>
            </w:r>
            <w:r w:rsidR="005245BF" w:rsidRPr="005A78E3">
              <w:t>incidents and complete</w:t>
            </w:r>
            <w:r w:rsidR="00A0287B" w:rsidRPr="005A78E3">
              <w:t xml:space="preserve"> </w:t>
            </w:r>
            <w:r w:rsidR="005245BF" w:rsidRPr="005A78E3">
              <w:t>associated workplace documentation</w:t>
            </w:r>
          </w:p>
        </w:tc>
      </w:tr>
      <w:tr w:rsidR="004D0D5F" w:rsidRPr="00963A46" w14:paraId="3B5DAE4E" w14:textId="77777777" w:rsidTr="00AD789C">
        <w:trPr>
          <w:cantSplit/>
        </w:trPr>
        <w:tc>
          <w:tcPr>
            <w:tcW w:w="2808" w:type="dxa"/>
            <w:shd w:val="clear" w:color="auto" w:fill="auto"/>
          </w:tcPr>
          <w:p w14:paraId="5A74F153" w14:textId="1A2A9158" w:rsidR="004D0D5F" w:rsidRPr="00F1539B" w:rsidRDefault="00CF5646" w:rsidP="00323678">
            <w:pPr>
              <w:pStyle w:val="SIText"/>
            </w:pPr>
            <w:r w:rsidRPr="00F1539B">
              <w:lastRenderedPageBreak/>
              <w:t>3</w:t>
            </w:r>
            <w:r w:rsidR="00F1539B">
              <w:t>.</w:t>
            </w:r>
            <w:r w:rsidRPr="00F1539B">
              <w:t xml:space="preserve"> </w:t>
            </w:r>
            <w:r w:rsidR="005245BF" w:rsidRPr="00F1539B">
              <w:t>Contribute to work health and</w:t>
            </w:r>
            <w:r w:rsidR="00323678">
              <w:t xml:space="preserve"> safety participative processes</w:t>
            </w:r>
          </w:p>
        </w:tc>
        <w:tc>
          <w:tcPr>
            <w:tcW w:w="6543" w:type="dxa"/>
            <w:shd w:val="clear" w:color="auto" w:fill="auto"/>
          </w:tcPr>
          <w:p w14:paraId="535AF64F" w14:textId="429F014D" w:rsidR="004D0D5F" w:rsidRPr="005A78E3" w:rsidRDefault="00CF5646" w:rsidP="00873AB0">
            <w:pPr>
              <w:spacing w:before="60" w:after="60" w:line="257" w:lineRule="auto"/>
            </w:pPr>
            <w:r w:rsidRPr="005A78E3">
              <w:t xml:space="preserve">3.1 </w:t>
            </w:r>
            <w:r w:rsidR="008177BB" w:rsidRPr="005A78E3">
              <w:t>Raise</w:t>
            </w:r>
            <w:r w:rsidR="00A0287B" w:rsidRPr="005A78E3">
              <w:t xml:space="preserve"> </w:t>
            </w:r>
            <w:r w:rsidR="003B4A17">
              <w:t>WHS</w:t>
            </w:r>
            <w:r w:rsidR="005245BF" w:rsidRPr="005A78E3">
              <w:t xml:space="preserve"> issues in </w:t>
            </w:r>
            <w:r w:rsidR="00D96B51" w:rsidRPr="005A78E3">
              <w:t xml:space="preserve">line </w:t>
            </w:r>
            <w:r w:rsidR="005245BF" w:rsidRPr="005A78E3">
              <w:t xml:space="preserve">with organisation procedures within </w:t>
            </w:r>
            <w:r w:rsidR="00952FFE" w:rsidRPr="005A78E3">
              <w:t>prompt</w:t>
            </w:r>
            <w:r w:rsidR="005245BF" w:rsidRPr="005A78E3">
              <w:t xml:space="preserve"> timeframes</w:t>
            </w:r>
          </w:p>
          <w:p w14:paraId="63A829E3" w14:textId="6876B6AD" w:rsidR="005245BF" w:rsidRPr="005A78E3" w:rsidRDefault="00CF5646" w:rsidP="00873AB0">
            <w:pPr>
              <w:spacing w:before="60" w:after="60" w:line="257" w:lineRule="auto"/>
            </w:pPr>
            <w:r w:rsidRPr="005A78E3">
              <w:t xml:space="preserve">3.2 </w:t>
            </w:r>
            <w:r w:rsidR="004D44AB" w:rsidRPr="005A78E3">
              <w:t>Contribute</w:t>
            </w:r>
            <w:r w:rsidR="005245BF" w:rsidRPr="005A78E3">
              <w:t xml:space="preserve"> to workplace meetings, workplace inspections or other consultative activities in a constructive manner to improve safety</w:t>
            </w:r>
          </w:p>
          <w:p w14:paraId="455BC69A" w14:textId="40D77430" w:rsidR="005245BF" w:rsidRPr="005A78E3" w:rsidRDefault="00CF5646" w:rsidP="00873AB0">
            <w:pPr>
              <w:spacing w:before="60" w:after="60" w:line="257" w:lineRule="auto"/>
            </w:pPr>
            <w:r w:rsidRPr="005A78E3">
              <w:t xml:space="preserve">3.3 </w:t>
            </w:r>
            <w:r w:rsidR="002543CE" w:rsidRPr="005A78E3">
              <w:t xml:space="preserve">Encourage </w:t>
            </w:r>
            <w:r w:rsidR="005245BF" w:rsidRPr="005A78E3">
              <w:t>workgroup me</w:t>
            </w:r>
            <w:r w:rsidR="00A0287B" w:rsidRPr="005A78E3">
              <w:t>mbers to work</w:t>
            </w:r>
            <w:r w:rsidR="00B040F9" w:rsidRPr="005A78E3">
              <w:t xml:space="preserve"> safel</w:t>
            </w:r>
            <w:r w:rsidR="005245BF" w:rsidRPr="005A78E3">
              <w:t>y</w:t>
            </w:r>
          </w:p>
          <w:p w14:paraId="6CDED351" w14:textId="688C8D1E" w:rsidR="005245BF" w:rsidRPr="005A78E3" w:rsidRDefault="00CF5646" w:rsidP="00873AB0">
            <w:pPr>
              <w:spacing w:before="60" w:after="60" w:line="257" w:lineRule="auto"/>
            </w:pPr>
            <w:r w:rsidRPr="005A78E3">
              <w:t xml:space="preserve">3.4 </w:t>
            </w:r>
            <w:r w:rsidR="008177BB" w:rsidRPr="005A78E3">
              <w:t>Apply k</w:t>
            </w:r>
            <w:r w:rsidR="005245BF" w:rsidRPr="005A78E3">
              <w:t>nowledge of</w:t>
            </w:r>
            <w:r w:rsidR="008177BB" w:rsidRPr="005A78E3">
              <w:t xml:space="preserve"> the</w:t>
            </w:r>
            <w:r w:rsidR="005245BF" w:rsidRPr="005A78E3">
              <w:t xml:space="preserve"> roles and responsibilities of health and safety representatives and </w:t>
            </w:r>
            <w:r w:rsidR="003B4A17">
              <w:t>WHS</w:t>
            </w:r>
            <w:r w:rsidR="00323678" w:rsidRPr="005A78E3">
              <w:t xml:space="preserve"> committees</w:t>
            </w:r>
          </w:p>
        </w:tc>
      </w:tr>
      <w:tr w:rsidR="004D0D5F" w:rsidRPr="00963A46" w14:paraId="4A062A7D" w14:textId="77777777" w:rsidTr="00AD789C">
        <w:trPr>
          <w:cantSplit/>
        </w:trPr>
        <w:tc>
          <w:tcPr>
            <w:tcW w:w="2808" w:type="dxa"/>
            <w:shd w:val="clear" w:color="auto" w:fill="auto"/>
          </w:tcPr>
          <w:p w14:paraId="13F4C520" w14:textId="09703A74" w:rsidR="004D0D5F" w:rsidRPr="00F1539B" w:rsidRDefault="00CF5646" w:rsidP="00323678">
            <w:pPr>
              <w:pStyle w:val="SIText"/>
            </w:pPr>
            <w:r w:rsidRPr="00F1539B">
              <w:t>4</w:t>
            </w:r>
            <w:r w:rsidR="00F1539B">
              <w:t>.</w:t>
            </w:r>
            <w:r w:rsidRPr="00F1539B">
              <w:t xml:space="preserve"> </w:t>
            </w:r>
            <w:r w:rsidR="005245BF" w:rsidRPr="00F1539B">
              <w:t>Contribute to hazard identification, work health and safety risk assessment and risk control activities</w:t>
            </w:r>
          </w:p>
        </w:tc>
        <w:tc>
          <w:tcPr>
            <w:tcW w:w="6543" w:type="dxa"/>
            <w:shd w:val="clear" w:color="auto" w:fill="auto"/>
          </w:tcPr>
          <w:p w14:paraId="639AF5FD" w14:textId="65AD1D89" w:rsidR="005245BF" w:rsidRPr="005A78E3" w:rsidRDefault="00CF5646" w:rsidP="00873AB0">
            <w:pPr>
              <w:spacing w:before="60" w:after="60" w:line="257" w:lineRule="auto"/>
            </w:pPr>
            <w:r w:rsidRPr="005A78E3">
              <w:t>4.</w:t>
            </w:r>
            <w:r w:rsidR="00831E11" w:rsidRPr="005A78E3">
              <w:t>1</w:t>
            </w:r>
            <w:r w:rsidRPr="005A78E3">
              <w:t xml:space="preserve"> </w:t>
            </w:r>
            <w:r w:rsidR="008177BB" w:rsidRPr="005A78E3">
              <w:t xml:space="preserve">Check </w:t>
            </w:r>
            <w:r w:rsidR="005245BF" w:rsidRPr="005A78E3">
              <w:t>workplace for ha</w:t>
            </w:r>
            <w:r w:rsidR="00A0287B" w:rsidRPr="005A78E3">
              <w:t>zards using itemised checklists</w:t>
            </w:r>
          </w:p>
          <w:p w14:paraId="4ADBD1DC" w14:textId="2181D77B" w:rsidR="005245BF" w:rsidRPr="005A78E3" w:rsidRDefault="00CF5646" w:rsidP="00873AB0">
            <w:pPr>
              <w:spacing w:before="60" w:after="60" w:line="257" w:lineRule="auto"/>
            </w:pPr>
            <w:r w:rsidRPr="005A78E3">
              <w:t>4.</w:t>
            </w:r>
            <w:r w:rsidR="00831E11" w:rsidRPr="005A78E3">
              <w:t>2</w:t>
            </w:r>
            <w:r w:rsidRPr="005A78E3">
              <w:t xml:space="preserve"> </w:t>
            </w:r>
            <w:r w:rsidR="008177BB" w:rsidRPr="005A78E3">
              <w:t>Make c</w:t>
            </w:r>
            <w:r w:rsidR="005245BF" w:rsidRPr="005A78E3">
              <w:t>o</w:t>
            </w:r>
            <w:r w:rsidR="00323678" w:rsidRPr="005A78E3">
              <w:t>ntributions to risk assessments</w:t>
            </w:r>
          </w:p>
          <w:p w14:paraId="59C9AEBD" w14:textId="13FAFB11" w:rsidR="00831E11" w:rsidRPr="005A78E3" w:rsidRDefault="00831E11" w:rsidP="00873AB0">
            <w:pPr>
              <w:spacing w:before="60" w:after="60" w:line="257" w:lineRule="auto"/>
            </w:pPr>
            <w:r w:rsidRPr="005A78E3">
              <w:t>4.3 Report identified hazards and inadequate risk controls</w:t>
            </w:r>
          </w:p>
          <w:p w14:paraId="6E0ED4CA" w14:textId="4B0A00B3" w:rsidR="005245BF" w:rsidRPr="005A78E3" w:rsidRDefault="00CF5646" w:rsidP="00873AB0">
            <w:pPr>
              <w:spacing w:before="60" w:after="60" w:line="257" w:lineRule="auto"/>
            </w:pPr>
            <w:r w:rsidRPr="005A78E3">
              <w:t xml:space="preserve">4.4 </w:t>
            </w:r>
            <w:r w:rsidR="008177BB" w:rsidRPr="005A78E3">
              <w:t>Provide i</w:t>
            </w:r>
            <w:r w:rsidR="005245BF" w:rsidRPr="005A78E3">
              <w:t>nput to develop and implement control measures, with reference to the hierarchy of risk control</w:t>
            </w:r>
          </w:p>
        </w:tc>
      </w:tr>
      <w:tr w:rsidR="004D0D5F" w:rsidRPr="00963A46" w14:paraId="3F65C6B3" w14:textId="77777777" w:rsidTr="00AD789C">
        <w:trPr>
          <w:cantSplit/>
        </w:trPr>
        <w:tc>
          <w:tcPr>
            <w:tcW w:w="2808" w:type="dxa"/>
            <w:shd w:val="clear" w:color="auto" w:fill="auto"/>
          </w:tcPr>
          <w:p w14:paraId="6998E6D5" w14:textId="4FA17702" w:rsidR="004D0D5F" w:rsidRPr="00F1539B" w:rsidRDefault="00CF5646" w:rsidP="00323678">
            <w:pPr>
              <w:pStyle w:val="SIText"/>
            </w:pPr>
            <w:r w:rsidRPr="00F1539B">
              <w:t>5</w:t>
            </w:r>
            <w:r w:rsidR="00F1539B">
              <w:t>.</w:t>
            </w:r>
            <w:r w:rsidRPr="00F1539B">
              <w:t xml:space="preserve"> </w:t>
            </w:r>
            <w:r w:rsidR="005245BF" w:rsidRPr="00F1539B">
              <w:t>Participate in the control of emergency situations</w:t>
            </w:r>
          </w:p>
        </w:tc>
        <w:tc>
          <w:tcPr>
            <w:tcW w:w="6543" w:type="dxa"/>
            <w:shd w:val="clear" w:color="auto" w:fill="auto"/>
          </w:tcPr>
          <w:p w14:paraId="29DC6906" w14:textId="23F5E2EA" w:rsidR="004D0D5F" w:rsidRPr="005A78E3" w:rsidRDefault="00CF5646" w:rsidP="00873AB0">
            <w:pPr>
              <w:spacing w:before="60" w:after="60" w:line="257" w:lineRule="auto"/>
            </w:pPr>
            <w:r w:rsidRPr="005A78E3">
              <w:t xml:space="preserve">5.1 </w:t>
            </w:r>
            <w:r w:rsidR="008177BB" w:rsidRPr="005A78E3">
              <w:t>Identify e</w:t>
            </w:r>
            <w:r w:rsidR="00277DBC" w:rsidRPr="005A78E3">
              <w:t>mergency signals and alarms</w:t>
            </w:r>
            <w:r w:rsidR="00B040F9" w:rsidRPr="005A78E3">
              <w:t>,</w:t>
            </w:r>
            <w:r w:rsidR="005245BF" w:rsidRPr="005A78E3">
              <w:t xml:space="preserve"> </w:t>
            </w:r>
            <w:r w:rsidR="008177BB" w:rsidRPr="005A78E3">
              <w:t>and respond to them appropriately</w:t>
            </w:r>
          </w:p>
          <w:p w14:paraId="66149A06" w14:textId="4AE6D61C" w:rsidR="005245BF" w:rsidRPr="005A78E3" w:rsidRDefault="00CF5646" w:rsidP="00873AB0">
            <w:pPr>
              <w:spacing w:before="60" w:after="60" w:line="257" w:lineRule="auto"/>
            </w:pPr>
            <w:r w:rsidRPr="005A78E3">
              <w:t xml:space="preserve">5.2 </w:t>
            </w:r>
            <w:r w:rsidR="008177BB" w:rsidRPr="005A78E3">
              <w:t xml:space="preserve">Take </w:t>
            </w:r>
            <w:r w:rsidR="005245BF" w:rsidRPr="005A78E3">
              <w:t xml:space="preserve">action </w:t>
            </w:r>
            <w:r w:rsidR="008177BB" w:rsidRPr="005A78E3">
              <w:t xml:space="preserve">to </w:t>
            </w:r>
            <w:r w:rsidR="005245BF" w:rsidRPr="005A78E3">
              <w:t>control</w:t>
            </w:r>
            <w:r w:rsidR="008177BB" w:rsidRPr="005A78E3">
              <w:t xml:space="preserve"> and </w:t>
            </w:r>
            <w:r w:rsidR="005245BF" w:rsidRPr="005A78E3">
              <w:t xml:space="preserve">confine emergency, </w:t>
            </w:r>
            <w:r w:rsidR="008177BB" w:rsidRPr="005A78E3">
              <w:t>accounting for the nature and scope of the emergency</w:t>
            </w:r>
            <w:r w:rsidR="002543CE" w:rsidRPr="005A78E3">
              <w:t xml:space="preserve">, </w:t>
            </w:r>
            <w:r w:rsidR="005245BF" w:rsidRPr="005A78E3">
              <w:t xml:space="preserve">within scope of </w:t>
            </w:r>
            <w:r w:rsidR="002543CE" w:rsidRPr="005A78E3">
              <w:t>role</w:t>
            </w:r>
          </w:p>
        </w:tc>
      </w:tr>
    </w:tbl>
    <w:p w14:paraId="3E8497CB" w14:textId="77777777" w:rsidR="004D0D5F" w:rsidRDefault="004D0D5F" w:rsidP="00B040F9">
      <w:pPr>
        <w:pStyle w:val="SI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6591"/>
      </w:tblGrid>
      <w:tr w:rsidR="004D0D5F" w:rsidRPr="00963A46" w14:paraId="0AA315AA" w14:textId="77777777" w:rsidTr="00AD789C">
        <w:trPr>
          <w:tblHeader/>
        </w:trPr>
        <w:tc>
          <w:tcPr>
            <w:tcW w:w="9344" w:type="dxa"/>
            <w:gridSpan w:val="2"/>
            <w:tcBorders>
              <w:bottom w:val="nil"/>
            </w:tcBorders>
            <w:shd w:val="clear" w:color="auto" w:fill="auto"/>
          </w:tcPr>
          <w:p w14:paraId="17883324" w14:textId="7BB7C6A5" w:rsidR="004D0D5F" w:rsidRDefault="00323678" w:rsidP="00323678">
            <w:pPr>
              <w:pStyle w:val="SIText-Bold"/>
            </w:pPr>
            <w:r>
              <w:t>FOUNDATION SKILLS</w:t>
            </w:r>
          </w:p>
          <w:p w14:paraId="7FC02D9E" w14:textId="5F1EABEA" w:rsidR="008E344A" w:rsidRPr="00323678" w:rsidRDefault="008E344A" w:rsidP="00323678">
            <w:pPr>
              <w:pStyle w:val="SIItalic"/>
            </w:pPr>
            <w:r w:rsidRPr="00323678">
              <w:t>This section describes those language, literacy, numeracy and employment skills that are essential for performance in this unit of competency but are not explicit in the performance criteria.</w:t>
            </w:r>
          </w:p>
        </w:tc>
      </w:tr>
      <w:tr w:rsidR="00850D19" w:rsidRPr="00F47277" w:rsidDel="00423CB2" w14:paraId="1211A6C6" w14:textId="77777777" w:rsidTr="00AD789C">
        <w:tc>
          <w:tcPr>
            <w:tcW w:w="2753" w:type="dxa"/>
          </w:tcPr>
          <w:p w14:paraId="6527D4FF" w14:textId="77777777" w:rsidR="00850D19" w:rsidRPr="00F47277" w:rsidDel="00423CB2" w:rsidRDefault="00850D19" w:rsidP="00AD789C">
            <w:pPr>
              <w:pStyle w:val="SIText-Bold"/>
              <w:rPr>
                <w:rFonts w:eastAsiaTheme="majorEastAsia"/>
              </w:rPr>
            </w:pPr>
            <w:r w:rsidRPr="00F47277">
              <w:rPr>
                <w:rFonts w:eastAsiaTheme="majorEastAsia"/>
                <w:lang w:eastAsia="en-US"/>
              </w:rPr>
              <w:t>Skill</w:t>
            </w:r>
          </w:p>
        </w:tc>
        <w:tc>
          <w:tcPr>
            <w:tcW w:w="6591" w:type="dxa"/>
          </w:tcPr>
          <w:p w14:paraId="44231CB8" w14:textId="77777777" w:rsidR="00850D19" w:rsidRPr="00F47277" w:rsidDel="00423CB2" w:rsidRDefault="00850D19" w:rsidP="00AD789C">
            <w:pPr>
              <w:pStyle w:val="SIText-Bold"/>
              <w:rPr>
                <w:rFonts w:eastAsiaTheme="majorEastAsia"/>
              </w:rPr>
            </w:pPr>
            <w:r w:rsidRPr="00F47277">
              <w:rPr>
                <w:rFonts w:eastAsiaTheme="majorEastAsia"/>
                <w:lang w:eastAsia="en-US"/>
              </w:rPr>
              <w:t>Description</w:t>
            </w:r>
          </w:p>
        </w:tc>
      </w:tr>
      <w:tr w:rsidR="00CF5646" w:rsidRPr="00F47277" w:rsidDel="00423CB2" w14:paraId="6815D523" w14:textId="77777777" w:rsidTr="00AD789C">
        <w:tc>
          <w:tcPr>
            <w:tcW w:w="2753" w:type="dxa"/>
          </w:tcPr>
          <w:p w14:paraId="4A37AAEF" w14:textId="70E6D406" w:rsidR="00CF5646" w:rsidRPr="001D3469" w:rsidRDefault="00CF5646" w:rsidP="00323678">
            <w:pPr>
              <w:pStyle w:val="SIText"/>
            </w:pPr>
            <w:r w:rsidRPr="00244179">
              <w:t>Reading</w:t>
            </w:r>
          </w:p>
        </w:tc>
        <w:tc>
          <w:tcPr>
            <w:tcW w:w="6591" w:type="dxa"/>
          </w:tcPr>
          <w:p w14:paraId="54A564B8" w14:textId="04534A14" w:rsidR="00CF5646" w:rsidRPr="00F47277" w:rsidRDefault="008E4989" w:rsidP="00873AB0">
            <w:pPr>
              <w:pStyle w:val="SIBullet1"/>
              <w:tabs>
                <w:tab w:val="num" w:pos="360"/>
              </w:tabs>
              <w:ind w:left="357" w:hanging="357"/>
            </w:pPr>
            <w:r w:rsidRPr="00244179">
              <w:t>Interpret</w:t>
            </w:r>
            <w:r w:rsidR="00CF5646" w:rsidRPr="00244179">
              <w:t xml:space="preserve"> organisational </w:t>
            </w:r>
            <w:r w:rsidR="00EC0570">
              <w:t xml:space="preserve">and </w:t>
            </w:r>
            <w:r w:rsidR="00EC0570" w:rsidRPr="00244179">
              <w:t xml:space="preserve">legislative </w:t>
            </w:r>
            <w:r w:rsidR="00CF5646" w:rsidRPr="00244179">
              <w:t>documentation</w:t>
            </w:r>
          </w:p>
        </w:tc>
      </w:tr>
      <w:tr w:rsidR="00CF5646" w:rsidRPr="00F47277" w:rsidDel="00423CB2" w14:paraId="65C13E5F" w14:textId="77777777" w:rsidTr="00AD789C">
        <w:tc>
          <w:tcPr>
            <w:tcW w:w="2753" w:type="dxa"/>
          </w:tcPr>
          <w:p w14:paraId="289E87F1" w14:textId="79715B70" w:rsidR="00CF5646" w:rsidRPr="001D3469" w:rsidRDefault="00CF5646" w:rsidP="00323678">
            <w:pPr>
              <w:pStyle w:val="SIText"/>
            </w:pPr>
            <w:r w:rsidRPr="00244179">
              <w:t>Writing</w:t>
            </w:r>
          </w:p>
        </w:tc>
        <w:tc>
          <w:tcPr>
            <w:tcW w:w="6591" w:type="dxa"/>
          </w:tcPr>
          <w:p w14:paraId="64D1F56D" w14:textId="48D05496" w:rsidR="00CF5646" w:rsidRPr="00F47277" w:rsidRDefault="008E4989" w:rsidP="00873AB0">
            <w:pPr>
              <w:pStyle w:val="SIBullet1"/>
              <w:tabs>
                <w:tab w:val="num" w:pos="360"/>
              </w:tabs>
              <w:ind w:left="357" w:hanging="357"/>
            </w:pPr>
            <w:r>
              <w:t xml:space="preserve">Accurately </w:t>
            </w:r>
            <w:r w:rsidR="00EC0570">
              <w:t xml:space="preserve">complete WHS </w:t>
            </w:r>
            <w:r w:rsidR="009B1131">
              <w:t xml:space="preserve">checklists and </w:t>
            </w:r>
            <w:r w:rsidR="00EC0570">
              <w:t>documentation</w:t>
            </w:r>
          </w:p>
        </w:tc>
      </w:tr>
      <w:tr w:rsidR="00CF5646" w:rsidRPr="00F47277" w:rsidDel="00423CB2" w14:paraId="528CF380" w14:textId="77777777" w:rsidTr="00AD789C">
        <w:tc>
          <w:tcPr>
            <w:tcW w:w="2753" w:type="dxa"/>
          </w:tcPr>
          <w:p w14:paraId="4182B24E" w14:textId="499D3C86" w:rsidR="00CF5646" w:rsidRPr="00127AA5" w:rsidRDefault="00CF5646" w:rsidP="00323678">
            <w:pPr>
              <w:pStyle w:val="SIText"/>
            </w:pPr>
            <w:r w:rsidRPr="00244179">
              <w:t>Oral communication</w:t>
            </w:r>
          </w:p>
        </w:tc>
        <w:tc>
          <w:tcPr>
            <w:tcW w:w="6591" w:type="dxa"/>
          </w:tcPr>
          <w:p w14:paraId="1A99C297" w14:textId="156C3A22" w:rsidR="00FA73AF" w:rsidRDefault="008E4989" w:rsidP="00873AB0">
            <w:pPr>
              <w:pStyle w:val="SIBullet1"/>
              <w:tabs>
                <w:tab w:val="num" w:pos="360"/>
              </w:tabs>
              <w:ind w:left="357" w:hanging="357"/>
            </w:pPr>
            <w:r>
              <w:t xml:space="preserve">Discuss </w:t>
            </w:r>
            <w:r w:rsidR="00FA73AF">
              <w:t>WHS issues</w:t>
            </w:r>
            <w:r w:rsidR="00604943">
              <w:t xml:space="preserve"> with team members and supervisor</w:t>
            </w:r>
          </w:p>
          <w:p w14:paraId="3027C60F" w14:textId="7F2CD94B" w:rsidR="00CF5646" w:rsidRPr="00244179" w:rsidRDefault="008E4989" w:rsidP="00873AB0">
            <w:pPr>
              <w:pStyle w:val="SIBullet1"/>
              <w:tabs>
                <w:tab w:val="num" w:pos="360"/>
              </w:tabs>
              <w:ind w:left="357" w:hanging="357"/>
            </w:pPr>
            <w:r w:rsidRPr="00244179">
              <w:t>Present</w:t>
            </w:r>
            <w:r w:rsidR="00CF5646" w:rsidRPr="00244179">
              <w:t xml:space="preserve"> information using language </w:t>
            </w:r>
            <w:r w:rsidR="00EC0570">
              <w:t>appropriate to audience</w:t>
            </w:r>
          </w:p>
          <w:p w14:paraId="4DFF3479" w14:textId="7F9A5900" w:rsidR="00CF5646" w:rsidRPr="00F47277" w:rsidRDefault="008E4989" w:rsidP="00873AB0">
            <w:pPr>
              <w:pStyle w:val="SIBullet1"/>
              <w:tabs>
                <w:tab w:val="num" w:pos="360"/>
              </w:tabs>
              <w:ind w:left="357" w:hanging="357"/>
            </w:pPr>
            <w:r w:rsidRPr="00244179">
              <w:t xml:space="preserve">Collaborate </w:t>
            </w:r>
            <w:r w:rsidR="00EC0570" w:rsidRPr="00244179">
              <w:t>with others to achieve joint outcomes</w:t>
            </w:r>
          </w:p>
        </w:tc>
      </w:tr>
      <w:tr w:rsidR="00F1539B" w:rsidRPr="00F47277" w:rsidDel="00423CB2" w14:paraId="0563374D" w14:textId="77777777" w:rsidTr="00F1539B">
        <w:tc>
          <w:tcPr>
            <w:tcW w:w="2753" w:type="dxa"/>
            <w:tcBorders>
              <w:top w:val="single" w:sz="4" w:space="0" w:color="auto"/>
              <w:left w:val="single" w:sz="4" w:space="0" w:color="auto"/>
              <w:bottom w:val="single" w:sz="4" w:space="0" w:color="auto"/>
              <w:right w:val="single" w:sz="4" w:space="0" w:color="auto"/>
            </w:tcBorders>
          </w:tcPr>
          <w:p w14:paraId="2BDE3184" w14:textId="6F07985E" w:rsidR="00F1539B" w:rsidRPr="00244179" w:rsidRDefault="00F1539B" w:rsidP="00323678">
            <w:pPr>
              <w:pStyle w:val="SIText"/>
            </w:pPr>
            <w:r>
              <w:t>Get the work done</w:t>
            </w:r>
          </w:p>
        </w:tc>
        <w:tc>
          <w:tcPr>
            <w:tcW w:w="6591" w:type="dxa"/>
            <w:tcBorders>
              <w:top w:val="single" w:sz="4" w:space="0" w:color="auto"/>
              <w:left w:val="single" w:sz="4" w:space="0" w:color="auto"/>
              <w:bottom w:val="single" w:sz="4" w:space="0" w:color="auto"/>
              <w:right w:val="single" w:sz="4" w:space="0" w:color="auto"/>
            </w:tcBorders>
          </w:tcPr>
          <w:p w14:paraId="061E58D8" w14:textId="3A243473" w:rsidR="00F1539B" w:rsidRPr="00873AB0" w:rsidRDefault="008E4989" w:rsidP="00873AB0">
            <w:pPr>
              <w:pStyle w:val="SIBullet1"/>
              <w:tabs>
                <w:tab w:val="num" w:pos="360"/>
              </w:tabs>
              <w:ind w:left="357" w:hanging="357"/>
            </w:pPr>
            <w:r w:rsidRPr="00873AB0">
              <w:t>K</w:t>
            </w:r>
            <w:r w:rsidR="00B040F9" w:rsidRPr="00873AB0">
              <w:t>eep up-to-</w:t>
            </w:r>
            <w:r w:rsidRPr="00873AB0">
              <w:t>date on chang</w:t>
            </w:r>
            <w:r w:rsidR="00F1539B" w:rsidRPr="00873AB0">
              <w:t>es to legislation relevant to own role</w:t>
            </w:r>
          </w:p>
          <w:p w14:paraId="5542F94F" w14:textId="6252D30F" w:rsidR="00F1539B" w:rsidRPr="00873AB0" w:rsidRDefault="008E4989" w:rsidP="00873AB0">
            <w:pPr>
              <w:pStyle w:val="SIBullet1"/>
              <w:tabs>
                <w:tab w:val="num" w:pos="360"/>
              </w:tabs>
              <w:ind w:left="357" w:hanging="357"/>
            </w:pPr>
            <w:r w:rsidRPr="00873AB0">
              <w:t>Sequence and schedule activities</w:t>
            </w:r>
          </w:p>
        </w:tc>
      </w:tr>
    </w:tbl>
    <w:p w14:paraId="285DA55E" w14:textId="6EB85C96" w:rsidR="004D0D5F" w:rsidRDefault="004D0D5F" w:rsidP="00B040F9">
      <w:pPr>
        <w:pStyle w:val="SIText"/>
      </w:pPr>
    </w:p>
    <w:tbl>
      <w:tblPr>
        <w:tblStyle w:val="TableGrid"/>
        <w:tblW w:w="5000" w:type="pct"/>
        <w:tblLook w:val="04A0" w:firstRow="1" w:lastRow="0" w:firstColumn="1" w:lastColumn="0" w:noHBand="0" w:noVBand="1"/>
      </w:tblPr>
      <w:tblGrid>
        <w:gridCol w:w="2785"/>
        <w:gridCol w:w="2252"/>
        <w:gridCol w:w="2700"/>
        <w:gridCol w:w="1607"/>
      </w:tblGrid>
      <w:tr w:rsidR="006D7280" w14:paraId="66DA86A3" w14:textId="77777777" w:rsidTr="00B246D6">
        <w:trPr>
          <w:tblHeader/>
        </w:trPr>
        <w:tc>
          <w:tcPr>
            <w:tcW w:w="5000" w:type="pct"/>
            <w:gridSpan w:val="4"/>
          </w:tcPr>
          <w:p w14:paraId="4049B611" w14:textId="77777777" w:rsidR="006D7280" w:rsidRPr="00BC49BB" w:rsidRDefault="006D7280" w:rsidP="00B246D6">
            <w:pPr>
              <w:pStyle w:val="SIText-Bold"/>
            </w:pPr>
            <w:r>
              <w:t>UNIT MAPPING INFORMATION</w:t>
            </w:r>
          </w:p>
        </w:tc>
      </w:tr>
      <w:tr w:rsidR="006D7280" w14:paraId="334E4270" w14:textId="77777777" w:rsidTr="00323678">
        <w:trPr>
          <w:tblHeader/>
        </w:trPr>
        <w:tc>
          <w:tcPr>
            <w:tcW w:w="1490" w:type="pct"/>
          </w:tcPr>
          <w:p w14:paraId="686BFA99" w14:textId="27B5DA02" w:rsidR="006D7280" w:rsidRPr="00BC49BB" w:rsidRDefault="006D7280" w:rsidP="00323678">
            <w:pPr>
              <w:pStyle w:val="SIText-Bold"/>
            </w:pPr>
            <w:r>
              <w:t>Code and title current</w:t>
            </w:r>
            <w:r w:rsidR="00323678">
              <w:t> </w:t>
            </w:r>
            <w:r>
              <w:t>version</w:t>
            </w:r>
          </w:p>
        </w:tc>
        <w:tc>
          <w:tcPr>
            <w:tcW w:w="1205" w:type="pct"/>
          </w:tcPr>
          <w:p w14:paraId="1179A231" w14:textId="77777777" w:rsidR="006D7280" w:rsidRPr="00BC49BB" w:rsidRDefault="006D7280" w:rsidP="00B246D6">
            <w:pPr>
              <w:pStyle w:val="SIText-Bold"/>
            </w:pPr>
            <w:r>
              <w:t>Code and title previous version</w:t>
            </w:r>
          </w:p>
        </w:tc>
        <w:tc>
          <w:tcPr>
            <w:tcW w:w="1445" w:type="pct"/>
          </w:tcPr>
          <w:p w14:paraId="024FE6C7" w14:textId="77777777" w:rsidR="006D7280" w:rsidRPr="00BC49BB" w:rsidRDefault="006D7280" w:rsidP="00B246D6">
            <w:pPr>
              <w:pStyle w:val="SIText-Bold"/>
            </w:pPr>
            <w:r w:rsidRPr="00BC49BB">
              <w:t>Comments</w:t>
            </w:r>
          </w:p>
        </w:tc>
        <w:tc>
          <w:tcPr>
            <w:tcW w:w="860" w:type="pct"/>
          </w:tcPr>
          <w:p w14:paraId="4E5523E1" w14:textId="77777777" w:rsidR="006D7280" w:rsidRPr="00BC49BB" w:rsidRDefault="006D7280" w:rsidP="00B246D6">
            <w:pPr>
              <w:pStyle w:val="SIText-Bold"/>
            </w:pPr>
            <w:r w:rsidRPr="00BC49BB">
              <w:t xml:space="preserve">Equivalence </w:t>
            </w:r>
            <w:r>
              <w:t>status</w:t>
            </w:r>
          </w:p>
        </w:tc>
      </w:tr>
      <w:tr w:rsidR="004364E6" w14:paraId="04DAADFA" w14:textId="77777777" w:rsidTr="00323678">
        <w:tc>
          <w:tcPr>
            <w:tcW w:w="1490" w:type="pct"/>
            <w:vMerge w:val="restart"/>
          </w:tcPr>
          <w:p w14:paraId="5C57890B" w14:textId="01997A55" w:rsidR="004364E6" w:rsidRPr="00BC49BB" w:rsidRDefault="004364E6" w:rsidP="00323678">
            <w:pPr>
              <w:pStyle w:val="SIText"/>
            </w:pPr>
            <w:r>
              <w:t>ACMWHS301 Contribute to workplace health and safety processes</w:t>
            </w:r>
          </w:p>
        </w:tc>
        <w:tc>
          <w:tcPr>
            <w:tcW w:w="1205" w:type="pct"/>
          </w:tcPr>
          <w:p w14:paraId="25315A57" w14:textId="606F1AD6" w:rsidR="004364E6" w:rsidRPr="00BC49BB" w:rsidRDefault="004364E6" w:rsidP="00323678">
            <w:pPr>
              <w:pStyle w:val="SIText"/>
            </w:pPr>
            <w:r>
              <w:t>ACMWHS301A Contribute to workplace health and safety processes</w:t>
            </w:r>
          </w:p>
        </w:tc>
        <w:tc>
          <w:tcPr>
            <w:tcW w:w="1445" w:type="pct"/>
          </w:tcPr>
          <w:p w14:paraId="0B809343" w14:textId="6FD4BD71" w:rsidR="004364E6" w:rsidRPr="00323678" w:rsidRDefault="004364E6" w:rsidP="00323678">
            <w:pPr>
              <w:pStyle w:val="SIText"/>
            </w:pPr>
            <w:r w:rsidRPr="00323678">
              <w:t>Updated to meet Standards for Training Packages</w:t>
            </w:r>
          </w:p>
          <w:p w14:paraId="7163924B" w14:textId="267631B1" w:rsidR="004364E6" w:rsidRPr="00BC49BB" w:rsidRDefault="004364E6" w:rsidP="00323678">
            <w:pPr>
              <w:pStyle w:val="SIText"/>
            </w:pPr>
            <w:r>
              <w:t>Assessment requirements revised</w:t>
            </w:r>
          </w:p>
        </w:tc>
        <w:tc>
          <w:tcPr>
            <w:tcW w:w="860" w:type="pct"/>
          </w:tcPr>
          <w:p w14:paraId="13F04D85" w14:textId="716B6C29" w:rsidR="004364E6" w:rsidRPr="00BC49BB" w:rsidRDefault="004364E6" w:rsidP="00323678">
            <w:pPr>
              <w:pStyle w:val="SIText"/>
            </w:pPr>
            <w:r>
              <w:t>Equivalent unit</w:t>
            </w:r>
          </w:p>
        </w:tc>
      </w:tr>
      <w:tr w:rsidR="004364E6" w14:paraId="7F529816" w14:textId="77777777" w:rsidTr="00323678">
        <w:tc>
          <w:tcPr>
            <w:tcW w:w="1490" w:type="pct"/>
            <w:vMerge/>
          </w:tcPr>
          <w:p w14:paraId="475F8F42" w14:textId="77777777" w:rsidR="004364E6" w:rsidRDefault="004364E6" w:rsidP="004364E6">
            <w:pPr>
              <w:pStyle w:val="SIText"/>
            </w:pPr>
          </w:p>
        </w:tc>
        <w:tc>
          <w:tcPr>
            <w:tcW w:w="1205" w:type="pct"/>
          </w:tcPr>
          <w:p w14:paraId="3807B0F7" w14:textId="2D003C86" w:rsidR="004364E6" w:rsidRDefault="004364E6" w:rsidP="004364E6">
            <w:pPr>
              <w:pStyle w:val="SIText"/>
            </w:pPr>
            <w:r w:rsidRPr="004364E6">
              <w:t>ACMOHS301A</w:t>
            </w:r>
            <w:r>
              <w:t xml:space="preserve"> </w:t>
            </w:r>
            <w:r w:rsidRPr="004364E6">
              <w:t>Contribute to occupational health and safety processes</w:t>
            </w:r>
          </w:p>
        </w:tc>
        <w:tc>
          <w:tcPr>
            <w:tcW w:w="1445" w:type="pct"/>
          </w:tcPr>
          <w:p w14:paraId="438B4EAB" w14:textId="77777777" w:rsidR="004364E6" w:rsidRDefault="004364E6" w:rsidP="004364E6">
            <w:pPr>
              <w:pStyle w:val="SIText"/>
            </w:pPr>
            <w:r w:rsidRPr="00F43BF0">
              <w:t>Updated to meet Standards for Training Packages</w:t>
            </w:r>
          </w:p>
          <w:p w14:paraId="1A1CD357" w14:textId="5255CE76" w:rsidR="004364E6" w:rsidRPr="00323678" w:rsidRDefault="004364E6" w:rsidP="004364E6">
            <w:pPr>
              <w:pStyle w:val="SIText"/>
            </w:pPr>
            <w:r>
              <w:t>Reflect national WHS legislation</w:t>
            </w:r>
          </w:p>
        </w:tc>
        <w:tc>
          <w:tcPr>
            <w:tcW w:w="860" w:type="pct"/>
          </w:tcPr>
          <w:p w14:paraId="5EE481C0" w14:textId="43ECD4AF" w:rsidR="004364E6" w:rsidRDefault="005A78E3" w:rsidP="004364E6">
            <w:pPr>
              <w:pStyle w:val="SIText"/>
            </w:pPr>
            <w:r>
              <w:t>Equivalent unit</w:t>
            </w:r>
          </w:p>
        </w:tc>
      </w:tr>
    </w:tbl>
    <w:p w14:paraId="51EE5BEF" w14:textId="77777777" w:rsidR="006D7280" w:rsidRDefault="006D7280" w:rsidP="00B040F9">
      <w:pPr>
        <w:pStyle w:val="SIText"/>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8176"/>
      </w:tblGrid>
      <w:tr w:rsidR="008E4989" w:rsidRPr="00F47277" w14:paraId="5E9AFBAB" w14:textId="77777777" w:rsidTr="00323678">
        <w:tc>
          <w:tcPr>
            <w:tcW w:w="624" w:type="pct"/>
          </w:tcPr>
          <w:p w14:paraId="6EE1C671" w14:textId="42F232C4" w:rsidR="008E4989" w:rsidRPr="00F47277" w:rsidRDefault="00323678" w:rsidP="00323678">
            <w:pPr>
              <w:pStyle w:val="SIText-Bold"/>
            </w:pPr>
            <w:r>
              <w:t>LINKS</w:t>
            </w:r>
          </w:p>
        </w:tc>
        <w:tc>
          <w:tcPr>
            <w:tcW w:w="4376" w:type="pct"/>
          </w:tcPr>
          <w:p w14:paraId="5E3DB66C" w14:textId="6E999AC6" w:rsidR="008E4989" w:rsidRPr="005032B3" w:rsidRDefault="008E4989" w:rsidP="00323678">
            <w:pPr>
              <w:pStyle w:val="SIText"/>
              <w:rPr>
                <w:rFonts w:asciiTheme="minorHAnsi" w:hAnsiTheme="minorHAnsi" w:cs="Calibri"/>
              </w:rPr>
            </w:pPr>
            <w:r>
              <w:t>Companion Volume Implementation G</w:t>
            </w:r>
            <w:r w:rsidRPr="00A76C6C">
              <w:t>uides are found in VETNet</w:t>
            </w:r>
            <w:r w:rsidR="005A78E3">
              <w:t>:</w:t>
            </w:r>
            <w:r>
              <w:t xml:space="preserve"> </w:t>
            </w:r>
            <w:r w:rsidR="00323678" w:rsidRPr="005A78E3">
              <w:t>https://vetnet.education.gov.au/Pages/TrainingDocs.aspx?q=b75f4b23-54c9-4cc9-a5db-d3502d154103</w:t>
            </w:r>
          </w:p>
        </w:tc>
      </w:tr>
    </w:tbl>
    <w:p w14:paraId="4A87D3FF" w14:textId="77777777" w:rsidR="00952FFE" w:rsidRDefault="00952FFE">
      <w:pPr>
        <w:sectPr w:rsidR="00952FFE" w:rsidSect="00B4410E">
          <w:headerReference w:type="default" r:id="rId10"/>
          <w:footerReference w:type="default" r:id="rId11"/>
          <w:pgSz w:w="11906" w:h="16838" w:code="9"/>
          <w:pgMar w:top="1418" w:right="1134" w:bottom="1418" w:left="1418" w:header="567" w:footer="567" w:gutter="0"/>
          <w:cols w:space="720"/>
          <w:docGrid w:linePitch="272"/>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874"/>
      </w:tblGrid>
      <w:tr w:rsidR="00952FFE" w:rsidRPr="00E91BFF" w14:paraId="37B13DDE" w14:textId="77777777" w:rsidTr="00AD789C">
        <w:trPr>
          <w:tblHeader/>
        </w:trPr>
        <w:tc>
          <w:tcPr>
            <w:tcW w:w="2732" w:type="dxa"/>
            <w:shd w:val="clear" w:color="auto" w:fill="auto"/>
          </w:tcPr>
          <w:p w14:paraId="01299B1C" w14:textId="57F5D3BF" w:rsidR="00952FFE" w:rsidRPr="001C087A" w:rsidRDefault="00323678" w:rsidP="00AD789C">
            <w:pPr>
              <w:pStyle w:val="SIUnittitle0"/>
            </w:pPr>
            <w:r w:rsidRPr="00FC0A97">
              <w:lastRenderedPageBreak/>
              <w:t>ACMWHS301</w:t>
            </w:r>
          </w:p>
        </w:tc>
        <w:tc>
          <w:tcPr>
            <w:tcW w:w="6874" w:type="dxa"/>
            <w:shd w:val="clear" w:color="auto" w:fill="auto"/>
          </w:tcPr>
          <w:p w14:paraId="34303014" w14:textId="4478A401" w:rsidR="00952FFE" w:rsidRPr="00FC0A97" w:rsidRDefault="00952FFE" w:rsidP="00FC0A97">
            <w:pPr>
              <w:pStyle w:val="SIUnittitle0"/>
            </w:pPr>
            <w:r w:rsidRPr="00FC0A97">
              <w:t xml:space="preserve">Contribute to </w:t>
            </w:r>
            <w:r w:rsidR="00D90881">
              <w:t>workplace</w:t>
            </w:r>
            <w:r w:rsidR="00D90881" w:rsidRPr="00FC0A97">
              <w:t xml:space="preserve"> </w:t>
            </w:r>
            <w:r w:rsidRPr="00FC0A97">
              <w:t xml:space="preserve">health and safety processes </w:t>
            </w:r>
          </w:p>
        </w:tc>
      </w:tr>
      <w:tr w:rsidR="00E91BFF" w:rsidRPr="00A55106" w14:paraId="699C1295" w14:textId="77777777" w:rsidTr="00AD789C">
        <w:tc>
          <w:tcPr>
            <w:tcW w:w="9606" w:type="dxa"/>
            <w:gridSpan w:val="2"/>
            <w:shd w:val="clear" w:color="auto" w:fill="auto"/>
          </w:tcPr>
          <w:p w14:paraId="259F4162" w14:textId="7C52DA2F" w:rsidR="00E91BFF" w:rsidRPr="00A55106" w:rsidRDefault="00323678" w:rsidP="00323678">
            <w:pPr>
              <w:pStyle w:val="SIText-Bold"/>
            </w:pPr>
            <w:r>
              <w:t>PERFORMANCE EVIDENCE</w:t>
            </w:r>
          </w:p>
        </w:tc>
      </w:tr>
      <w:tr w:rsidR="00E91BFF" w:rsidRPr="00067E1C" w14:paraId="2DCC9760" w14:textId="77777777" w:rsidTr="00AD789C">
        <w:tc>
          <w:tcPr>
            <w:tcW w:w="9606" w:type="dxa"/>
            <w:gridSpan w:val="2"/>
            <w:shd w:val="clear" w:color="auto" w:fill="auto"/>
          </w:tcPr>
          <w:p w14:paraId="1DA303C7" w14:textId="7D58418F" w:rsidR="00323678" w:rsidRDefault="00323678" w:rsidP="00323678">
            <w:r>
              <w:t xml:space="preserve">An individual demonstrating competency must satisfy all </w:t>
            </w:r>
            <w:r w:rsidR="005A78E3">
              <w:t xml:space="preserve">of the </w:t>
            </w:r>
            <w:r>
              <w:t>elements and performance criteria in this unit.</w:t>
            </w:r>
          </w:p>
          <w:p w14:paraId="57A4EC39" w14:textId="4BEA9B20" w:rsidR="00323678" w:rsidRDefault="00323678" w:rsidP="00323678">
            <w:pPr>
              <w:spacing w:before="60" w:after="60" w:line="257" w:lineRule="auto"/>
            </w:pPr>
            <w:r w:rsidRPr="00606069">
              <w:t xml:space="preserve">There must be evidence that the individual has </w:t>
            </w:r>
            <w:r w:rsidRPr="00323678">
              <w:t>planned</w:t>
            </w:r>
            <w:r>
              <w:t xml:space="preserve"> and conducted a minimum of two animal care work tasks, </w:t>
            </w:r>
            <w:r w:rsidRPr="00606069">
              <w:t>on at least two separate occasions, including:</w:t>
            </w:r>
          </w:p>
          <w:p w14:paraId="577925E2" w14:textId="024DEF86" w:rsidR="00D96B51" w:rsidRDefault="00A53484" w:rsidP="00873AB0">
            <w:pPr>
              <w:pStyle w:val="SIBulletList1"/>
            </w:pPr>
            <w:r>
              <w:t>following relevant WHS legislation, standards, codes of practice</w:t>
            </w:r>
          </w:p>
          <w:p w14:paraId="13DB4966" w14:textId="473ADB67" w:rsidR="00D96B51" w:rsidRDefault="00EA7F9F" w:rsidP="00A53484">
            <w:pPr>
              <w:pStyle w:val="SIBulletList1"/>
            </w:pPr>
            <w:r>
              <w:t xml:space="preserve">identifying and reporting </w:t>
            </w:r>
            <w:r w:rsidR="00D96B51">
              <w:t>hazards</w:t>
            </w:r>
            <w:r>
              <w:t xml:space="preserve"> to supervisor</w:t>
            </w:r>
          </w:p>
          <w:p w14:paraId="3FD788F9" w14:textId="084F9CD2" w:rsidR="00D96B51" w:rsidRDefault="00D96B51" w:rsidP="00A53484">
            <w:pPr>
              <w:pStyle w:val="SIBulletList1"/>
            </w:pPr>
            <w:r>
              <w:t>select</w:t>
            </w:r>
            <w:r w:rsidR="00EA7F9F">
              <w:t>ing</w:t>
            </w:r>
            <w:r>
              <w:t xml:space="preserve"> and implement</w:t>
            </w:r>
            <w:r w:rsidR="00EA7F9F">
              <w:t>ing</w:t>
            </w:r>
            <w:r>
              <w:t xml:space="preserve"> appr</w:t>
            </w:r>
            <w:bookmarkStart w:id="0" w:name="_GoBack"/>
            <w:bookmarkEnd w:id="0"/>
            <w:r>
              <w:t>opriate risk controls</w:t>
            </w:r>
          </w:p>
          <w:p w14:paraId="0FFD3ED6" w14:textId="459ECC22" w:rsidR="00EA7F9F" w:rsidRDefault="00D96B51" w:rsidP="00A53484">
            <w:pPr>
              <w:pStyle w:val="SIBulletList1"/>
            </w:pPr>
            <w:r>
              <w:t>carr</w:t>
            </w:r>
            <w:r w:rsidR="00EA7F9F">
              <w:t xml:space="preserve">ying </w:t>
            </w:r>
            <w:r>
              <w:t>out WHS housekeeping tasks</w:t>
            </w:r>
          </w:p>
          <w:p w14:paraId="265D96E9" w14:textId="4CDB7A00" w:rsidR="00D96B51" w:rsidRDefault="00D96B51" w:rsidP="00037653">
            <w:pPr>
              <w:pStyle w:val="SIBulletList1"/>
            </w:pPr>
            <w:r>
              <w:t>contribut</w:t>
            </w:r>
            <w:r w:rsidR="00A53484">
              <w:t>ing</w:t>
            </w:r>
            <w:r>
              <w:t xml:space="preserve"> to </w:t>
            </w:r>
            <w:r w:rsidR="00A53484">
              <w:t>at least</w:t>
            </w:r>
            <w:r>
              <w:t xml:space="preserve"> </w:t>
            </w:r>
            <w:r w:rsidR="00EB6F6B">
              <w:t>one</w:t>
            </w:r>
            <w:r>
              <w:t xml:space="preserve"> WHS </w:t>
            </w:r>
            <w:r w:rsidR="00EA7F9F">
              <w:t xml:space="preserve">meeting or </w:t>
            </w:r>
            <w:r>
              <w:t>participative process</w:t>
            </w:r>
          </w:p>
          <w:p w14:paraId="35197C91" w14:textId="4DF36A44" w:rsidR="00E91BFF" w:rsidRPr="00A55106" w:rsidRDefault="00D96B51" w:rsidP="00323678">
            <w:pPr>
              <w:pStyle w:val="SIBulletList1"/>
            </w:pPr>
            <w:r>
              <w:t>demonstrat</w:t>
            </w:r>
            <w:r w:rsidR="00A53484">
              <w:t>ing</w:t>
            </w:r>
            <w:r>
              <w:t xml:space="preserve"> awareness of how to </w:t>
            </w:r>
            <w:r w:rsidR="00EA7F9F">
              <w:t>respond to</w:t>
            </w:r>
            <w:r>
              <w:t xml:space="preserve"> at least </w:t>
            </w:r>
            <w:r w:rsidR="00EB6F6B">
              <w:t>one</w:t>
            </w:r>
            <w:r>
              <w:t xml:space="preserve"> </w:t>
            </w:r>
            <w:proofErr w:type="gramStart"/>
            <w:r>
              <w:t>emergency situation</w:t>
            </w:r>
            <w:proofErr w:type="gramEnd"/>
            <w:r>
              <w:t xml:space="preserve"> that may occur in an animal care environment</w:t>
            </w:r>
            <w:r w:rsidR="008E4989">
              <w:t>.</w:t>
            </w:r>
          </w:p>
        </w:tc>
      </w:tr>
    </w:tbl>
    <w:p w14:paraId="285635D8" w14:textId="77777777" w:rsidR="008E4989" w:rsidRDefault="008E4989"/>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91BFF" w:rsidRPr="00A55106" w14:paraId="26ED91DB" w14:textId="77777777" w:rsidTr="00AD789C">
        <w:tc>
          <w:tcPr>
            <w:tcW w:w="9606" w:type="dxa"/>
            <w:shd w:val="clear" w:color="auto" w:fill="auto"/>
          </w:tcPr>
          <w:p w14:paraId="1CD80968" w14:textId="4CBAA838" w:rsidR="00E91BFF" w:rsidRPr="00A55106" w:rsidRDefault="00A53484" w:rsidP="00A53484">
            <w:pPr>
              <w:pStyle w:val="SIText-Bold"/>
            </w:pPr>
            <w:r>
              <w:t>KNOWLEDGE EVIDENCE</w:t>
            </w:r>
          </w:p>
        </w:tc>
      </w:tr>
      <w:tr w:rsidR="00E91BFF" w:rsidRPr="00067E1C" w14:paraId="5F5D6182" w14:textId="77777777" w:rsidTr="00AD789C">
        <w:tc>
          <w:tcPr>
            <w:tcW w:w="9606" w:type="dxa"/>
            <w:shd w:val="clear" w:color="auto" w:fill="auto"/>
          </w:tcPr>
          <w:p w14:paraId="1A5C3DF1" w14:textId="77777777" w:rsidR="008E4989" w:rsidRDefault="008E4989" w:rsidP="00323678">
            <w:pPr>
              <w:pStyle w:val="SIText"/>
            </w:pPr>
            <w:r>
              <w:t>An individual must be able to demonstrate the knowledge required to perform the tasks outlined in the elements and performance criteria of this unit. This includes knowledge of:</w:t>
            </w:r>
          </w:p>
          <w:p w14:paraId="5B5AF963" w14:textId="6961D90A" w:rsidR="00FC0A97" w:rsidRDefault="00FA73AF" w:rsidP="00FC0A97">
            <w:pPr>
              <w:pStyle w:val="SIBulletList1"/>
            </w:pPr>
            <w:r w:rsidRPr="00037653">
              <w:t>basic hazard i</w:t>
            </w:r>
            <w:r w:rsidR="00B040F9">
              <w:t>dentification procedures, including</w:t>
            </w:r>
            <w:r w:rsidRPr="00037653">
              <w:t xml:space="preserve"> workplace inspections and review of workplace data</w:t>
            </w:r>
          </w:p>
          <w:p w14:paraId="58EFCB73" w14:textId="4F0054B4" w:rsidR="000F312D" w:rsidRPr="00037653" w:rsidRDefault="00FA73AF" w:rsidP="00FC0A97">
            <w:pPr>
              <w:pStyle w:val="SIBulletList1"/>
            </w:pPr>
            <w:r w:rsidRPr="00FC0A97">
              <w:t>hierarchy of risk control</w:t>
            </w:r>
            <w:r w:rsidR="000F312D" w:rsidRPr="00FC0A97">
              <w:t xml:space="preserve"> (from </w:t>
            </w:r>
            <w:r w:rsidR="00FC0A97">
              <w:t xml:space="preserve">Safe Work Australia </w:t>
            </w:r>
            <w:r w:rsidR="00FC0A97" w:rsidRPr="00FC0A97">
              <w:rPr>
                <w:i/>
              </w:rPr>
              <w:t>Model Code of Practice: How to manage work health and safety risks</w:t>
            </w:r>
            <w:r w:rsidR="00FC0A97">
              <w:rPr>
                <w:i/>
              </w:rPr>
              <w:t xml:space="preserve"> </w:t>
            </w:r>
            <w:r w:rsidR="00FC0A97">
              <w:t>or similar code from relevant jurisdiction)</w:t>
            </w:r>
          </w:p>
          <w:p w14:paraId="0D23E25F" w14:textId="6E01FDAA" w:rsidR="00FA73AF" w:rsidRDefault="00FA73AF" w:rsidP="00AD789C">
            <w:pPr>
              <w:pStyle w:val="SIBulletList1"/>
            </w:pPr>
            <w:r w:rsidRPr="00037653">
              <w:t xml:space="preserve">common hazards </w:t>
            </w:r>
            <w:r w:rsidR="000F312D">
              <w:t xml:space="preserve">that occur in an animal care environment, </w:t>
            </w:r>
            <w:r w:rsidR="00A53484">
              <w:t>including</w:t>
            </w:r>
            <w:r w:rsidRPr="00037653">
              <w:t xml:space="preserve"> </w:t>
            </w:r>
            <w:r w:rsidR="000F312D">
              <w:t xml:space="preserve">crush injuries, </w:t>
            </w:r>
            <w:r w:rsidRPr="00037653">
              <w:t>chemicals, bodily fluids, noise, manual handling, work postures, underfoot hazards and moving parts of machinery</w:t>
            </w:r>
          </w:p>
          <w:p w14:paraId="2E9BF31E" w14:textId="62D09B29" w:rsidR="005449F8" w:rsidRPr="00FA73AF" w:rsidRDefault="003B4A17" w:rsidP="005449F8">
            <w:pPr>
              <w:pStyle w:val="SIBulletList1"/>
            </w:pPr>
            <w:r>
              <w:t>WHS</w:t>
            </w:r>
            <w:r w:rsidR="006267A9" w:rsidRPr="00006EA9">
              <w:t xml:space="preserve"> legislation, </w:t>
            </w:r>
            <w:r w:rsidR="006267A9">
              <w:t xml:space="preserve">regulations, industry </w:t>
            </w:r>
            <w:r w:rsidR="006267A9" w:rsidRPr="00006EA9">
              <w:t xml:space="preserve">standards, codes of practice/compliance codes, </w:t>
            </w:r>
            <w:r w:rsidR="006267A9">
              <w:t>and the organisation’s policies and work</w:t>
            </w:r>
            <w:r w:rsidR="006267A9" w:rsidRPr="00006EA9">
              <w:t xml:space="preserve"> procedures</w:t>
            </w:r>
          </w:p>
          <w:p w14:paraId="6057A6E0" w14:textId="101697ED" w:rsidR="00B47921" w:rsidRPr="00037653" w:rsidRDefault="00B47921" w:rsidP="00AD789C">
            <w:pPr>
              <w:pStyle w:val="SIBulletList1"/>
            </w:pPr>
            <w:r>
              <w:t>zoono</w:t>
            </w:r>
            <w:r w:rsidR="00FC0A97">
              <w:t>tic diseases</w:t>
            </w:r>
          </w:p>
          <w:p w14:paraId="34B00079" w14:textId="77777777" w:rsidR="00FA73AF" w:rsidRPr="005078CB" w:rsidRDefault="00FA73AF" w:rsidP="00AD789C">
            <w:pPr>
              <w:pStyle w:val="SIBulletList1"/>
            </w:pPr>
            <w:r w:rsidRPr="00037653">
              <w:t>personal protective equipment requirements, including use, storage and maintenance</w:t>
            </w:r>
          </w:p>
          <w:p w14:paraId="24666963" w14:textId="4D6304E3" w:rsidR="00FA73AF" w:rsidRPr="00FA73AF" w:rsidRDefault="00FA73AF" w:rsidP="00AD789C">
            <w:pPr>
              <w:pStyle w:val="SIBulletList1"/>
            </w:pPr>
            <w:r w:rsidRPr="00FA73AF">
              <w:t xml:space="preserve">roles and responsibilities of health and safety representatives and </w:t>
            </w:r>
            <w:r w:rsidR="003B4A17">
              <w:t>WHS</w:t>
            </w:r>
            <w:r w:rsidRPr="00FA73AF">
              <w:t xml:space="preserve"> committees</w:t>
            </w:r>
          </w:p>
          <w:p w14:paraId="16473E57" w14:textId="3242B934" w:rsidR="00FA73AF" w:rsidRPr="00FA73AF" w:rsidRDefault="00FA73AF" w:rsidP="00AD789C">
            <w:pPr>
              <w:pStyle w:val="SIBulletList1"/>
            </w:pPr>
            <w:r w:rsidRPr="00FA73AF">
              <w:t>safety signs and the</w:t>
            </w:r>
            <w:r w:rsidR="00A53484">
              <w:t>ir meanings, including</w:t>
            </w:r>
            <w:r w:rsidRPr="00FA73AF">
              <w:t>:</w:t>
            </w:r>
          </w:p>
          <w:p w14:paraId="462F48ED" w14:textId="77777777" w:rsidR="00FA73AF" w:rsidRPr="00FA73AF" w:rsidRDefault="00FA73AF" w:rsidP="00AD789C">
            <w:pPr>
              <w:pStyle w:val="SIBulletList2"/>
            </w:pPr>
            <w:r w:rsidRPr="00FA73AF">
              <w:t>dangerous goods class signs</w:t>
            </w:r>
          </w:p>
          <w:p w14:paraId="1F0D8437" w14:textId="77777777" w:rsidR="00FA73AF" w:rsidRPr="00FA73AF" w:rsidRDefault="00FA73AF" w:rsidP="00AD789C">
            <w:pPr>
              <w:pStyle w:val="SIBulletList2"/>
            </w:pPr>
            <w:r w:rsidRPr="00FA73AF">
              <w:t>emergency equipment</w:t>
            </w:r>
          </w:p>
          <w:p w14:paraId="6495FCD5" w14:textId="77777777" w:rsidR="00FA73AF" w:rsidRPr="00FA73AF" w:rsidRDefault="00FA73AF" w:rsidP="00AD789C">
            <w:pPr>
              <w:pStyle w:val="SIBulletList2"/>
            </w:pPr>
            <w:r w:rsidRPr="00FA73AF">
              <w:t>personal protective equipment</w:t>
            </w:r>
          </w:p>
          <w:p w14:paraId="691162D3" w14:textId="105EFD72" w:rsidR="00FA73AF" w:rsidRPr="00FA73AF" w:rsidRDefault="00B040F9" w:rsidP="00AD789C">
            <w:pPr>
              <w:pStyle w:val="SIBulletList2"/>
            </w:pPr>
            <w:r>
              <w:t>specific hazards, including</w:t>
            </w:r>
            <w:r w:rsidR="00FA73AF" w:rsidRPr="00FA73AF">
              <w:t xml:space="preserve"> sharps and radiation</w:t>
            </w:r>
          </w:p>
          <w:p w14:paraId="21193382" w14:textId="25917DF0" w:rsidR="00A53484" w:rsidRDefault="003B4A17" w:rsidP="00AD789C">
            <w:pPr>
              <w:pStyle w:val="SIBulletList1"/>
            </w:pPr>
            <w:r w:rsidRPr="003B4A17">
              <w:t>WHS</w:t>
            </w:r>
            <w:r w:rsidR="00FA73AF" w:rsidRPr="00037653">
              <w:t xml:space="preserve"> information within in </w:t>
            </w:r>
            <w:r w:rsidR="00A53484">
              <w:t>the workplace</w:t>
            </w:r>
          </w:p>
          <w:p w14:paraId="5B09249F" w14:textId="46E16028" w:rsidR="00FA73AF" w:rsidRPr="00037653" w:rsidRDefault="00FA73AF" w:rsidP="00AD789C">
            <w:pPr>
              <w:pStyle w:val="SIBulletList1"/>
            </w:pPr>
            <w:r w:rsidRPr="00037653">
              <w:t xml:space="preserve">external sources of </w:t>
            </w:r>
            <w:r w:rsidR="003B4A17">
              <w:t>WHS</w:t>
            </w:r>
            <w:r w:rsidRPr="00037653">
              <w:t xml:space="preserve"> information</w:t>
            </w:r>
          </w:p>
          <w:p w14:paraId="08CEDE27" w14:textId="2E7F60EA" w:rsidR="00FA73AF" w:rsidRDefault="00FA73AF" w:rsidP="00AD789C">
            <w:pPr>
              <w:pStyle w:val="SIBulletList1"/>
            </w:pPr>
            <w:r w:rsidRPr="00037653">
              <w:t>standard emergency signals, alarms and required responses</w:t>
            </w:r>
          </w:p>
          <w:p w14:paraId="67B5B424" w14:textId="7F29C428" w:rsidR="000F312D" w:rsidRPr="00037653" w:rsidRDefault="000F312D" w:rsidP="00AD789C">
            <w:pPr>
              <w:pStyle w:val="SIBulletList1"/>
            </w:pPr>
            <w:r>
              <w:t>types of emergencies that occur in an animal care environment</w:t>
            </w:r>
          </w:p>
          <w:p w14:paraId="77CAD921" w14:textId="77777777" w:rsidR="00FA73AF" w:rsidRPr="005078CB" w:rsidRDefault="00FA73AF" w:rsidP="00AD789C">
            <w:pPr>
              <w:pStyle w:val="SIBulletList1"/>
            </w:pPr>
            <w:r w:rsidRPr="005078CB">
              <w:t>the legal rights and responsibilities of the workplace parties</w:t>
            </w:r>
          </w:p>
          <w:p w14:paraId="7ACE81FB" w14:textId="3E7D20EE" w:rsidR="00D339BB" w:rsidRPr="00526134" w:rsidRDefault="00FA73AF" w:rsidP="00A53484">
            <w:pPr>
              <w:pStyle w:val="SIBulletList1"/>
            </w:pPr>
            <w:r w:rsidRPr="005078CB">
              <w:t xml:space="preserve">the role of Safe Work Australia and </w:t>
            </w:r>
            <w:r w:rsidR="005078CB">
              <w:t>current</w:t>
            </w:r>
            <w:r w:rsidRPr="005078CB">
              <w:t xml:space="preserve"> </w:t>
            </w:r>
            <w:r w:rsidR="003B4A17">
              <w:t>WHS</w:t>
            </w:r>
            <w:r w:rsidRPr="005078CB">
              <w:t xml:space="preserve"> legislative obligations</w:t>
            </w:r>
            <w:r w:rsidR="008E4989">
              <w:t>.</w:t>
            </w:r>
          </w:p>
        </w:tc>
      </w:tr>
    </w:tbl>
    <w:p w14:paraId="56ACF199" w14:textId="77777777" w:rsidR="008E4989" w:rsidRDefault="008E4989"/>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91BFF" w:rsidRPr="00A55106" w14:paraId="752347C6" w14:textId="77777777" w:rsidTr="00AD789C">
        <w:tc>
          <w:tcPr>
            <w:tcW w:w="9606" w:type="dxa"/>
            <w:shd w:val="clear" w:color="auto" w:fill="auto"/>
          </w:tcPr>
          <w:p w14:paraId="1C72A4A6" w14:textId="22D259EF" w:rsidR="00E91BFF" w:rsidRPr="00A55106" w:rsidRDefault="008E4989" w:rsidP="00AD789C">
            <w:pPr>
              <w:pStyle w:val="SIUnittitle0"/>
            </w:pPr>
            <w:r w:rsidRPr="00A55106">
              <w:t>Assessment Conditions</w:t>
            </w:r>
          </w:p>
        </w:tc>
      </w:tr>
      <w:tr w:rsidR="00E91BFF" w:rsidRPr="00A55106" w14:paraId="4115E8F5" w14:textId="77777777" w:rsidTr="00AD789C">
        <w:tc>
          <w:tcPr>
            <w:tcW w:w="9606" w:type="dxa"/>
            <w:shd w:val="clear" w:color="auto" w:fill="auto"/>
          </w:tcPr>
          <w:p w14:paraId="2502E82D" w14:textId="00E43668" w:rsidR="00C63143" w:rsidRDefault="00C63143" w:rsidP="00C63143">
            <w:pPr>
              <w:pStyle w:val="SIBulletList1"/>
              <w:numPr>
                <w:ilvl w:val="0"/>
                <w:numId w:val="0"/>
              </w:numPr>
              <w:ind w:left="357" w:hanging="357"/>
              <w:rPr>
                <w:szCs w:val="22"/>
              </w:rPr>
            </w:pPr>
            <w:r w:rsidRPr="00187E84">
              <w:rPr>
                <w:szCs w:val="22"/>
              </w:rPr>
              <w:t xml:space="preserve">Assessment of skills must take place </w:t>
            </w:r>
            <w:r w:rsidR="00A53484">
              <w:rPr>
                <w:szCs w:val="22"/>
              </w:rPr>
              <w:t>under the following conditions:</w:t>
            </w:r>
          </w:p>
          <w:p w14:paraId="526AE4EB" w14:textId="77777777" w:rsidR="008E4989" w:rsidRDefault="008E4989" w:rsidP="008E4989">
            <w:pPr>
              <w:pStyle w:val="SIBulletList1"/>
            </w:pPr>
            <w:r>
              <w:t>physical conditions:</w:t>
            </w:r>
          </w:p>
          <w:p w14:paraId="69DCF924" w14:textId="08F0345F" w:rsidR="008E4989" w:rsidRPr="00F83D7C" w:rsidRDefault="00A53484" w:rsidP="008E4989">
            <w:pPr>
              <w:pStyle w:val="SIBullet2"/>
            </w:pPr>
            <w:r w:rsidRPr="009C035C">
              <w:t xml:space="preserve">a </w:t>
            </w:r>
            <w:r w:rsidRPr="009C035C">
              <w:rPr>
                <w:shd w:val="clear" w:color="auto" w:fill="FFFFFF"/>
              </w:rPr>
              <w:t>work</w:t>
            </w:r>
            <w:r>
              <w:rPr>
                <w:shd w:val="clear" w:color="auto" w:fill="FFFFFF"/>
              </w:rPr>
              <w:t>place or an</w:t>
            </w:r>
            <w:r w:rsidRPr="009C035C">
              <w:rPr>
                <w:shd w:val="clear" w:color="auto" w:fill="FFFFFF"/>
              </w:rPr>
              <w:t xml:space="preserve"> environment that accurately </w:t>
            </w:r>
            <w:r>
              <w:rPr>
                <w:shd w:val="clear" w:color="auto" w:fill="FFFFFF"/>
              </w:rPr>
              <w:t>represents workplace conditions</w:t>
            </w:r>
          </w:p>
          <w:p w14:paraId="5D4EB7E3" w14:textId="77777777" w:rsidR="008E4989" w:rsidRDefault="008E4989" w:rsidP="008E4989">
            <w:pPr>
              <w:pStyle w:val="SIBulletList1"/>
            </w:pPr>
            <w:r>
              <w:t>resources, e</w:t>
            </w:r>
            <w:r w:rsidRPr="009A6E6C">
              <w:t>quipment</w:t>
            </w:r>
            <w:r>
              <w:t xml:space="preserve"> and materials:</w:t>
            </w:r>
          </w:p>
          <w:p w14:paraId="2FF16931" w14:textId="77777777" w:rsidR="008E4989" w:rsidRDefault="008E4989" w:rsidP="008E4989">
            <w:pPr>
              <w:pStyle w:val="SIBullet2"/>
            </w:pPr>
            <w:r>
              <w:t>a range of animals</w:t>
            </w:r>
          </w:p>
          <w:p w14:paraId="5B5D3B97" w14:textId="47C31385" w:rsidR="008E4989" w:rsidRPr="00E33598" w:rsidRDefault="008E4989" w:rsidP="008E4989">
            <w:pPr>
              <w:pStyle w:val="SIBullet2"/>
            </w:pPr>
            <w:r>
              <w:t>equipment and resources appropriate to</w:t>
            </w:r>
            <w:r w:rsidRPr="000D78F3">
              <w:t xml:space="preserve"> </w:t>
            </w:r>
            <w:r>
              <w:t>work undertaken in an animal care environment</w:t>
            </w:r>
          </w:p>
          <w:p w14:paraId="22C3F1F0" w14:textId="77777777" w:rsidR="008E4989" w:rsidRDefault="008E4989" w:rsidP="008E4989">
            <w:pPr>
              <w:pStyle w:val="SIBulletList1"/>
              <w:rPr>
                <w:rFonts w:eastAsia="Calibri"/>
              </w:rPr>
            </w:pPr>
            <w:r>
              <w:rPr>
                <w:rFonts w:eastAsia="Calibri"/>
              </w:rPr>
              <w:t>specifications:</w:t>
            </w:r>
          </w:p>
          <w:p w14:paraId="1FF5925A" w14:textId="618A990C" w:rsidR="008E4989" w:rsidRDefault="008E4989" w:rsidP="00AD789C">
            <w:pPr>
              <w:pStyle w:val="SIBullet2"/>
            </w:pPr>
            <w:r>
              <w:t>organis</w:t>
            </w:r>
            <w:r w:rsidR="00A53484">
              <w:t>ational policies and procedures</w:t>
            </w:r>
          </w:p>
          <w:p w14:paraId="7D3EF39A" w14:textId="2C9A0D7B" w:rsidR="008E4989" w:rsidRDefault="008E4989">
            <w:pPr>
              <w:pStyle w:val="SIBullet2"/>
            </w:pPr>
            <w:r>
              <w:t xml:space="preserve">current </w:t>
            </w:r>
            <w:r w:rsidR="003B4A17">
              <w:t>WHS</w:t>
            </w:r>
            <w:r>
              <w:t xml:space="preserve"> </w:t>
            </w:r>
            <w:r w:rsidRPr="008905F2">
              <w:t xml:space="preserve">legislation </w:t>
            </w:r>
            <w:r>
              <w:t xml:space="preserve">and </w:t>
            </w:r>
            <w:r w:rsidR="00A53484">
              <w:t>regulations</w:t>
            </w:r>
          </w:p>
          <w:p w14:paraId="73145261" w14:textId="77777777" w:rsidR="008E4989" w:rsidRDefault="008E4989" w:rsidP="008E4989">
            <w:pPr>
              <w:pStyle w:val="SIBulletList1"/>
            </w:pPr>
            <w:r>
              <w:t>relationships (internal and/or external):</w:t>
            </w:r>
          </w:p>
          <w:p w14:paraId="6DA941C1" w14:textId="29CFF352" w:rsidR="008E4989" w:rsidRDefault="008E4989" w:rsidP="008E4989">
            <w:pPr>
              <w:pStyle w:val="SIBullet2"/>
            </w:pPr>
            <w:r>
              <w:t xml:space="preserve">interactions with </w:t>
            </w:r>
            <w:r w:rsidR="00986A34">
              <w:t>team members.</w:t>
            </w:r>
          </w:p>
          <w:p w14:paraId="202B8EDE" w14:textId="77777777" w:rsidR="00850D19" w:rsidRPr="00877C82" w:rsidRDefault="00850D19" w:rsidP="00850D19"/>
          <w:p w14:paraId="4878104B" w14:textId="11672A26" w:rsidR="00625FBD" w:rsidRPr="00A55106" w:rsidRDefault="008E344A" w:rsidP="00A53484">
            <w:pPr>
              <w:pStyle w:val="SITextBefore"/>
            </w:pPr>
            <w:r w:rsidRPr="006452B8">
              <w:lastRenderedPageBreak/>
              <w:t>Assessors of this unit must satisfy the requirements for assessors in applicable vocational education and training legislation, frameworks and/or standards</w:t>
            </w:r>
            <w:r>
              <w:t>.</w:t>
            </w:r>
          </w:p>
        </w:tc>
      </w:tr>
    </w:tbl>
    <w:p w14:paraId="36A4E559" w14:textId="53F3A11F" w:rsidR="00E91BFF" w:rsidRDefault="00E91BFF"/>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8468"/>
      </w:tblGrid>
      <w:tr w:rsidR="00850D19" w:rsidRPr="00F47277" w14:paraId="22E3E66A" w14:textId="77777777" w:rsidTr="00A53484">
        <w:tc>
          <w:tcPr>
            <w:tcW w:w="605" w:type="pct"/>
          </w:tcPr>
          <w:p w14:paraId="72FBA5A1" w14:textId="41DDD006" w:rsidR="00850D19" w:rsidRPr="00F47277" w:rsidRDefault="00A53484" w:rsidP="00A53484">
            <w:pPr>
              <w:pStyle w:val="SIText-Bold"/>
            </w:pPr>
            <w:r>
              <w:t>LINKS</w:t>
            </w:r>
          </w:p>
        </w:tc>
        <w:tc>
          <w:tcPr>
            <w:tcW w:w="4395" w:type="pct"/>
          </w:tcPr>
          <w:p w14:paraId="3B0DFE5C" w14:textId="170C4437" w:rsidR="00850D19" w:rsidRPr="00F47277" w:rsidRDefault="008E4989" w:rsidP="00323678">
            <w:pPr>
              <w:pStyle w:val="SIText"/>
              <w:rPr>
                <w:rFonts w:asciiTheme="minorHAnsi" w:hAnsiTheme="minorHAnsi" w:cs="Calibri"/>
              </w:rPr>
            </w:pPr>
            <w:r>
              <w:t>Companion Volume Implementation G</w:t>
            </w:r>
            <w:r w:rsidRPr="00A76C6C">
              <w:t>uides are found in VETNet</w:t>
            </w:r>
            <w:r w:rsidR="005A78E3">
              <w:t>:</w:t>
            </w:r>
            <w:r>
              <w:t xml:space="preserve"> </w:t>
            </w:r>
            <w:r w:rsidR="00A53484" w:rsidRPr="005A78E3">
              <w:t>https://vetnet.education.gov.au/Pages/TrainingDocs.aspx?q=b75f4b23-54c9-4cc9-a5db-d3502d154103</w:t>
            </w:r>
          </w:p>
        </w:tc>
      </w:tr>
    </w:tbl>
    <w:p w14:paraId="44790D2F" w14:textId="77777777" w:rsidR="00850D19" w:rsidRDefault="00850D19"/>
    <w:sectPr w:rsidR="00850D19" w:rsidSect="00B4410E">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CE5D" w14:textId="77777777" w:rsidR="00E91C4A" w:rsidRDefault="00E91C4A" w:rsidP="00BF3F0A">
      <w:r>
        <w:separator/>
      </w:r>
    </w:p>
  </w:endnote>
  <w:endnote w:type="continuationSeparator" w:id="0">
    <w:p w14:paraId="484EC9D3" w14:textId="77777777" w:rsidR="00E91C4A" w:rsidRDefault="00E91C4A" w:rsidP="00B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rPr>
        <w:noProof/>
      </w:rPr>
    </w:sdtEndPr>
    <w:sdtContent>
      <w:p w14:paraId="25074C12" w14:textId="227B6A47" w:rsidR="008E4989" w:rsidRDefault="008E4989" w:rsidP="00323678">
        <w:pPr>
          <w:pStyle w:val="SIText"/>
        </w:pPr>
        <w:r>
          <w:t>Skills Impact Unit of Competency</w:t>
        </w:r>
        <w:r>
          <w:tab/>
        </w:r>
        <w:r>
          <w:tab/>
        </w:r>
        <w:r>
          <w:tab/>
        </w:r>
        <w:r>
          <w:tab/>
        </w:r>
        <w:r>
          <w:tab/>
        </w:r>
        <w:r>
          <w:tab/>
        </w:r>
        <w:r>
          <w:tab/>
        </w:r>
        <w:r>
          <w:tab/>
        </w:r>
        <w:r>
          <w:fldChar w:fldCharType="begin"/>
        </w:r>
        <w:r>
          <w:instrText xml:space="preserve"> PAGE   \* MERGEFORMAT </w:instrText>
        </w:r>
        <w:r>
          <w:fldChar w:fldCharType="separate"/>
        </w:r>
        <w:r w:rsidR="00873AB0">
          <w:rPr>
            <w:noProof/>
          </w:rPr>
          <w:t>2</w:t>
        </w:r>
        <w:r>
          <w:rPr>
            <w:noProof/>
          </w:rPr>
          <w:fldChar w:fldCharType="end"/>
        </w:r>
      </w:p>
    </w:sdtContent>
  </w:sdt>
  <w:p w14:paraId="13451619" w14:textId="77777777" w:rsidR="008E4989" w:rsidRDefault="008E4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CFF8" w14:textId="77777777" w:rsidR="00E91C4A" w:rsidRDefault="00E91C4A" w:rsidP="00BF3F0A">
      <w:r>
        <w:separator/>
      </w:r>
    </w:p>
  </w:footnote>
  <w:footnote w:type="continuationSeparator" w:id="0">
    <w:p w14:paraId="78C27745" w14:textId="77777777" w:rsidR="00E91C4A" w:rsidRDefault="00E91C4A" w:rsidP="00BF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A9352" w14:textId="689AED01" w:rsidR="008E4989" w:rsidRDefault="00873AB0">
    <w:pPr>
      <w:pStyle w:val="Header"/>
    </w:pPr>
    <w:sdt>
      <w:sdtPr>
        <w:id w:val="-1377693072"/>
        <w:docPartObj>
          <w:docPartGallery w:val="Watermarks"/>
          <w:docPartUnique/>
        </w:docPartObj>
      </w:sdtPr>
      <w:sdtEndPr/>
      <w:sdtContent>
        <w:r>
          <w:rPr>
            <w:noProof/>
            <w:lang w:val="en-US"/>
          </w:rPr>
          <w:pict w14:anchorId="069C4A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E4989">
      <w:t>ACMWHS301 Contribute to work</w:t>
    </w:r>
    <w:r w:rsidR="00D90881">
      <w:t>place</w:t>
    </w:r>
    <w:r w:rsidR="008E4989">
      <w:t xml:space="preserve"> health and safety processes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741242"/>
    <w:multiLevelType w:val="multilevel"/>
    <w:tmpl w:val="43661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D2A5B"/>
    <w:multiLevelType w:val="multilevel"/>
    <w:tmpl w:val="4BC89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237921AD"/>
    <w:multiLevelType w:val="multilevel"/>
    <w:tmpl w:val="31DA0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E30EC"/>
    <w:multiLevelType w:val="multilevel"/>
    <w:tmpl w:val="2C38B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05D0D7C"/>
    <w:multiLevelType w:val="multilevel"/>
    <w:tmpl w:val="E452C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BA2AFB"/>
    <w:multiLevelType w:val="multilevel"/>
    <w:tmpl w:val="3BC20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15:restartNumberingAfterBreak="0">
    <w:nsid w:val="4EBD6783"/>
    <w:multiLevelType w:val="multilevel"/>
    <w:tmpl w:val="9FD08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EA1B43"/>
    <w:multiLevelType w:val="hybridMultilevel"/>
    <w:tmpl w:val="AE360290"/>
    <w:lvl w:ilvl="0" w:tplc="C4BCD24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9" w15:restartNumberingAfterBreak="0">
    <w:nsid w:val="511B327F"/>
    <w:multiLevelType w:val="multilevel"/>
    <w:tmpl w:val="0184A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583A04"/>
    <w:multiLevelType w:val="multilevel"/>
    <w:tmpl w:val="C0C02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63EE9"/>
    <w:multiLevelType w:val="multilevel"/>
    <w:tmpl w:val="48DCA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A7357B"/>
    <w:multiLevelType w:val="multilevel"/>
    <w:tmpl w:val="E8F47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27AF2"/>
    <w:multiLevelType w:val="hybridMultilevel"/>
    <w:tmpl w:val="245643BC"/>
    <w:lvl w:ilvl="0" w:tplc="CF9ACC80">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FE7470"/>
    <w:multiLevelType w:val="multilevel"/>
    <w:tmpl w:val="8E667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E845E4"/>
    <w:multiLevelType w:val="hybridMultilevel"/>
    <w:tmpl w:val="19D686B4"/>
    <w:lvl w:ilvl="0" w:tplc="200234C0">
      <w:start w:val="1"/>
      <w:numFmt w:val="bullet"/>
      <w:lvlText w:val="·"/>
      <w:lvlJc w:val="left"/>
      <w:pPr>
        <w:ind w:left="709"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76E875A4"/>
    <w:multiLevelType w:val="multilevel"/>
    <w:tmpl w:val="EC729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08419E"/>
    <w:multiLevelType w:val="multilevel"/>
    <w:tmpl w:val="1E0CF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9B7CAF"/>
    <w:multiLevelType w:val="multilevel"/>
    <w:tmpl w:val="453A3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4"/>
  </w:num>
  <w:num w:numId="4">
    <w:abstractNumId w:val="26"/>
  </w:num>
  <w:num w:numId="5">
    <w:abstractNumId w:val="1"/>
  </w:num>
  <w:num w:numId="6">
    <w:abstractNumId w:val="11"/>
  </w:num>
  <w:num w:numId="7">
    <w:abstractNumId w:val="2"/>
  </w:num>
  <w:num w:numId="8">
    <w:abstractNumId w:val="17"/>
  </w:num>
  <w:num w:numId="9">
    <w:abstractNumId w:val="30"/>
  </w:num>
  <w:num w:numId="10">
    <w:abstractNumId w:val="23"/>
  </w:num>
  <w:num w:numId="11">
    <w:abstractNumId w:val="28"/>
  </w:num>
  <w:num w:numId="12">
    <w:abstractNumId w:val="16"/>
  </w:num>
  <w:num w:numId="13">
    <w:abstractNumId w:val="3"/>
  </w:num>
  <w:num w:numId="14">
    <w:abstractNumId w:val="15"/>
  </w:num>
  <w:num w:numId="15">
    <w:abstractNumId w:val="20"/>
  </w:num>
  <w:num w:numId="16">
    <w:abstractNumId w:val="5"/>
  </w:num>
  <w:num w:numId="17">
    <w:abstractNumId w:val="10"/>
  </w:num>
  <w:num w:numId="18">
    <w:abstractNumId w:val="29"/>
  </w:num>
  <w:num w:numId="19">
    <w:abstractNumId w:val="12"/>
  </w:num>
  <w:num w:numId="20">
    <w:abstractNumId w:val="19"/>
  </w:num>
  <w:num w:numId="21">
    <w:abstractNumId w:val="9"/>
  </w:num>
  <w:num w:numId="22">
    <w:abstractNumId w:val="25"/>
  </w:num>
  <w:num w:numId="23">
    <w:abstractNumId w:val="21"/>
  </w:num>
  <w:num w:numId="24">
    <w:abstractNumId w:val="22"/>
  </w:num>
  <w:num w:numId="25">
    <w:abstractNumId w:val="31"/>
  </w:num>
  <w:num w:numId="26">
    <w:abstractNumId w:val="0"/>
  </w:num>
  <w:num w:numId="27">
    <w:abstractNumId w:val="24"/>
  </w:num>
  <w:num w:numId="28">
    <w:abstractNumId w:val="14"/>
  </w:num>
  <w:num w:numId="29">
    <w:abstractNumId w:val="18"/>
  </w:num>
  <w:num w:numId="30">
    <w:abstractNumId w:val="27"/>
  </w:num>
  <w:num w:numId="31">
    <w:abstractNumId w:val="6"/>
  </w:num>
  <w:num w:numId="32">
    <w:abstractNumId w:val="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A9"/>
    <w:rsid w:val="00006EA9"/>
    <w:rsid w:val="00037653"/>
    <w:rsid w:val="000649B3"/>
    <w:rsid w:val="00071160"/>
    <w:rsid w:val="000714AB"/>
    <w:rsid w:val="000723DD"/>
    <w:rsid w:val="000831F3"/>
    <w:rsid w:val="000A5441"/>
    <w:rsid w:val="000A6E6B"/>
    <w:rsid w:val="000C186F"/>
    <w:rsid w:val="000D5A76"/>
    <w:rsid w:val="000F312D"/>
    <w:rsid w:val="000F4EF9"/>
    <w:rsid w:val="001021FE"/>
    <w:rsid w:val="00153266"/>
    <w:rsid w:val="0018546B"/>
    <w:rsid w:val="001C087A"/>
    <w:rsid w:val="001E516C"/>
    <w:rsid w:val="00207015"/>
    <w:rsid w:val="002543CE"/>
    <w:rsid w:val="00277DBC"/>
    <w:rsid w:val="002B2DDD"/>
    <w:rsid w:val="002D33C7"/>
    <w:rsid w:val="002E09CB"/>
    <w:rsid w:val="003009EE"/>
    <w:rsid w:val="003018C8"/>
    <w:rsid w:val="00306BF7"/>
    <w:rsid w:val="00323678"/>
    <w:rsid w:val="0032745F"/>
    <w:rsid w:val="003578CF"/>
    <w:rsid w:val="0036114B"/>
    <w:rsid w:val="003932FB"/>
    <w:rsid w:val="003A21F0"/>
    <w:rsid w:val="003B4A17"/>
    <w:rsid w:val="003E2650"/>
    <w:rsid w:val="003E34CC"/>
    <w:rsid w:val="003F6AC8"/>
    <w:rsid w:val="004127E3"/>
    <w:rsid w:val="004138CF"/>
    <w:rsid w:val="00433638"/>
    <w:rsid w:val="00435728"/>
    <w:rsid w:val="004364E6"/>
    <w:rsid w:val="00475172"/>
    <w:rsid w:val="00482F84"/>
    <w:rsid w:val="004D0D5F"/>
    <w:rsid w:val="004D24DA"/>
    <w:rsid w:val="004D44AB"/>
    <w:rsid w:val="004E392F"/>
    <w:rsid w:val="005078CB"/>
    <w:rsid w:val="005245BF"/>
    <w:rsid w:val="00526134"/>
    <w:rsid w:val="00542240"/>
    <w:rsid w:val="005446D1"/>
    <w:rsid w:val="005449F8"/>
    <w:rsid w:val="00572E92"/>
    <w:rsid w:val="00582936"/>
    <w:rsid w:val="00587DF3"/>
    <w:rsid w:val="005A78E3"/>
    <w:rsid w:val="00603EDA"/>
    <w:rsid w:val="00604943"/>
    <w:rsid w:val="006121D4"/>
    <w:rsid w:val="00625FBD"/>
    <w:rsid w:val="006267A9"/>
    <w:rsid w:val="006732BC"/>
    <w:rsid w:val="00690C44"/>
    <w:rsid w:val="006A65E0"/>
    <w:rsid w:val="006B36A6"/>
    <w:rsid w:val="006D5AB2"/>
    <w:rsid w:val="006D7280"/>
    <w:rsid w:val="006E7DDA"/>
    <w:rsid w:val="006F46FF"/>
    <w:rsid w:val="006F56E7"/>
    <w:rsid w:val="00740245"/>
    <w:rsid w:val="007557C8"/>
    <w:rsid w:val="0079787F"/>
    <w:rsid w:val="007B3E5A"/>
    <w:rsid w:val="007F5A8B"/>
    <w:rsid w:val="008177BB"/>
    <w:rsid w:val="008277DD"/>
    <w:rsid w:val="00831E11"/>
    <w:rsid w:val="0084300B"/>
    <w:rsid w:val="008456FF"/>
    <w:rsid w:val="0084747D"/>
    <w:rsid w:val="00850D19"/>
    <w:rsid w:val="008511F8"/>
    <w:rsid w:val="00873AB0"/>
    <w:rsid w:val="00874846"/>
    <w:rsid w:val="00874B0E"/>
    <w:rsid w:val="00881902"/>
    <w:rsid w:val="008A2D94"/>
    <w:rsid w:val="008E344A"/>
    <w:rsid w:val="008E4989"/>
    <w:rsid w:val="008E7712"/>
    <w:rsid w:val="008F1DE5"/>
    <w:rsid w:val="009166D3"/>
    <w:rsid w:val="00920927"/>
    <w:rsid w:val="009527CB"/>
    <w:rsid w:val="00952FFE"/>
    <w:rsid w:val="00986A34"/>
    <w:rsid w:val="00995839"/>
    <w:rsid w:val="009B1131"/>
    <w:rsid w:val="009F247F"/>
    <w:rsid w:val="00A0287B"/>
    <w:rsid w:val="00A53484"/>
    <w:rsid w:val="00A56E14"/>
    <w:rsid w:val="00A77DAC"/>
    <w:rsid w:val="00AB1B8E"/>
    <w:rsid w:val="00AC0696"/>
    <w:rsid w:val="00AD04C3"/>
    <w:rsid w:val="00AD789C"/>
    <w:rsid w:val="00AE1CEA"/>
    <w:rsid w:val="00AF44C3"/>
    <w:rsid w:val="00B032C7"/>
    <w:rsid w:val="00B040F9"/>
    <w:rsid w:val="00B47921"/>
    <w:rsid w:val="00B60F7F"/>
    <w:rsid w:val="00B718E7"/>
    <w:rsid w:val="00BA68FB"/>
    <w:rsid w:val="00BF3F0A"/>
    <w:rsid w:val="00C549C7"/>
    <w:rsid w:val="00C63143"/>
    <w:rsid w:val="00C93ACA"/>
    <w:rsid w:val="00CB6DD8"/>
    <w:rsid w:val="00CE2174"/>
    <w:rsid w:val="00CF5646"/>
    <w:rsid w:val="00D03641"/>
    <w:rsid w:val="00D13587"/>
    <w:rsid w:val="00D1566F"/>
    <w:rsid w:val="00D21285"/>
    <w:rsid w:val="00D21934"/>
    <w:rsid w:val="00D339BB"/>
    <w:rsid w:val="00D42082"/>
    <w:rsid w:val="00D5458B"/>
    <w:rsid w:val="00D55E66"/>
    <w:rsid w:val="00D62818"/>
    <w:rsid w:val="00D64BAD"/>
    <w:rsid w:val="00D90881"/>
    <w:rsid w:val="00D94425"/>
    <w:rsid w:val="00D96B51"/>
    <w:rsid w:val="00DA080F"/>
    <w:rsid w:val="00DE501E"/>
    <w:rsid w:val="00E275E6"/>
    <w:rsid w:val="00E42C13"/>
    <w:rsid w:val="00E503E0"/>
    <w:rsid w:val="00E527C4"/>
    <w:rsid w:val="00E91BFF"/>
    <w:rsid w:val="00E91C4A"/>
    <w:rsid w:val="00EA7F9F"/>
    <w:rsid w:val="00EB6F6B"/>
    <w:rsid w:val="00EC0570"/>
    <w:rsid w:val="00F1539B"/>
    <w:rsid w:val="00F41EF8"/>
    <w:rsid w:val="00FA0F1B"/>
    <w:rsid w:val="00FA6BCC"/>
    <w:rsid w:val="00FA73AF"/>
    <w:rsid w:val="00FB1229"/>
    <w:rsid w:val="00FC0A97"/>
    <w:rsid w:val="00FC3C6A"/>
    <w:rsid w:val="00FD71EA"/>
    <w:rsid w:val="00FD7B5F"/>
    <w:rsid w:val="00FE04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35AB81"/>
  <w15:docId w15:val="{C9E5A0A9-2FE9-4D61-A7DE-EE59DD3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7C8"/>
    <w:pPr>
      <w:spacing w:after="0" w:line="240" w:lineRule="auto"/>
    </w:pPr>
    <w:rPr>
      <w:rFonts w:ascii="Arial" w:eastAsia="Times New Roman" w:hAnsi="Arial"/>
      <w:sz w:val="20"/>
      <w:szCs w:val="20"/>
    </w:rPr>
  </w:style>
  <w:style w:type="paragraph" w:styleId="Heading1">
    <w:name w:val="heading 1"/>
    <w:basedOn w:val="Normal"/>
    <w:next w:val="Normal"/>
    <w:link w:val="Heading1Char"/>
    <w:uiPriority w:val="9"/>
    <w:rsid w:val="007557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557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557C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BulletList1">
    <w:name w:val="CAT Bullet List 1"/>
    <w:locked/>
    <w:rsid w:val="004D0D5F"/>
    <w:pPr>
      <w:tabs>
        <w:tab w:val="num" w:pos="360"/>
      </w:tabs>
      <w:spacing w:after="0" w:line="240" w:lineRule="auto"/>
      <w:ind w:left="360" w:hanging="360"/>
    </w:pPr>
    <w:rPr>
      <w:rFonts w:ascii="Arial" w:eastAsia="Times New Roman" w:hAnsi="Arial" w:cs="Times New Roman"/>
    </w:rPr>
  </w:style>
  <w:style w:type="paragraph" w:customStyle="1" w:styleId="CATBulletList2">
    <w:name w:val="CAT Bullet List 2"/>
    <w:basedOn w:val="CATBulletList1"/>
    <w:locked/>
    <w:rsid w:val="004D0D5F"/>
  </w:style>
  <w:style w:type="paragraph" w:customStyle="1" w:styleId="CATBulletList3">
    <w:name w:val="CAT Bullet List 3"/>
    <w:basedOn w:val="CATBulletList2"/>
    <w:locked/>
    <w:rsid w:val="004D0D5F"/>
  </w:style>
  <w:style w:type="paragraph" w:customStyle="1" w:styleId="SIUnitCode">
    <w:name w:val="SI Unit Code"/>
    <w:basedOn w:val="Normal"/>
    <w:qFormat/>
    <w:rsid w:val="004D0D5F"/>
    <w:rPr>
      <w:rFonts w:ascii="Calibri" w:hAnsi="Calibri"/>
      <w:b/>
      <w:caps/>
      <w:sz w:val="24"/>
    </w:rPr>
  </w:style>
  <w:style w:type="paragraph" w:customStyle="1" w:styleId="SIUnitTitle">
    <w:name w:val="SI Unit Title"/>
    <w:basedOn w:val="Normal"/>
    <w:link w:val="SIUnitTitleChar"/>
    <w:qFormat/>
    <w:rsid w:val="004D0D5F"/>
    <w:rPr>
      <w:rFonts w:ascii="Calibri" w:hAnsi="Calibri"/>
      <w:b/>
      <w:sz w:val="24"/>
    </w:rPr>
  </w:style>
  <w:style w:type="paragraph" w:customStyle="1" w:styleId="SIText-Bold">
    <w:name w:val="SI Text - Bold"/>
    <w:link w:val="SIText-BoldChar"/>
    <w:qFormat/>
    <w:rsid w:val="007557C8"/>
    <w:pPr>
      <w:spacing w:before="80" w:after="80" w:line="240" w:lineRule="auto"/>
    </w:pPr>
    <w:rPr>
      <w:rFonts w:ascii="Arial" w:eastAsia="Times New Roman" w:hAnsi="Arial" w:cs="Times New Roman"/>
      <w:b/>
      <w:sz w:val="20"/>
      <w:lang w:eastAsia="en-AU"/>
    </w:rPr>
  </w:style>
  <w:style w:type="paragraph" w:customStyle="1" w:styleId="SINumListLevel1">
    <w:name w:val="SI Num List Level 1"/>
    <w:link w:val="SINumListLevel1Char"/>
    <w:qFormat/>
    <w:rsid w:val="00850D19"/>
    <w:pPr>
      <w:tabs>
        <w:tab w:val="num" w:pos="357"/>
      </w:tabs>
      <w:spacing w:after="120" w:line="240" w:lineRule="auto"/>
      <w:ind w:left="357" w:hanging="357"/>
    </w:pPr>
    <w:rPr>
      <w:rFonts w:eastAsia="Times New Roman" w:cstheme="minorHAnsi"/>
    </w:rPr>
  </w:style>
  <w:style w:type="paragraph" w:customStyle="1" w:styleId="SIText">
    <w:name w:val="SI Text"/>
    <w:link w:val="SITextChar"/>
    <w:autoRedefine/>
    <w:qFormat/>
    <w:rsid w:val="00323678"/>
    <w:pPr>
      <w:spacing w:after="120" w:line="240" w:lineRule="auto"/>
    </w:pPr>
    <w:rPr>
      <w:rFonts w:ascii="Arial" w:eastAsia="Times New Roman" w:hAnsi="Arial" w:cs="Times New Roman"/>
      <w:sz w:val="20"/>
    </w:rPr>
  </w:style>
  <w:style w:type="paragraph" w:customStyle="1" w:styleId="SIText-Italic">
    <w:name w:val="SI Text - Italic"/>
    <w:basedOn w:val="Normal"/>
    <w:qFormat/>
    <w:rsid w:val="004D0D5F"/>
    <w:rPr>
      <w:rFonts w:ascii="Calibri" w:hAnsi="Calibri"/>
      <w:i/>
      <w:sz w:val="18"/>
    </w:rPr>
  </w:style>
  <w:style w:type="paragraph" w:styleId="ListBullet">
    <w:name w:val="List Bullet"/>
    <w:basedOn w:val="List"/>
    <w:uiPriority w:val="99"/>
    <w:rsid w:val="00CF5646"/>
    <w:pPr>
      <w:keepNext/>
      <w:keepLines/>
      <w:numPr>
        <w:numId w:val="12"/>
      </w:numPr>
      <w:tabs>
        <w:tab w:val="num" w:pos="360"/>
      </w:tabs>
      <w:spacing w:before="40" w:after="40"/>
      <w:ind w:left="283" w:hanging="283"/>
    </w:pPr>
    <w:rPr>
      <w:rFonts w:ascii="Times New Roman" w:eastAsiaTheme="minorEastAsia" w:hAnsi="Times New Roman"/>
      <w:sz w:val="24"/>
    </w:rPr>
  </w:style>
  <w:style w:type="paragraph" w:customStyle="1" w:styleId="SINumListLevel2">
    <w:name w:val="SI Num List Level 2"/>
    <w:basedOn w:val="SINumListLevel1"/>
    <w:link w:val="SINumListLevel2Char"/>
    <w:qFormat/>
    <w:rsid w:val="00850D19"/>
    <w:pPr>
      <w:tabs>
        <w:tab w:val="clear" w:pos="357"/>
        <w:tab w:val="num" w:pos="567"/>
      </w:tabs>
      <w:ind w:left="567" w:hanging="567"/>
    </w:pPr>
  </w:style>
  <w:style w:type="character" w:customStyle="1" w:styleId="SINumListLevel1Char">
    <w:name w:val="SI Num List Level 1 Char"/>
    <w:basedOn w:val="DefaultParagraphFont"/>
    <w:link w:val="SINumListLevel1"/>
    <w:rsid w:val="00850D19"/>
    <w:rPr>
      <w:rFonts w:eastAsia="Times New Roman" w:cstheme="minorHAnsi"/>
    </w:rPr>
  </w:style>
  <w:style w:type="character" w:customStyle="1" w:styleId="SINumListLevel2Char">
    <w:name w:val="SI Num List Level 2 Char"/>
    <w:basedOn w:val="SINumListLevel1Char"/>
    <w:link w:val="SINumListLevel2"/>
    <w:rsid w:val="00850D19"/>
    <w:rPr>
      <w:rFonts w:eastAsia="Times New Roman" w:cstheme="minorHAnsi"/>
    </w:rPr>
  </w:style>
  <w:style w:type="paragraph" w:customStyle="1" w:styleId="SITableText">
    <w:name w:val="SI Table Text"/>
    <w:basedOn w:val="SIText"/>
    <w:qFormat/>
    <w:rsid w:val="004D0D5F"/>
  </w:style>
  <w:style w:type="paragraph" w:styleId="Header">
    <w:name w:val="header"/>
    <w:basedOn w:val="Normal"/>
    <w:link w:val="HeaderChar"/>
    <w:uiPriority w:val="99"/>
    <w:unhideWhenUsed/>
    <w:rsid w:val="007557C8"/>
    <w:pPr>
      <w:tabs>
        <w:tab w:val="center" w:pos="4513"/>
        <w:tab w:val="right" w:pos="9026"/>
      </w:tabs>
    </w:pPr>
  </w:style>
  <w:style w:type="character" w:customStyle="1" w:styleId="HeaderChar">
    <w:name w:val="Header Char"/>
    <w:basedOn w:val="DefaultParagraphFont"/>
    <w:link w:val="Header"/>
    <w:uiPriority w:val="99"/>
    <w:rsid w:val="007557C8"/>
    <w:rPr>
      <w:rFonts w:ascii="Arial" w:eastAsia="Times New Roman" w:hAnsi="Arial"/>
      <w:sz w:val="20"/>
      <w:szCs w:val="20"/>
    </w:rPr>
  </w:style>
  <w:style w:type="paragraph" w:styleId="Footer">
    <w:name w:val="footer"/>
    <w:basedOn w:val="Normal"/>
    <w:link w:val="FooterChar"/>
    <w:uiPriority w:val="99"/>
    <w:unhideWhenUsed/>
    <w:rsid w:val="007557C8"/>
    <w:pPr>
      <w:tabs>
        <w:tab w:val="center" w:pos="4513"/>
        <w:tab w:val="right" w:pos="9026"/>
      </w:tabs>
    </w:pPr>
  </w:style>
  <w:style w:type="character" w:customStyle="1" w:styleId="FooterChar">
    <w:name w:val="Footer Char"/>
    <w:basedOn w:val="DefaultParagraphFont"/>
    <w:link w:val="Footer"/>
    <w:uiPriority w:val="99"/>
    <w:rsid w:val="007557C8"/>
    <w:rPr>
      <w:rFonts w:ascii="Arial" w:eastAsia="Times New Roman" w:hAnsi="Arial"/>
      <w:sz w:val="20"/>
      <w:szCs w:val="20"/>
    </w:rPr>
  </w:style>
  <w:style w:type="paragraph" w:customStyle="1" w:styleId="SIHeadingBoldCaps">
    <w:name w:val="SI Heading Bold Caps"/>
    <w:qFormat/>
    <w:rsid w:val="00E91BFF"/>
    <w:pPr>
      <w:spacing w:after="0" w:line="240" w:lineRule="auto"/>
    </w:pPr>
    <w:rPr>
      <w:rFonts w:ascii="Calibri" w:eastAsia="Times New Roman" w:hAnsi="Calibri" w:cs="Times New Roman"/>
      <w:b/>
      <w:sz w:val="28"/>
      <w:szCs w:val="20"/>
    </w:rPr>
  </w:style>
  <w:style w:type="character" w:customStyle="1" w:styleId="SIUnitTitleChar">
    <w:name w:val="SI Unit Title Char"/>
    <w:basedOn w:val="DefaultParagraphFont"/>
    <w:link w:val="SIUnitTitle"/>
    <w:rsid w:val="00E275E6"/>
    <w:rPr>
      <w:rFonts w:ascii="Calibri" w:eastAsia="Times New Roman" w:hAnsi="Calibri" w:cs="Times New Roman"/>
      <w:b/>
      <w:sz w:val="24"/>
      <w:lang w:eastAsia="en-AU"/>
    </w:rPr>
  </w:style>
  <w:style w:type="paragraph" w:customStyle="1" w:styleId="SIARCode">
    <w:name w:val="SI AR Code"/>
    <w:basedOn w:val="Normal"/>
    <w:qFormat/>
    <w:rsid w:val="001C087A"/>
    <w:rPr>
      <w:rFonts w:asciiTheme="minorHAnsi" w:hAnsiTheme="minorHAnsi"/>
      <w:b/>
      <w:caps/>
      <w:sz w:val="24"/>
      <w:szCs w:val="24"/>
    </w:rPr>
  </w:style>
  <w:style w:type="paragraph" w:customStyle="1" w:styleId="SIARTitle">
    <w:name w:val="SI AR Title"/>
    <w:basedOn w:val="Normal"/>
    <w:qFormat/>
    <w:rsid w:val="001C087A"/>
    <w:rPr>
      <w:rFonts w:asciiTheme="minorHAnsi" w:hAnsiTheme="minorHAnsi"/>
      <w:b/>
      <w:sz w:val="24"/>
      <w:szCs w:val="24"/>
    </w:rPr>
  </w:style>
  <w:style w:type="paragraph" w:styleId="List">
    <w:name w:val="List"/>
    <w:basedOn w:val="Normal"/>
    <w:uiPriority w:val="99"/>
    <w:unhideWhenUsed/>
    <w:rsid w:val="00CF5646"/>
    <w:pPr>
      <w:ind w:left="283" w:hanging="283"/>
      <w:contextualSpacing/>
    </w:pPr>
  </w:style>
  <w:style w:type="paragraph" w:styleId="BalloonText">
    <w:name w:val="Balloon Text"/>
    <w:basedOn w:val="Normal"/>
    <w:link w:val="BalloonTextChar"/>
    <w:uiPriority w:val="99"/>
    <w:semiHidden/>
    <w:unhideWhenUsed/>
    <w:rsid w:val="007557C8"/>
    <w:rPr>
      <w:rFonts w:cs="Arial"/>
      <w:sz w:val="18"/>
      <w:szCs w:val="18"/>
    </w:rPr>
  </w:style>
  <w:style w:type="character" w:customStyle="1" w:styleId="BalloonTextChar">
    <w:name w:val="Balloon Text Char"/>
    <w:basedOn w:val="DefaultParagraphFont"/>
    <w:link w:val="BalloonText"/>
    <w:uiPriority w:val="99"/>
    <w:semiHidden/>
    <w:rsid w:val="007557C8"/>
    <w:rPr>
      <w:rFonts w:ascii="Arial" w:eastAsia="Times New Roman" w:hAnsi="Arial" w:cs="Arial"/>
      <w:sz w:val="18"/>
      <w:szCs w:val="18"/>
    </w:rPr>
  </w:style>
  <w:style w:type="paragraph" w:customStyle="1" w:styleId="Tablebodytext">
    <w:name w:val="Tablebodytext"/>
    <w:basedOn w:val="Normal"/>
    <w:qFormat/>
    <w:rsid w:val="00572E92"/>
    <w:pPr>
      <w:spacing w:before="40" w:after="40"/>
    </w:pPr>
    <w:rPr>
      <w:rFonts w:asciiTheme="minorHAnsi" w:eastAsiaTheme="minorHAnsi" w:hAnsiTheme="minorHAnsi"/>
    </w:rPr>
  </w:style>
  <w:style w:type="character" w:styleId="Hyperlink">
    <w:name w:val="Hyperlink"/>
    <w:basedOn w:val="DefaultParagraphFont"/>
    <w:uiPriority w:val="99"/>
    <w:unhideWhenUsed/>
    <w:rsid w:val="007557C8"/>
    <w:rPr>
      <w:color w:val="0000FF" w:themeColor="hyperlink"/>
      <w:u w:val="single"/>
    </w:rPr>
  </w:style>
  <w:style w:type="paragraph" w:customStyle="1" w:styleId="SIBulletList2">
    <w:name w:val="SI Bullet List 2"/>
    <w:basedOn w:val="SIBulletList1"/>
    <w:link w:val="SIBulletList2Char"/>
    <w:rsid w:val="007557C8"/>
    <w:pPr>
      <w:numPr>
        <w:numId w:val="29"/>
      </w:numPr>
      <w:tabs>
        <w:tab w:val="num" w:pos="720"/>
      </w:tabs>
      <w:ind w:left="714" w:hanging="357"/>
    </w:pPr>
  </w:style>
  <w:style w:type="paragraph" w:customStyle="1" w:styleId="SIBulletList1">
    <w:name w:val="SI Bullet List 1"/>
    <w:link w:val="SIBulletList1Char"/>
    <w:rsid w:val="007557C8"/>
    <w:pPr>
      <w:numPr>
        <w:numId w:val="10"/>
      </w:numPr>
      <w:tabs>
        <w:tab w:val="num" w:pos="360"/>
      </w:tabs>
      <w:spacing w:after="0" w:line="240" w:lineRule="auto"/>
      <w:ind w:left="357" w:hanging="357"/>
    </w:pPr>
    <w:rPr>
      <w:rFonts w:ascii="Arial" w:eastAsia="Times New Roman" w:hAnsi="Arial" w:cs="Times New Roman"/>
      <w:sz w:val="20"/>
      <w:szCs w:val="20"/>
    </w:rPr>
  </w:style>
  <w:style w:type="character" w:customStyle="1" w:styleId="SIBulletList1Char">
    <w:name w:val="SI Bullet List 1 Char"/>
    <w:basedOn w:val="DefaultParagraphFont"/>
    <w:link w:val="SIBulletList1"/>
    <w:rsid w:val="007557C8"/>
    <w:rPr>
      <w:rFonts w:ascii="Arial" w:eastAsia="Times New Roman" w:hAnsi="Arial" w:cs="Times New Roman"/>
      <w:sz w:val="20"/>
      <w:szCs w:val="20"/>
    </w:rPr>
  </w:style>
  <w:style w:type="character" w:customStyle="1" w:styleId="SITextChar">
    <w:name w:val="SI Text Char"/>
    <w:basedOn w:val="DefaultParagraphFont"/>
    <w:link w:val="SIText"/>
    <w:rsid w:val="00323678"/>
    <w:rPr>
      <w:rFonts w:ascii="Arial" w:eastAsia="Times New Roman" w:hAnsi="Arial" w:cs="Times New Roman"/>
      <w:sz w:val="20"/>
    </w:rPr>
  </w:style>
  <w:style w:type="character" w:customStyle="1" w:styleId="SIText-BoldChar">
    <w:name w:val="SI Text - Bold Char"/>
    <w:basedOn w:val="DefaultParagraphFont"/>
    <w:link w:val="SIText-Bold"/>
    <w:rsid w:val="007557C8"/>
    <w:rPr>
      <w:rFonts w:ascii="Arial" w:eastAsia="Times New Roman" w:hAnsi="Arial" w:cs="Times New Roman"/>
      <w:b/>
      <w:sz w:val="20"/>
      <w:lang w:eastAsia="en-AU"/>
    </w:rPr>
  </w:style>
  <w:style w:type="table" w:styleId="TableGrid">
    <w:name w:val="Table Grid"/>
    <w:basedOn w:val="TableNormal"/>
    <w:uiPriority w:val="59"/>
    <w:rsid w:val="0075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UNITCODE0">
    <w:name w:val="SI UNIT CODE"/>
    <w:qFormat/>
    <w:rsid w:val="007557C8"/>
    <w:pPr>
      <w:spacing w:before="80" w:after="80" w:line="240" w:lineRule="auto"/>
    </w:pPr>
    <w:rPr>
      <w:rFonts w:ascii="Arial" w:eastAsia="Times New Roman" w:hAnsi="Arial" w:cs="Times New Roman"/>
      <w:b/>
      <w:caps/>
      <w:lang w:eastAsia="en-AU"/>
    </w:rPr>
  </w:style>
  <w:style w:type="paragraph" w:customStyle="1" w:styleId="SIEL">
    <w:name w:val="SI_EL"/>
    <w:basedOn w:val="SIPC"/>
    <w:qFormat/>
    <w:rsid w:val="00F1539B"/>
    <w:pPr>
      <w:ind w:left="198" w:hanging="198"/>
    </w:pPr>
  </w:style>
  <w:style w:type="paragraph" w:customStyle="1" w:styleId="SIPC">
    <w:name w:val="SI_PC"/>
    <w:basedOn w:val="SIText"/>
    <w:qFormat/>
    <w:rsid w:val="00F1539B"/>
    <w:pPr>
      <w:ind w:left="357" w:hanging="357"/>
    </w:pPr>
    <w:rPr>
      <w:rFonts w:asciiTheme="minorHAnsi" w:hAnsiTheme="minorHAnsi" w:cstheme="minorHAnsi"/>
    </w:rPr>
  </w:style>
  <w:style w:type="paragraph" w:customStyle="1" w:styleId="SITextBefore">
    <w:name w:val="SI Text Before"/>
    <w:basedOn w:val="SIText"/>
    <w:link w:val="SITextBeforeChar"/>
    <w:qFormat/>
    <w:rsid w:val="00F1539B"/>
    <w:pPr>
      <w:spacing w:after="80"/>
    </w:pPr>
  </w:style>
  <w:style w:type="character" w:customStyle="1" w:styleId="SITextBeforeChar">
    <w:name w:val="SI Text Before Char"/>
    <w:basedOn w:val="SITextChar"/>
    <w:link w:val="SITextBefore"/>
    <w:rsid w:val="00F1539B"/>
    <w:rPr>
      <w:rFonts w:ascii="Calibri" w:eastAsia="Times New Roman" w:hAnsi="Calibri" w:cs="Times New Roman"/>
      <w:sz w:val="20"/>
    </w:rPr>
  </w:style>
  <w:style w:type="character" w:customStyle="1" w:styleId="apple-converted-space">
    <w:name w:val="apple-converted-space"/>
    <w:basedOn w:val="DefaultParagraphFont"/>
    <w:rsid w:val="00FA73AF"/>
  </w:style>
  <w:style w:type="character" w:styleId="Strong">
    <w:name w:val="Strong"/>
    <w:basedOn w:val="DefaultParagraphFont"/>
    <w:uiPriority w:val="22"/>
    <w:qFormat/>
    <w:rsid w:val="00FA73AF"/>
    <w:rPr>
      <w:b/>
      <w:bCs/>
    </w:rPr>
  </w:style>
  <w:style w:type="character" w:styleId="Emphasis">
    <w:name w:val="Emphasis"/>
    <w:basedOn w:val="DefaultParagraphFont"/>
    <w:uiPriority w:val="20"/>
    <w:qFormat/>
    <w:rsid w:val="000F312D"/>
    <w:rPr>
      <w:i/>
      <w:iCs/>
    </w:rPr>
  </w:style>
  <w:style w:type="character" w:customStyle="1" w:styleId="Heading1Char">
    <w:name w:val="Heading 1 Char"/>
    <w:basedOn w:val="DefaultParagraphFont"/>
    <w:link w:val="Heading1"/>
    <w:uiPriority w:val="9"/>
    <w:rsid w:val="007557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557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557C8"/>
    <w:rPr>
      <w:rFonts w:asciiTheme="majorHAnsi" w:eastAsiaTheme="majorEastAsia" w:hAnsiTheme="majorHAnsi" w:cstheme="majorBidi"/>
      <w:color w:val="243F60" w:themeColor="accent1" w:themeShade="7F"/>
      <w:sz w:val="24"/>
      <w:szCs w:val="24"/>
    </w:rPr>
  </w:style>
  <w:style w:type="paragraph" w:customStyle="1" w:styleId="SIUnittitle0">
    <w:name w:val="SI Unit title"/>
    <w:qFormat/>
    <w:rsid w:val="007557C8"/>
    <w:pPr>
      <w:spacing w:before="80" w:after="80" w:line="240" w:lineRule="auto"/>
    </w:pPr>
    <w:rPr>
      <w:rFonts w:ascii="Arial" w:eastAsia="Times New Roman" w:hAnsi="Arial" w:cs="Times New Roman"/>
      <w:b/>
      <w:lang w:eastAsia="en-AU"/>
    </w:rPr>
  </w:style>
  <w:style w:type="table" w:styleId="TableGridLight">
    <w:name w:val="Grid Table Light"/>
    <w:basedOn w:val="TableNormal"/>
    <w:uiPriority w:val="40"/>
    <w:rsid w:val="00F153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557C8"/>
    <w:rPr>
      <w:sz w:val="16"/>
      <w:szCs w:val="16"/>
    </w:rPr>
  </w:style>
  <w:style w:type="paragraph" w:styleId="CommentText">
    <w:name w:val="annotation text"/>
    <w:basedOn w:val="Normal"/>
    <w:link w:val="CommentTextChar"/>
    <w:uiPriority w:val="99"/>
    <w:semiHidden/>
    <w:unhideWhenUsed/>
    <w:rsid w:val="007557C8"/>
  </w:style>
  <w:style w:type="character" w:customStyle="1" w:styleId="CommentTextChar">
    <w:name w:val="Comment Text Char"/>
    <w:basedOn w:val="DefaultParagraphFont"/>
    <w:link w:val="CommentText"/>
    <w:uiPriority w:val="99"/>
    <w:semiHidden/>
    <w:rsid w:val="007557C8"/>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7557C8"/>
    <w:rPr>
      <w:b/>
      <w:bCs/>
    </w:rPr>
  </w:style>
  <w:style w:type="character" w:customStyle="1" w:styleId="CommentSubjectChar">
    <w:name w:val="Comment Subject Char"/>
    <w:basedOn w:val="CommentTextChar"/>
    <w:link w:val="CommentSubject"/>
    <w:uiPriority w:val="99"/>
    <w:semiHidden/>
    <w:rsid w:val="007557C8"/>
    <w:rPr>
      <w:rFonts w:ascii="Arial" w:eastAsia="Times New Roman" w:hAnsi="Arial"/>
      <w:b/>
      <w:bCs/>
      <w:sz w:val="20"/>
      <w:szCs w:val="20"/>
    </w:rPr>
  </w:style>
  <w:style w:type="paragraph" w:styleId="TOC1">
    <w:name w:val="toc 1"/>
    <w:next w:val="SIText"/>
    <w:autoRedefine/>
    <w:uiPriority w:val="39"/>
    <w:unhideWhenUsed/>
    <w:rsid w:val="00F1539B"/>
    <w:pPr>
      <w:tabs>
        <w:tab w:val="right" w:leader="dot" w:pos="9628"/>
      </w:tabs>
      <w:spacing w:before="100" w:after="40"/>
    </w:pPr>
    <w:rPr>
      <w:rFonts w:eastAsia="Times New Roman" w:cs="Times New Roman"/>
      <w:b/>
      <w:lang w:eastAsia="en-AU"/>
    </w:rPr>
  </w:style>
  <w:style w:type="paragraph" w:customStyle="1" w:styleId="SIBulletList3">
    <w:name w:val="SI Bullet List 3"/>
    <w:basedOn w:val="SIBulletList2"/>
    <w:rsid w:val="007557C8"/>
    <w:pPr>
      <w:tabs>
        <w:tab w:val="clear" w:pos="720"/>
        <w:tab w:val="num" w:pos="1080"/>
      </w:tabs>
      <w:ind w:left="1080"/>
    </w:pPr>
  </w:style>
  <w:style w:type="paragraph" w:styleId="TOC2">
    <w:name w:val="toc 2"/>
    <w:next w:val="Normal"/>
    <w:autoRedefine/>
    <w:uiPriority w:val="39"/>
    <w:unhideWhenUsed/>
    <w:rsid w:val="00F1539B"/>
    <w:pPr>
      <w:tabs>
        <w:tab w:val="right" w:leader="dot" w:pos="9628"/>
      </w:tabs>
      <w:spacing w:after="0" w:line="240" w:lineRule="auto"/>
      <w:ind w:left="221"/>
    </w:pPr>
    <w:rPr>
      <w:rFonts w:eastAsia="Times New Roman" w:cs="Times New Roman"/>
      <w:sz w:val="21"/>
      <w:lang w:eastAsia="en-AU"/>
    </w:rPr>
  </w:style>
  <w:style w:type="paragraph" w:styleId="FootnoteText">
    <w:name w:val="footnote text"/>
    <w:basedOn w:val="Normal"/>
    <w:link w:val="FootnoteTextChar"/>
    <w:uiPriority w:val="99"/>
    <w:semiHidden/>
    <w:unhideWhenUsed/>
    <w:rsid w:val="007557C8"/>
  </w:style>
  <w:style w:type="character" w:customStyle="1" w:styleId="FootnoteTextChar">
    <w:name w:val="Footnote Text Char"/>
    <w:basedOn w:val="DefaultParagraphFont"/>
    <w:link w:val="FootnoteText"/>
    <w:uiPriority w:val="99"/>
    <w:semiHidden/>
    <w:rsid w:val="007557C8"/>
    <w:rPr>
      <w:rFonts w:ascii="Arial" w:eastAsia="Times New Roman" w:hAnsi="Arial"/>
      <w:sz w:val="20"/>
      <w:szCs w:val="20"/>
    </w:rPr>
  </w:style>
  <w:style w:type="character" w:styleId="FootnoteReference">
    <w:name w:val="footnote reference"/>
    <w:basedOn w:val="DefaultParagraphFont"/>
    <w:uiPriority w:val="99"/>
    <w:semiHidden/>
    <w:unhideWhenUsed/>
    <w:rsid w:val="007557C8"/>
    <w:rPr>
      <w:vertAlign w:val="superscript"/>
    </w:rPr>
  </w:style>
  <w:style w:type="character" w:customStyle="1" w:styleId="SpecialBold">
    <w:name w:val="Special Bold"/>
    <w:basedOn w:val="DefaultParagraphFont"/>
    <w:rsid w:val="00F1539B"/>
    <w:rPr>
      <w:rFonts w:cs="Times New Roman"/>
      <w:b/>
      <w:spacing w:val="0"/>
    </w:rPr>
  </w:style>
  <w:style w:type="paragraph" w:customStyle="1" w:styleId="SIBullet1">
    <w:name w:val="SI Bullet 1"/>
    <w:basedOn w:val="SIBulletList1"/>
    <w:link w:val="SIBullet1Char"/>
    <w:qFormat/>
    <w:rsid w:val="007557C8"/>
    <w:pPr>
      <w:tabs>
        <w:tab w:val="clear" w:pos="360"/>
      </w:tabs>
      <w:ind w:left="720" w:hanging="360"/>
    </w:pPr>
    <w:rPr>
      <w:rFonts w:eastAsia="Calibri"/>
    </w:rPr>
  </w:style>
  <w:style w:type="paragraph" w:customStyle="1" w:styleId="SIBullet2">
    <w:name w:val="SI Bullet 2"/>
    <w:basedOn w:val="SIBulletList2"/>
    <w:link w:val="SIBullet2Char"/>
    <w:qFormat/>
    <w:rsid w:val="007557C8"/>
    <w:rPr>
      <w:rFonts w:eastAsia="Calibri"/>
    </w:rPr>
  </w:style>
  <w:style w:type="character" w:customStyle="1" w:styleId="SIBullet1Char">
    <w:name w:val="SI Bullet 1 Char"/>
    <w:basedOn w:val="SIBulletList1Char"/>
    <w:link w:val="SIBullet1"/>
    <w:rsid w:val="007557C8"/>
    <w:rPr>
      <w:rFonts w:ascii="Arial" w:eastAsia="Calibri" w:hAnsi="Arial" w:cs="Times New Roman"/>
      <w:sz w:val="20"/>
      <w:szCs w:val="20"/>
    </w:rPr>
  </w:style>
  <w:style w:type="paragraph" w:customStyle="1" w:styleId="SIItalic">
    <w:name w:val="SI Italic"/>
    <w:basedOn w:val="Normal"/>
    <w:link w:val="SIItalicChar"/>
    <w:qFormat/>
    <w:rsid w:val="00323678"/>
    <w:rPr>
      <w:rFonts w:eastAsiaTheme="majorEastAsia"/>
      <w:i/>
      <w:sz w:val="18"/>
      <w:szCs w:val="18"/>
    </w:rPr>
  </w:style>
  <w:style w:type="character" w:customStyle="1" w:styleId="SIBulletList2Char">
    <w:name w:val="SI Bullet List 2 Char"/>
    <w:basedOn w:val="SIBulletList1Char"/>
    <w:link w:val="SIBulletList2"/>
    <w:rsid w:val="007557C8"/>
    <w:rPr>
      <w:rFonts w:ascii="Arial" w:eastAsia="Times New Roman" w:hAnsi="Arial" w:cs="Times New Roman"/>
      <w:sz w:val="20"/>
      <w:szCs w:val="20"/>
    </w:rPr>
  </w:style>
  <w:style w:type="character" w:customStyle="1" w:styleId="SIBullet2Char">
    <w:name w:val="SI Bullet 2 Char"/>
    <w:basedOn w:val="SIBulletList2Char"/>
    <w:link w:val="SIBullet2"/>
    <w:rsid w:val="007557C8"/>
    <w:rPr>
      <w:rFonts w:ascii="Arial" w:eastAsia="Calibri" w:hAnsi="Arial" w:cs="Times New Roman"/>
      <w:sz w:val="20"/>
      <w:szCs w:val="20"/>
    </w:rPr>
  </w:style>
  <w:style w:type="character" w:customStyle="1" w:styleId="SIItalicChar">
    <w:name w:val="SI Italic Char"/>
    <w:basedOn w:val="DefaultParagraphFont"/>
    <w:link w:val="SIItalic"/>
    <w:rsid w:val="00323678"/>
    <w:rPr>
      <w:rFonts w:ascii="Arial" w:eastAsiaTheme="majorEastAsia" w:hAnsi="Arial"/>
      <w:i/>
      <w:sz w:val="18"/>
      <w:szCs w:val="18"/>
    </w:rPr>
  </w:style>
  <w:style w:type="table" w:customStyle="1" w:styleId="TableGridLight1">
    <w:name w:val="Table Grid Light1"/>
    <w:basedOn w:val="TableNormal"/>
    <w:uiPriority w:val="40"/>
    <w:rsid w:val="007557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7557C8"/>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7557C8"/>
    <w:rPr>
      <w:b/>
      <w:i/>
    </w:rPr>
  </w:style>
  <w:style w:type="character" w:customStyle="1" w:styleId="SIRangeEntryChar">
    <w:name w:val="SI Range Entry Char"/>
    <w:basedOn w:val="SITextChar"/>
    <w:link w:val="SIRangeEntry"/>
    <w:rsid w:val="007557C8"/>
    <w:rPr>
      <w:rFonts w:ascii="Arial" w:eastAsia="Times New Roman" w:hAnsi="Arial" w:cs="Times New Roman"/>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838156">
      <w:bodyDiv w:val="1"/>
      <w:marLeft w:val="0"/>
      <w:marRight w:val="0"/>
      <w:marTop w:val="0"/>
      <w:marBottom w:val="0"/>
      <w:divBdr>
        <w:top w:val="none" w:sz="0" w:space="0" w:color="auto"/>
        <w:left w:val="none" w:sz="0" w:space="0" w:color="auto"/>
        <w:bottom w:val="none" w:sz="0" w:space="0" w:color="auto"/>
        <w:right w:val="none" w:sz="0" w:space="0" w:color="auto"/>
      </w:divBdr>
    </w:div>
    <w:div w:id="1121922931">
      <w:bodyDiv w:val="1"/>
      <w:marLeft w:val="0"/>
      <w:marRight w:val="0"/>
      <w:marTop w:val="0"/>
      <w:marBottom w:val="0"/>
      <w:divBdr>
        <w:top w:val="none" w:sz="0" w:space="0" w:color="auto"/>
        <w:left w:val="none" w:sz="0" w:space="0" w:color="auto"/>
        <w:bottom w:val="none" w:sz="0" w:space="0" w:color="auto"/>
        <w:right w:val="none" w:sz="0" w:space="0" w:color="auto"/>
      </w:divBdr>
    </w:div>
    <w:div w:id="1289896730">
      <w:bodyDiv w:val="1"/>
      <w:marLeft w:val="0"/>
      <w:marRight w:val="0"/>
      <w:marTop w:val="0"/>
      <w:marBottom w:val="0"/>
      <w:divBdr>
        <w:top w:val="none" w:sz="0" w:space="0" w:color="auto"/>
        <w:left w:val="none" w:sz="0" w:space="0" w:color="auto"/>
        <w:bottom w:val="none" w:sz="0" w:space="0" w:color="auto"/>
        <w:right w:val="none" w:sz="0" w:space="0" w:color="auto"/>
      </w:divBdr>
    </w:div>
    <w:div w:id="1319117163">
      <w:bodyDiv w:val="1"/>
      <w:marLeft w:val="0"/>
      <w:marRight w:val="0"/>
      <w:marTop w:val="0"/>
      <w:marBottom w:val="0"/>
      <w:divBdr>
        <w:top w:val="none" w:sz="0" w:space="0" w:color="auto"/>
        <w:left w:val="none" w:sz="0" w:space="0" w:color="auto"/>
        <w:bottom w:val="none" w:sz="0" w:space="0" w:color="auto"/>
        <w:right w:val="none" w:sz="0" w:space="0" w:color="auto"/>
      </w:divBdr>
    </w:div>
    <w:div w:id="1997606447">
      <w:bodyDiv w:val="1"/>
      <w:marLeft w:val="0"/>
      <w:marRight w:val="0"/>
      <w:marTop w:val="0"/>
      <w:marBottom w:val="0"/>
      <w:divBdr>
        <w:top w:val="none" w:sz="0" w:space="0" w:color="auto"/>
        <w:left w:val="none" w:sz="0" w:space="0" w:color="auto"/>
        <w:bottom w:val="none" w:sz="0" w:space="0" w:color="auto"/>
        <w:right w:val="none" w:sz="0" w:space="0" w:color="auto"/>
      </w:divBdr>
    </w:div>
    <w:div w:id="21181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7D%20Rural%20Skill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51A6B7A5C62E44ADA6F4E37EE52A3D" ma:contentTypeVersion="4" ma:contentTypeDescription="Create a new document." ma:contentTypeScope="" ma:versionID="8a018256a3fb34ad7d1a654e18202429">
  <xsd:schema xmlns:xsd="http://www.w3.org/2001/XMLSchema" xmlns:xs="http://www.w3.org/2001/XMLSchema" xmlns:p="http://schemas.microsoft.com/office/2006/metadata/properties" xmlns:ns2="75f5ce7b-c2c2-4afb-bc0d-6ecf901538b3" targetNamespace="http://schemas.microsoft.com/office/2006/metadata/properties" ma:root="true" ma:fieldsID="20b3f1c8457bf0903674b714dcef3b88" ns2:_="">
    <xsd:import namespace="75f5ce7b-c2c2-4afb-bc0d-6ecf901538b3"/>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5ce7b-c2c2-4afb-bc0d-6ecf901538b3"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75f5ce7b-c2c2-4afb-bc0d-6ecf901538b3">STA approval</Project_x0020_phase>
    <Assigned_x0020_to0 xmlns="75f5ce7b-c2c2-4afb-bc0d-6ecf901538b3">
      <UserInfo>
        <DisplayName/>
        <AccountId xsi:nil="true"/>
        <AccountType/>
      </UserInfo>
    </Assigned_x0020_to0>
  </documentManagement>
</p:properties>
</file>

<file path=customXml/itemProps1.xml><?xml version="1.0" encoding="utf-8"?>
<ds:datastoreItem xmlns:ds="http://schemas.openxmlformats.org/officeDocument/2006/customXml" ds:itemID="{D8708939-FDC2-46EB-BE09-52D6306AFB57}">
  <ds:schemaRefs>
    <ds:schemaRef ds:uri="http://schemas.microsoft.com/sharepoint/v3/contenttype/forms"/>
  </ds:schemaRefs>
</ds:datastoreItem>
</file>

<file path=customXml/itemProps2.xml><?xml version="1.0" encoding="utf-8"?>
<ds:datastoreItem xmlns:ds="http://schemas.openxmlformats.org/officeDocument/2006/customXml" ds:itemID="{3C13894F-590D-4D97-AB7E-F7D7A279A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5ce7b-c2c2-4afb-bc0d-6ecf90153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171E2-D959-41FF-8D0C-5E7B8A03BC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5f5ce7b-c2c2-4afb-bc0d-6ecf901538b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81</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ACMWHS301A</vt:lpstr>
    </vt:vector>
  </TitlesOfParts>
  <Company>Skills Impact</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ACMWHS301A</dc:title>
  <dc:creator>Vahini Naidoo</dc:creator>
  <cp:keywords/>
  <cp:lastModifiedBy>Wayne Jones</cp:lastModifiedBy>
  <cp:revision>10</cp:revision>
  <dcterms:created xsi:type="dcterms:W3CDTF">2017-07-21T04:50:00Z</dcterms:created>
  <dcterms:modified xsi:type="dcterms:W3CDTF">2017-08-16T06:55:00Z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0x0101000651A6B7A5C62E44ADA6F4E37EE52A3D</vt:lpwstr>
  </property>
  <property fmtid="{D5CDD505-2E9C-101B-9397-08002B2CF9AE}" pid="3" name="TaxKeyword">
    <vt:lpwstr/>
  </property>
  <property fmtid="{D5CDD505-2E9C-101B-9397-08002B2CF9AE}" pid="4" name="IndustrySector">
    <vt:lpwstr/>
  </property>
  <property fmtid="{D5CDD505-2E9C-101B-9397-08002B2CF9AE}" pid="5" name="ContentCategory1">
    <vt:lpwstr>833;#Product|24d1fb0f-d0b6-4076-ac22-129cbf9ee6a0</vt:lpwstr>
  </property>
  <property fmtid="{D5CDD505-2E9C-101B-9397-08002B2CF9AE}" pid="6" name="_dlc_DocIdItemGuid">
    <vt:lpwstr>fd4bb69e-f12b-4458-a295-97e8a93d8a40</vt:lpwstr>
  </property>
</Properties>
</file>