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8109" w14:textId="77777777" w:rsidR="000E08DF" w:rsidRPr="00CA2922" w:rsidRDefault="000E08DF" w:rsidP="000E08DF">
      <w:pPr>
        <w:pStyle w:val="SIUnittitle"/>
      </w:pPr>
      <w:r>
        <w:t>Modification h</w:t>
      </w:r>
      <w:r w:rsidRPr="00CA2922">
        <w:t>istory</w:t>
      </w:r>
    </w:p>
    <w:tbl>
      <w:tblPr>
        <w:tblStyle w:val="TableGrid"/>
        <w:tblW w:w="9351" w:type="dxa"/>
        <w:tblLook w:val="04A0" w:firstRow="1" w:lastRow="0" w:firstColumn="1" w:lastColumn="0" w:noHBand="0" w:noVBand="1"/>
      </w:tblPr>
      <w:tblGrid>
        <w:gridCol w:w="2689"/>
        <w:gridCol w:w="6662"/>
      </w:tblGrid>
      <w:tr w:rsidR="000E08DF" w:rsidRPr="00E353B1" w14:paraId="4D4DF67E" w14:textId="77777777" w:rsidTr="004B5D29">
        <w:trPr>
          <w:tblHeader/>
        </w:trPr>
        <w:tc>
          <w:tcPr>
            <w:tcW w:w="2689" w:type="dxa"/>
          </w:tcPr>
          <w:p w14:paraId="2AA12BAF" w14:textId="77777777" w:rsidR="000E08DF" w:rsidRPr="00E353B1" w:rsidRDefault="000E08DF" w:rsidP="004B5D29">
            <w:pPr>
              <w:pStyle w:val="SIText-Bold"/>
            </w:pPr>
            <w:r w:rsidRPr="00E353B1">
              <w:t>Release</w:t>
            </w:r>
          </w:p>
        </w:tc>
        <w:tc>
          <w:tcPr>
            <w:tcW w:w="6662" w:type="dxa"/>
          </w:tcPr>
          <w:p w14:paraId="0415A455" w14:textId="77777777" w:rsidR="000E08DF" w:rsidRPr="00E353B1" w:rsidRDefault="000E08DF" w:rsidP="004B5D29">
            <w:pPr>
              <w:pStyle w:val="SIText-Bold"/>
            </w:pPr>
            <w:r w:rsidRPr="00E353B1">
              <w:t>Comments</w:t>
            </w:r>
          </w:p>
        </w:tc>
      </w:tr>
      <w:tr w:rsidR="000E08DF" w14:paraId="44F573DE" w14:textId="77777777" w:rsidTr="004B5D29">
        <w:tc>
          <w:tcPr>
            <w:tcW w:w="2689" w:type="dxa"/>
          </w:tcPr>
          <w:p w14:paraId="42F620A8" w14:textId="77777777" w:rsidR="000E08DF" w:rsidRPr="00CC451E" w:rsidRDefault="000E08DF" w:rsidP="004B5D29">
            <w:pPr>
              <w:pStyle w:val="SIText"/>
            </w:pPr>
            <w:r w:rsidRPr="00CC451E">
              <w:t xml:space="preserve">Release </w:t>
            </w:r>
            <w:r>
              <w:t>1</w:t>
            </w:r>
          </w:p>
        </w:tc>
        <w:tc>
          <w:tcPr>
            <w:tcW w:w="6662" w:type="dxa"/>
          </w:tcPr>
          <w:p w14:paraId="774FA18C" w14:textId="76F88837" w:rsidR="000E08DF" w:rsidRPr="00CC451E" w:rsidRDefault="000E08DF" w:rsidP="004B5D29">
            <w:pPr>
              <w:pStyle w:val="SIText"/>
            </w:pPr>
            <w:r>
              <w:t xml:space="preserve">This version released with </w:t>
            </w:r>
            <w:r w:rsidR="00904712">
              <w:t xml:space="preserve">the </w:t>
            </w:r>
            <w:r>
              <w:t>ACM Animal Care and Management Training Package Version 1.0</w:t>
            </w:r>
            <w:r w:rsidR="00B37533">
              <w:t>.</w:t>
            </w:r>
          </w:p>
        </w:tc>
      </w:tr>
    </w:tbl>
    <w:p w14:paraId="6AC6F29E" w14:textId="77777777" w:rsidR="000E08DF" w:rsidRDefault="000E08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6581"/>
      </w:tblGrid>
      <w:tr w:rsidR="004D0D5F" w:rsidRPr="000E08DF" w14:paraId="1C5AAAC5" w14:textId="77777777" w:rsidTr="00EA6B02">
        <w:trPr>
          <w:tblHeader/>
        </w:trPr>
        <w:tc>
          <w:tcPr>
            <w:tcW w:w="2763" w:type="dxa"/>
            <w:shd w:val="clear" w:color="auto" w:fill="auto"/>
          </w:tcPr>
          <w:p w14:paraId="3A6089DD" w14:textId="77777777" w:rsidR="004D0D5F" w:rsidRPr="002978E7" w:rsidRDefault="001913D7" w:rsidP="00EA6B02">
            <w:pPr>
              <w:pStyle w:val="SIUnittitle"/>
            </w:pPr>
            <w:r w:rsidRPr="002978E7">
              <w:t>ACMSPE303</w:t>
            </w:r>
          </w:p>
        </w:tc>
        <w:tc>
          <w:tcPr>
            <w:tcW w:w="6581" w:type="dxa"/>
            <w:shd w:val="clear" w:color="auto" w:fill="auto"/>
          </w:tcPr>
          <w:p w14:paraId="2495A7FF" w14:textId="77777777" w:rsidR="004D0D5F" w:rsidRPr="002978E7" w:rsidRDefault="001913D7" w:rsidP="00EA6B02">
            <w:pPr>
              <w:pStyle w:val="SIUnittitle"/>
            </w:pPr>
            <w:r w:rsidRPr="002978E7">
              <w:t xml:space="preserve">Provide basic care of </w:t>
            </w:r>
            <w:r w:rsidR="00157268" w:rsidRPr="002978E7">
              <w:t xml:space="preserve">common native </w:t>
            </w:r>
            <w:r w:rsidRPr="002978E7">
              <w:t>mammals</w:t>
            </w:r>
          </w:p>
        </w:tc>
      </w:tr>
      <w:tr w:rsidR="004D0D5F" w:rsidRPr="00963A46" w14:paraId="7D03313A" w14:textId="77777777" w:rsidTr="00EA6B02">
        <w:tc>
          <w:tcPr>
            <w:tcW w:w="2763" w:type="dxa"/>
            <w:shd w:val="clear" w:color="auto" w:fill="auto"/>
          </w:tcPr>
          <w:p w14:paraId="5D5605D5" w14:textId="77777777" w:rsidR="004D0D5F" w:rsidRPr="00963A46" w:rsidRDefault="004D0D5F" w:rsidP="00EA6B02">
            <w:pPr>
              <w:pStyle w:val="SIUnittitle"/>
            </w:pPr>
            <w:r w:rsidRPr="00963A46">
              <w:t>Application</w:t>
            </w:r>
          </w:p>
        </w:tc>
        <w:tc>
          <w:tcPr>
            <w:tcW w:w="6581" w:type="dxa"/>
            <w:shd w:val="clear" w:color="auto" w:fill="auto"/>
          </w:tcPr>
          <w:p w14:paraId="482A940B" w14:textId="0DCDC237" w:rsidR="004D0D5F" w:rsidRDefault="0084747D" w:rsidP="00EA6B02">
            <w:pPr>
              <w:pStyle w:val="SIText"/>
            </w:pPr>
            <w:r>
              <w:t xml:space="preserve">This unit </w:t>
            </w:r>
            <w:r w:rsidR="00542240">
              <w:t>of competency describes</w:t>
            </w:r>
            <w:r>
              <w:t xml:space="preserve"> the s</w:t>
            </w:r>
            <w:r w:rsidR="001021FE">
              <w:t>kills and knowledge required to</w:t>
            </w:r>
            <w:r w:rsidR="00516E54">
              <w:t xml:space="preserve"> </w:t>
            </w:r>
            <w:r w:rsidR="00516E54" w:rsidRPr="00516E54">
              <w:t xml:space="preserve">identify </w:t>
            </w:r>
            <w:r w:rsidR="007633E5">
              <w:t xml:space="preserve">common native </w:t>
            </w:r>
            <w:r w:rsidR="00657FEE">
              <w:t>mammals</w:t>
            </w:r>
            <w:r w:rsidR="00516E54" w:rsidRPr="00516E54">
              <w:t xml:space="preserve"> and their behavioural and physical needs</w:t>
            </w:r>
            <w:r w:rsidR="00904712">
              <w:t>,</w:t>
            </w:r>
            <w:r w:rsidR="00516E54" w:rsidRPr="00516E54">
              <w:t xml:space="preserve"> and provide daily care requirements.</w:t>
            </w:r>
          </w:p>
          <w:p w14:paraId="257C66A1" w14:textId="77777777" w:rsidR="00A01064" w:rsidRDefault="00A01064" w:rsidP="00EA6B02">
            <w:pPr>
              <w:pStyle w:val="SIText"/>
            </w:pPr>
          </w:p>
          <w:p w14:paraId="1DF9D804" w14:textId="29A06B15" w:rsidR="005B689A" w:rsidRDefault="005B689A" w:rsidP="00EA6B02">
            <w:pPr>
              <w:pStyle w:val="SIText"/>
            </w:pPr>
            <w:r w:rsidRPr="005B689A">
              <w:t>This unit applies to individuals working in the animal care industry where it may b</w:t>
            </w:r>
            <w:r>
              <w:t xml:space="preserve">e necessary to care for </w:t>
            </w:r>
            <w:r w:rsidR="007633E5">
              <w:t xml:space="preserve">native </w:t>
            </w:r>
            <w:r>
              <w:t>mammal</w:t>
            </w:r>
            <w:r w:rsidRPr="005B689A">
              <w:t xml:space="preserve">s. This may include animal shelters or rehabilitation organisations, </w:t>
            </w:r>
            <w:r w:rsidR="00942C22">
              <w:t xml:space="preserve">pet shops, </w:t>
            </w:r>
            <w:r w:rsidRPr="005B689A">
              <w:t>zoos</w:t>
            </w:r>
            <w:r w:rsidR="00942C22">
              <w:t xml:space="preserve"> and animal technology facilities</w:t>
            </w:r>
            <w:r w:rsidRPr="005B689A">
              <w:t xml:space="preserve"> or similar workplaces. In some cases, animals may have been rescued from the wild</w:t>
            </w:r>
            <w:r w:rsidR="00904712">
              <w:t>,</w:t>
            </w:r>
            <w:r w:rsidRPr="005B689A">
              <w:t xml:space="preserve"> and successful rehabilitation is required to restore animal health and wellbeing before releasing back to their natural environment.</w:t>
            </w:r>
          </w:p>
          <w:p w14:paraId="3EF1FA11" w14:textId="77777777" w:rsidR="00A01064" w:rsidRDefault="00A01064" w:rsidP="00EA6B02">
            <w:pPr>
              <w:pStyle w:val="SIText"/>
            </w:pPr>
          </w:p>
          <w:p w14:paraId="14E0D4D1" w14:textId="77777777" w:rsidR="005B689A" w:rsidRDefault="005B689A" w:rsidP="00EA6B02">
            <w:pPr>
              <w:pStyle w:val="SIText"/>
            </w:pPr>
            <w:r w:rsidRPr="005B689A">
              <w:t>This unit applies to individuals who work under broad supervision and provide and communicate solutions to a range of predictable problems.</w:t>
            </w:r>
          </w:p>
          <w:p w14:paraId="1BD60B3A" w14:textId="77777777" w:rsidR="00A01064" w:rsidRDefault="00A01064" w:rsidP="00EA6B02">
            <w:pPr>
              <w:pStyle w:val="SIText"/>
            </w:pPr>
          </w:p>
          <w:p w14:paraId="262D1900" w14:textId="77777777" w:rsidR="00904712" w:rsidRDefault="002324C3" w:rsidP="00F05079">
            <w:pPr>
              <w:rPr>
                <w:rFonts w:cs="Times New Roman"/>
              </w:rPr>
            </w:pPr>
            <w:r w:rsidRPr="005E568E">
              <w:rPr>
                <w:rFonts w:cs="Times New Roman"/>
              </w:rPr>
              <w:t>Regulatory requirements apply to this unit but vary according to state/territory jurisdictions. Users must check with the relevant regulatory authority before delivery.</w:t>
            </w:r>
          </w:p>
          <w:p w14:paraId="45D8EBD4" w14:textId="77777777" w:rsidR="00BE44A7" w:rsidRDefault="00BE44A7" w:rsidP="00F05079">
            <w:pPr>
              <w:rPr>
                <w:rFonts w:cs="Times New Roman"/>
              </w:rPr>
            </w:pPr>
          </w:p>
          <w:p w14:paraId="0BC76F3D" w14:textId="5921CA3F" w:rsidR="00BE44A7" w:rsidRPr="002324C3" w:rsidRDefault="00BE44A7" w:rsidP="00F05079">
            <w:r w:rsidRPr="00BE44A7">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0E08DF" w:rsidRPr="00963A46" w14:paraId="07CB6EE6" w14:textId="77777777" w:rsidTr="00562F06">
        <w:tc>
          <w:tcPr>
            <w:tcW w:w="2763" w:type="dxa"/>
            <w:shd w:val="clear" w:color="auto" w:fill="auto"/>
          </w:tcPr>
          <w:p w14:paraId="7E847581" w14:textId="42BF5459" w:rsidR="000E08DF" w:rsidRPr="00963A46" w:rsidRDefault="000E08DF" w:rsidP="00EA6B02">
            <w:pPr>
              <w:pStyle w:val="SIUnittitle"/>
            </w:pPr>
            <w:r w:rsidRPr="00963A46">
              <w:t xml:space="preserve">Prerequisite </w:t>
            </w:r>
            <w:r>
              <w:t>U</w:t>
            </w:r>
            <w:r w:rsidRPr="00963A46">
              <w:t>nits</w:t>
            </w:r>
          </w:p>
        </w:tc>
        <w:tc>
          <w:tcPr>
            <w:tcW w:w="6581" w:type="dxa"/>
            <w:shd w:val="clear" w:color="auto" w:fill="auto"/>
          </w:tcPr>
          <w:p w14:paraId="2B26BA72" w14:textId="1C7E964D" w:rsidR="000E08DF" w:rsidRPr="00963A46" w:rsidRDefault="000E08DF" w:rsidP="00EA6B02">
            <w:pPr>
              <w:pStyle w:val="SIText"/>
            </w:pPr>
            <w:r>
              <w:t>Nil</w:t>
            </w:r>
          </w:p>
        </w:tc>
      </w:tr>
      <w:tr w:rsidR="004D0D5F" w:rsidRPr="00963A46" w14:paraId="7E045893" w14:textId="77777777" w:rsidTr="00EA6B02">
        <w:tc>
          <w:tcPr>
            <w:tcW w:w="2763" w:type="dxa"/>
            <w:shd w:val="clear" w:color="auto" w:fill="auto"/>
          </w:tcPr>
          <w:p w14:paraId="18FE521B" w14:textId="6F65D4F1" w:rsidR="004D0D5F" w:rsidRPr="00963A46" w:rsidRDefault="004D0D5F" w:rsidP="00EA6B02">
            <w:pPr>
              <w:pStyle w:val="SIUnittitle"/>
            </w:pPr>
            <w:r w:rsidRPr="00963A46">
              <w:t xml:space="preserve">Unit </w:t>
            </w:r>
            <w:r w:rsidR="000E08DF">
              <w:t>S</w:t>
            </w:r>
            <w:r w:rsidRPr="00963A46">
              <w:t>ector</w:t>
            </w:r>
          </w:p>
        </w:tc>
        <w:tc>
          <w:tcPr>
            <w:tcW w:w="6581" w:type="dxa"/>
            <w:shd w:val="clear" w:color="auto" w:fill="auto"/>
          </w:tcPr>
          <w:p w14:paraId="6FA091C0" w14:textId="3BDC94E2" w:rsidR="004D0D5F" w:rsidRPr="00963A46" w:rsidRDefault="00B37533" w:rsidP="00EA6B02">
            <w:pPr>
              <w:pStyle w:val="SIText"/>
            </w:pPr>
            <w:r>
              <w:t>Species s</w:t>
            </w:r>
            <w:r w:rsidR="00623D0D" w:rsidRPr="00EF756D">
              <w:t>pecific</w:t>
            </w:r>
            <w:r w:rsidR="00623D0D">
              <w:t xml:space="preserve"> (SPE)</w:t>
            </w:r>
          </w:p>
        </w:tc>
      </w:tr>
    </w:tbl>
    <w:p w14:paraId="07C6F9EA" w14:textId="77777777" w:rsidR="004D0D5F" w:rsidRDefault="004D0D5F"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4D0D5F" w:rsidRPr="00963A46" w14:paraId="5920EC42" w14:textId="77777777" w:rsidTr="00EA6B02">
        <w:trPr>
          <w:cantSplit/>
          <w:tblHeader/>
        </w:trPr>
        <w:tc>
          <w:tcPr>
            <w:tcW w:w="2808" w:type="dxa"/>
            <w:tcBorders>
              <w:bottom w:val="single" w:sz="4" w:space="0" w:color="C0C0C0"/>
            </w:tcBorders>
            <w:shd w:val="clear" w:color="auto" w:fill="auto"/>
          </w:tcPr>
          <w:p w14:paraId="776E38E2" w14:textId="77777777" w:rsidR="004D0D5F" w:rsidRPr="00963A46" w:rsidRDefault="004D0D5F" w:rsidP="00EA6B02">
            <w:pPr>
              <w:pStyle w:val="SIUnittitle"/>
            </w:pPr>
            <w:r w:rsidRPr="00963A46">
              <w:t>Element</w:t>
            </w:r>
          </w:p>
        </w:tc>
        <w:tc>
          <w:tcPr>
            <w:tcW w:w="6543" w:type="dxa"/>
            <w:tcBorders>
              <w:bottom w:val="single" w:sz="4" w:space="0" w:color="C0C0C0"/>
            </w:tcBorders>
            <w:shd w:val="clear" w:color="auto" w:fill="auto"/>
          </w:tcPr>
          <w:p w14:paraId="5A891CC1" w14:textId="77777777" w:rsidR="004D0D5F" w:rsidRPr="00963A46" w:rsidRDefault="004D0D5F" w:rsidP="00EA6B02">
            <w:pPr>
              <w:pStyle w:val="SIUnittitle"/>
            </w:pPr>
            <w:r w:rsidRPr="00963A46">
              <w:t>Performance criteria</w:t>
            </w:r>
          </w:p>
        </w:tc>
      </w:tr>
      <w:tr w:rsidR="004D0D5F" w:rsidRPr="00963A46" w14:paraId="324CC5F5" w14:textId="77777777" w:rsidTr="00EA6B02">
        <w:trPr>
          <w:cantSplit/>
        </w:trPr>
        <w:tc>
          <w:tcPr>
            <w:tcW w:w="2808" w:type="dxa"/>
            <w:tcBorders>
              <w:top w:val="single" w:sz="4" w:space="0" w:color="C0C0C0"/>
            </w:tcBorders>
            <w:shd w:val="clear" w:color="auto" w:fill="auto"/>
          </w:tcPr>
          <w:p w14:paraId="5F147924" w14:textId="77777777" w:rsidR="004D0D5F" w:rsidRPr="006121D4" w:rsidRDefault="004D0D5F" w:rsidP="00EA6B02">
            <w:pPr>
              <w:pStyle w:val="SIItalic"/>
            </w:pPr>
            <w:r w:rsidRPr="006121D4">
              <w:t xml:space="preserve">Elements </w:t>
            </w:r>
            <w:r w:rsidR="006121D4">
              <w:t>describe the essential outcomes</w:t>
            </w:r>
            <w:r w:rsidR="0018546B">
              <w:t>.</w:t>
            </w:r>
          </w:p>
        </w:tc>
        <w:tc>
          <w:tcPr>
            <w:tcW w:w="6543" w:type="dxa"/>
            <w:tcBorders>
              <w:top w:val="single" w:sz="4" w:space="0" w:color="C0C0C0"/>
            </w:tcBorders>
            <w:shd w:val="clear" w:color="auto" w:fill="auto"/>
          </w:tcPr>
          <w:p w14:paraId="2F7839C3" w14:textId="77777777" w:rsidR="004D0D5F" w:rsidRPr="006121D4" w:rsidRDefault="004D0D5F" w:rsidP="00EA6B02">
            <w:pPr>
              <w:pStyle w:val="SIItalic"/>
            </w:pPr>
            <w:r w:rsidRPr="006121D4">
              <w:t>Performance criteria describe the performance needed to demonst</w:t>
            </w:r>
            <w:r w:rsidR="006121D4">
              <w:t>rate achievement of the element</w:t>
            </w:r>
            <w:r w:rsidR="0018546B">
              <w:t>.</w:t>
            </w:r>
          </w:p>
        </w:tc>
      </w:tr>
      <w:tr w:rsidR="004D0D5F" w:rsidRPr="00963A46" w14:paraId="3C5F0E94" w14:textId="77777777" w:rsidTr="00EA6B02">
        <w:trPr>
          <w:cantSplit/>
        </w:trPr>
        <w:tc>
          <w:tcPr>
            <w:tcW w:w="2808" w:type="dxa"/>
            <w:shd w:val="clear" w:color="auto" w:fill="auto"/>
          </w:tcPr>
          <w:p w14:paraId="465312DB" w14:textId="13431E9B" w:rsidR="004D0D5F" w:rsidRPr="00963A46" w:rsidRDefault="000E08DF" w:rsidP="00EA6B02">
            <w:pPr>
              <w:pStyle w:val="SIText"/>
            </w:pPr>
            <w:r>
              <w:t xml:space="preserve">1. </w:t>
            </w:r>
            <w:r w:rsidR="00942C22">
              <w:t xml:space="preserve">Identify </w:t>
            </w:r>
            <w:r w:rsidR="00C05011" w:rsidRPr="00C05011">
              <w:t>mammals</w:t>
            </w:r>
          </w:p>
        </w:tc>
        <w:tc>
          <w:tcPr>
            <w:tcW w:w="6543" w:type="dxa"/>
            <w:shd w:val="clear" w:color="auto" w:fill="auto"/>
          </w:tcPr>
          <w:p w14:paraId="7C074701" w14:textId="335AA9E8" w:rsidR="00C05011" w:rsidRDefault="000E08DF" w:rsidP="00EA6B02">
            <w:pPr>
              <w:pStyle w:val="SIText"/>
            </w:pPr>
            <w:r>
              <w:t xml:space="preserve">1.1 </w:t>
            </w:r>
            <w:r w:rsidR="0086607B">
              <w:t>Define the p</w:t>
            </w:r>
            <w:r w:rsidR="00C05011">
              <w:t xml:space="preserve">rofile of </w:t>
            </w:r>
            <w:r w:rsidR="00157268">
              <w:t xml:space="preserve">native </w:t>
            </w:r>
            <w:r w:rsidR="00C05011">
              <w:t>mammals commonly held in</w:t>
            </w:r>
            <w:r w:rsidR="0086607B">
              <w:t xml:space="preserve"> a</w:t>
            </w:r>
            <w:r w:rsidR="00C05011">
              <w:t xml:space="preserve"> facility, including habitat, nutrition, health and behaviour</w:t>
            </w:r>
            <w:r w:rsidR="0086607B">
              <w:t>al characteristics</w:t>
            </w:r>
          </w:p>
          <w:p w14:paraId="3E3BDD56" w14:textId="402F0FC2" w:rsidR="00C05011" w:rsidRDefault="000E08DF" w:rsidP="00EA6B02">
            <w:pPr>
              <w:pStyle w:val="SIText"/>
            </w:pPr>
            <w:r>
              <w:t xml:space="preserve">1.2 </w:t>
            </w:r>
            <w:r w:rsidR="0086607B">
              <w:t>Identify e</w:t>
            </w:r>
            <w:r w:rsidR="00C05011">
              <w:t xml:space="preserve">xternal features </w:t>
            </w:r>
            <w:r w:rsidR="00A01064">
              <w:t xml:space="preserve">of native mammals </w:t>
            </w:r>
            <w:r w:rsidR="0086607B">
              <w:t>using industry terminology</w:t>
            </w:r>
          </w:p>
          <w:p w14:paraId="19A6FC58" w14:textId="60562104" w:rsidR="00C05011" w:rsidRDefault="000E08DF" w:rsidP="00EA6B02">
            <w:pPr>
              <w:pStyle w:val="SIText"/>
            </w:pPr>
            <w:r>
              <w:t xml:space="preserve">1.3 </w:t>
            </w:r>
            <w:r w:rsidR="0086607B">
              <w:t xml:space="preserve">Classify </w:t>
            </w:r>
            <w:r w:rsidR="007633E5">
              <w:t xml:space="preserve">native </w:t>
            </w:r>
            <w:r w:rsidR="00C05011">
              <w:t>mammals usin</w:t>
            </w:r>
            <w:r w:rsidR="0086607B">
              <w:t>g industry terminology</w:t>
            </w:r>
          </w:p>
          <w:p w14:paraId="362B761D" w14:textId="623A3984" w:rsidR="0018546B" w:rsidRPr="00963A46" w:rsidRDefault="000E08DF" w:rsidP="00EA6B02">
            <w:pPr>
              <w:pStyle w:val="SIText"/>
            </w:pPr>
            <w:r>
              <w:t xml:space="preserve">1.4 </w:t>
            </w:r>
            <w:r w:rsidR="0086607B">
              <w:t>Define, interpret and document c</w:t>
            </w:r>
            <w:r w:rsidR="00C05011">
              <w:t>olours, markings and other identifying features</w:t>
            </w:r>
          </w:p>
        </w:tc>
      </w:tr>
      <w:tr w:rsidR="004D0D5F" w:rsidRPr="00963A46" w14:paraId="465A7DC9" w14:textId="77777777" w:rsidTr="00EA6B02">
        <w:trPr>
          <w:cantSplit/>
        </w:trPr>
        <w:tc>
          <w:tcPr>
            <w:tcW w:w="2808" w:type="dxa"/>
            <w:shd w:val="clear" w:color="auto" w:fill="auto"/>
          </w:tcPr>
          <w:p w14:paraId="25BF07A7" w14:textId="299FA349" w:rsidR="004D0D5F" w:rsidRPr="00963A46" w:rsidRDefault="000E08DF" w:rsidP="00EA6B02">
            <w:pPr>
              <w:pStyle w:val="SIText"/>
            </w:pPr>
            <w:r>
              <w:t xml:space="preserve">2. </w:t>
            </w:r>
            <w:r w:rsidR="003701BA" w:rsidRPr="003701BA">
              <w:t>Identify and evaluate behavioural and housing needs</w:t>
            </w:r>
          </w:p>
        </w:tc>
        <w:tc>
          <w:tcPr>
            <w:tcW w:w="6543" w:type="dxa"/>
            <w:shd w:val="clear" w:color="auto" w:fill="auto"/>
          </w:tcPr>
          <w:p w14:paraId="2C955AE0" w14:textId="05DB5075" w:rsidR="003701BA" w:rsidRDefault="000E08DF" w:rsidP="00EA6B02">
            <w:pPr>
              <w:pStyle w:val="SIText"/>
            </w:pPr>
            <w:r>
              <w:t xml:space="preserve">2.1 </w:t>
            </w:r>
            <w:r w:rsidR="0086607B">
              <w:t>Identify i</w:t>
            </w:r>
            <w:r w:rsidR="003701BA" w:rsidRPr="003701BA">
              <w:t>ndicators of anim</w:t>
            </w:r>
            <w:r w:rsidR="00B37533">
              <w:t>al comfort and normal behaviour</w:t>
            </w:r>
          </w:p>
          <w:p w14:paraId="06F94B60" w14:textId="1FE2B165" w:rsidR="00A01064" w:rsidRPr="003701BA" w:rsidRDefault="00A01064" w:rsidP="00EA6B02">
            <w:pPr>
              <w:pStyle w:val="SIText"/>
            </w:pPr>
            <w:r>
              <w:t xml:space="preserve">2.2 Recognise </w:t>
            </w:r>
            <w:r w:rsidRPr="0020496C">
              <w:t xml:space="preserve">signs of distress </w:t>
            </w:r>
            <w:r>
              <w:t>and report to supervisor</w:t>
            </w:r>
          </w:p>
          <w:p w14:paraId="78CC089B" w14:textId="14921D5D" w:rsidR="003701BA" w:rsidRPr="003701BA" w:rsidRDefault="000E08DF" w:rsidP="00EA6B02">
            <w:pPr>
              <w:pStyle w:val="SIText"/>
            </w:pPr>
            <w:r>
              <w:t>2.</w:t>
            </w:r>
            <w:r w:rsidR="00A01064">
              <w:t>3</w:t>
            </w:r>
            <w:r>
              <w:t xml:space="preserve"> </w:t>
            </w:r>
            <w:r w:rsidR="0086607B">
              <w:t>Identify i</w:t>
            </w:r>
            <w:r w:rsidR="003701BA" w:rsidRPr="003701BA">
              <w:t>ndustry standards and guidelines for housing design, environmental factors and appropriate stocking densities</w:t>
            </w:r>
          </w:p>
          <w:p w14:paraId="635A57C5" w14:textId="20C570CF" w:rsidR="00A01064" w:rsidRDefault="00A01064" w:rsidP="00EA6B02">
            <w:pPr>
              <w:pStyle w:val="SIText"/>
            </w:pPr>
            <w:r>
              <w:t xml:space="preserve">2.4 </w:t>
            </w:r>
            <w:r w:rsidR="002E38DB">
              <w:t>Assess</w:t>
            </w:r>
            <w:r>
              <w:t xml:space="preserve"> c</w:t>
            </w:r>
            <w:r w:rsidRPr="003701BA">
              <w:t>urrent animal housing design in relation to the welfare of animals kept and legislation requirements</w:t>
            </w:r>
          </w:p>
          <w:p w14:paraId="490E5833" w14:textId="72BF605A" w:rsidR="004D0D5F" w:rsidRPr="00963A46" w:rsidRDefault="000E08DF" w:rsidP="00EA6B02">
            <w:pPr>
              <w:pStyle w:val="SIText"/>
            </w:pPr>
            <w:r>
              <w:t>2.</w:t>
            </w:r>
            <w:r w:rsidR="00EA6B02">
              <w:t xml:space="preserve">5 </w:t>
            </w:r>
            <w:r w:rsidR="0086607B">
              <w:t xml:space="preserve">Identify and </w:t>
            </w:r>
            <w:r w:rsidR="007D10E8">
              <w:t>implement</w:t>
            </w:r>
            <w:r w:rsidR="00A01064">
              <w:t xml:space="preserve"> </w:t>
            </w:r>
            <w:r w:rsidR="007D10E8">
              <w:t xml:space="preserve">behavioural </w:t>
            </w:r>
            <w:r w:rsidR="0086607B">
              <w:t>e</w:t>
            </w:r>
            <w:r w:rsidR="003701BA" w:rsidRPr="003701BA">
              <w:t xml:space="preserve">nrichment </w:t>
            </w:r>
            <w:r w:rsidR="007D10E8">
              <w:t xml:space="preserve">activities </w:t>
            </w:r>
            <w:r w:rsidR="0086607B">
              <w:t>for specific animal species</w:t>
            </w:r>
          </w:p>
        </w:tc>
      </w:tr>
      <w:tr w:rsidR="004D0D5F" w:rsidRPr="00963A46" w14:paraId="0AB146B8" w14:textId="77777777" w:rsidTr="00EA6B02">
        <w:trPr>
          <w:cantSplit/>
        </w:trPr>
        <w:tc>
          <w:tcPr>
            <w:tcW w:w="2808" w:type="dxa"/>
            <w:shd w:val="clear" w:color="auto" w:fill="auto"/>
          </w:tcPr>
          <w:p w14:paraId="18985905" w14:textId="6C47DDD7" w:rsidR="004D0D5F" w:rsidRPr="00963A46" w:rsidRDefault="000E08DF" w:rsidP="00EA6B02">
            <w:pPr>
              <w:pStyle w:val="SIText"/>
            </w:pPr>
            <w:r>
              <w:lastRenderedPageBreak/>
              <w:t xml:space="preserve">3. </w:t>
            </w:r>
            <w:r w:rsidR="003701BA" w:rsidRPr="003701BA">
              <w:t xml:space="preserve">Catch, handle and restrain </w:t>
            </w:r>
            <w:r w:rsidR="003F3800">
              <w:t xml:space="preserve">native </w:t>
            </w:r>
            <w:r w:rsidR="003701BA" w:rsidRPr="003701BA">
              <w:t>mammals</w:t>
            </w:r>
          </w:p>
        </w:tc>
        <w:tc>
          <w:tcPr>
            <w:tcW w:w="6543" w:type="dxa"/>
            <w:shd w:val="clear" w:color="auto" w:fill="auto"/>
          </w:tcPr>
          <w:p w14:paraId="279BD5DB" w14:textId="37C2BEB2" w:rsidR="003701BA" w:rsidRPr="003701BA" w:rsidRDefault="000E08DF" w:rsidP="00EA6B02">
            <w:pPr>
              <w:pStyle w:val="SIText"/>
            </w:pPr>
            <w:r>
              <w:t xml:space="preserve">3.1 </w:t>
            </w:r>
            <w:r w:rsidR="00657FEE">
              <w:t xml:space="preserve">Identify </w:t>
            </w:r>
            <w:r w:rsidR="00BE44A7">
              <w:t>WHS</w:t>
            </w:r>
            <w:r w:rsidR="00657FEE">
              <w:t xml:space="preserve"> risks </w:t>
            </w:r>
            <w:r w:rsidR="003701BA" w:rsidRPr="003701BA">
              <w:t xml:space="preserve">associated with handling and restraining </w:t>
            </w:r>
            <w:r w:rsidR="007633E5">
              <w:t xml:space="preserve">native </w:t>
            </w:r>
            <w:r w:rsidR="003701BA" w:rsidRPr="003701BA">
              <w:t>mammals</w:t>
            </w:r>
            <w:r w:rsidR="00904712">
              <w:t>, and</w:t>
            </w:r>
            <w:r w:rsidR="003701BA" w:rsidRPr="003701BA">
              <w:t xml:space="preserve"> </w:t>
            </w:r>
            <w:r w:rsidR="0086607B">
              <w:t xml:space="preserve">implement </w:t>
            </w:r>
            <w:r w:rsidR="003701BA" w:rsidRPr="003701BA">
              <w:t xml:space="preserve">methods to </w:t>
            </w:r>
            <w:r w:rsidR="00CA4E96">
              <w:t>minimise risks</w:t>
            </w:r>
          </w:p>
          <w:p w14:paraId="2067FF83" w14:textId="336AB3F5" w:rsidR="003701BA" w:rsidRPr="003701BA" w:rsidRDefault="000E08DF" w:rsidP="00EA6B02">
            <w:pPr>
              <w:pStyle w:val="SIText"/>
            </w:pPr>
            <w:r>
              <w:t xml:space="preserve">3.2 </w:t>
            </w:r>
            <w:r w:rsidR="00A01064">
              <w:t xml:space="preserve">Select and use </w:t>
            </w:r>
            <w:r w:rsidR="002E38DB">
              <w:t>appropriate</w:t>
            </w:r>
            <w:r w:rsidR="00A01064">
              <w:t xml:space="preserve"> equipment </w:t>
            </w:r>
            <w:r w:rsidR="00A01064" w:rsidRPr="0020496C">
              <w:t xml:space="preserve">to catch, handle and restrain </w:t>
            </w:r>
            <w:r w:rsidR="00A01064">
              <w:t xml:space="preserve">native </w:t>
            </w:r>
            <w:r w:rsidR="004A5332">
              <w:t>mammal</w:t>
            </w:r>
          </w:p>
          <w:p w14:paraId="50C20CF8" w14:textId="313EC926" w:rsidR="003701BA" w:rsidRPr="003701BA" w:rsidRDefault="000E08DF" w:rsidP="00EA6B02">
            <w:pPr>
              <w:pStyle w:val="SIText"/>
            </w:pPr>
            <w:r>
              <w:t xml:space="preserve">3.3 </w:t>
            </w:r>
            <w:r w:rsidR="00CA4E96">
              <w:t xml:space="preserve">Approach and catch </w:t>
            </w:r>
            <w:r w:rsidR="003701BA" w:rsidRPr="003701BA">
              <w:t xml:space="preserve">mammals </w:t>
            </w:r>
            <w:r w:rsidR="00A01064">
              <w:t>safely</w:t>
            </w:r>
          </w:p>
          <w:p w14:paraId="3F7871C4" w14:textId="50B777FE" w:rsidR="004D0D5F" w:rsidRPr="00963A46" w:rsidRDefault="000E08DF" w:rsidP="00EA6B02">
            <w:pPr>
              <w:pStyle w:val="SIText"/>
            </w:pPr>
            <w:r>
              <w:t xml:space="preserve">3.4 </w:t>
            </w:r>
            <w:r w:rsidR="00CA4E96">
              <w:t xml:space="preserve">Restrain </w:t>
            </w:r>
            <w:r w:rsidR="007633E5">
              <w:t xml:space="preserve">native </w:t>
            </w:r>
            <w:r w:rsidR="003701BA" w:rsidRPr="003701BA">
              <w:t xml:space="preserve">mammals using </w:t>
            </w:r>
            <w:r w:rsidR="00A01064">
              <w:t>approved</w:t>
            </w:r>
            <w:r w:rsidR="003701BA" w:rsidRPr="003701BA">
              <w:t xml:space="preserve"> animal welfare management procedures</w:t>
            </w:r>
          </w:p>
        </w:tc>
      </w:tr>
      <w:tr w:rsidR="004D0D5F" w:rsidRPr="00963A46" w14:paraId="29C3FA9A" w14:textId="77777777" w:rsidTr="00EA6B02">
        <w:trPr>
          <w:cantSplit/>
        </w:trPr>
        <w:tc>
          <w:tcPr>
            <w:tcW w:w="2808" w:type="dxa"/>
            <w:shd w:val="clear" w:color="auto" w:fill="auto"/>
          </w:tcPr>
          <w:p w14:paraId="4DF2C481" w14:textId="1C167566" w:rsidR="004D0D5F" w:rsidRPr="00963A46" w:rsidRDefault="000E08DF" w:rsidP="00EA6B02">
            <w:pPr>
              <w:pStyle w:val="SIText"/>
            </w:pPr>
            <w:r>
              <w:t xml:space="preserve">4. </w:t>
            </w:r>
            <w:r w:rsidR="003701BA" w:rsidRPr="003701BA">
              <w:t>Assist with health care needs</w:t>
            </w:r>
          </w:p>
        </w:tc>
        <w:tc>
          <w:tcPr>
            <w:tcW w:w="6543" w:type="dxa"/>
            <w:shd w:val="clear" w:color="auto" w:fill="auto"/>
          </w:tcPr>
          <w:p w14:paraId="75696386" w14:textId="0F400D8B" w:rsidR="003701BA" w:rsidRPr="003701BA" w:rsidRDefault="000E08DF" w:rsidP="00EA6B02">
            <w:pPr>
              <w:pStyle w:val="SIText"/>
            </w:pPr>
            <w:r>
              <w:t xml:space="preserve">4.1 </w:t>
            </w:r>
            <w:r w:rsidR="00CA4E96">
              <w:t>Identify s</w:t>
            </w:r>
            <w:r w:rsidR="003701BA" w:rsidRPr="003701BA">
              <w:t xml:space="preserve">igns of good health </w:t>
            </w:r>
            <w:r w:rsidR="00A01064">
              <w:t>in native mammals</w:t>
            </w:r>
          </w:p>
          <w:p w14:paraId="671C03A3" w14:textId="6FFF24D4" w:rsidR="003701BA" w:rsidRPr="003701BA" w:rsidRDefault="000E08DF" w:rsidP="00EA6B02">
            <w:pPr>
              <w:pStyle w:val="SIText"/>
            </w:pPr>
            <w:r>
              <w:t xml:space="preserve">4.2 </w:t>
            </w:r>
            <w:r w:rsidR="00A01064">
              <w:t>R</w:t>
            </w:r>
            <w:r w:rsidR="00CA4E96">
              <w:t xml:space="preserve">eport </w:t>
            </w:r>
            <w:r w:rsidR="003701BA" w:rsidRPr="003701BA">
              <w:t xml:space="preserve">signs of disease or other conditions </w:t>
            </w:r>
            <w:r w:rsidR="00CA4E96">
              <w:t>to supervisor</w:t>
            </w:r>
          </w:p>
          <w:p w14:paraId="38C47D13" w14:textId="2A34DA7E" w:rsidR="003701BA" w:rsidRPr="003701BA" w:rsidRDefault="000E08DF" w:rsidP="00EA6B02">
            <w:pPr>
              <w:pStyle w:val="SIText"/>
            </w:pPr>
            <w:r>
              <w:t xml:space="preserve">4.3 </w:t>
            </w:r>
            <w:r w:rsidR="00CA4E96">
              <w:t>Identify g</w:t>
            </w:r>
            <w:r w:rsidR="003701BA" w:rsidRPr="003701BA">
              <w:t>eneral health maintenance and preventative treatment procedures</w:t>
            </w:r>
            <w:r w:rsidR="00CA4E96">
              <w:t xml:space="preserve"> and implement</w:t>
            </w:r>
            <w:r w:rsidR="003701BA" w:rsidRPr="003701BA">
              <w:t xml:space="preserve"> in </w:t>
            </w:r>
            <w:r w:rsidR="00A01064">
              <w:t>line</w:t>
            </w:r>
            <w:r w:rsidR="00A01064" w:rsidRPr="003701BA">
              <w:t xml:space="preserve"> </w:t>
            </w:r>
            <w:r w:rsidR="003701BA" w:rsidRPr="003701BA">
              <w:t>with level of job responsibility</w:t>
            </w:r>
          </w:p>
          <w:p w14:paraId="64FF1B37" w14:textId="06604AC2" w:rsidR="004D0D5F" w:rsidRPr="00963A46" w:rsidRDefault="000E08DF" w:rsidP="00EA6B02">
            <w:pPr>
              <w:pStyle w:val="SIText"/>
            </w:pPr>
            <w:r>
              <w:t xml:space="preserve">4.4 </w:t>
            </w:r>
            <w:r w:rsidR="00A01064">
              <w:t xml:space="preserve">Implement </w:t>
            </w:r>
            <w:r w:rsidR="007D10E8">
              <w:t xml:space="preserve">health </w:t>
            </w:r>
            <w:r w:rsidR="00A01064">
              <w:t>enrichment activities as directed by supervisor</w:t>
            </w:r>
          </w:p>
        </w:tc>
      </w:tr>
      <w:tr w:rsidR="004D0D5F" w:rsidRPr="00963A46" w14:paraId="2E673E55" w14:textId="77777777" w:rsidTr="00EA6B02">
        <w:trPr>
          <w:cantSplit/>
        </w:trPr>
        <w:tc>
          <w:tcPr>
            <w:tcW w:w="2808" w:type="dxa"/>
            <w:shd w:val="clear" w:color="auto" w:fill="auto"/>
          </w:tcPr>
          <w:p w14:paraId="5E71B5D1" w14:textId="24A279F0" w:rsidR="004D0D5F" w:rsidRPr="00963A46" w:rsidRDefault="000E08DF" w:rsidP="00EA6B02">
            <w:pPr>
              <w:pStyle w:val="SIText"/>
            </w:pPr>
            <w:r>
              <w:t xml:space="preserve">5. </w:t>
            </w:r>
            <w:r w:rsidR="003701BA" w:rsidRPr="003701BA">
              <w:t xml:space="preserve">Feed </w:t>
            </w:r>
            <w:r w:rsidR="003F3800">
              <w:t xml:space="preserve">native </w:t>
            </w:r>
            <w:r w:rsidR="003701BA" w:rsidRPr="003701BA">
              <w:t>mammals</w:t>
            </w:r>
          </w:p>
        </w:tc>
        <w:tc>
          <w:tcPr>
            <w:tcW w:w="6543" w:type="dxa"/>
            <w:shd w:val="clear" w:color="auto" w:fill="auto"/>
          </w:tcPr>
          <w:p w14:paraId="4B5904E4" w14:textId="270EE241" w:rsidR="003701BA" w:rsidRPr="003701BA" w:rsidRDefault="000E08DF" w:rsidP="00EA6B02">
            <w:pPr>
              <w:pStyle w:val="SIText"/>
            </w:pPr>
            <w:r>
              <w:t xml:space="preserve">5.1 </w:t>
            </w:r>
            <w:r w:rsidR="00CA4E96">
              <w:t>Identify d</w:t>
            </w:r>
            <w:r w:rsidR="003701BA" w:rsidRPr="003701BA">
              <w:t>igestive syste</w:t>
            </w:r>
            <w:r w:rsidR="004A6D4D">
              <w:t xml:space="preserve">m features and relate to </w:t>
            </w:r>
            <w:r w:rsidR="007633E5">
              <w:t xml:space="preserve">native </w:t>
            </w:r>
            <w:r w:rsidR="004A6D4D">
              <w:t xml:space="preserve">mammal </w:t>
            </w:r>
            <w:r w:rsidR="003701BA" w:rsidRPr="003701BA">
              <w:t>spec</w:t>
            </w:r>
            <w:r w:rsidR="00CA4E96">
              <w:t>ific feeding routines and diets</w:t>
            </w:r>
          </w:p>
          <w:p w14:paraId="311D833C" w14:textId="76AB67DC" w:rsidR="003701BA" w:rsidRPr="003701BA" w:rsidRDefault="000E08DF" w:rsidP="00EA6B02">
            <w:pPr>
              <w:pStyle w:val="SIText"/>
            </w:pPr>
            <w:r>
              <w:t xml:space="preserve">5.2 </w:t>
            </w:r>
            <w:r w:rsidR="00A01064">
              <w:t xml:space="preserve">Identify </w:t>
            </w:r>
            <w:r w:rsidR="00CA4E96">
              <w:t>p</w:t>
            </w:r>
            <w:r w:rsidR="00BB1B3A">
              <w:t>referred food sources</w:t>
            </w:r>
            <w:r w:rsidR="003701BA" w:rsidRPr="003701BA">
              <w:t xml:space="preserve"> </w:t>
            </w:r>
            <w:r w:rsidR="00A01064">
              <w:t xml:space="preserve">and assess for </w:t>
            </w:r>
            <w:r w:rsidR="00CA4E96">
              <w:t>quality and suitability</w:t>
            </w:r>
          </w:p>
          <w:p w14:paraId="5440578F" w14:textId="0E7AEC87" w:rsidR="003701BA" w:rsidRPr="003701BA" w:rsidRDefault="000E08DF" w:rsidP="00EA6B02">
            <w:pPr>
              <w:pStyle w:val="SIText"/>
            </w:pPr>
            <w:r>
              <w:t xml:space="preserve">5.3 </w:t>
            </w:r>
            <w:r w:rsidR="00CA4E96">
              <w:t>Identify p</w:t>
            </w:r>
            <w:r w:rsidR="003701BA" w:rsidRPr="003701BA">
              <w:t>otential feeding hazards and</w:t>
            </w:r>
            <w:r w:rsidR="00CA4E96">
              <w:t xml:space="preserve"> implement risk control options</w:t>
            </w:r>
          </w:p>
          <w:p w14:paraId="436BDCB8" w14:textId="5CACA5F5" w:rsidR="003701BA" w:rsidRPr="003701BA" w:rsidRDefault="000E08DF" w:rsidP="00EA6B02">
            <w:pPr>
              <w:pStyle w:val="SIText"/>
            </w:pPr>
            <w:r>
              <w:t xml:space="preserve">5.4 </w:t>
            </w:r>
            <w:r w:rsidR="00CA4E96">
              <w:t xml:space="preserve">Prepare </w:t>
            </w:r>
            <w:r w:rsidR="00A01064">
              <w:t>foo</w:t>
            </w:r>
            <w:r w:rsidR="00A01064" w:rsidRPr="003701BA">
              <w:t xml:space="preserve">d </w:t>
            </w:r>
            <w:r w:rsidR="003701BA" w:rsidRPr="003701BA">
              <w:t>i</w:t>
            </w:r>
            <w:r w:rsidR="00CA4E96">
              <w:t>n accordance with dietary needs</w:t>
            </w:r>
          </w:p>
          <w:p w14:paraId="1BFF5B88" w14:textId="4B88EB83" w:rsidR="004D0D5F" w:rsidRPr="00963A46" w:rsidRDefault="000E08DF" w:rsidP="00EA6B02">
            <w:pPr>
              <w:pStyle w:val="SIText"/>
            </w:pPr>
            <w:r>
              <w:t xml:space="preserve">5.5 </w:t>
            </w:r>
            <w:r w:rsidR="00CA4E96">
              <w:t xml:space="preserve">Distribute </w:t>
            </w:r>
            <w:r w:rsidR="00A01064">
              <w:t>food</w:t>
            </w:r>
            <w:r w:rsidR="0081020B">
              <w:t xml:space="preserve"> </w:t>
            </w:r>
            <w:r w:rsidR="0081020B" w:rsidRPr="0081020B">
              <w:t>and water according to schedule/feeding plan or animal requirements</w:t>
            </w:r>
          </w:p>
        </w:tc>
      </w:tr>
      <w:tr w:rsidR="003701BA" w:rsidRPr="00963A46" w14:paraId="09BA1698" w14:textId="77777777" w:rsidTr="00EA6B02">
        <w:trPr>
          <w:cantSplit/>
        </w:trPr>
        <w:tc>
          <w:tcPr>
            <w:tcW w:w="2808" w:type="dxa"/>
            <w:shd w:val="clear" w:color="auto" w:fill="auto"/>
          </w:tcPr>
          <w:p w14:paraId="49CF191F" w14:textId="082CA24A" w:rsidR="003701BA" w:rsidRPr="003701BA" w:rsidRDefault="000E08DF" w:rsidP="00EA6B02">
            <w:pPr>
              <w:pStyle w:val="SIText"/>
            </w:pPr>
            <w:r>
              <w:t xml:space="preserve">6. </w:t>
            </w:r>
            <w:r w:rsidR="003701BA" w:rsidRPr="003701BA">
              <w:t>Maintain records</w:t>
            </w:r>
          </w:p>
        </w:tc>
        <w:tc>
          <w:tcPr>
            <w:tcW w:w="6543" w:type="dxa"/>
            <w:shd w:val="clear" w:color="auto" w:fill="auto"/>
          </w:tcPr>
          <w:p w14:paraId="55E35FAC" w14:textId="77777777" w:rsidR="00A01064" w:rsidRDefault="00A01064" w:rsidP="00A01064">
            <w:pPr>
              <w:pStyle w:val="SIText"/>
            </w:pPr>
            <w:r>
              <w:t xml:space="preserve">6.1 </w:t>
            </w:r>
            <w:r w:rsidRPr="00CC2343">
              <w:t xml:space="preserve">Complete </w:t>
            </w:r>
            <w:r>
              <w:t>feed and treatment records noting food consumption, health and care activities</w:t>
            </w:r>
          </w:p>
          <w:p w14:paraId="0EDA33F6" w14:textId="77777777" w:rsidR="00A01064" w:rsidRDefault="00A01064" w:rsidP="00A01064">
            <w:pPr>
              <w:pStyle w:val="SIText"/>
            </w:pPr>
            <w:r>
              <w:t>6.2 Report abnormalities to supervisor</w:t>
            </w:r>
          </w:p>
          <w:p w14:paraId="290396BA" w14:textId="1BB459FC" w:rsidR="00417B36" w:rsidRPr="003701BA" w:rsidRDefault="00A01064" w:rsidP="0081020B">
            <w:pPr>
              <w:pStyle w:val="SIText"/>
            </w:pPr>
            <w:r>
              <w:t xml:space="preserve">6.3 Complete documentation relevant to </w:t>
            </w:r>
            <w:r w:rsidRPr="00CC2343">
              <w:t>licen</w:t>
            </w:r>
            <w:r w:rsidR="0081020B">
              <w:t>c</w:t>
            </w:r>
            <w:r w:rsidRPr="00CC2343">
              <w:t>es and transport</w:t>
            </w:r>
            <w:r>
              <w:t>, where required</w:t>
            </w:r>
          </w:p>
        </w:tc>
      </w:tr>
    </w:tbl>
    <w:p w14:paraId="36F8EDF9" w14:textId="77777777" w:rsidR="00B52015" w:rsidRDefault="00B52015"/>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6715"/>
      </w:tblGrid>
      <w:tr w:rsidR="00B52015" w:rsidRPr="00E353B1" w:rsidDel="00423CB2" w14:paraId="0D862276" w14:textId="77777777" w:rsidTr="00B52015">
        <w:trPr>
          <w:trHeight w:val="365"/>
          <w:tblHeader/>
        </w:trPr>
        <w:tc>
          <w:tcPr>
            <w:tcW w:w="5000" w:type="pct"/>
            <w:gridSpan w:val="2"/>
          </w:tcPr>
          <w:p w14:paraId="5090A738" w14:textId="77777777" w:rsidR="00B52015" w:rsidRPr="00041E59" w:rsidRDefault="00B52015" w:rsidP="00B52015">
            <w:pPr>
              <w:pStyle w:val="SIUnittitle"/>
            </w:pPr>
            <w:r w:rsidRPr="00041E59">
              <w:t>Foundation Skills</w:t>
            </w:r>
          </w:p>
          <w:p w14:paraId="39625C92" w14:textId="586BED27" w:rsidR="00B52015" w:rsidRPr="00E353B1" w:rsidRDefault="00B52015" w:rsidP="00EA6B02">
            <w:pPr>
              <w:pStyle w:val="SIText"/>
              <w:rPr>
                <w:rFonts w:eastAsiaTheme="majorEastAsia"/>
              </w:rPr>
            </w:pPr>
            <w:r w:rsidRPr="00634FCA">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0E08DF" w:rsidRPr="00E353B1" w:rsidDel="00423CB2" w14:paraId="599C7333" w14:textId="77777777" w:rsidTr="000E08DF">
        <w:trPr>
          <w:trHeight w:val="365"/>
          <w:tblHeader/>
        </w:trPr>
        <w:tc>
          <w:tcPr>
            <w:tcW w:w="1411" w:type="pct"/>
          </w:tcPr>
          <w:p w14:paraId="7D697CA2" w14:textId="77777777" w:rsidR="000E08DF" w:rsidRPr="00E353B1" w:rsidDel="00423CB2" w:rsidRDefault="000E08DF" w:rsidP="004B5D29">
            <w:pPr>
              <w:pStyle w:val="SIText-Bold"/>
              <w:rPr>
                <w:rFonts w:eastAsiaTheme="majorEastAsia"/>
              </w:rPr>
            </w:pPr>
            <w:r w:rsidRPr="00E353B1">
              <w:rPr>
                <w:rFonts w:eastAsiaTheme="majorEastAsia"/>
              </w:rPr>
              <w:t>Skill</w:t>
            </w:r>
          </w:p>
        </w:tc>
        <w:tc>
          <w:tcPr>
            <w:tcW w:w="3589" w:type="pct"/>
          </w:tcPr>
          <w:p w14:paraId="52DF3FB9" w14:textId="77777777" w:rsidR="000E08DF" w:rsidRPr="00E353B1" w:rsidDel="00423CB2" w:rsidRDefault="000E08DF" w:rsidP="004B5D29">
            <w:pPr>
              <w:pStyle w:val="SIText-Bold"/>
              <w:rPr>
                <w:rFonts w:eastAsiaTheme="majorEastAsia"/>
              </w:rPr>
            </w:pPr>
            <w:r w:rsidRPr="00E353B1">
              <w:rPr>
                <w:rFonts w:eastAsiaTheme="majorEastAsia"/>
              </w:rPr>
              <w:t>Description</w:t>
            </w:r>
          </w:p>
        </w:tc>
      </w:tr>
      <w:tr w:rsidR="00A01064" w:rsidRPr="00336FCA" w:rsidDel="00423CB2" w14:paraId="4A7EBE78" w14:textId="77777777" w:rsidTr="000E08DF">
        <w:tc>
          <w:tcPr>
            <w:tcW w:w="1411" w:type="pct"/>
          </w:tcPr>
          <w:p w14:paraId="2B2BC98D" w14:textId="6C2216E5" w:rsidR="00A01064" w:rsidRPr="00AB1F14" w:rsidRDefault="00A01064" w:rsidP="00A01064">
            <w:pPr>
              <w:pStyle w:val="SIText"/>
            </w:pPr>
            <w:r>
              <w:t>Reading</w:t>
            </w:r>
          </w:p>
        </w:tc>
        <w:tc>
          <w:tcPr>
            <w:tcW w:w="3589" w:type="pct"/>
          </w:tcPr>
          <w:p w14:paraId="2D6D05A8" w14:textId="00F9A6B2" w:rsidR="00A01064" w:rsidRPr="003C13AE" w:rsidRDefault="00A01064" w:rsidP="00A01064">
            <w:pPr>
              <w:pStyle w:val="SIBullet1"/>
            </w:pPr>
            <w:r>
              <w:t>Interpret product labels accurately</w:t>
            </w:r>
          </w:p>
        </w:tc>
      </w:tr>
      <w:tr w:rsidR="00A01064" w:rsidRPr="00336FCA" w:rsidDel="00423CB2" w14:paraId="0725D269" w14:textId="77777777" w:rsidTr="000E08DF">
        <w:tc>
          <w:tcPr>
            <w:tcW w:w="1411" w:type="pct"/>
          </w:tcPr>
          <w:p w14:paraId="7B5DE386" w14:textId="3CD265E0" w:rsidR="00A01064" w:rsidRPr="00AB1F14" w:rsidRDefault="00A01064" w:rsidP="00A01064">
            <w:pPr>
              <w:pStyle w:val="SIText"/>
            </w:pPr>
            <w:r>
              <w:t>Get the work done</w:t>
            </w:r>
          </w:p>
        </w:tc>
        <w:tc>
          <w:tcPr>
            <w:tcW w:w="3589" w:type="pct"/>
          </w:tcPr>
          <w:p w14:paraId="389AB5C0" w14:textId="41BC6AF3" w:rsidR="00CC7EBF" w:rsidRDefault="00CC7EBF" w:rsidP="00A01064">
            <w:pPr>
              <w:pStyle w:val="SIBullet1"/>
            </w:pPr>
            <w:r>
              <w:t>Comply with</w:t>
            </w:r>
            <w:r w:rsidR="00A01064">
              <w:t xml:space="preserve"> relevant legislation requirements relating to native mammals</w:t>
            </w:r>
          </w:p>
          <w:p w14:paraId="660C765E" w14:textId="50EBCBC5" w:rsidR="00A01064" w:rsidRPr="00336FCA" w:rsidRDefault="0032781D" w:rsidP="00A01064">
            <w:pPr>
              <w:pStyle w:val="SIBullet1"/>
            </w:pPr>
            <w:r>
              <w:t>Use p</w:t>
            </w:r>
            <w:r w:rsidR="00CC7EBF" w:rsidRPr="005E6154">
              <w:t>roblem-solving skills to prioritise daily tasks</w:t>
            </w:r>
          </w:p>
        </w:tc>
      </w:tr>
    </w:tbl>
    <w:p w14:paraId="5105CCF3" w14:textId="77777777" w:rsidR="000E08DF" w:rsidRDefault="000E08DF" w:rsidP="000E08DF">
      <w:pPr>
        <w:rPr>
          <w:lang w:val="it-IT"/>
        </w:rPr>
      </w:pPr>
    </w:p>
    <w:tbl>
      <w:tblPr>
        <w:tblStyle w:val="TableGrid1"/>
        <w:tblW w:w="5000" w:type="pct"/>
        <w:tblLook w:val="04A0" w:firstRow="1" w:lastRow="0" w:firstColumn="1" w:lastColumn="0" w:noHBand="0" w:noVBand="1"/>
      </w:tblPr>
      <w:tblGrid>
        <w:gridCol w:w="1921"/>
        <w:gridCol w:w="2065"/>
        <w:gridCol w:w="2338"/>
        <w:gridCol w:w="3020"/>
      </w:tblGrid>
      <w:tr w:rsidR="000E08DF" w:rsidRPr="00AB1F14" w14:paraId="68F56581" w14:textId="77777777" w:rsidTr="004B5D29">
        <w:trPr>
          <w:tblHeader/>
        </w:trPr>
        <w:tc>
          <w:tcPr>
            <w:tcW w:w="5000" w:type="pct"/>
            <w:gridSpan w:val="4"/>
          </w:tcPr>
          <w:p w14:paraId="66947911" w14:textId="77777777" w:rsidR="000E08DF" w:rsidRPr="00AB1F14" w:rsidRDefault="000E08DF" w:rsidP="004B5D29">
            <w:pPr>
              <w:pStyle w:val="SIUnittitle"/>
            </w:pPr>
            <w:r w:rsidRPr="00AB1F14">
              <w:t>Unit Mapping Information</w:t>
            </w:r>
          </w:p>
        </w:tc>
      </w:tr>
      <w:tr w:rsidR="000E08DF" w:rsidRPr="00AB1F14" w14:paraId="2FFCBE9C" w14:textId="77777777" w:rsidTr="004B5D29">
        <w:trPr>
          <w:tblHeader/>
        </w:trPr>
        <w:tc>
          <w:tcPr>
            <w:tcW w:w="1028" w:type="pct"/>
          </w:tcPr>
          <w:p w14:paraId="2943E805" w14:textId="77777777" w:rsidR="000E08DF" w:rsidRPr="00AB1F14" w:rsidRDefault="000E08DF" w:rsidP="004B5D29">
            <w:pPr>
              <w:pStyle w:val="SIText-Bold"/>
            </w:pPr>
            <w:r w:rsidRPr="00AB1F14">
              <w:t>Code and title current version</w:t>
            </w:r>
          </w:p>
        </w:tc>
        <w:tc>
          <w:tcPr>
            <w:tcW w:w="1105" w:type="pct"/>
          </w:tcPr>
          <w:p w14:paraId="2D28DFB5" w14:textId="77777777" w:rsidR="000E08DF" w:rsidRPr="00AB1F14" w:rsidRDefault="000E08DF" w:rsidP="004B5D29">
            <w:pPr>
              <w:pStyle w:val="SIText-Bold"/>
            </w:pPr>
            <w:r w:rsidRPr="00AB1F14">
              <w:t>Code and title previous version</w:t>
            </w:r>
          </w:p>
        </w:tc>
        <w:tc>
          <w:tcPr>
            <w:tcW w:w="1251" w:type="pct"/>
          </w:tcPr>
          <w:p w14:paraId="141AFF12" w14:textId="77777777" w:rsidR="000E08DF" w:rsidRPr="00AB1F14" w:rsidRDefault="000E08DF" w:rsidP="004B5D29">
            <w:pPr>
              <w:pStyle w:val="SIText-Bold"/>
            </w:pPr>
            <w:r w:rsidRPr="00AB1F14">
              <w:t>Comments</w:t>
            </w:r>
          </w:p>
        </w:tc>
        <w:tc>
          <w:tcPr>
            <w:tcW w:w="1616" w:type="pct"/>
          </w:tcPr>
          <w:p w14:paraId="6AB8009F" w14:textId="77777777" w:rsidR="000E08DF" w:rsidRPr="00AB1F14" w:rsidRDefault="000E08DF" w:rsidP="004B5D29">
            <w:pPr>
              <w:pStyle w:val="SIText-Bold"/>
            </w:pPr>
            <w:r w:rsidRPr="00AB1F14">
              <w:t>Equivalence status</w:t>
            </w:r>
          </w:p>
        </w:tc>
      </w:tr>
      <w:tr w:rsidR="000E08DF" w:rsidRPr="00350647" w14:paraId="49234695" w14:textId="77777777" w:rsidTr="004B5D29">
        <w:tc>
          <w:tcPr>
            <w:tcW w:w="1028" w:type="pct"/>
          </w:tcPr>
          <w:p w14:paraId="0E294143" w14:textId="531F1233" w:rsidR="000E08DF" w:rsidRPr="004B5D29" w:rsidRDefault="000E08DF" w:rsidP="004B5D29">
            <w:pPr>
              <w:pStyle w:val="SIText"/>
            </w:pPr>
            <w:r>
              <w:t xml:space="preserve">ACMSPE303 </w:t>
            </w:r>
            <w:r w:rsidRPr="001913D7">
              <w:t xml:space="preserve">Provide basic care of </w:t>
            </w:r>
            <w:r>
              <w:t xml:space="preserve">common native </w:t>
            </w:r>
            <w:r w:rsidRPr="001913D7">
              <w:t>mammals</w:t>
            </w:r>
          </w:p>
        </w:tc>
        <w:tc>
          <w:tcPr>
            <w:tcW w:w="1105" w:type="pct"/>
          </w:tcPr>
          <w:p w14:paraId="5FB971F8" w14:textId="141F7396" w:rsidR="000E08DF" w:rsidRPr="004B5D29" w:rsidRDefault="000E08DF" w:rsidP="004B5D29">
            <w:pPr>
              <w:pStyle w:val="SIText"/>
            </w:pPr>
            <w:r>
              <w:t>ACMSPE303</w:t>
            </w:r>
            <w:r w:rsidR="00A01064">
              <w:t>A</w:t>
            </w:r>
            <w:r>
              <w:t xml:space="preserve"> </w:t>
            </w:r>
            <w:r w:rsidRPr="001913D7">
              <w:t xml:space="preserve">Provide basic care of </w:t>
            </w:r>
            <w:r>
              <w:t xml:space="preserve">common native </w:t>
            </w:r>
            <w:r w:rsidRPr="001913D7">
              <w:t>mammals</w:t>
            </w:r>
          </w:p>
        </w:tc>
        <w:tc>
          <w:tcPr>
            <w:tcW w:w="1251" w:type="pct"/>
          </w:tcPr>
          <w:p w14:paraId="69DE8DF6" w14:textId="258EBC47" w:rsidR="00B00670" w:rsidRDefault="00B00670" w:rsidP="00B00670">
            <w:pPr>
              <w:pStyle w:val="SIText"/>
              <w:contextualSpacing/>
            </w:pPr>
            <w:r>
              <w:t xml:space="preserve">Updated to meet Standards for </w:t>
            </w:r>
            <w:r w:rsidR="00904712">
              <w:t>T</w:t>
            </w:r>
            <w:r>
              <w:t xml:space="preserve">raining </w:t>
            </w:r>
            <w:r w:rsidR="00904712">
              <w:t>P</w:t>
            </w:r>
            <w:r w:rsidR="00B37533">
              <w:t>ackages</w:t>
            </w:r>
          </w:p>
          <w:p w14:paraId="19F8F322" w14:textId="6E9F6FE5" w:rsidR="00B00670" w:rsidRDefault="00B00670" w:rsidP="00B00670">
            <w:pPr>
              <w:pStyle w:val="SIText"/>
              <w:contextualSpacing/>
            </w:pPr>
            <w:r>
              <w:t>M</w:t>
            </w:r>
            <w:r w:rsidR="00B37533">
              <w:t>inor changes to clarify content</w:t>
            </w:r>
          </w:p>
          <w:p w14:paraId="68560DA2" w14:textId="69732543" w:rsidR="00B37533" w:rsidRPr="004B5D29" w:rsidRDefault="00B37533" w:rsidP="004B5D29">
            <w:pPr>
              <w:pStyle w:val="SIText"/>
              <w:contextualSpacing/>
            </w:pPr>
            <w:r>
              <w:t>Assessment requirements revised</w:t>
            </w:r>
          </w:p>
        </w:tc>
        <w:tc>
          <w:tcPr>
            <w:tcW w:w="1616" w:type="pct"/>
          </w:tcPr>
          <w:p w14:paraId="4855F830" w14:textId="77777777" w:rsidR="000E08DF" w:rsidRPr="004B5D29" w:rsidRDefault="000E08DF" w:rsidP="004B5D29">
            <w:pPr>
              <w:pStyle w:val="SIText"/>
            </w:pPr>
            <w:r w:rsidRPr="004B5D29">
              <w:t xml:space="preserve">Equivalent unit </w:t>
            </w:r>
          </w:p>
          <w:p w14:paraId="251F1857" w14:textId="77777777" w:rsidR="000E08DF" w:rsidRPr="004B5D29" w:rsidRDefault="000E08DF" w:rsidP="004B5D29">
            <w:pPr>
              <w:pStyle w:val="SIText"/>
            </w:pPr>
          </w:p>
          <w:p w14:paraId="34F57F59" w14:textId="77777777" w:rsidR="000E08DF" w:rsidRPr="004B5D29" w:rsidRDefault="000E08DF" w:rsidP="004B5D29">
            <w:pPr>
              <w:pStyle w:val="SIText"/>
            </w:pPr>
          </w:p>
        </w:tc>
      </w:tr>
    </w:tbl>
    <w:p w14:paraId="1F1650CE" w14:textId="77777777" w:rsidR="000E08DF" w:rsidRDefault="000E08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35"/>
      </w:tblGrid>
      <w:tr w:rsidR="000E08DF" w:rsidRPr="00AB1F14" w14:paraId="6B0AF999" w14:textId="77777777" w:rsidTr="004B5D29">
        <w:tc>
          <w:tcPr>
            <w:tcW w:w="1396" w:type="pct"/>
            <w:shd w:val="clear" w:color="auto" w:fill="auto"/>
          </w:tcPr>
          <w:p w14:paraId="7F3D6542" w14:textId="77777777" w:rsidR="000E08DF" w:rsidRPr="00AB1F14" w:rsidRDefault="000E08DF" w:rsidP="004B5D29">
            <w:pPr>
              <w:pStyle w:val="SIUnittitle"/>
            </w:pPr>
            <w:r w:rsidRPr="00AB1F14">
              <w:t>Links</w:t>
            </w:r>
          </w:p>
        </w:tc>
        <w:tc>
          <w:tcPr>
            <w:tcW w:w="3604" w:type="pct"/>
            <w:shd w:val="clear" w:color="auto" w:fill="auto"/>
          </w:tcPr>
          <w:p w14:paraId="71628165" w14:textId="53FB3F28" w:rsidR="000E08DF" w:rsidRPr="00AB1F14" w:rsidRDefault="00904712" w:rsidP="004B5D29">
            <w:pPr>
              <w:pStyle w:val="SIText"/>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B37533">
              <w:rPr>
                <w:rFonts w:cs="Arial"/>
                <w:szCs w:val="20"/>
              </w:rPr>
              <w:t>:</w:t>
            </w:r>
            <w:r>
              <w:rPr>
                <w:rFonts w:cs="Arial"/>
                <w:szCs w:val="20"/>
              </w:rPr>
              <w:t xml:space="preserve"> </w:t>
            </w:r>
            <w:r w:rsidRPr="00B37533">
              <w:rPr>
                <w:rFonts w:eastAsiaTheme="majorEastAsia" w:cs="Arial"/>
                <w:szCs w:val="20"/>
              </w:rPr>
              <w:t>https://vetnet.education.gov.au/Pages/TrainingDocs.aspx?q=b75f4b23-54c9-4cc9-a5db-d3502d154103</w:t>
            </w:r>
          </w:p>
        </w:tc>
      </w:tr>
    </w:tbl>
    <w:p w14:paraId="4F2B6719" w14:textId="4B759C6D" w:rsidR="00E91BFF" w:rsidRDefault="00E91BFF">
      <w:pPr>
        <w:sectPr w:rsidR="00E91BFF" w:rsidSect="00B4410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67" w:footer="567" w:gutter="0"/>
          <w:cols w:space="720"/>
          <w:docGrid w:linePitch="272"/>
        </w:sectPr>
      </w:pPr>
    </w:p>
    <w:p w14:paraId="2141CB4C" w14:textId="77777777" w:rsidR="00B52015" w:rsidRDefault="00B52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553"/>
      </w:tblGrid>
      <w:tr w:rsidR="00B52015" w:rsidRPr="000E08DF" w14:paraId="446620B9" w14:textId="77777777" w:rsidTr="00EA6B02">
        <w:trPr>
          <w:tblHeader/>
        </w:trPr>
        <w:tc>
          <w:tcPr>
            <w:tcW w:w="2689" w:type="dxa"/>
            <w:shd w:val="clear" w:color="auto" w:fill="auto"/>
          </w:tcPr>
          <w:p w14:paraId="47825DE8" w14:textId="546FBBF6" w:rsidR="00B52015" w:rsidRPr="000E08DF" w:rsidDel="000E08DF" w:rsidRDefault="00B52015">
            <w:pPr>
              <w:pStyle w:val="SIUnittitle"/>
            </w:pPr>
            <w:r>
              <w:t>TITLE</w:t>
            </w:r>
          </w:p>
        </w:tc>
        <w:tc>
          <w:tcPr>
            <w:tcW w:w="6553" w:type="dxa"/>
            <w:shd w:val="clear" w:color="auto" w:fill="auto"/>
          </w:tcPr>
          <w:p w14:paraId="721C57ED" w14:textId="504BB268" w:rsidR="00B52015" w:rsidRPr="000E08DF" w:rsidDel="000E08DF" w:rsidRDefault="00B52015">
            <w:pPr>
              <w:pStyle w:val="SIUnittitle"/>
            </w:pPr>
            <w:r w:rsidRPr="0038230F">
              <w:t xml:space="preserve">Assessment requirements for </w:t>
            </w:r>
            <w:r>
              <w:t xml:space="preserve">ACMSPE303 </w:t>
            </w:r>
            <w:r w:rsidRPr="001913D7">
              <w:t xml:space="preserve">Provide basic care of </w:t>
            </w:r>
            <w:r>
              <w:t xml:space="preserve">common native </w:t>
            </w:r>
            <w:r w:rsidRPr="001913D7">
              <w:t>mammal</w:t>
            </w:r>
            <w:r>
              <w:t>s</w:t>
            </w:r>
          </w:p>
        </w:tc>
      </w:tr>
      <w:tr w:rsidR="00C94F5B" w:rsidRPr="000E08DF" w14:paraId="5A5305F7" w14:textId="77777777" w:rsidTr="00305CB0">
        <w:trPr>
          <w:tblHeader/>
        </w:trPr>
        <w:tc>
          <w:tcPr>
            <w:tcW w:w="9242" w:type="dxa"/>
            <w:gridSpan w:val="2"/>
            <w:shd w:val="clear" w:color="auto" w:fill="auto"/>
          </w:tcPr>
          <w:p w14:paraId="2E1442CA" w14:textId="0E55FFE8" w:rsidR="00C94F5B" w:rsidRPr="00EA6B02" w:rsidRDefault="00C94F5B" w:rsidP="00EA6B02">
            <w:pPr>
              <w:pStyle w:val="SIUnittitle"/>
            </w:pPr>
            <w:r w:rsidRPr="0062338F">
              <w:t xml:space="preserve"> Performance Evidence</w:t>
            </w:r>
          </w:p>
        </w:tc>
      </w:tr>
      <w:tr w:rsidR="00E91BFF" w:rsidRPr="00067E1C" w14:paraId="3D7EAC92" w14:textId="77777777" w:rsidTr="00970AF7">
        <w:tc>
          <w:tcPr>
            <w:tcW w:w="9242" w:type="dxa"/>
            <w:gridSpan w:val="2"/>
            <w:shd w:val="clear" w:color="auto" w:fill="auto"/>
          </w:tcPr>
          <w:p w14:paraId="245C152C" w14:textId="7629317A" w:rsidR="00904712" w:rsidRDefault="00A01064" w:rsidP="00EA6B02">
            <w:pPr>
              <w:pStyle w:val="SIText"/>
            </w:pPr>
            <w:r>
              <w:t>An individual demonstrating competency must satisfy all of the elements</w:t>
            </w:r>
            <w:r w:rsidR="00C77D0F">
              <w:t xml:space="preserve"> and performance criteria </w:t>
            </w:r>
            <w:r w:rsidR="00B37533">
              <w:t>in this unit.</w:t>
            </w:r>
          </w:p>
          <w:p w14:paraId="358F368B" w14:textId="7BA4F7EC" w:rsidR="002324C3" w:rsidRDefault="00A01064" w:rsidP="00EA6B02">
            <w:pPr>
              <w:pStyle w:val="SIText"/>
            </w:pPr>
            <w:bookmarkStart w:id="0" w:name="_GoBack"/>
            <w:bookmarkEnd w:id="0"/>
            <w:r>
              <w:t>There must be evidence that the individual has</w:t>
            </w:r>
            <w:r w:rsidR="002324C3">
              <w:t>:</w:t>
            </w:r>
          </w:p>
          <w:p w14:paraId="3AC2FA8A" w14:textId="6233956E" w:rsidR="009B5A2C" w:rsidRDefault="009B5A2C" w:rsidP="009B5A2C">
            <w:pPr>
              <w:pStyle w:val="SIBulletList1"/>
            </w:pPr>
            <w:r w:rsidRPr="005A07E9">
              <w:t>identif</w:t>
            </w:r>
            <w:r>
              <w:t>ied</w:t>
            </w:r>
            <w:r w:rsidRPr="005A07E9">
              <w:t xml:space="preserve"> the specific characteristics and needs of </w:t>
            </w:r>
            <w:r>
              <w:t>common native mammals</w:t>
            </w:r>
          </w:p>
          <w:p w14:paraId="3D882B88" w14:textId="2783E760" w:rsidR="00C77D0F" w:rsidRDefault="00A01064" w:rsidP="00C77D0F">
            <w:pPr>
              <w:pStyle w:val="SIBullet1"/>
            </w:pPr>
            <w:r>
              <w:t xml:space="preserve">provided basic care for a minimum of </w:t>
            </w:r>
            <w:r w:rsidR="006B273E">
              <w:t>one</w:t>
            </w:r>
            <w:r>
              <w:t xml:space="preserve"> </w:t>
            </w:r>
            <w:r w:rsidR="00C04276">
              <w:t>native mammal</w:t>
            </w:r>
            <w:r w:rsidR="00904712">
              <w:t>,</w:t>
            </w:r>
            <w:r w:rsidR="00C77D0F">
              <w:t xml:space="preserve"> including</w:t>
            </w:r>
            <w:r w:rsidR="006B273E">
              <w:t>:</w:t>
            </w:r>
          </w:p>
          <w:p w14:paraId="2BFAE111" w14:textId="2FD05BE7" w:rsidR="00C77D0F" w:rsidRDefault="00C77D0F" w:rsidP="00C77D0F">
            <w:pPr>
              <w:pStyle w:val="SIBullet2"/>
            </w:pPr>
            <w:r>
              <w:t>demonstrating appropriate restrai</w:t>
            </w:r>
            <w:r w:rsidR="00B37533">
              <w:t>nt and safe handling techniques</w:t>
            </w:r>
          </w:p>
          <w:p w14:paraId="529908CA" w14:textId="77777777" w:rsidR="00C77D0F" w:rsidRDefault="00C77D0F" w:rsidP="00C77D0F">
            <w:pPr>
              <w:pStyle w:val="SIBullet2"/>
            </w:pPr>
            <w:r>
              <w:t>preparing and providing food</w:t>
            </w:r>
          </w:p>
          <w:p w14:paraId="4D3CDE68" w14:textId="2D258E56" w:rsidR="002324C3" w:rsidRDefault="00C77D0F" w:rsidP="00C77D0F">
            <w:pPr>
              <w:pStyle w:val="SIBullet2"/>
            </w:pPr>
            <w:r>
              <w:t>assisting with health care needs</w:t>
            </w:r>
          </w:p>
          <w:p w14:paraId="3B9AD232" w14:textId="281BE3E2" w:rsidR="00E91BFF" w:rsidRPr="00A55106" w:rsidRDefault="002324C3" w:rsidP="006B273E">
            <w:pPr>
              <w:pStyle w:val="SIBullet2"/>
            </w:pPr>
            <w:r>
              <w:t>maintain</w:t>
            </w:r>
            <w:r w:rsidR="006B273E">
              <w:t>ing feed and treatment records.</w:t>
            </w:r>
          </w:p>
        </w:tc>
      </w:tr>
    </w:tbl>
    <w:p w14:paraId="4159EAC1" w14:textId="77777777" w:rsidR="00C94F5B" w:rsidRDefault="00C94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91BFF" w:rsidRPr="00A55106" w14:paraId="3C63CF3E" w14:textId="77777777" w:rsidTr="00970AF7">
        <w:tc>
          <w:tcPr>
            <w:tcW w:w="9242" w:type="dxa"/>
            <w:shd w:val="clear" w:color="auto" w:fill="auto"/>
          </w:tcPr>
          <w:p w14:paraId="3FAF1FCD" w14:textId="77777777" w:rsidR="00E91BFF" w:rsidRPr="00A55106" w:rsidRDefault="00E91BFF" w:rsidP="00EA6B02">
            <w:pPr>
              <w:pStyle w:val="SIUnittitle"/>
            </w:pPr>
            <w:r w:rsidRPr="00A55106">
              <w:t>Knowledge Evidence</w:t>
            </w:r>
          </w:p>
        </w:tc>
      </w:tr>
      <w:tr w:rsidR="00E91BFF" w:rsidRPr="00067E1C" w14:paraId="1AB51CDA" w14:textId="77777777" w:rsidTr="00970AF7">
        <w:tc>
          <w:tcPr>
            <w:tcW w:w="9242" w:type="dxa"/>
            <w:shd w:val="clear" w:color="auto" w:fill="auto"/>
          </w:tcPr>
          <w:p w14:paraId="1A08CDC8" w14:textId="77777777" w:rsidR="00CE66FD" w:rsidRDefault="00CE66FD" w:rsidP="00CE66FD">
            <w:pPr>
              <w:pStyle w:val="SIText"/>
            </w:pPr>
            <w:r>
              <w:t>An individual must be able to demonstrate the knowledge required to perform the tasks outlined in the elements and performance criteria of this unit. This includes knowledge of:</w:t>
            </w:r>
          </w:p>
          <w:p w14:paraId="471B978B" w14:textId="210EC1F3" w:rsidR="00505361" w:rsidRPr="00904BC1" w:rsidRDefault="00505361" w:rsidP="00EA6B02">
            <w:pPr>
              <w:pStyle w:val="SIBullet1"/>
            </w:pPr>
            <w:r w:rsidRPr="00904BC1">
              <w:t xml:space="preserve">anatomical structures and physiological features used to identify and classify </w:t>
            </w:r>
            <w:r w:rsidR="00A01064">
              <w:t xml:space="preserve">common </w:t>
            </w:r>
            <w:r w:rsidRPr="00904BC1">
              <w:t>native mammals</w:t>
            </w:r>
            <w:r w:rsidR="00A01064">
              <w:t>, including marsupials and mon</w:t>
            </w:r>
            <w:r w:rsidR="00F838A2">
              <w:t>o</w:t>
            </w:r>
            <w:r w:rsidR="00A01064">
              <w:t>tremes</w:t>
            </w:r>
          </w:p>
          <w:p w14:paraId="089185BE" w14:textId="77777777" w:rsidR="00505361" w:rsidRDefault="00505361" w:rsidP="00EA6B02">
            <w:pPr>
              <w:pStyle w:val="SIBullet1"/>
            </w:pPr>
            <w:r>
              <w:t>g</w:t>
            </w:r>
            <w:r w:rsidRPr="003231A0">
              <w:t>eneral health maintenance and preventative treatment procedures</w:t>
            </w:r>
            <w:r>
              <w:t xml:space="preserve"> for native mammals</w:t>
            </w:r>
          </w:p>
          <w:p w14:paraId="51C4801F" w14:textId="77777777" w:rsidR="00505361" w:rsidRDefault="00505361" w:rsidP="00EA6B02">
            <w:pPr>
              <w:pStyle w:val="SIBullet1"/>
            </w:pPr>
            <w:r>
              <w:t>indicators of the physical condition and signs of good health in native mammals</w:t>
            </w:r>
          </w:p>
          <w:p w14:paraId="7A7404A4" w14:textId="77777777" w:rsidR="004A6D4D" w:rsidRDefault="004A6D4D" w:rsidP="00EA6B02">
            <w:pPr>
              <w:pStyle w:val="SIBullet1"/>
            </w:pPr>
            <w:r w:rsidRPr="001C66FE">
              <w:t xml:space="preserve">housing, social and activity needs of </w:t>
            </w:r>
            <w:r w:rsidR="007633E5">
              <w:t xml:space="preserve">native </w:t>
            </w:r>
            <w:r w:rsidRPr="001C66FE">
              <w:t>mammals and environmental impacts on health and wellbeing</w:t>
            </w:r>
          </w:p>
          <w:p w14:paraId="3E7F160A" w14:textId="24491B83" w:rsidR="00A01064" w:rsidRDefault="004A6D4D" w:rsidP="00EA6B02">
            <w:pPr>
              <w:pStyle w:val="SIBullet1"/>
            </w:pPr>
            <w:r w:rsidRPr="001C66FE">
              <w:t xml:space="preserve">natural </w:t>
            </w:r>
            <w:r w:rsidR="007633E5">
              <w:t xml:space="preserve">native </w:t>
            </w:r>
            <w:r w:rsidRPr="001C66FE">
              <w:t>mammal behaviour</w:t>
            </w:r>
          </w:p>
          <w:p w14:paraId="6B949ED5" w14:textId="55485B4C" w:rsidR="00A01064" w:rsidRDefault="00A01064" w:rsidP="00B37533">
            <w:pPr>
              <w:pStyle w:val="SIBulletList1"/>
            </w:pPr>
            <w:r>
              <w:t>behaviour characteristics that can vary according to:</w:t>
            </w:r>
          </w:p>
          <w:p w14:paraId="3F9E39AE" w14:textId="77777777" w:rsidR="00A01064" w:rsidRDefault="00A01064" w:rsidP="00B37533">
            <w:pPr>
              <w:pStyle w:val="SIBulletList2"/>
            </w:pPr>
            <w:r>
              <w:t>the breeding season</w:t>
            </w:r>
          </w:p>
          <w:p w14:paraId="34179C0F" w14:textId="77777777" w:rsidR="00A01064" w:rsidRDefault="00A01064" w:rsidP="00B37533">
            <w:pPr>
              <w:pStyle w:val="SIBulletList2"/>
            </w:pPr>
            <w:r>
              <w:t>the species, breed, age and sex of the animals</w:t>
            </w:r>
          </w:p>
          <w:p w14:paraId="08CAA8BF" w14:textId="0A8E33D3" w:rsidR="00A01064" w:rsidRDefault="00A01064" w:rsidP="00B37533">
            <w:pPr>
              <w:pStyle w:val="SIBulletList2"/>
            </w:pPr>
            <w:r>
              <w:t>the time of day or night</w:t>
            </w:r>
            <w:r w:rsidR="00F838A2">
              <w:t>.</w:t>
            </w:r>
          </w:p>
          <w:p w14:paraId="61B84AD3" w14:textId="77777777" w:rsidR="00A01064" w:rsidRDefault="00A01064" w:rsidP="00B37533">
            <w:pPr>
              <w:pStyle w:val="SIBulletList1"/>
            </w:pPr>
            <w:r>
              <w:t>behaviour characteristics associated with different species:</w:t>
            </w:r>
          </w:p>
          <w:p w14:paraId="761B7DA1" w14:textId="77777777" w:rsidR="00A01064" w:rsidRDefault="00A01064" w:rsidP="00B37533">
            <w:pPr>
              <w:pStyle w:val="SIBulletList2"/>
            </w:pPr>
            <w:r>
              <w:t>activity levels at certain times of day or night</w:t>
            </w:r>
          </w:p>
          <w:p w14:paraId="17AF88CB" w14:textId="77777777" w:rsidR="00A01064" w:rsidRDefault="00A01064" w:rsidP="00B37533">
            <w:pPr>
              <w:pStyle w:val="SIBulletList2"/>
            </w:pPr>
            <w:r>
              <w:t>feeding and foraging</w:t>
            </w:r>
          </w:p>
          <w:p w14:paraId="0C143F08" w14:textId="77777777" w:rsidR="00A01064" w:rsidRDefault="00A01064" w:rsidP="00B37533">
            <w:pPr>
              <w:pStyle w:val="SIBulletList2"/>
            </w:pPr>
            <w:r>
              <w:t>social interaction</w:t>
            </w:r>
          </w:p>
          <w:p w14:paraId="716C26F9" w14:textId="454E4A46" w:rsidR="00A01064" w:rsidRDefault="00A01064" w:rsidP="00B37533">
            <w:pPr>
              <w:pStyle w:val="SIBulletList1"/>
            </w:pPr>
            <w:r>
              <w:t xml:space="preserve">defensive </w:t>
            </w:r>
            <w:r w:rsidR="002324C3">
              <w:t>and nervous behaviour</w:t>
            </w:r>
          </w:p>
          <w:p w14:paraId="7E4C4865" w14:textId="457B69F7" w:rsidR="00A01064" w:rsidRDefault="00A01064" w:rsidP="00B37533">
            <w:pPr>
              <w:pStyle w:val="SIBulletList1"/>
            </w:pPr>
            <w:r>
              <w:t>dominance</w:t>
            </w:r>
            <w:r w:rsidR="002324C3">
              <w:t xml:space="preserve"> and aggressive</w:t>
            </w:r>
            <w:r>
              <w:t xml:space="preserve"> </w:t>
            </w:r>
            <w:r w:rsidR="002324C3">
              <w:t>behaviour</w:t>
            </w:r>
          </w:p>
          <w:p w14:paraId="10C02456" w14:textId="41CF4C59" w:rsidR="00A01064" w:rsidRDefault="00A01064" w:rsidP="00B37533">
            <w:pPr>
              <w:pStyle w:val="SIBulletList1"/>
            </w:pPr>
            <w:r>
              <w:t>stereot</w:t>
            </w:r>
            <w:r w:rsidR="002324C3">
              <w:t>ypical behaviour</w:t>
            </w:r>
          </w:p>
          <w:p w14:paraId="71C45D57" w14:textId="04F0A1A4" w:rsidR="00A01064" w:rsidRDefault="002324C3" w:rsidP="00B37533">
            <w:pPr>
              <w:pStyle w:val="SIBulletList1"/>
            </w:pPr>
            <w:r>
              <w:t>submissive gestures</w:t>
            </w:r>
          </w:p>
          <w:p w14:paraId="19B66C2F" w14:textId="58BBFF8A" w:rsidR="00A01064" w:rsidRDefault="0007316F" w:rsidP="00EA6B02">
            <w:pPr>
              <w:pStyle w:val="SIBullet1"/>
            </w:pPr>
            <w:r>
              <w:t>native mammal enrichment needs, including:</w:t>
            </w:r>
          </w:p>
          <w:p w14:paraId="4A41DD4E" w14:textId="3891E7A7" w:rsidR="0007316F" w:rsidRDefault="002324C3" w:rsidP="00EA6B02">
            <w:pPr>
              <w:pStyle w:val="SIBullet2"/>
            </w:pPr>
            <w:r>
              <w:t>food or food-related enrichment</w:t>
            </w:r>
          </w:p>
          <w:p w14:paraId="74C7555C" w14:textId="6D5E5583" w:rsidR="0007316F" w:rsidRDefault="002324C3" w:rsidP="00EA6B02">
            <w:pPr>
              <w:pStyle w:val="SIBullet2"/>
            </w:pPr>
            <w:r>
              <w:t>physical enrichment items</w:t>
            </w:r>
          </w:p>
          <w:p w14:paraId="3F8A0CF9" w14:textId="30A80A24" w:rsidR="0007316F" w:rsidRDefault="0007316F" w:rsidP="00EA6B02">
            <w:pPr>
              <w:pStyle w:val="SIBullet2"/>
            </w:pPr>
            <w:r>
              <w:t>nest buil</w:t>
            </w:r>
            <w:r w:rsidR="002324C3">
              <w:t>ding or bedding material</w:t>
            </w:r>
          </w:p>
          <w:p w14:paraId="087BFC07" w14:textId="45EBC50D" w:rsidR="0007316F" w:rsidRDefault="002324C3" w:rsidP="00EA6B02">
            <w:pPr>
              <w:pStyle w:val="SIBullet2"/>
            </w:pPr>
            <w:r>
              <w:t>social enrichment</w:t>
            </w:r>
          </w:p>
          <w:p w14:paraId="54FEA632" w14:textId="4FAA9433" w:rsidR="004A6D4D" w:rsidRDefault="004A6D4D" w:rsidP="00EA6B02">
            <w:pPr>
              <w:pStyle w:val="SIBullet1"/>
            </w:pPr>
            <w:r w:rsidRPr="001C66FE">
              <w:t>potential hazards and risks to animals and staff during feeding and cleaning of housing</w:t>
            </w:r>
            <w:r w:rsidR="0007316F">
              <w:t>, including zoonoses</w:t>
            </w:r>
          </w:p>
          <w:p w14:paraId="483AB61D" w14:textId="77777777" w:rsidR="00505361" w:rsidRDefault="00505361" w:rsidP="00EA6B02">
            <w:pPr>
              <w:pStyle w:val="SIBullet1"/>
            </w:pPr>
            <w:r>
              <w:t>principles of animal welfare</w:t>
            </w:r>
          </w:p>
          <w:p w14:paraId="0F694A3C" w14:textId="0A500DF1" w:rsidR="004A6D4D" w:rsidRPr="00526134" w:rsidRDefault="004A6D4D" w:rsidP="00EA6B02">
            <w:pPr>
              <w:pStyle w:val="SIBullet1"/>
            </w:pPr>
            <w:r w:rsidRPr="001C66FE">
              <w:t xml:space="preserve">safe </w:t>
            </w:r>
            <w:r w:rsidR="007633E5">
              <w:t xml:space="preserve">native </w:t>
            </w:r>
            <w:r w:rsidRPr="001C66FE">
              <w:t>mammal handling techniques and procedures, potential hazards and control measures</w:t>
            </w:r>
            <w:r w:rsidR="00904712">
              <w:t>,</w:t>
            </w:r>
            <w:r w:rsidR="0007316F">
              <w:t xml:space="preserve"> including use of personal protective equipment</w:t>
            </w:r>
          </w:p>
          <w:p w14:paraId="55518F27" w14:textId="77777777" w:rsidR="004A6D4D" w:rsidRDefault="004A6D4D" w:rsidP="00EA6B02">
            <w:pPr>
              <w:pStyle w:val="SIBullet1"/>
            </w:pPr>
            <w:r w:rsidRPr="001C66FE">
              <w:t xml:space="preserve">types of food and food supplements and their role in </w:t>
            </w:r>
            <w:r w:rsidR="007633E5">
              <w:t xml:space="preserve">native </w:t>
            </w:r>
            <w:r w:rsidRPr="001C66FE">
              <w:t>mammal diets, including natural dietary requirements for specific species and appropriate plant recognition</w:t>
            </w:r>
          </w:p>
          <w:p w14:paraId="15571331" w14:textId="0ACD31FF" w:rsidR="00526134" w:rsidRDefault="004A6D4D" w:rsidP="00EA6B02">
            <w:pPr>
              <w:pStyle w:val="SIBullet1"/>
            </w:pPr>
            <w:r w:rsidRPr="001C66FE">
              <w:t xml:space="preserve">types of information that </w:t>
            </w:r>
            <w:r w:rsidR="001E441F">
              <w:t>is</w:t>
            </w:r>
            <w:r w:rsidRPr="001C66FE">
              <w:t xml:space="preserve"> reported and recorded in animal care workplaces</w:t>
            </w:r>
          </w:p>
          <w:p w14:paraId="34ED9D37" w14:textId="3C04A2E2" w:rsidR="0007316F" w:rsidRPr="00526134" w:rsidRDefault="0007316F" w:rsidP="00EA6B02">
            <w:pPr>
              <w:pStyle w:val="SIBullet1"/>
            </w:pPr>
            <w:r>
              <w:t>state/territory legislation and codes of practice related to captured wildlife</w:t>
            </w:r>
            <w:r w:rsidR="00DE1DED">
              <w:t>, biosecurity</w:t>
            </w:r>
            <w:r w:rsidR="00BE44A7">
              <w:t>, WHS</w:t>
            </w:r>
            <w:r>
              <w:t xml:space="preserve"> and animal welfare.</w:t>
            </w:r>
          </w:p>
        </w:tc>
      </w:tr>
    </w:tbl>
    <w:p w14:paraId="318FD24B" w14:textId="5BC5C62E" w:rsidR="00C94F5B" w:rsidRDefault="00C94F5B"/>
    <w:p w14:paraId="4D50AB20" w14:textId="77777777" w:rsidR="005B3FCD" w:rsidRDefault="005B3F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91BFF" w:rsidRPr="00A55106" w14:paraId="49606F8D" w14:textId="77777777" w:rsidTr="00970AF7">
        <w:tc>
          <w:tcPr>
            <w:tcW w:w="9242" w:type="dxa"/>
            <w:shd w:val="clear" w:color="auto" w:fill="auto"/>
          </w:tcPr>
          <w:p w14:paraId="312090D1" w14:textId="77777777" w:rsidR="00E91BFF" w:rsidRPr="00A55106" w:rsidRDefault="00E91BFF" w:rsidP="00EA6B02">
            <w:pPr>
              <w:pStyle w:val="SIUnittitle"/>
            </w:pPr>
            <w:r w:rsidRPr="00A55106">
              <w:t>Assessment Conditions</w:t>
            </w:r>
          </w:p>
        </w:tc>
      </w:tr>
      <w:tr w:rsidR="00A01064" w:rsidRPr="00A55106" w14:paraId="225C0197" w14:textId="77777777" w:rsidTr="00970AF7">
        <w:tc>
          <w:tcPr>
            <w:tcW w:w="9242" w:type="dxa"/>
            <w:shd w:val="clear" w:color="auto" w:fill="auto"/>
          </w:tcPr>
          <w:p w14:paraId="2230D99C" w14:textId="77777777" w:rsidR="008A0482" w:rsidRDefault="008A0482" w:rsidP="008A0482">
            <w:pPr>
              <w:pStyle w:val="SIBulletList1"/>
              <w:numPr>
                <w:ilvl w:val="0"/>
                <w:numId w:val="0"/>
              </w:numPr>
              <w:ind w:left="357" w:hanging="357"/>
              <w:rPr>
                <w:szCs w:val="22"/>
              </w:rPr>
            </w:pPr>
            <w:r w:rsidRPr="00187E84">
              <w:rPr>
                <w:szCs w:val="22"/>
              </w:rPr>
              <w:lastRenderedPageBreak/>
              <w:t xml:space="preserve">Assessment of skills must take place under the following conditions: </w:t>
            </w:r>
          </w:p>
          <w:p w14:paraId="0C6E5F01" w14:textId="77777777" w:rsidR="00545CB5" w:rsidRDefault="00545CB5" w:rsidP="00545CB5">
            <w:pPr>
              <w:pStyle w:val="SIBulletList1"/>
            </w:pPr>
            <w:r>
              <w:t>physical conditions:</w:t>
            </w:r>
          </w:p>
          <w:p w14:paraId="013F60D0" w14:textId="3CB5D6CB" w:rsidR="00545CB5" w:rsidRDefault="00B37533" w:rsidP="00545CB5">
            <w:pPr>
              <w:pStyle w:val="SIBullet2"/>
            </w:pPr>
            <w:r w:rsidRPr="009C035C">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p>
          <w:p w14:paraId="7771CEEC" w14:textId="77777777" w:rsidR="00545CB5" w:rsidRPr="00F01605" w:rsidRDefault="00545CB5" w:rsidP="00545CB5">
            <w:pPr>
              <w:pStyle w:val="SIBullet1"/>
            </w:pPr>
            <w:r w:rsidRPr="00F01605">
              <w:t>resources, equipment and materials:</w:t>
            </w:r>
          </w:p>
          <w:p w14:paraId="641C18E3" w14:textId="23131FC0" w:rsidR="00545CB5" w:rsidRDefault="00545CB5" w:rsidP="00545CB5">
            <w:pPr>
              <w:pStyle w:val="SIBulletList2"/>
              <w:rPr>
                <w:rFonts w:eastAsia="Calibri"/>
              </w:rPr>
            </w:pPr>
            <w:r>
              <w:rPr>
                <w:rFonts w:eastAsia="Calibri"/>
              </w:rPr>
              <w:t>a range of</w:t>
            </w:r>
            <w:r w:rsidR="00EB6752">
              <w:rPr>
                <w:rFonts w:eastAsia="Calibri"/>
              </w:rPr>
              <w:t xml:space="preserve"> common </w:t>
            </w:r>
            <w:r>
              <w:rPr>
                <w:rFonts w:eastAsia="Calibri"/>
              </w:rPr>
              <w:t>native animals</w:t>
            </w:r>
            <w:r w:rsidRPr="00F01605">
              <w:t xml:space="preserve"> </w:t>
            </w:r>
          </w:p>
          <w:p w14:paraId="24F3AA16" w14:textId="77777777" w:rsidR="00545CB5" w:rsidRPr="00834790" w:rsidRDefault="00545CB5" w:rsidP="00545CB5">
            <w:pPr>
              <w:pStyle w:val="SIBulletList2"/>
              <w:rPr>
                <w:rFonts w:eastAsia="Calibri"/>
              </w:rPr>
            </w:pPr>
            <w:r>
              <w:rPr>
                <w:rFonts w:eastAsia="Calibri"/>
              </w:rPr>
              <w:t xml:space="preserve">equipment and resources typically available in an animal care </w:t>
            </w:r>
            <w:r>
              <w:t>facility</w:t>
            </w:r>
          </w:p>
          <w:p w14:paraId="32D0DDDE" w14:textId="77777777" w:rsidR="00545CB5" w:rsidRDefault="00545CB5" w:rsidP="00545CB5">
            <w:pPr>
              <w:pStyle w:val="SIBulletList1"/>
              <w:rPr>
                <w:rFonts w:eastAsia="Calibri"/>
              </w:rPr>
            </w:pPr>
            <w:r>
              <w:rPr>
                <w:rFonts w:eastAsia="Calibri"/>
              </w:rPr>
              <w:t>specifications:</w:t>
            </w:r>
          </w:p>
          <w:p w14:paraId="11DC5941" w14:textId="77777777" w:rsidR="00545CB5" w:rsidRPr="00F83D7C" w:rsidRDefault="00545CB5" w:rsidP="00545CB5">
            <w:pPr>
              <w:pStyle w:val="SIBulletList2"/>
              <w:rPr>
                <w:rFonts w:eastAsia="Calibri"/>
              </w:rPr>
            </w:pPr>
            <w:r>
              <w:rPr>
                <w:rFonts w:eastAsia="Calibri"/>
              </w:rPr>
              <w:t>access to organisational policies and procedures, current legislation and relevant codes of practice</w:t>
            </w:r>
          </w:p>
          <w:p w14:paraId="4D58D0A7" w14:textId="77777777" w:rsidR="00545CB5" w:rsidRDefault="00545CB5" w:rsidP="00545CB5">
            <w:pPr>
              <w:pStyle w:val="SIBulletList1"/>
            </w:pPr>
            <w:r>
              <w:t>relationships (internal and/or external):</w:t>
            </w:r>
          </w:p>
          <w:p w14:paraId="63497FCA" w14:textId="77777777" w:rsidR="00545CB5" w:rsidRDefault="00545CB5" w:rsidP="00545CB5">
            <w:pPr>
              <w:pStyle w:val="SIBulletList2"/>
            </w:pPr>
            <w:r>
              <w:t>interactions with supervisor.</w:t>
            </w:r>
          </w:p>
          <w:p w14:paraId="44E4CB9E" w14:textId="77777777" w:rsidR="00A01064" w:rsidRDefault="00A01064" w:rsidP="00A01064">
            <w:pPr>
              <w:pStyle w:val="SIText"/>
            </w:pPr>
          </w:p>
          <w:p w14:paraId="13A454F5" w14:textId="0B7364EA" w:rsidR="00A01064" w:rsidRPr="00A55106" w:rsidRDefault="00A01064" w:rsidP="00EA6B02">
            <w:pPr>
              <w:pStyle w:val="SIText"/>
            </w:pPr>
            <w:r w:rsidRPr="006452B8">
              <w:t xml:space="preserve">Assessors of this unit </w:t>
            </w:r>
            <w:r w:rsidRPr="00916CD7">
              <w:t>must satisfy the requirements for assessors in applicable vocational education and training legislation, frameworks and/or standards.</w:t>
            </w:r>
          </w:p>
        </w:tc>
      </w:tr>
    </w:tbl>
    <w:p w14:paraId="596C0535" w14:textId="77777777" w:rsidR="00E91BFF" w:rsidRDefault="00E91BFF"/>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715"/>
      </w:tblGrid>
      <w:tr w:rsidR="00C94F5B" w:rsidRPr="00A55106" w14:paraId="28431796" w14:textId="77777777" w:rsidTr="004B5D29">
        <w:tc>
          <w:tcPr>
            <w:tcW w:w="2499" w:type="dxa"/>
            <w:shd w:val="clear" w:color="auto" w:fill="auto"/>
          </w:tcPr>
          <w:p w14:paraId="119BEE94" w14:textId="77777777" w:rsidR="00C94F5B" w:rsidRPr="002C55E9" w:rsidRDefault="00C94F5B" w:rsidP="004B5D29">
            <w:pPr>
              <w:pStyle w:val="SIUnittitle"/>
            </w:pPr>
            <w:r w:rsidRPr="002C55E9">
              <w:t>Links</w:t>
            </w:r>
          </w:p>
        </w:tc>
        <w:tc>
          <w:tcPr>
            <w:tcW w:w="6715" w:type="dxa"/>
            <w:shd w:val="clear" w:color="auto" w:fill="auto"/>
          </w:tcPr>
          <w:p w14:paraId="261C5705" w14:textId="0B8BF23E" w:rsidR="00C94F5B" w:rsidRPr="00A55106" w:rsidRDefault="00904712" w:rsidP="004B5D29">
            <w:pPr>
              <w:pStyle w:val="SIText"/>
              <w:rPr>
                <w:rFonts w:asciiTheme="minorHAnsi" w:hAnsiTheme="minorHAnsi" w:cstheme="minorHAnsi"/>
              </w:rPr>
            </w:pPr>
            <w:r w:rsidRPr="00D92BB9">
              <w:rPr>
                <w:rFonts w:cs="Arial"/>
                <w:szCs w:val="20"/>
              </w:rPr>
              <w:t>Companion Volume</w:t>
            </w:r>
            <w:r>
              <w:rPr>
                <w:rFonts w:cs="Arial"/>
                <w:szCs w:val="20"/>
              </w:rPr>
              <w:t>s, including</w:t>
            </w:r>
            <w:r w:rsidRPr="00D92BB9">
              <w:rPr>
                <w:rFonts w:cs="Arial"/>
                <w:szCs w:val="20"/>
              </w:rPr>
              <w:t xml:space="preserve"> Implementation Guides</w:t>
            </w:r>
            <w:r>
              <w:rPr>
                <w:rFonts w:cs="Arial"/>
                <w:szCs w:val="20"/>
              </w:rPr>
              <w:t>,</w:t>
            </w:r>
            <w:r w:rsidRPr="00D92BB9">
              <w:rPr>
                <w:rFonts w:cs="Arial"/>
                <w:szCs w:val="20"/>
              </w:rPr>
              <w:t xml:space="preserve"> are </w:t>
            </w:r>
            <w:r>
              <w:rPr>
                <w:rFonts w:cs="Arial"/>
                <w:szCs w:val="20"/>
              </w:rPr>
              <w:t>available at VETNet</w:t>
            </w:r>
            <w:r w:rsidR="00B37533">
              <w:rPr>
                <w:rFonts w:cs="Arial"/>
                <w:szCs w:val="20"/>
              </w:rPr>
              <w:t>:</w:t>
            </w:r>
            <w:r>
              <w:rPr>
                <w:rFonts w:cs="Arial"/>
                <w:szCs w:val="20"/>
              </w:rPr>
              <w:t xml:space="preserve"> </w:t>
            </w:r>
            <w:r w:rsidRPr="00B37533">
              <w:rPr>
                <w:rFonts w:eastAsiaTheme="majorEastAsia" w:cs="Arial"/>
                <w:szCs w:val="20"/>
              </w:rPr>
              <w:t>https://vetnet.education.gov.au/Pages/TrainingDocs.aspx?q=b75f4b23-54c9-4cc9-a5db-d3502d154103</w:t>
            </w:r>
          </w:p>
        </w:tc>
      </w:tr>
    </w:tbl>
    <w:p w14:paraId="386EE6E0" w14:textId="77777777" w:rsidR="00C94F5B" w:rsidRDefault="00C94F5B"/>
    <w:sectPr w:rsidR="00C94F5B"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591F9" w14:textId="77777777" w:rsidR="001D00F3" w:rsidRDefault="001D00F3" w:rsidP="00BF3F0A">
      <w:r>
        <w:separator/>
      </w:r>
    </w:p>
  </w:endnote>
  <w:endnote w:type="continuationSeparator" w:id="0">
    <w:p w14:paraId="5F0BBE2D" w14:textId="77777777" w:rsidR="001D00F3" w:rsidRDefault="001D00F3"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D6C9" w14:textId="77777777" w:rsidR="004A5332" w:rsidRDefault="004A5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479462"/>
      <w:docPartObj>
        <w:docPartGallery w:val="Page Numbers (Bottom of Page)"/>
        <w:docPartUnique/>
      </w:docPartObj>
    </w:sdtPr>
    <w:sdtEndPr>
      <w:rPr>
        <w:noProof/>
      </w:rPr>
    </w:sdtEndPr>
    <w:sdtContent>
      <w:p w14:paraId="69EF434F" w14:textId="59433030" w:rsidR="000E08DF" w:rsidRDefault="000E08DF" w:rsidP="000E08DF">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230BE1">
          <w:rPr>
            <w:noProof/>
          </w:rPr>
          <w:t>2</w:t>
        </w:r>
        <w:r>
          <w:rPr>
            <w:noProof/>
          </w:rPr>
          <w:fldChar w:fldCharType="end"/>
        </w:r>
      </w:p>
    </w:sdtContent>
  </w:sdt>
  <w:p w14:paraId="43A19F77" w14:textId="77777777" w:rsidR="000E08DF" w:rsidRDefault="000E0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E520" w14:textId="77777777" w:rsidR="004A5332" w:rsidRDefault="004A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BA96" w14:textId="77777777" w:rsidR="001D00F3" w:rsidRDefault="001D00F3" w:rsidP="00BF3F0A">
      <w:r>
        <w:separator/>
      </w:r>
    </w:p>
  </w:footnote>
  <w:footnote w:type="continuationSeparator" w:id="0">
    <w:p w14:paraId="49357088" w14:textId="77777777" w:rsidR="001D00F3" w:rsidRDefault="001D00F3"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AF58" w14:textId="77777777" w:rsidR="004A5332" w:rsidRDefault="004A5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2E82" w14:textId="3293D051" w:rsidR="000E08DF" w:rsidRDefault="00230BE1" w:rsidP="00EA6B02">
    <w:pPr>
      <w:pStyle w:val="SIText"/>
    </w:pPr>
    <w:sdt>
      <w:sdtPr>
        <w:id w:val="-682206523"/>
        <w:docPartObj>
          <w:docPartGallery w:val="Watermarks"/>
          <w:docPartUnique/>
        </w:docPartObj>
      </w:sdtPr>
      <w:sdtEndPr/>
      <w:sdtContent>
        <w:r>
          <w:rPr>
            <w:noProof/>
          </w:rPr>
          <w:pict w14:anchorId="717DF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8DF">
      <w:t xml:space="preserve">ACMSPE303 </w:t>
    </w:r>
    <w:r w:rsidR="000E08DF" w:rsidRPr="001913D7">
      <w:t xml:space="preserve">Provide basic care of </w:t>
    </w:r>
    <w:r w:rsidR="000E08DF">
      <w:t xml:space="preserve">common native </w:t>
    </w:r>
    <w:r w:rsidR="000E08DF" w:rsidRPr="001913D7">
      <w:t>mammals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C46A" w14:textId="77777777" w:rsidR="004A5332" w:rsidRDefault="004A5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933E5"/>
    <w:multiLevelType w:val="multilevel"/>
    <w:tmpl w:val="347A9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2501FA8"/>
    <w:multiLevelType w:val="multilevel"/>
    <w:tmpl w:val="30E4E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0122E"/>
    <w:multiLevelType w:val="multilevel"/>
    <w:tmpl w:val="375E5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246E2"/>
    <w:multiLevelType w:val="multilevel"/>
    <w:tmpl w:val="411E6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21E27"/>
    <w:multiLevelType w:val="multilevel"/>
    <w:tmpl w:val="0C72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359EF"/>
    <w:multiLevelType w:val="multilevel"/>
    <w:tmpl w:val="F9141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8C2140"/>
    <w:multiLevelType w:val="multilevel"/>
    <w:tmpl w:val="97C6F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0278A4"/>
    <w:multiLevelType w:val="multilevel"/>
    <w:tmpl w:val="21C86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57041"/>
    <w:multiLevelType w:val="multilevel"/>
    <w:tmpl w:val="6636A352"/>
    <w:lvl w:ilvl="0">
      <w:start w:val="1"/>
      <w:numFmt w:val="decimal"/>
      <w:pStyle w:val="ti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FC4830"/>
    <w:multiLevelType w:val="multilevel"/>
    <w:tmpl w:val="3230D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92793"/>
    <w:multiLevelType w:val="multilevel"/>
    <w:tmpl w:val="B462C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14CAF"/>
    <w:multiLevelType w:val="multilevel"/>
    <w:tmpl w:val="48204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31F1E"/>
    <w:multiLevelType w:val="multilevel"/>
    <w:tmpl w:val="D77A2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62D20"/>
    <w:multiLevelType w:val="multilevel"/>
    <w:tmpl w:val="A43C1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5" w15:restartNumberingAfterBreak="0">
    <w:nsid w:val="501467ED"/>
    <w:multiLevelType w:val="multilevel"/>
    <w:tmpl w:val="91145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814B5"/>
    <w:multiLevelType w:val="multilevel"/>
    <w:tmpl w:val="4D28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6304D"/>
    <w:multiLevelType w:val="multilevel"/>
    <w:tmpl w:val="75A00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9100F"/>
    <w:multiLevelType w:val="multilevel"/>
    <w:tmpl w:val="85F23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E6093"/>
    <w:multiLevelType w:val="multilevel"/>
    <w:tmpl w:val="676C1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86EDA"/>
    <w:multiLevelType w:val="multilevel"/>
    <w:tmpl w:val="02865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D254F"/>
    <w:multiLevelType w:val="multilevel"/>
    <w:tmpl w:val="E8769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43F6C"/>
    <w:multiLevelType w:val="multilevel"/>
    <w:tmpl w:val="9B129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582D26"/>
    <w:multiLevelType w:val="multilevel"/>
    <w:tmpl w:val="9CACD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4"/>
  </w:num>
  <w:num w:numId="4">
    <w:abstractNumId w:val="35"/>
  </w:num>
  <w:num w:numId="5">
    <w:abstractNumId w:val="1"/>
  </w:num>
  <w:num w:numId="6">
    <w:abstractNumId w:val="1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8"/>
  </w:num>
  <w:num w:numId="15">
    <w:abstractNumId w:val="0"/>
  </w:num>
  <w:num w:numId="16">
    <w:abstractNumId w:val="34"/>
  </w:num>
  <w:num w:numId="17">
    <w:abstractNumId w:val="17"/>
  </w:num>
  <w:num w:numId="18">
    <w:abstractNumId w:val="32"/>
  </w:num>
  <w:num w:numId="19">
    <w:abstractNumId w:val="24"/>
  </w:num>
  <w:num w:numId="20">
    <w:abstractNumId w:val="37"/>
  </w:num>
  <w:num w:numId="21">
    <w:abstractNumId w:val="5"/>
  </w:num>
  <w:num w:numId="22">
    <w:abstractNumId w:val="6"/>
  </w:num>
  <w:num w:numId="23">
    <w:abstractNumId w:val="9"/>
  </w:num>
  <w:num w:numId="24">
    <w:abstractNumId w:val="12"/>
  </w:num>
  <w:num w:numId="25">
    <w:abstractNumId w:val="36"/>
  </w:num>
  <w:num w:numId="26">
    <w:abstractNumId w:val="29"/>
  </w:num>
  <w:num w:numId="27">
    <w:abstractNumId w:val="33"/>
  </w:num>
  <w:num w:numId="28">
    <w:abstractNumId w:val="25"/>
  </w:num>
  <w:num w:numId="29">
    <w:abstractNumId w:val="8"/>
  </w:num>
  <w:num w:numId="30">
    <w:abstractNumId w:val="22"/>
  </w:num>
  <w:num w:numId="31">
    <w:abstractNumId w:val="31"/>
  </w:num>
  <w:num w:numId="32">
    <w:abstractNumId w:val="2"/>
  </w:num>
  <w:num w:numId="33">
    <w:abstractNumId w:val="15"/>
  </w:num>
  <w:num w:numId="34">
    <w:abstractNumId w:val="20"/>
  </w:num>
  <w:num w:numId="35">
    <w:abstractNumId w:val="16"/>
  </w:num>
  <w:num w:numId="36">
    <w:abstractNumId w:val="24"/>
  </w:num>
  <w:num w:numId="37">
    <w:abstractNumId w:val="24"/>
  </w:num>
  <w:num w:numId="38">
    <w:abstractNumId w:val="24"/>
  </w:num>
  <w:num w:numId="39">
    <w:abstractNumId w:val="24"/>
  </w:num>
  <w:num w:numId="40">
    <w:abstractNumId w:val="24"/>
  </w:num>
  <w:num w:numId="41">
    <w:abstractNumId w:val="30"/>
  </w:num>
  <w:num w:numId="42">
    <w:abstractNumId w:val="21"/>
  </w:num>
  <w:num w:numId="43">
    <w:abstractNumId w:val="28"/>
  </w:num>
  <w:num w:numId="44">
    <w:abstractNumId w:val="23"/>
  </w:num>
  <w:num w:numId="45">
    <w:abstractNumId w:val="11"/>
  </w:num>
  <w:num w:numId="46">
    <w:abstractNumId w:val="27"/>
  </w:num>
  <w:num w:numId="47">
    <w:abstractNumId w:val="10"/>
  </w:num>
  <w:num w:numId="48">
    <w:abstractNumId w:val="19"/>
  </w:num>
  <w:num w:numId="49">
    <w:abstractNumId w:val="24"/>
  </w:num>
  <w:num w:numId="50">
    <w:abstractNumId w:val="24"/>
  </w:num>
  <w:num w:numId="51">
    <w:abstractNumId w:val="24"/>
  </w:num>
  <w:num w:numId="52">
    <w:abstractNumId w:val="24"/>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25F7"/>
    <w:rsid w:val="0001112C"/>
    <w:rsid w:val="0004104A"/>
    <w:rsid w:val="0007316F"/>
    <w:rsid w:val="000737DF"/>
    <w:rsid w:val="000A5441"/>
    <w:rsid w:val="000A6E6B"/>
    <w:rsid w:val="000E08DF"/>
    <w:rsid w:val="000F1DC6"/>
    <w:rsid w:val="001021FE"/>
    <w:rsid w:val="00157268"/>
    <w:rsid w:val="00172506"/>
    <w:rsid w:val="0018546B"/>
    <w:rsid w:val="001913D7"/>
    <w:rsid w:val="001C087A"/>
    <w:rsid w:val="001C0F25"/>
    <w:rsid w:val="001C66FE"/>
    <w:rsid w:val="001D00F3"/>
    <w:rsid w:val="001E441F"/>
    <w:rsid w:val="001F3833"/>
    <w:rsid w:val="0021360D"/>
    <w:rsid w:val="00230BE1"/>
    <w:rsid w:val="002324C3"/>
    <w:rsid w:val="0024258D"/>
    <w:rsid w:val="00245EC6"/>
    <w:rsid w:val="002978E7"/>
    <w:rsid w:val="002A788A"/>
    <w:rsid w:val="002D5443"/>
    <w:rsid w:val="002E38DB"/>
    <w:rsid w:val="003018C8"/>
    <w:rsid w:val="0032781D"/>
    <w:rsid w:val="00361E3C"/>
    <w:rsid w:val="003701BA"/>
    <w:rsid w:val="00370B90"/>
    <w:rsid w:val="0037748A"/>
    <w:rsid w:val="0038118B"/>
    <w:rsid w:val="003A21F0"/>
    <w:rsid w:val="003B2246"/>
    <w:rsid w:val="003B7219"/>
    <w:rsid w:val="003F3800"/>
    <w:rsid w:val="00403286"/>
    <w:rsid w:val="004127E3"/>
    <w:rsid w:val="00417726"/>
    <w:rsid w:val="00417B36"/>
    <w:rsid w:val="00425BCD"/>
    <w:rsid w:val="00434321"/>
    <w:rsid w:val="0046173A"/>
    <w:rsid w:val="004700C2"/>
    <w:rsid w:val="00475172"/>
    <w:rsid w:val="00476942"/>
    <w:rsid w:val="004A5332"/>
    <w:rsid w:val="004A6D4D"/>
    <w:rsid w:val="004B294C"/>
    <w:rsid w:val="004D0D5F"/>
    <w:rsid w:val="004E5C27"/>
    <w:rsid w:val="004F453F"/>
    <w:rsid w:val="004F7B5F"/>
    <w:rsid w:val="00505361"/>
    <w:rsid w:val="00516E54"/>
    <w:rsid w:val="00517200"/>
    <w:rsid w:val="00526134"/>
    <w:rsid w:val="00542240"/>
    <w:rsid w:val="005446D1"/>
    <w:rsid w:val="00545CB5"/>
    <w:rsid w:val="00572F30"/>
    <w:rsid w:val="00587DF3"/>
    <w:rsid w:val="00595618"/>
    <w:rsid w:val="005B3FCD"/>
    <w:rsid w:val="005B689A"/>
    <w:rsid w:val="005E0A25"/>
    <w:rsid w:val="005F29BD"/>
    <w:rsid w:val="00603EDA"/>
    <w:rsid w:val="006121D4"/>
    <w:rsid w:val="00623D0D"/>
    <w:rsid w:val="00633202"/>
    <w:rsid w:val="00657FEE"/>
    <w:rsid w:val="006677D9"/>
    <w:rsid w:val="0068034D"/>
    <w:rsid w:val="00690C44"/>
    <w:rsid w:val="006A2092"/>
    <w:rsid w:val="006B273E"/>
    <w:rsid w:val="006B3935"/>
    <w:rsid w:val="006F56E7"/>
    <w:rsid w:val="007171E2"/>
    <w:rsid w:val="00740F1C"/>
    <w:rsid w:val="007633E5"/>
    <w:rsid w:val="007B6916"/>
    <w:rsid w:val="007C505F"/>
    <w:rsid w:val="007D10E8"/>
    <w:rsid w:val="007F5A8B"/>
    <w:rsid w:val="0081020B"/>
    <w:rsid w:val="00812453"/>
    <w:rsid w:val="0084747D"/>
    <w:rsid w:val="0086607B"/>
    <w:rsid w:val="00874B0E"/>
    <w:rsid w:val="008A0482"/>
    <w:rsid w:val="008A0EF2"/>
    <w:rsid w:val="008A5131"/>
    <w:rsid w:val="008B0932"/>
    <w:rsid w:val="008B216A"/>
    <w:rsid w:val="008B7541"/>
    <w:rsid w:val="008C70A5"/>
    <w:rsid w:val="008F002C"/>
    <w:rsid w:val="00904712"/>
    <w:rsid w:val="00904BC1"/>
    <w:rsid w:val="00920927"/>
    <w:rsid w:val="009337CF"/>
    <w:rsid w:val="00942C22"/>
    <w:rsid w:val="009527CB"/>
    <w:rsid w:val="00957F56"/>
    <w:rsid w:val="00960BE2"/>
    <w:rsid w:val="0096470A"/>
    <w:rsid w:val="00992A49"/>
    <w:rsid w:val="0099445E"/>
    <w:rsid w:val="009B5A2C"/>
    <w:rsid w:val="00A01064"/>
    <w:rsid w:val="00A24473"/>
    <w:rsid w:val="00A274C8"/>
    <w:rsid w:val="00A51C22"/>
    <w:rsid w:val="00A56E14"/>
    <w:rsid w:val="00A717E4"/>
    <w:rsid w:val="00A84497"/>
    <w:rsid w:val="00A95CD1"/>
    <w:rsid w:val="00AB1B8E"/>
    <w:rsid w:val="00AC0696"/>
    <w:rsid w:val="00AF16E5"/>
    <w:rsid w:val="00B00670"/>
    <w:rsid w:val="00B032C7"/>
    <w:rsid w:val="00B37533"/>
    <w:rsid w:val="00B52015"/>
    <w:rsid w:val="00BB1B3A"/>
    <w:rsid w:val="00BE44A7"/>
    <w:rsid w:val="00BF3F0A"/>
    <w:rsid w:val="00BF5D4C"/>
    <w:rsid w:val="00BF7A67"/>
    <w:rsid w:val="00C02F9D"/>
    <w:rsid w:val="00C04276"/>
    <w:rsid w:val="00C05011"/>
    <w:rsid w:val="00C10271"/>
    <w:rsid w:val="00C157C8"/>
    <w:rsid w:val="00C323B7"/>
    <w:rsid w:val="00C466C3"/>
    <w:rsid w:val="00C550A3"/>
    <w:rsid w:val="00C71717"/>
    <w:rsid w:val="00C77D0F"/>
    <w:rsid w:val="00C83A32"/>
    <w:rsid w:val="00C94F5B"/>
    <w:rsid w:val="00CA4E96"/>
    <w:rsid w:val="00CA7BB8"/>
    <w:rsid w:val="00CC7EBF"/>
    <w:rsid w:val="00CE66FD"/>
    <w:rsid w:val="00CF230F"/>
    <w:rsid w:val="00D21285"/>
    <w:rsid w:val="00D42082"/>
    <w:rsid w:val="00D6317D"/>
    <w:rsid w:val="00D64BAD"/>
    <w:rsid w:val="00D67CE7"/>
    <w:rsid w:val="00DD73A9"/>
    <w:rsid w:val="00DE1DED"/>
    <w:rsid w:val="00DE2278"/>
    <w:rsid w:val="00E02E7D"/>
    <w:rsid w:val="00E275E6"/>
    <w:rsid w:val="00E35F92"/>
    <w:rsid w:val="00E91BFF"/>
    <w:rsid w:val="00EA345C"/>
    <w:rsid w:val="00EA6B02"/>
    <w:rsid w:val="00EB6752"/>
    <w:rsid w:val="00EC5694"/>
    <w:rsid w:val="00EF4B5E"/>
    <w:rsid w:val="00F05079"/>
    <w:rsid w:val="00F17A8F"/>
    <w:rsid w:val="00F838A2"/>
    <w:rsid w:val="00F84B74"/>
    <w:rsid w:val="00FB0E1B"/>
    <w:rsid w:val="00FC3C6A"/>
    <w:rsid w:val="00FD70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B16D1"/>
  <w15:docId w15:val="{718F6294-5073-4C57-AD6D-61979990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81D"/>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3278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278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78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AFSAUnitCode">
    <w:name w:val="AFSA Unit Code"/>
    <w:basedOn w:val="Normal"/>
    <w:rsid w:val="004D0D5F"/>
    <w:rPr>
      <w:rFonts w:ascii="Calibri" w:hAnsi="Calibri"/>
      <w:b/>
      <w:caps/>
      <w:sz w:val="24"/>
    </w:rPr>
  </w:style>
  <w:style w:type="paragraph" w:customStyle="1" w:styleId="AFSAUnitTitle">
    <w:name w:val="AFSA Unit Title"/>
    <w:basedOn w:val="Normal"/>
    <w:link w:val="AFSAUnitTitleChar"/>
    <w:rsid w:val="004D0D5F"/>
    <w:rPr>
      <w:rFonts w:ascii="Calibri" w:hAnsi="Calibri"/>
      <w:b/>
      <w:sz w:val="24"/>
    </w:rPr>
  </w:style>
  <w:style w:type="paragraph" w:customStyle="1" w:styleId="AFSAText-Bold">
    <w:name w:val="AFSA Text - Bold"/>
    <w:basedOn w:val="Normal"/>
    <w:rsid w:val="004D0D5F"/>
    <w:rPr>
      <w:rFonts w:ascii="Calibri" w:hAnsi="Calibri"/>
      <w:b/>
      <w:sz w:val="24"/>
    </w:rPr>
  </w:style>
  <w:style w:type="paragraph" w:customStyle="1" w:styleId="AFSANumListLevel1">
    <w:name w:val="AFSA Num List Level 1"/>
    <w:link w:val="AFSANumListLevel1Char"/>
    <w:rsid w:val="004D0D5F"/>
    <w:pPr>
      <w:tabs>
        <w:tab w:val="num" w:pos="357"/>
      </w:tabs>
      <w:spacing w:after="0" w:line="240" w:lineRule="auto"/>
      <w:ind w:left="357" w:hanging="357"/>
    </w:pPr>
    <w:rPr>
      <w:rFonts w:ascii="Calibri" w:eastAsia="Times New Roman" w:hAnsi="Calibri" w:cs="Times New Roman"/>
    </w:rPr>
  </w:style>
  <w:style w:type="paragraph" w:customStyle="1" w:styleId="AFSAText">
    <w:name w:val="AFSA Text"/>
    <w:basedOn w:val="Normal"/>
    <w:rsid w:val="004D0D5F"/>
    <w:pPr>
      <w:spacing w:before="120"/>
      <w:jc w:val="both"/>
    </w:pPr>
    <w:rPr>
      <w:rFonts w:ascii="Calibri" w:hAnsi="Calibri"/>
    </w:rPr>
  </w:style>
  <w:style w:type="paragraph" w:customStyle="1" w:styleId="AFSAText-Italic">
    <w:name w:val="AFSA Text - Italic"/>
    <w:basedOn w:val="Normal"/>
    <w:rsid w:val="004D0D5F"/>
    <w:rPr>
      <w:rFonts w:ascii="Calibri" w:hAnsi="Calibri"/>
      <w:i/>
      <w:sz w:val="18"/>
    </w:rPr>
  </w:style>
  <w:style w:type="paragraph" w:customStyle="1" w:styleId="AFSABulletList1">
    <w:name w:val="AFSA Bullet List 1"/>
    <w:link w:val="AFSABulletList1Char"/>
    <w:autoRedefine/>
    <w:rsid w:val="00526134"/>
    <w:pPr>
      <w:spacing w:before="60" w:after="60" w:line="240" w:lineRule="auto"/>
      <w:ind w:left="1080" w:hanging="360"/>
    </w:pPr>
    <w:rPr>
      <w:rFonts w:ascii="Calibri" w:eastAsia="Times New Roman" w:hAnsi="Calibri" w:cs="Times New Roman"/>
    </w:rPr>
  </w:style>
  <w:style w:type="paragraph" w:customStyle="1" w:styleId="AFSANumListLevel2">
    <w:name w:val="AFSA Num List Level 2"/>
    <w:basedOn w:val="AFSANumListLevel1"/>
    <w:link w:val="AFSANumListLevel2Char"/>
    <w:rsid w:val="004D0D5F"/>
    <w:pPr>
      <w:tabs>
        <w:tab w:val="clear" w:pos="357"/>
        <w:tab w:val="num" w:pos="567"/>
      </w:tabs>
      <w:ind w:left="567" w:hanging="567"/>
    </w:pPr>
  </w:style>
  <w:style w:type="character" w:customStyle="1" w:styleId="AFSANumListLevel1Char">
    <w:name w:val="AFSA Num List Level 1 Char"/>
    <w:basedOn w:val="DefaultParagraphFont"/>
    <w:link w:val="AFSANumListLevel1"/>
    <w:rsid w:val="004D0D5F"/>
    <w:rPr>
      <w:rFonts w:ascii="Calibri" w:eastAsia="Times New Roman" w:hAnsi="Calibri" w:cs="Times New Roman"/>
    </w:rPr>
  </w:style>
  <w:style w:type="character" w:customStyle="1" w:styleId="AFSANumListLevel2Char">
    <w:name w:val="AFSA Num List Level 2 Char"/>
    <w:basedOn w:val="AFSANumListLevel1Char"/>
    <w:link w:val="AFSANumListLevel2"/>
    <w:rsid w:val="004D0D5F"/>
    <w:rPr>
      <w:rFonts w:ascii="Calibri" w:eastAsia="Times New Roman" w:hAnsi="Calibri" w:cs="Times New Roman"/>
    </w:rPr>
  </w:style>
  <w:style w:type="paragraph" w:customStyle="1" w:styleId="AFSATableText">
    <w:name w:val="AFSA Table Text"/>
    <w:basedOn w:val="AFSAText"/>
    <w:rsid w:val="004D0D5F"/>
    <w:pPr>
      <w:jc w:val="left"/>
    </w:pPr>
  </w:style>
  <w:style w:type="paragraph" w:styleId="Header">
    <w:name w:val="header"/>
    <w:aliases w:val="Header Odd"/>
    <w:basedOn w:val="Normal"/>
    <w:link w:val="HeaderChar"/>
    <w:uiPriority w:val="99"/>
    <w:unhideWhenUsed/>
    <w:rsid w:val="0032781D"/>
    <w:pPr>
      <w:tabs>
        <w:tab w:val="center" w:pos="4513"/>
        <w:tab w:val="right" w:pos="9026"/>
      </w:tabs>
    </w:pPr>
  </w:style>
  <w:style w:type="character" w:customStyle="1" w:styleId="HeaderChar">
    <w:name w:val="Header Char"/>
    <w:aliases w:val="Header Odd Char"/>
    <w:basedOn w:val="DefaultParagraphFont"/>
    <w:link w:val="Header"/>
    <w:uiPriority w:val="99"/>
    <w:rsid w:val="0032781D"/>
    <w:rPr>
      <w:rFonts w:ascii="Arial" w:eastAsia="Times New Roman" w:hAnsi="Arial"/>
      <w:sz w:val="20"/>
      <w:szCs w:val="20"/>
    </w:rPr>
  </w:style>
  <w:style w:type="paragraph" w:styleId="Footer">
    <w:name w:val="footer"/>
    <w:basedOn w:val="Normal"/>
    <w:link w:val="FooterChar"/>
    <w:uiPriority w:val="99"/>
    <w:unhideWhenUsed/>
    <w:rsid w:val="0032781D"/>
    <w:pPr>
      <w:tabs>
        <w:tab w:val="center" w:pos="4513"/>
        <w:tab w:val="right" w:pos="9026"/>
      </w:tabs>
    </w:pPr>
  </w:style>
  <w:style w:type="character" w:customStyle="1" w:styleId="FooterChar">
    <w:name w:val="Footer Char"/>
    <w:basedOn w:val="DefaultParagraphFont"/>
    <w:link w:val="Footer"/>
    <w:uiPriority w:val="99"/>
    <w:rsid w:val="0032781D"/>
    <w:rPr>
      <w:rFonts w:ascii="Arial" w:eastAsia="Times New Roman" w:hAnsi="Arial"/>
      <w:sz w:val="20"/>
      <w:szCs w:val="20"/>
    </w:rPr>
  </w:style>
  <w:style w:type="paragraph" w:customStyle="1" w:styleId="AFSAHeadingBoldCaps">
    <w:name w:val="AFSA Heading Bold Caps"/>
    <w:rsid w:val="00E91BFF"/>
    <w:pPr>
      <w:spacing w:after="0" w:line="240" w:lineRule="auto"/>
    </w:pPr>
    <w:rPr>
      <w:rFonts w:ascii="Calibri" w:eastAsia="Times New Roman" w:hAnsi="Calibri" w:cs="Times New Roman"/>
      <w:b/>
      <w:sz w:val="28"/>
      <w:szCs w:val="20"/>
    </w:rPr>
  </w:style>
  <w:style w:type="character" w:customStyle="1" w:styleId="AFSAUnitTitleChar">
    <w:name w:val="AFSA Unit Title Char"/>
    <w:basedOn w:val="DefaultParagraphFont"/>
    <w:link w:val="AFSAUnitTitle"/>
    <w:rsid w:val="00E275E6"/>
    <w:rPr>
      <w:rFonts w:ascii="Calibri" w:eastAsia="Times New Roman" w:hAnsi="Calibri" w:cs="Times New Roman"/>
      <w:b/>
      <w:sz w:val="24"/>
      <w:lang w:eastAsia="en-AU"/>
    </w:rPr>
  </w:style>
  <w:style w:type="paragraph" w:customStyle="1" w:styleId="AFSAARCode">
    <w:name w:val="AFSA AR Code"/>
    <w:basedOn w:val="Normal"/>
    <w:rsid w:val="001C087A"/>
    <w:rPr>
      <w:rFonts w:asciiTheme="minorHAnsi" w:hAnsiTheme="minorHAnsi"/>
      <w:b/>
      <w:caps/>
      <w:sz w:val="24"/>
      <w:szCs w:val="24"/>
    </w:rPr>
  </w:style>
  <w:style w:type="paragraph" w:customStyle="1" w:styleId="AFSAARTitle">
    <w:name w:val="AFSA AR Title"/>
    <w:basedOn w:val="Normal"/>
    <w:rsid w:val="001C087A"/>
    <w:rPr>
      <w:rFonts w:asciiTheme="minorHAnsi" w:hAnsiTheme="minorHAnsi"/>
      <w:b/>
      <w:sz w:val="24"/>
      <w:szCs w:val="24"/>
    </w:rPr>
  </w:style>
  <w:style w:type="character" w:customStyle="1" w:styleId="AFSABulletList1Char">
    <w:name w:val="AFSA Bullet List 1 Char"/>
    <w:basedOn w:val="DefaultParagraphFont"/>
    <w:link w:val="AFSABulletList1"/>
    <w:rsid w:val="00B032C7"/>
    <w:rPr>
      <w:rFonts w:ascii="Calibri" w:eastAsia="Times New Roman" w:hAnsi="Calibri" w:cs="Times New Roman"/>
    </w:rPr>
  </w:style>
  <w:style w:type="paragraph" w:customStyle="1" w:styleId="Body">
    <w:name w:val="Body"/>
    <w:basedOn w:val="Normal"/>
    <w:rsid w:val="00BF5D4C"/>
    <w:pPr>
      <w:spacing w:after="160" w:line="256" w:lineRule="auto"/>
    </w:pPr>
    <w:rPr>
      <w:rFonts w:asciiTheme="minorHAnsi" w:eastAsiaTheme="minorHAnsi" w:hAnsiTheme="minorHAnsi"/>
    </w:rPr>
  </w:style>
  <w:style w:type="paragraph" w:customStyle="1" w:styleId="tick">
    <w:name w:val="tick"/>
    <w:rsid w:val="00A717E4"/>
    <w:pPr>
      <w:keepNext/>
      <w:keepLines/>
      <w:numPr>
        <w:numId w:val="14"/>
      </w:numPr>
      <w:spacing w:before="40" w:after="40" w:line="240" w:lineRule="auto"/>
      <w:ind w:left="360" w:hanging="360"/>
      <w:contextualSpacing/>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32781D"/>
    <w:rPr>
      <w:color w:val="0000FF" w:themeColor="hyperlink"/>
      <w:u w:val="single"/>
    </w:rPr>
  </w:style>
  <w:style w:type="character" w:customStyle="1" w:styleId="Heading1Char">
    <w:name w:val="Heading 1 Char"/>
    <w:basedOn w:val="DefaultParagraphFont"/>
    <w:link w:val="Heading1"/>
    <w:uiPriority w:val="9"/>
    <w:rsid w:val="003278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278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2781D"/>
    <w:rPr>
      <w:rFonts w:asciiTheme="majorHAnsi" w:eastAsiaTheme="majorEastAsia" w:hAnsiTheme="majorHAnsi" w:cstheme="majorBidi"/>
      <w:color w:val="243F60" w:themeColor="accent1" w:themeShade="7F"/>
      <w:sz w:val="24"/>
      <w:szCs w:val="24"/>
    </w:rPr>
  </w:style>
  <w:style w:type="paragraph" w:customStyle="1" w:styleId="SITextBefore">
    <w:name w:val="SI Text Before"/>
    <w:basedOn w:val="SIText"/>
    <w:link w:val="SITextBeforeChar"/>
    <w:qFormat/>
    <w:rsid w:val="00992A49"/>
    <w:pPr>
      <w:spacing w:after="80"/>
    </w:pPr>
  </w:style>
  <w:style w:type="paragraph" w:customStyle="1" w:styleId="SIUNITCODE">
    <w:name w:val="SI UNIT CODE"/>
    <w:qFormat/>
    <w:rsid w:val="0032781D"/>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32781D"/>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32781D"/>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32781D"/>
    <w:pPr>
      <w:spacing w:after="0" w:line="240" w:lineRule="auto"/>
    </w:pPr>
    <w:rPr>
      <w:rFonts w:ascii="Arial" w:eastAsia="Times New Roman" w:hAnsi="Arial" w:cs="Times New Roman"/>
      <w:sz w:val="20"/>
    </w:rPr>
  </w:style>
  <w:style w:type="table" w:styleId="TableGridLight">
    <w:name w:val="Grid Table Light"/>
    <w:basedOn w:val="TableNormal"/>
    <w:uiPriority w:val="40"/>
    <w:rsid w:val="0099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32781D"/>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32781D"/>
    <w:rPr>
      <w:rFonts w:cs="Arial"/>
      <w:sz w:val="18"/>
      <w:szCs w:val="18"/>
    </w:rPr>
  </w:style>
  <w:style w:type="character" w:customStyle="1" w:styleId="BalloonTextChar">
    <w:name w:val="Balloon Text Char"/>
    <w:basedOn w:val="DefaultParagraphFont"/>
    <w:link w:val="BalloonText"/>
    <w:uiPriority w:val="99"/>
    <w:semiHidden/>
    <w:rsid w:val="0032781D"/>
    <w:rPr>
      <w:rFonts w:ascii="Arial" w:eastAsia="Times New Roman" w:hAnsi="Arial" w:cs="Arial"/>
      <w:sz w:val="18"/>
      <w:szCs w:val="18"/>
    </w:rPr>
  </w:style>
  <w:style w:type="character" w:styleId="CommentReference">
    <w:name w:val="annotation reference"/>
    <w:basedOn w:val="DefaultParagraphFont"/>
    <w:uiPriority w:val="99"/>
    <w:semiHidden/>
    <w:unhideWhenUsed/>
    <w:rsid w:val="0032781D"/>
    <w:rPr>
      <w:sz w:val="16"/>
      <w:szCs w:val="16"/>
    </w:rPr>
  </w:style>
  <w:style w:type="paragraph" w:styleId="CommentText">
    <w:name w:val="annotation text"/>
    <w:basedOn w:val="Normal"/>
    <w:link w:val="CommentTextChar"/>
    <w:uiPriority w:val="99"/>
    <w:unhideWhenUsed/>
    <w:rsid w:val="0032781D"/>
  </w:style>
  <w:style w:type="character" w:customStyle="1" w:styleId="CommentTextChar">
    <w:name w:val="Comment Text Char"/>
    <w:basedOn w:val="DefaultParagraphFont"/>
    <w:link w:val="CommentText"/>
    <w:uiPriority w:val="99"/>
    <w:rsid w:val="0032781D"/>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32781D"/>
    <w:rPr>
      <w:b/>
      <w:bCs/>
    </w:rPr>
  </w:style>
  <w:style w:type="character" w:customStyle="1" w:styleId="CommentSubjectChar">
    <w:name w:val="Comment Subject Char"/>
    <w:basedOn w:val="CommentTextChar"/>
    <w:link w:val="CommentSubject"/>
    <w:uiPriority w:val="99"/>
    <w:semiHidden/>
    <w:rsid w:val="0032781D"/>
    <w:rPr>
      <w:rFonts w:ascii="Arial" w:eastAsia="Times New Roman" w:hAnsi="Arial"/>
      <w:b/>
      <w:bCs/>
      <w:sz w:val="20"/>
      <w:szCs w:val="20"/>
    </w:rPr>
  </w:style>
  <w:style w:type="paragraph" w:customStyle="1" w:styleId="SIBulletList1">
    <w:name w:val="SI Bullet List 1"/>
    <w:link w:val="SIBulletList1Char"/>
    <w:rsid w:val="0032781D"/>
    <w:pPr>
      <w:numPr>
        <w:numId w:val="18"/>
      </w:numPr>
      <w:tabs>
        <w:tab w:val="num" w:pos="360"/>
      </w:tabs>
      <w:spacing w:after="0" w:line="240" w:lineRule="auto"/>
      <w:ind w:left="357" w:hanging="357"/>
    </w:pPr>
    <w:rPr>
      <w:rFonts w:ascii="Arial" w:eastAsia="Times New Roman" w:hAnsi="Arial" w:cs="Times New Roman"/>
      <w:sz w:val="20"/>
      <w:szCs w:val="20"/>
    </w:rPr>
  </w:style>
  <w:style w:type="paragraph" w:styleId="TOC1">
    <w:name w:val="toc 1"/>
    <w:next w:val="SIText"/>
    <w:autoRedefine/>
    <w:uiPriority w:val="39"/>
    <w:unhideWhenUsed/>
    <w:rsid w:val="00992A49"/>
    <w:pPr>
      <w:tabs>
        <w:tab w:val="right" w:leader="dot" w:pos="9628"/>
      </w:tabs>
      <w:spacing w:before="100" w:after="40"/>
    </w:pPr>
    <w:rPr>
      <w:rFonts w:eastAsia="Times New Roman" w:cs="Times New Roman"/>
      <w:b/>
      <w:lang w:eastAsia="en-AU"/>
    </w:rPr>
  </w:style>
  <w:style w:type="character" w:customStyle="1" w:styleId="SIText-Italic">
    <w:name w:val="SI Text - Italic"/>
    <w:rsid w:val="0032781D"/>
    <w:rPr>
      <w:i/>
      <w:sz w:val="20"/>
      <w:szCs w:val="20"/>
    </w:rPr>
  </w:style>
  <w:style w:type="paragraph" w:customStyle="1" w:styleId="SIBulletList2">
    <w:name w:val="SI Bullet List 2"/>
    <w:basedOn w:val="SIBulletList1"/>
    <w:link w:val="SIBulletList2Char"/>
    <w:rsid w:val="0032781D"/>
    <w:pPr>
      <w:numPr>
        <w:numId w:val="19"/>
      </w:numPr>
      <w:tabs>
        <w:tab w:val="num" w:pos="720"/>
      </w:tabs>
      <w:ind w:left="714" w:hanging="357"/>
    </w:pPr>
  </w:style>
  <w:style w:type="paragraph" w:customStyle="1" w:styleId="SIBulletList3">
    <w:name w:val="SI Bullet List 3"/>
    <w:basedOn w:val="SIBulletList2"/>
    <w:rsid w:val="0032781D"/>
    <w:pPr>
      <w:tabs>
        <w:tab w:val="clear" w:pos="720"/>
        <w:tab w:val="num" w:pos="1080"/>
      </w:tabs>
      <w:ind w:left="1080"/>
    </w:pPr>
  </w:style>
  <w:style w:type="paragraph" w:styleId="TOC2">
    <w:name w:val="toc 2"/>
    <w:next w:val="Normal"/>
    <w:autoRedefine/>
    <w:uiPriority w:val="39"/>
    <w:unhideWhenUsed/>
    <w:rsid w:val="00992A49"/>
    <w:pPr>
      <w:tabs>
        <w:tab w:val="right" w:leader="dot" w:pos="9628"/>
      </w:tabs>
      <w:spacing w:after="0" w:line="240" w:lineRule="auto"/>
      <w:ind w:left="221"/>
    </w:pPr>
    <w:rPr>
      <w:rFonts w:eastAsia="Times New Roman" w:cs="Times New Roman"/>
      <w:sz w:val="21"/>
      <w:lang w:eastAsia="en-AU"/>
    </w:rPr>
  </w:style>
  <w:style w:type="paragraph" w:styleId="FootnoteText">
    <w:name w:val="footnote text"/>
    <w:basedOn w:val="Normal"/>
    <w:link w:val="FootnoteTextChar"/>
    <w:uiPriority w:val="99"/>
    <w:semiHidden/>
    <w:unhideWhenUsed/>
    <w:rsid w:val="0032781D"/>
  </w:style>
  <w:style w:type="character" w:customStyle="1" w:styleId="FootnoteTextChar">
    <w:name w:val="Footnote Text Char"/>
    <w:basedOn w:val="DefaultParagraphFont"/>
    <w:link w:val="FootnoteText"/>
    <w:uiPriority w:val="99"/>
    <w:semiHidden/>
    <w:rsid w:val="0032781D"/>
    <w:rPr>
      <w:rFonts w:ascii="Arial" w:eastAsia="Times New Roman" w:hAnsi="Arial"/>
      <w:sz w:val="20"/>
      <w:szCs w:val="20"/>
    </w:rPr>
  </w:style>
  <w:style w:type="character" w:styleId="FootnoteReference">
    <w:name w:val="footnote reference"/>
    <w:basedOn w:val="DefaultParagraphFont"/>
    <w:uiPriority w:val="99"/>
    <w:semiHidden/>
    <w:unhideWhenUsed/>
    <w:rsid w:val="0032781D"/>
    <w:rPr>
      <w:vertAlign w:val="superscript"/>
    </w:rPr>
  </w:style>
  <w:style w:type="character" w:customStyle="1" w:styleId="SITextChar">
    <w:name w:val="SI Text Char"/>
    <w:basedOn w:val="DefaultParagraphFont"/>
    <w:link w:val="SIText"/>
    <w:rsid w:val="0032781D"/>
    <w:rPr>
      <w:rFonts w:ascii="Arial" w:eastAsia="Times New Roman" w:hAnsi="Arial" w:cs="Times New Roman"/>
      <w:sz w:val="20"/>
    </w:rPr>
  </w:style>
  <w:style w:type="character" w:customStyle="1" w:styleId="SITextBeforeChar">
    <w:name w:val="SI Text Before Char"/>
    <w:basedOn w:val="SITextChar"/>
    <w:link w:val="SITextBefore"/>
    <w:rsid w:val="00992A49"/>
    <w:rPr>
      <w:rFonts w:ascii="Calibri" w:eastAsia="Times New Roman" w:hAnsi="Calibri" w:cs="Times New Roman"/>
      <w:sz w:val="20"/>
    </w:rPr>
  </w:style>
  <w:style w:type="character" w:customStyle="1" w:styleId="SpecialBold">
    <w:name w:val="Special Bold"/>
    <w:basedOn w:val="DefaultParagraphFont"/>
    <w:rsid w:val="00992A49"/>
    <w:rPr>
      <w:rFonts w:cs="Times New Roman"/>
      <w:b/>
      <w:spacing w:val="0"/>
    </w:rPr>
  </w:style>
  <w:style w:type="paragraph" w:customStyle="1" w:styleId="SIPC">
    <w:name w:val="SI_PC"/>
    <w:basedOn w:val="SIText"/>
    <w:qFormat/>
    <w:rsid w:val="00992A49"/>
    <w:pPr>
      <w:ind w:left="357" w:hanging="357"/>
    </w:pPr>
    <w:rPr>
      <w:rFonts w:asciiTheme="minorHAnsi" w:hAnsiTheme="minorHAnsi" w:cstheme="minorHAnsi"/>
    </w:rPr>
  </w:style>
  <w:style w:type="paragraph" w:customStyle="1" w:styleId="SIEL">
    <w:name w:val="SI_EL"/>
    <w:basedOn w:val="SIPC"/>
    <w:qFormat/>
    <w:rsid w:val="00992A49"/>
    <w:pPr>
      <w:ind w:left="198" w:hanging="198"/>
    </w:pPr>
  </w:style>
  <w:style w:type="table" w:styleId="TableGrid">
    <w:name w:val="Table Grid"/>
    <w:basedOn w:val="TableNormal"/>
    <w:uiPriority w:val="59"/>
    <w:rsid w:val="0032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32781D"/>
    <w:rPr>
      <w:rFonts w:eastAsia="Calibri"/>
    </w:rPr>
  </w:style>
  <w:style w:type="paragraph" w:customStyle="1" w:styleId="SIBullet2">
    <w:name w:val="SI Bullet 2"/>
    <w:basedOn w:val="SIBulletList2"/>
    <w:link w:val="SIBullet2Char"/>
    <w:qFormat/>
    <w:rsid w:val="0032781D"/>
    <w:rPr>
      <w:rFonts w:eastAsia="Calibri"/>
    </w:rPr>
  </w:style>
  <w:style w:type="character" w:customStyle="1" w:styleId="SIBulletList1Char">
    <w:name w:val="SI Bullet List 1 Char"/>
    <w:basedOn w:val="DefaultParagraphFont"/>
    <w:link w:val="SIBulletList1"/>
    <w:rsid w:val="0032781D"/>
    <w:rPr>
      <w:rFonts w:ascii="Arial" w:eastAsia="Times New Roman" w:hAnsi="Arial" w:cs="Times New Roman"/>
      <w:sz w:val="20"/>
      <w:szCs w:val="20"/>
    </w:rPr>
  </w:style>
  <w:style w:type="character" w:customStyle="1" w:styleId="SIBullet1Char">
    <w:name w:val="SI Bullet 1 Char"/>
    <w:basedOn w:val="SIBulletList1Char"/>
    <w:link w:val="SIBullet1"/>
    <w:rsid w:val="0032781D"/>
    <w:rPr>
      <w:rFonts w:ascii="Arial" w:eastAsia="Calibri" w:hAnsi="Arial" w:cs="Times New Roman"/>
      <w:sz w:val="20"/>
      <w:szCs w:val="20"/>
    </w:rPr>
  </w:style>
  <w:style w:type="paragraph" w:customStyle="1" w:styleId="SIItalic">
    <w:name w:val="SI Italic"/>
    <w:basedOn w:val="Normal"/>
    <w:link w:val="SIItalicChar"/>
    <w:qFormat/>
    <w:rsid w:val="0032781D"/>
    <w:rPr>
      <w:rFonts w:eastAsiaTheme="majorEastAsia"/>
      <w:i/>
    </w:rPr>
  </w:style>
  <w:style w:type="character" w:customStyle="1" w:styleId="SIBulletList2Char">
    <w:name w:val="SI Bullet List 2 Char"/>
    <w:basedOn w:val="SIBulletList1Char"/>
    <w:link w:val="SIBulletList2"/>
    <w:rsid w:val="0032781D"/>
    <w:rPr>
      <w:rFonts w:ascii="Arial" w:eastAsia="Times New Roman" w:hAnsi="Arial" w:cs="Times New Roman"/>
      <w:sz w:val="20"/>
      <w:szCs w:val="20"/>
    </w:rPr>
  </w:style>
  <w:style w:type="character" w:customStyle="1" w:styleId="SIBullet2Char">
    <w:name w:val="SI Bullet 2 Char"/>
    <w:basedOn w:val="SIBulletList2Char"/>
    <w:link w:val="SIBullet2"/>
    <w:rsid w:val="0032781D"/>
    <w:rPr>
      <w:rFonts w:ascii="Arial" w:eastAsia="Calibri" w:hAnsi="Arial" w:cs="Times New Roman"/>
      <w:sz w:val="20"/>
      <w:szCs w:val="20"/>
    </w:rPr>
  </w:style>
  <w:style w:type="character" w:customStyle="1" w:styleId="SIItalicChar">
    <w:name w:val="SI Italic Char"/>
    <w:basedOn w:val="DefaultParagraphFont"/>
    <w:link w:val="SIItalic"/>
    <w:rsid w:val="0032781D"/>
    <w:rPr>
      <w:rFonts w:ascii="Arial" w:eastAsiaTheme="majorEastAsia" w:hAnsi="Arial"/>
      <w:i/>
      <w:sz w:val="20"/>
      <w:szCs w:val="20"/>
    </w:rPr>
  </w:style>
  <w:style w:type="table" w:customStyle="1" w:styleId="TableGridLight1">
    <w:name w:val="Table Grid Light1"/>
    <w:basedOn w:val="TableNormal"/>
    <w:uiPriority w:val="40"/>
    <w:rsid w:val="003278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32781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32781D"/>
    <w:rPr>
      <w:b/>
      <w:i/>
    </w:rPr>
  </w:style>
  <w:style w:type="character" w:customStyle="1" w:styleId="SIRangeEntryChar">
    <w:name w:val="SI Range Entry Char"/>
    <w:basedOn w:val="SITextChar"/>
    <w:link w:val="SIRangeEntry"/>
    <w:rsid w:val="0032781D"/>
    <w:rPr>
      <w:rFonts w:ascii="Arial" w:eastAsia="Times New Roman" w:hAnsi="Arial" w:cs="Times New Roman"/>
      <w:b/>
      <w:i/>
      <w:sz w:val="20"/>
    </w:rPr>
  </w:style>
  <w:style w:type="table" w:customStyle="1" w:styleId="TableGrid1">
    <w:name w:val="Table Grid1"/>
    <w:basedOn w:val="TableNormal"/>
    <w:next w:val="TableGrid"/>
    <w:uiPriority w:val="59"/>
    <w:rsid w:val="000E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2363">
      <w:bodyDiv w:val="1"/>
      <w:marLeft w:val="0"/>
      <w:marRight w:val="0"/>
      <w:marTop w:val="0"/>
      <w:marBottom w:val="0"/>
      <w:divBdr>
        <w:top w:val="none" w:sz="0" w:space="0" w:color="auto"/>
        <w:left w:val="none" w:sz="0" w:space="0" w:color="auto"/>
        <w:bottom w:val="none" w:sz="0" w:space="0" w:color="auto"/>
        <w:right w:val="none" w:sz="0" w:space="0" w:color="auto"/>
      </w:divBdr>
    </w:div>
    <w:div w:id="538205389">
      <w:bodyDiv w:val="1"/>
      <w:marLeft w:val="0"/>
      <w:marRight w:val="0"/>
      <w:marTop w:val="0"/>
      <w:marBottom w:val="0"/>
      <w:divBdr>
        <w:top w:val="none" w:sz="0" w:space="0" w:color="auto"/>
        <w:left w:val="none" w:sz="0" w:space="0" w:color="auto"/>
        <w:bottom w:val="none" w:sz="0" w:space="0" w:color="auto"/>
        <w:right w:val="none" w:sz="0" w:space="0" w:color="auto"/>
      </w:divBdr>
    </w:div>
    <w:div w:id="803356133">
      <w:bodyDiv w:val="1"/>
      <w:marLeft w:val="0"/>
      <w:marRight w:val="0"/>
      <w:marTop w:val="0"/>
      <w:marBottom w:val="0"/>
      <w:divBdr>
        <w:top w:val="none" w:sz="0" w:space="0" w:color="auto"/>
        <w:left w:val="none" w:sz="0" w:space="0" w:color="auto"/>
        <w:bottom w:val="none" w:sz="0" w:space="0" w:color="auto"/>
        <w:right w:val="none" w:sz="0" w:space="0" w:color="auto"/>
      </w:divBdr>
    </w:div>
    <w:div w:id="1599870288">
      <w:bodyDiv w:val="1"/>
      <w:marLeft w:val="0"/>
      <w:marRight w:val="0"/>
      <w:marTop w:val="0"/>
      <w:marBottom w:val="0"/>
      <w:divBdr>
        <w:top w:val="none" w:sz="0" w:space="0" w:color="auto"/>
        <w:left w:val="none" w:sz="0" w:space="0" w:color="auto"/>
        <w:bottom w:val="none" w:sz="0" w:space="0" w:color="auto"/>
        <w:right w:val="none" w:sz="0" w:space="0" w:color="auto"/>
      </w:divBdr>
    </w:div>
    <w:div w:id="20486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538eada-068e-46c5-9192-69b76cec1652">STA approval</status>
    <Assigned_x0020_to0 xmlns="7538eada-068e-46c5-9192-69b76cec1652">
      <UserInfo>
        <DisplayName>Wayne Jones</DisplayName>
        <AccountId>115</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405834DBCFB409B4FE00E96BD6D54" ma:contentTypeVersion="4" ma:contentTypeDescription="Create a new document." ma:contentTypeScope="" ma:versionID="aecedafe3add1f89c3f5c3ec54f541ec">
  <xsd:schema xmlns:xsd="http://www.w3.org/2001/XMLSchema" xmlns:xs="http://www.w3.org/2001/XMLSchema" xmlns:p="http://schemas.microsoft.com/office/2006/metadata/properties" xmlns:ns2="7538eada-068e-46c5-9192-69b76cec1652" targetNamespace="http://schemas.microsoft.com/office/2006/metadata/properties" ma:root="true" ma:fieldsID="3694c29ac13d30f3f880f91d6256424a" ns2:_="">
    <xsd:import namespace="7538eada-068e-46c5-9192-69b76cec1652"/>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eada-068e-46c5-9192-69b76cec1652"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EC536-8C43-40BF-A497-4AB7F7E3BD1B}">
  <ds:schemaRefs>
    <ds:schemaRef ds:uri="http://schemas.microsoft.com/sharepoint/v3/contenttype/forms"/>
  </ds:schemaRefs>
</ds:datastoreItem>
</file>

<file path=customXml/itemProps2.xml><?xml version="1.0" encoding="utf-8"?>
<ds:datastoreItem xmlns:ds="http://schemas.openxmlformats.org/officeDocument/2006/customXml" ds:itemID="{D713F16F-F6CD-484C-B397-79415495DC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38eada-068e-46c5-9192-69b76cec1652"/>
    <ds:schemaRef ds:uri="http://www.w3.org/XML/1998/namespace"/>
    <ds:schemaRef ds:uri="http://purl.org/dc/dcmitype/"/>
  </ds:schemaRefs>
</ds:datastoreItem>
</file>

<file path=customXml/itemProps3.xml><?xml version="1.0" encoding="utf-8"?>
<ds:datastoreItem xmlns:ds="http://schemas.openxmlformats.org/officeDocument/2006/customXml" ds:itemID="{7184D2F0-A569-4085-A400-36D1F81F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eada-068e-46c5-9192-69b76cec1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17</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ACMSPE303 Provide basic care of mammals</vt:lpstr>
    </vt:vector>
  </TitlesOfParts>
  <Company>AgriFood Skills Australia</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ACMSPE303 Provide basic care of mammals</dc:title>
  <dc:creator>Trish Grice</dc:creator>
  <cp:lastModifiedBy>Wayne Jones</cp:lastModifiedBy>
  <cp:revision>12</cp:revision>
  <dcterms:created xsi:type="dcterms:W3CDTF">2017-07-13T05:19:00Z</dcterms:created>
  <dcterms:modified xsi:type="dcterms:W3CDTF">2017-08-16T07:09:00Z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0x0101008C9405834DBCFB409B4FE00E96BD6D54</vt:lpwstr>
  </property>
  <property fmtid="{D5CDD505-2E9C-101B-9397-08002B2CF9AE}" pid="3" name="_dlc_DocIdItemGuid">
    <vt:lpwstr>c2e0b460-edcf-41e8-9bde-8d07e84c340f</vt:lpwstr>
  </property>
  <property fmtid="{D5CDD505-2E9C-101B-9397-08002B2CF9AE}" pid="4" name="TaxKeyword">
    <vt:lpwstr/>
  </property>
  <property fmtid="{D5CDD505-2E9C-101B-9397-08002B2CF9AE}" pid="5" name="ContentCategory1">
    <vt:lpwstr/>
  </property>
  <property fmtid="{D5CDD505-2E9C-101B-9397-08002B2CF9AE}" pid="6" name="IndustrySector">
    <vt:lpwstr>486;#Animal Care and Management|c2e4fe2a-59a1-4ea2-a4f7-a169a9382aca</vt:lpwstr>
  </property>
</Properties>
</file>